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AD31" w14:textId="77777777" w:rsidR="00412BA2" w:rsidRDefault="00412BA2" w:rsidP="00DC51F9">
      <w:pPr>
        <w:ind w:left="7788"/>
        <w:jc w:val="right"/>
        <w:rPr>
          <w:sz w:val="20"/>
        </w:rPr>
      </w:pPr>
      <w:r>
        <w:rPr>
          <w:sz w:val="20"/>
        </w:rPr>
        <w:t>Załącznik Nr 1</w:t>
      </w:r>
    </w:p>
    <w:p w14:paraId="5C1B2636" w14:textId="77777777" w:rsidR="009F545C" w:rsidRDefault="009F545C" w:rsidP="009F545C">
      <w:pPr>
        <w:rPr>
          <w:sz w:val="18"/>
          <w:szCs w:val="18"/>
        </w:rPr>
      </w:pPr>
    </w:p>
    <w:p w14:paraId="1895D7A9" w14:textId="77777777" w:rsidR="009F545C" w:rsidRDefault="009F545C" w:rsidP="00D03129">
      <w:pPr>
        <w:ind w:left="6381" w:firstLine="709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77F3367" w14:textId="77777777" w:rsidR="009F545C" w:rsidRDefault="009F545C" w:rsidP="009F545C">
      <w:pPr>
        <w:ind w:left="6381" w:firstLine="709"/>
        <w:rPr>
          <w:sz w:val="18"/>
          <w:szCs w:val="18"/>
        </w:rPr>
      </w:pPr>
    </w:p>
    <w:p w14:paraId="75E3DB6B" w14:textId="77777777" w:rsidR="009F545C" w:rsidRDefault="009F545C" w:rsidP="009F545C">
      <w:pPr>
        <w:jc w:val="right"/>
        <w:rPr>
          <w:sz w:val="18"/>
          <w:szCs w:val="18"/>
        </w:rPr>
      </w:pPr>
      <w:r>
        <w:rPr>
          <w:sz w:val="18"/>
          <w:szCs w:val="18"/>
        </w:rPr>
        <w:t>..………………………….</w:t>
      </w:r>
    </w:p>
    <w:p w14:paraId="41659261" w14:textId="77777777" w:rsidR="009F545C" w:rsidRDefault="009F545C" w:rsidP="009F545C">
      <w:pPr>
        <w:ind w:left="7090"/>
        <w:rPr>
          <w:sz w:val="24"/>
          <w:szCs w:val="24"/>
        </w:rPr>
      </w:pPr>
      <w:r>
        <w:rPr>
          <w:sz w:val="18"/>
          <w:szCs w:val="18"/>
        </w:rPr>
        <w:t>Miejscowość data</w:t>
      </w:r>
    </w:p>
    <w:p w14:paraId="70AD6C7A" w14:textId="77777777" w:rsidR="009F545C" w:rsidRDefault="009F545C" w:rsidP="009F545C">
      <w:pPr>
        <w:rPr>
          <w:sz w:val="24"/>
          <w:szCs w:val="24"/>
        </w:rPr>
      </w:pPr>
    </w:p>
    <w:p w14:paraId="48276AF9" w14:textId="77777777" w:rsidR="009F545C" w:rsidRDefault="009F545C" w:rsidP="009F54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14:paraId="2B3FA69A" w14:textId="77777777" w:rsidR="009F545C" w:rsidRDefault="009F545C" w:rsidP="009F545C">
      <w:pPr>
        <w:rPr>
          <w:sz w:val="18"/>
          <w:szCs w:val="18"/>
        </w:rPr>
      </w:pPr>
      <w:r>
        <w:rPr>
          <w:sz w:val="24"/>
          <w:szCs w:val="24"/>
        </w:rPr>
        <w:t xml:space="preserve">     (</w:t>
      </w:r>
      <w:r>
        <w:rPr>
          <w:sz w:val="18"/>
          <w:szCs w:val="18"/>
        </w:rPr>
        <w:t>nazwa i adres wykonawcy –pieczęć)</w:t>
      </w:r>
    </w:p>
    <w:p w14:paraId="43E73B1C" w14:textId="77777777" w:rsidR="009F545C" w:rsidRDefault="009F545C" w:rsidP="009F545C">
      <w:pPr>
        <w:jc w:val="center"/>
        <w:rPr>
          <w:sz w:val="18"/>
          <w:szCs w:val="18"/>
        </w:rPr>
      </w:pPr>
    </w:p>
    <w:p w14:paraId="18D380DC" w14:textId="77777777" w:rsidR="009F545C" w:rsidRDefault="009F545C" w:rsidP="009F545C">
      <w:pPr>
        <w:jc w:val="center"/>
        <w:rPr>
          <w:szCs w:val="28"/>
        </w:rPr>
      </w:pPr>
      <w:r>
        <w:rPr>
          <w:szCs w:val="28"/>
        </w:rPr>
        <w:t>OFERTA</w:t>
      </w:r>
    </w:p>
    <w:p w14:paraId="050329AE" w14:textId="77777777" w:rsidR="009F545C" w:rsidRDefault="009F545C" w:rsidP="009F545C">
      <w:pPr>
        <w:rPr>
          <w:szCs w:val="28"/>
        </w:rPr>
      </w:pPr>
    </w:p>
    <w:p w14:paraId="65629CB3" w14:textId="77777777" w:rsidR="009F545C" w:rsidRDefault="009F545C" w:rsidP="009F545C">
      <w:pPr>
        <w:rPr>
          <w:sz w:val="24"/>
          <w:szCs w:val="24"/>
        </w:rPr>
      </w:pPr>
      <w:r>
        <w:rPr>
          <w:sz w:val="24"/>
          <w:szCs w:val="24"/>
        </w:rPr>
        <w:t>Odpowiadając na zaproszenie do złożenia oferty na zadanie pod nazwą</w:t>
      </w:r>
    </w:p>
    <w:p w14:paraId="13226A7A" w14:textId="77777777" w:rsidR="009F545C" w:rsidRDefault="009F545C" w:rsidP="009F545C">
      <w:pPr>
        <w:rPr>
          <w:sz w:val="24"/>
          <w:szCs w:val="24"/>
        </w:rPr>
      </w:pPr>
    </w:p>
    <w:p w14:paraId="2A5B8FEE" w14:textId="77777777" w:rsidR="009F545C" w:rsidRDefault="009F545C" w:rsidP="009F54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5AD6D7D" w14:textId="77777777" w:rsidR="009F545C" w:rsidRDefault="009F545C" w:rsidP="009F545C">
      <w:pPr>
        <w:rPr>
          <w:sz w:val="24"/>
          <w:szCs w:val="24"/>
        </w:rPr>
      </w:pPr>
    </w:p>
    <w:p w14:paraId="394E0796" w14:textId="77777777" w:rsidR="009F545C" w:rsidRDefault="009F545C" w:rsidP="009F545C">
      <w:pPr>
        <w:rPr>
          <w:sz w:val="24"/>
          <w:szCs w:val="24"/>
        </w:rPr>
      </w:pPr>
      <w:r>
        <w:rPr>
          <w:sz w:val="24"/>
          <w:szCs w:val="24"/>
        </w:rPr>
        <w:t xml:space="preserve">My niżej podpisani </w:t>
      </w:r>
    </w:p>
    <w:p w14:paraId="0185E1A8" w14:textId="77777777" w:rsidR="009F545C" w:rsidRDefault="009F545C" w:rsidP="009F545C">
      <w:pPr>
        <w:rPr>
          <w:sz w:val="24"/>
          <w:szCs w:val="24"/>
        </w:rPr>
      </w:pPr>
    </w:p>
    <w:p w14:paraId="082EAD8C" w14:textId="77777777" w:rsidR="009F545C" w:rsidRDefault="009F545C" w:rsidP="009F54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01C47A3A" w14:textId="77777777" w:rsidR="009F545C" w:rsidRDefault="009F545C" w:rsidP="009F545C">
      <w:pPr>
        <w:rPr>
          <w:sz w:val="24"/>
          <w:szCs w:val="24"/>
        </w:rPr>
      </w:pPr>
    </w:p>
    <w:p w14:paraId="6991C20C" w14:textId="77777777" w:rsidR="009F545C" w:rsidRDefault="009F545C" w:rsidP="009F54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17CE26AF" w14:textId="77777777" w:rsidR="009F545C" w:rsidRDefault="009F545C" w:rsidP="009F545C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5AAED1FA" w14:textId="77777777" w:rsidR="009F545C" w:rsidRDefault="009F545C" w:rsidP="009F545C">
      <w:pPr>
        <w:rPr>
          <w:sz w:val="18"/>
          <w:szCs w:val="18"/>
        </w:rPr>
      </w:pPr>
    </w:p>
    <w:p w14:paraId="7FBA4BD1" w14:textId="77777777" w:rsidR="009F545C" w:rsidRDefault="009F545C" w:rsidP="009F545C">
      <w:pPr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28FB95A0" w14:textId="77777777" w:rsidR="009F545C" w:rsidRDefault="009F545C" w:rsidP="009F545C">
      <w:pPr>
        <w:rPr>
          <w:sz w:val="22"/>
          <w:szCs w:val="22"/>
        </w:rPr>
      </w:pPr>
    </w:p>
    <w:p w14:paraId="56A7E8F9" w14:textId="77777777" w:rsidR="009F545C" w:rsidRDefault="009F545C" w:rsidP="009F545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2A18E19" w14:textId="77777777" w:rsidR="009F545C" w:rsidRDefault="009F545C" w:rsidP="009F545C">
      <w:pPr>
        <w:rPr>
          <w:sz w:val="22"/>
          <w:szCs w:val="22"/>
        </w:rPr>
      </w:pPr>
    </w:p>
    <w:p w14:paraId="0AD50F4E" w14:textId="77777777" w:rsidR="009F545C" w:rsidRDefault="009F545C" w:rsidP="009F545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i/>
          <w:sz w:val="18"/>
          <w:szCs w:val="18"/>
        </w:rPr>
        <w:t>pełna nazwa i adres wykonawcy</w:t>
      </w:r>
      <w:r>
        <w:rPr>
          <w:sz w:val="22"/>
          <w:szCs w:val="22"/>
        </w:rPr>
        <w:t xml:space="preserve"> </w:t>
      </w:r>
    </w:p>
    <w:p w14:paraId="2AB8DBFC" w14:textId="77777777" w:rsidR="009F545C" w:rsidRDefault="009F545C" w:rsidP="009F545C">
      <w:pPr>
        <w:rPr>
          <w:sz w:val="22"/>
          <w:szCs w:val="22"/>
        </w:rPr>
      </w:pPr>
    </w:p>
    <w:p w14:paraId="10DC294F" w14:textId="77777777" w:rsidR="009F545C" w:rsidRDefault="009F545C" w:rsidP="009F545C">
      <w:pPr>
        <w:rPr>
          <w:sz w:val="22"/>
          <w:szCs w:val="22"/>
        </w:rPr>
      </w:pPr>
      <w:r>
        <w:rPr>
          <w:sz w:val="22"/>
          <w:szCs w:val="22"/>
        </w:rPr>
        <w:t>Nr ewidencyjny w rejestrze Krajowej Rady Biegłych Rewidentów ……………………………………</w:t>
      </w:r>
    </w:p>
    <w:p w14:paraId="69296CF6" w14:textId="77777777" w:rsidR="009F545C" w:rsidRDefault="009F545C" w:rsidP="009F545C">
      <w:pPr>
        <w:rPr>
          <w:sz w:val="22"/>
          <w:szCs w:val="22"/>
        </w:rPr>
      </w:pPr>
    </w:p>
    <w:p w14:paraId="754616D5" w14:textId="77777777" w:rsidR="009F545C" w:rsidRDefault="009F545C" w:rsidP="009F545C">
      <w:pPr>
        <w:rPr>
          <w:sz w:val="22"/>
          <w:szCs w:val="22"/>
        </w:rPr>
      </w:pPr>
      <w:r>
        <w:rPr>
          <w:sz w:val="22"/>
          <w:szCs w:val="22"/>
        </w:rPr>
        <w:t>Telefon kontaktowy: …………………………………………………………………………………….</w:t>
      </w:r>
    </w:p>
    <w:p w14:paraId="1CE6DC79" w14:textId="77777777" w:rsidR="009F545C" w:rsidRDefault="009F545C" w:rsidP="009F545C">
      <w:pPr>
        <w:rPr>
          <w:sz w:val="22"/>
          <w:szCs w:val="22"/>
        </w:rPr>
      </w:pPr>
    </w:p>
    <w:p w14:paraId="5FA4C16E" w14:textId="77777777" w:rsidR="009F545C" w:rsidRPr="00DC51F9" w:rsidRDefault="009F545C" w:rsidP="00DC51F9">
      <w:pPr>
        <w:rPr>
          <w:sz w:val="22"/>
          <w:szCs w:val="22"/>
        </w:rPr>
      </w:pPr>
      <w:r>
        <w:rPr>
          <w:sz w:val="22"/>
          <w:szCs w:val="22"/>
        </w:rPr>
        <w:t>E-mail kontaktowy: ……………………………………………………………………………………..</w:t>
      </w:r>
    </w:p>
    <w:p w14:paraId="4E9D90FF" w14:textId="77777777" w:rsidR="009F545C" w:rsidRDefault="009F545C" w:rsidP="009F545C">
      <w:pPr>
        <w:spacing w:line="360" w:lineRule="auto"/>
        <w:jc w:val="center"/>
        <w:rPr>
          <w:b/>
          <w:sz w:val="24"/>
          <w:szCs w:val="24"/>
        </w:rPr>
      </w:pPr>
    </w:p>
    <w:p w14:paraId="0DD06008" w14:textId="77777777" w:rsidR="009F545C" w:rsidRDefault="009F545C" w:rsidP="009F545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Oferujemy realizację powyższego przedmiotu zamówienia,</w:t>
      </w:r>
    </w:p>
    <w:p w14:paraId="0E00BAC5" w14:textId="77777777" w:rsidR="009F545C" w:rsidRDefault="009F545C" w:rsidP="00CE7F6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zgodnie z zapisami tegoż zapytania ofertowego,</w:t>
      </w:r>
    </w:p>
    <w:p w14:paraId="4D09E352" w14:textId="77777777" w:rsidR="009F545C" w:rsidRDefault="009F545C" w:rsidP="009F545C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499"/>
        <w:gridCol w:w="1494"/>
        <w:gridCol w:w="1510"/>
        <w:gridCol w:w="1495"/>
        <w:gridCol w:w="1576"/>
      </w:tblGrid>
      <w:tr w:rsidR="009F545C" w14:paraId="65EA94D6" w14:textId="77777777" w:rsidTr="009F545C">
        <w:trPr>
          <w:trHeight w:val="182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8CC5" w14:textId="77777777" w:rsidR="009F545C" w:rsidRDefault="009F54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Cena netto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C16" w14:textId="77777777" w:rsidR="009F545C" w:rsidRDefault="009F545C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>Wartość VAT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4C84" w14:textId="77777777" w:rsidR="009F545C" w:rsidRDefault="009F54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33C" w14:textId="77777777" w:rsidR="009F545C" w:rsidRDefault="009F545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rozpoczęcia działalności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AFE0" w14:textId="77777777" w:rsidR="009F545C" w:rsidRDefault="009F545C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badanych jednostek  ochrony zdrowia</w:t>
            </w:r>
          </w:p>
          <w:p w14:paraId="2DBAFE5E" w14:textId="77777777" w:rsidR="009F545C" w:rsidRDefault="009F545C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okresie ostatnich 5 latach)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1564" w14:textId="77777777" w:rsidR="009F545C" w:rsidRDefault="009F545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dołączonych opinii potwierdzających należyte wykonanie usługi</w:t>
            </w:r>
          </w:p>
        </w:tc>
      </w:tr>
      <w:tr w:rsidR="009F545C" w14:paraId="2E0B053F" w14:textId="77777777" w:rsidTr="009F545C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CB27" w14:textId="77777777" w:rsidR="009F545C" w:rsidRDefault="009F54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935" w14:textId="77777777" w:rsidR="009F545C" w:rsidRDefault="009F54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A1C7" w14:textId="77777777" w:rsidR="009F545C" w:rsidRDefault="009F54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BDE" w14:textId="77777777" w:rsidR="009F545C" w:rsidRDefault="009F54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05EA" w14:textId="77777777" w:rsidR="009F545C" w:rsidRDefault="009F54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BC00" w14:textId="77777777" w:rsidR="009F545C" w:rsidRDefault="009F545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7D51308" w14:textId="77777777" w:rsidR="009F545C" w:rsidRDefault="009F545C" w:rsidP="009F545C">
      <w:pPr>
        <w:rPr>
          <w:sz w:val="24"/>
          <w:szCs w:val="24"/>
        </w:rPr>
      </w:pPr>
    </w:p>
    <w:p w14:paraId="44481ABF" w14:textId="77777777" w:rsidR="009F545C" w:rsidRDefault="009F545C" w:rsidP="009F545C">
      <w:pPr>
        <w:rPr>
          <w:sz w:val="24"/>
          <w:szCs w:val="24"/>
        </w:rPr>
      </w:pPr>
    </w:p>
    <w:p w14:paraId="0E73BE5B" w14:textId="77777777" w:rsidR="00FC63EE" w:rsidRDefault="00FC63EE" w:rsidP="009F545C">
      <w:pPr>
        <w:rPr>
          <w:sz w:val="24"/>
          <w:szCs w:val="24"/>
        </w:rPr>
      </w:pPr>
    </w:p>
    <w:p w14:paraId="6DEF9F29" w14:textId="77777777" w:rsidR="00FC63EE" w:rsidRDefault="00FC63EE" w:rsidP="009F545C">
      <w:pPr>
        <w:rPr>
          <w:sz w:val="24"/>
          <w:szCs w:val="24"/>
        </w:rPr>
      </w:pPr>
    </w:p>
    <w:p w14:paraId="1D36E4C9" w14:textId="095A72B7" w:rsidR="009F545C" w:rsidRDefault="009F545C" w:rsidP="009F545C">
      <w:pPr>
        <w:rPr>
          <w:sz w:val="24"/>
          <w:szCs w:val="24"/>
        </w:rPr>
      </w:pPr>
      <w:r>
        <w:rPr>
          <w:sz w:val="24"/>
          <w:szCs w:val="24"/>
        </w:rPr>
        <w:t>(cena brutto słownie……………………………………………………………………………)</w:t>
      </w:r>
    </w:p>
    <w:p w14:paraId="5DF3ACDD" w14:textId="77777777" w:rsidR="009F545C" w:rsidRDefault="009F545C" w:rsidP="009F545C">
      <w:pPr>
        <w:rPr>
          <w:sz w:val="24"/>
          <w:szCs w:val="24"/>
        </w:rPr>
      </w:pPr>
      <w:r>
        <w:rPr>
          <w:sz w:val="24"/>
          <w:szCs w:val="24"/>
        </w:rPr>
        <w:t>Termin przeprowadzenia badania od dnia ………………… r do dnia ……………………… r.</w:t>
      </w:r>
    </w:p>
    <w:p w14:paraId="683B7CD0" w14:textId="77777777" w:rsidR="009F545C" w:rsidRDefault="009F545C" w:rsidP="009F545C">
      <w:pPr>
        <w:rPr>
          <w:sz w:val="24"/>
          <w:szCs w:val="24"/>
        </w:rPr>
      </w:pPr>
      <w:r>
        <w:rPr>
          <w:sz w:val="24"/>
          <w:szCs w:val="24"/>
        </w:rPr>
        <w:t>Termin przekazania opinii do ………………………………………………………………….</w:t>
      </w:r>
    </w:p>
    <w:p w14:paraId="4D30324B" w14:textId="77777777" w:rsidR="00CE7F6C" w:rsidRDefault="00CE7F6C" w:rsidP="009F545C">
      <w:pPr>
        <w:rPr>
          <w:sz w:val="24"/>
          <w:szCs w:val="24"/>
        </w:rPr>
      </w:pPr>
      <w:r>
        <w:rPr>
          <w:sz w:val="24"/>
          <w:szCs w:val="24"/>
        </w:rPr>
        <w:t>Proponowany skład zespołu audytowego………………………………………………………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…………………………………………………………………………………………………………………………………………………………………………………………………….</w:t>
      </w:r>
    </w:p>
    <w:p w14:paraId="4D065551" w14:textId="77777777" w:rsidR="009F545C" w:rsidRDefault="009F545C" w:rsidP="009F545C">
      <w:pPr>
        <w:rPr>
          <w:sz w:val="24"/>
          <w:szCs w:val="24"/>
        </w:rPr>
      </w:pPr>
      <w:r>
        <w:rPr>
          <w:sz w:val="24"/>
          <w:szCs w:val="24"/>
        </w:rPr>
        <w:t>Do oferty załączam oświadczenie o udziale w posiedzeniach Komisji Rady i na Sesji Rady (czerwiec</w:t>
      </w:r>
      <w:r w:rsidR="00CE7F6C">
        <w:rPr>
          <w:sz w:val="24"/>
          <w:szCs w:val="24"/>
        </w:rPr>
        <w:t xml:space="preserve"> 2022 i 2023 </w:t>
      </w:r>
      <w:r>
        <w:rPr>
          <w:sz w:val="24"/>
          <w:szCs w:val="24"/>
        </w:rPr>
        <w:t xml:space="preserve">) </w:t>
      </w:r>
    </w:p>
    <w:p w14:paraId="0703D7C0" w14:textId="77777777" w:rsidR="009F545C" w:rsidRDefault="009F545C" w:rsidP="009F545C">
      <w:pPr>
        <w:rPr>
          <w:sz w:val="24"/>
          <w:szCs w:val="24"/>
        </w:rPr>
      </w:pPr>
      <w:r>
        <w:rPr>
          <w:sz w:val="24"/>
          <w:szCs w:val="24"/>
        </w:rPr>
        <w:t>Dodatkowe informacje ( i inne uwagi wykonawcy )</w:t>
      </w:r>
    </w:p>
    <w:p w14:paraId="397893A1" w14:textId="77777777" w:rsidR="009F545C" w:rsidRDefault="009F545C" w:rsidP="009F54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61C447C6" w14:textId="77777777" w:rsidR="009F545C" w:rsidRDefault="009F545C" w:rsidP="009F545C">
      <w:pPr>
        <w:rPr>
          <w:sz w:val="24"/>
          <w:szCs w:val="24"/>
        </w:rPr>
      </w:pPr>
    </w:p>
    <w:p w14:paraId="4202714A" w14:textId="77777777" w:rsidR="009F545C" w:rsidRDefault="009F545C" w:rsidP="009F54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72C0EF1C" w14:textId="77777777" w:rsidR="009F545C" w:rsidRDefault="009F545C" w:rsidP="009F545C">
      <w:pPr>
        <w:rPr>
          <w:sz w:val="24"/>
          <w:szCs w:val="24"/>
        </w:rPr>
      </w:pPr>
    </w:p>
    <w:p w14:paraId="6EA1ED18" w14:textId="77777777" w:rsidR="009F545C" w:rsidRDefault="009F545C" w:rsidP="009F54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511AF86" w14:textId="77777777" w:rsidR="009F545C" w:rsidRDefault="009F545C" w:rsidP="009F545C">
      <w:pPr>
        <w:rPr>
          <w:sz w:val="24"/>
          <w:szCs w:val="24"/>
        </w:rPr>
      </w:pPr>
    </w:p>
    <w:p w14:paraId="2287809F" w14:textId="77777777" w:rsidR="009F545C" w:rsidRDefault="009F545C" w:rsidP="009F545C">
      <w:pPr>
        <w:rPr>
          <w:sz w:val="24"/>
          <w:szCs w:val="24"/>
        </w:rPr>
      </w:pPr>
    </w:p>
    <w:p w14:paraId="435E1E8A" w14:textId="77777777" w:rsidR="009F545C" w:rsidRDefault="009F545C" w:rsidP="009F545C">
      <w:pPr>
        <w:rPr>
          <w:sz w:val="24"/>
          <w:szCs w:val="24"/>
        </w:rPr>
      </w:pPr>
    </w:p>
    <w:p w14:paraId="1E63CE5F" w14:textId="77777777" w:rsidR="00FC63EE" w:rsidRDefault="00FC63EE" w:rsidP="009F545C">
      <w:pPr>
        <w:rPr>
          <w:sz w:val="24"/>
          <w:szCs w:val="24"/>
        </w:rPr>
      </w:pPr>
    </w:p>
    <w:p w14:paraId="349A0209" w14:textId="77777777" w:rsidR="00FC63EE" w:rsidRDefault="00FC63EE" w:rsidP="009F545C">
      <w:pPr>
        <w:rPr>
          <w:sz w:val="24"/>
          <w:szCs w:val="24"/>
        </w:rPr>
      </w:pPr>
    </w:p>
    <w:p w14:paraId="072BB420" w14:textId="77777777" w:rsidR="00FC63EE" w:rsidRDefault="00FC63EE" w:rsidP="009F545C">
      <w:pPr>
        <w:rPr>
          <w:sz w:val="24"/>
          <w:szCs w:val="24"/>
        </w:rPr>
      </w:pPr>
    </w:p>
    <w:p w14:paraId="3C5758A6" w14:textId="77777777" w:rsidR="00FC63EE" w:rsidRDefault="00FC63EE" w:rsidP="009F545C">
      <w:pPr>
        <w:rPr>
          <w:sz w:val="24"/>
          <w:szCs w:val="24"/>
        </w:rPr>
      </w:pPr>
    </w:p>
    <w:p w14:paraId="16D4FCC5" w14:textId="77777777" w:rsidR="00FC63EE" w:rsidRDefault="00FC63EE" w:rsidP="009F545C">
      <w:pPr>
        <w:rPr>
          <w:sz w:val="24"/>
          <w:szCs w:val="24"/>
        </w:rPr>
      </w:pPr>
    </w:p>
    <w:p w14:paraId="6F6B6E48" w14:textId="77777777" w:rsidR="00FC63EE" w:rsidRDefault="00FC63EE" w:rsidP="009F545C">
      <w:pPr>
        <w:rPr>
          <w:sz w:val="24"/>
          <w:szCs w:val="24"/>
        </w:rPr>
      </w:pPr>
    </w:p>
    <w:p w14:paraId="0CC6789D" w14:textId="03F1D455" w:rsidR="009F545C" w:rsidRDefault="009F545C" w:rsidP="009F545C">
      <w:pPr>
        <w:rPr>
          <w:sz w:val="24"/>
          <w:szCs w:val="24"/>
        </w:rPr>
      </w:pPr>
      <w:r>
        <w:rPr>
          <w:sz w:val="24"/>
          <w:szCs w:val="24"/>
        </w:rPr>
        <w:t>Załączniki do oferty:</w:t>
      </w:r>
    </w:p>
    <w:p w14:paraId="350DE8C4" w14:textId="77777777" w:rsidR="00995E71" w:rsidRDefault="009F545C" w:rsidP="00CF24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1) potwierdzenie za zgodność z oryginałem zaświadczenie o wpisie podmiotu na listę podmiotów uprawnionych do badania sprawozdań finansowych, prowadzoną przez Krajową Izbę Biegłych Rewidentów,</w:t>
      </w:r>
    </w:p>
    <w:p w14:paraId="71A776D9" w14:textId="77777777" w:rsidR="009F545C" w:rsidRDefault="009F545C" w:rsidP="00CF24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2) potwierdzenie za zgodność z oryginałem zaświadczenie o wpisie biegłego rewidenta, który będzie dokonywał badania sprawozdania finansowego na listę prowadzoną przez Krajową Izbę Biegłych Rewidentów,</w:t>
      </w:r>
    </w:p>
    <w:p w14:paraId="40876642" w14:textId="77777777" w:rsidR="009F545C" w:rsidRDefault="009F545C" w:rsidP="00CF24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3) oświadczenie o udziale biegłego</w:t>
      </w:r>
      <w:r w:rsidR="00686B0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który będzie dokonywał badania sprawozdania finansowego, w posiedzeniach Komisji Rady oraz na Sesji Rady w m-cu czerwcu </w:t>
      </w:r>
      <w:r w:rsidR="00686B04">
        <w:rPr>
          <w:sz w:val="24"/>
          <w:szCs w:val="24"/>
        </w:rPr>
        <w:t>2022 i w czerwcu 2023</w:t>
      </w:r>
      <w:r>
        <w:rPr>
          <w:sz w:val="24"/>
          <w:szCs w:val="24"/>
        </w:rPr>
        <w:t xml:space="preserve"> r.</w:t>
      </w:r>
      <w:r w:rsidR="003C743B">
        <w:rPr>
          <w:sz w:val="24"/>
          <w:szCs w:val="24"/>
        </w:rPr>
        <w:t>,</w:t>
      </w:r>
    </w:p>
    <w:p w14:paraId="256ABC88" w14:textId="77777777" w:rsidR="00686B04" w:rsidRDefault="00686B04" w:rsidP="00686B04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21DDB">
        <w:rPr>
          <w:sz w:val="24"/>
          <w:szCs w:val="24"/>
        </w:rPr>
        <w:t>Oświadczenie biegłego rewidenta i firmy audytorskiej o spełnieniu ustawowo określonych warunków do wyrażenia bezstronnej i niezależnej opinii o zbadanym sprawozdaniu finansowym, o których mowa w art. 69-73 ustawy z dnia 11 maja 2017 roku o biegłych rewidentach, firmach audytorskich oraz nadzorze publicznym</w:t>
      </w:r>
      <w:r>
        <w:rPr>
          <w:sz w:val="24"/>
          <w:szCs w:val="24"/>
        </w:rPr>
        <w:t xml:space="preserve">        </w:t>
      </w:r>
      <w:r w:rsidRPr="00C21DDB">
        <w:rPr>
          <w:sz w:val="24"/>
          <w:szCs w:val="24"/>
        </w:rPr>
        <w:t xml:space="preserve"> (Dz. U. z 2017 roku, poz. 1089) oraz nie istnieniu innych zagrożeń dla ich niezależności;</w:t>
      </w:r>
    </w:p>
    <w:p w14:paraId="0ACF7CFC" w14:textId="77777777" w:rsidR="00995E71" w:rsidRDefault="00686B04" w:rsidP="00CF24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995E71">
        <w:rPr>
          <w:sz w:val="24"/>
          <w:szCs w:val="24"/>
        </w:rPr>
        <w:t xml:space="preserve">) </w:t>
      </w:r>
      <w:r w:rsidR="003C743B">
        <w:rPr>
          <w:sz w:val="24"/>
          <w:szCs w:val="24"/>
        </w:rPr>
        <w:t>wykaz badanych jednostek ( w tym jednostki ochrony zdrowia</w:t>
      </w:r>
      <w:r w:rsidR="00CE7F6C">
        <w:rPr>
          <w:sz w:val="24"/>
          <w:szCs w:val="24"/>
        </w:rPr>
        <w:t xml:space="preserve"> funkcjonujące jako zoz-y </w:t>
      </w:r>
      <w:r w:rsidR="003C743B">
        <w:rPr>
          <w:sz w:val="24"/>
          <w:szCs w:val="24"/>
        </w:rPr>
        <w:t>),</w:t>
      </w:r>
    </w:p>
    <w:p w14:paraId="54FA7F46" w14:textId="77777777" w:rsidR="009F545C" w:rsidRDefault="00686B04" w:rsidP="00CF24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C743B">
        <w:rPr>
          <w:sz w:val="24"/>
          <w:szCs w:val="24"/>
        </w:rPr>
        <w:t>) kopie opinii potwierdzaj</w:t>
      </w:r>
      <w:r w:rsidR="00CF242F">
        <w:rPr>
          <w:sz w:val="24"/>
          <w:szCs w:val="24"/>
        </w:rPr>
        <w:t>ących należyte wykonanie usługi</w:t>
      </w:r>
    </w:p>
    <w:p w14:paraId="28F19552" w14:textId="77777777" w:rsidR="00686B04" w:rsidRDefault="00686B04" w:rsidP="00CF24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7 ) harmonogram prac,</w:t>
      </w:r>
    </w:p>
    <w:p w14:paraId="56FA2C0D" w14:textId="77777777" w:rsidR="00686B04" w:rsidRDefault="00686B04" w:rsidP="00CF24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8) projekt  umowy .</w:t>
      </w:r>
    </w:p>
    <w:sectPr w:rsidR="00686B04" w:rsidSect="006247E8">
      <w:headerReference w:type="default" r:id="rId8"/>
      <w:footerReference w:type="default" r:id="rId9"/>
      <w:pgSz w:w="11907" w:h="16840" w:code="9"/>
      <w:pgMar w:top="851" w:right="1418" w:bottom="714" w:left="1418" w:header="709" w:footer="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9345" w14:textId="77777777" w:rsidR="005035AC" w:rsidRDefault="005035AC">
      <w:r>
        <w:separator/>
      </w:r>
    </w:p>
  </w:endnote>
  <w:endnote w:type="continuationSeparator" w:id="0">
    <w:p w14:paraId="02D99C86" w14:textId="77777777" w:rsidR="005035AC" w:rsidRDefault="0050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Ellipt BT"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TEEMed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B99B" w14:textId="77777777" w:rsidR="00611B72" w:rsidRDefault="00611B72" w:rsidP="00475310">
    <w:pPr>
      <w:pStyle w:val="Nagwek"/>
      <w:pBdr>
        <w:top w:val="single" w:sz="6" w:space="0" w:color="auto"/>
      </w:pBdr>
      <w:tabs>
        <w:tab w:val="left" w:pos="4536"/>
      </w:tabs>
      <w:rPr>
        <w:rFonts w:ascii="FuturaTEEMed" w:hAnsi="FuturaTEEMed"/>
        <w:color w:val="000080"/>
        <w:sz w:val="22"/>
        <w:szCs w:val="22"/>
      </w:rPr>
    </w:pPr>
    <w:r>
      <w:rPr>
        <w:rFonts w:ascii="FuturaTEEMed" w:hAnsi="FuturaTEEMed"/>
        <w:color w:val="000080"/>
        <w:sz w:val="22"/>
        <w:szCs w:val="22"/>
      </w:rPr>
      <w:t>Adres:</w:t>
    </w:r>
  </w:p>
  <w:p w14:paraId="7A1F641E" w14:textId="77777777" w:rsidR="00611B72" w:rsidRDefault="00611B72" w:rsidP="006247E8">
    <w:pPr>
      <w:pStyle w:val="Nagwek"/>
      <w:pBdr>
        <w:top w:val="single" w:sz="6" w:space="0" w:color="auto"/>
      </w:pBdr>
      <w:tabs>
        <w:tab w:val="clear" w:pos="4536"/>
        <w:tab w:val="left" w:pos="1134"/>
      </w:tabs>
      <w:rPr>
        <w:rFonts w:ascii="FuturaTEEMed" w:hAnsi="FuturaTEEMed"/>
        <w:color w:val="000080"/>
        <w:sz w:val="18"/>
        <w:szCs w:val="18"/>
      </w:rPr>
    </w:pPr>
    <w:r>
      <w:rPr>
        <w:rFonts w:ascii="FuturaTEEMed" w:hAnsi="FuturaTEEMed"/>
        <w:color w:val="000080"/>
        <w:sz w:val="18"/>
        <w:szCs w:val="18"/>
      </w:rPr>
      <w:t>ul. Prądzyńskiego 3, 05-200 Wołomin</w:t>
    </w:r>
    <w:r>
      <w:rPr>
        <w:rFonts w:ascii="FuturaTEEMed" w:hAnsi="FuturaTEEMed"/>
        <w:color w:val="000080"/>
        <w:sz w:val="18"/>
        <w:szCs w:val="18"/>
      </w:rPr>
      <w:tab/>
      <w:t>http://www.powiat-wolominski.pl</w:t>
    </w:r>
  </w:p>
  <w:p w14:paraId="2150D9EC" w14:textId="77777777" w:rsidR="00611B72" w:rsidRDefault="00611B72" w:rsidP="006247E8">
    <w:pPr>
      <w:pStyle w:val="Nagwek"/>
      <w:pBdr>
        <w:top w:val="single" w:sz="6" w:space="0" w:color="auto"/>
      </w:pBdr>
      <w:tabs>
        <w:tab w:val="left" w:pos="1134"/>
        <w:tab w:val="left" w:pos="4536"/>
      </w:tabs>
      <w:rPr>
        <w:rFonts w:ascii="FuturaTEEMed" w:hAnsi="FuturaTEEMed"/>
        <w:color w:val="000080"/>
        <w:sz w:val="18"/>
        <w:szCs w:val="18"/>
        <w:lang w:val="de-DE"/>
      </w:rPr>
    </w:pPr>
    <w:r w:rsidRPr="00DC3DC0">
      <w:rPr>
        <w:rFonts w:ascii="FuturaTEEMed" w:hAnsi="FuturaTEEMed"/>
        <w:color w:val="000080"/>
        <w:sz w:val="18"/>
        <w:szCs w:val="18"/>
        <w:lang w:val="de-DE"/>
      </w:rPr>
      <w:t>tel: 787-43-</w:t>
    </w:r>
    <w:r w:rsidR="00603D1D">
      <w:rPr>
        <w:rFonts w:ascii="FuturaTEEMed" w:hAnsi="FuturaTEEMed"/>
        <w:color w:val="000080"/>
        <w:sz w:val="18"/>
        <w:szCs w:val="18"/>
        <w:lang w:val="de-DE"/>
      </w:rPr>
      <w:t>01,</w:t>
    </w:r>
    <w:r w:rsidRPr="00DC3DC0">
      <w:rPr>
        <w:rFonts w:ascii="FuturaTEEMed" w:hAnsi="FuturaTEEMed"/>
        <w:color w:val="000080"/>
        <w:sz w:val="18"/>
        <w:szCs w:val="18"/>
        <w:lang w:val="de-DE"/>
      </w:rPr>
      <w:t>03,</w:t>
    </w:r>
    <w:r w:rsidR="00603D1D">
      <w:rPr>
        <w:rFonts w:ascii="FuturaTEEMed" w:hAnsi="FuturaTEEMed"/>
        <w:color w:val="000080"/>
        <w:sz w:val="18"/>
        <w:szCs w:val="18"/>
        <w:lang w:val="de-DE"/>
      </w:rPr>
      <w:t>04 w.1</w:t>
    </w:r>
    <w:r w:rsidR="00D15C60">
      <w:rPr>
        <w:rFonts w:ascii="FuturaTEEMed" w:hAnsi="FuturaTEEMed"/>
        <w:color w:val="000080"/>
        <w:sz w:val="18"/>
        <w:szCs w:val="18"/>
        <w:lang w:val="de-DE"/>
      </w:rPr>
      <w:t>2</w:t>
    </w:r>
    <w:r w:rsidR="00603D1D">
      <w:rPr>
        <w:rFonts w:ascii="FuturaTEEMed" w:hAnsi="FuturaTEEMed"/>
        <w:color w:val="000080"/>
        <w:sz w:val="18"/>
        <w:szCs w:val="18"/>
        <w:lang w:val="de-DE"/>
      </w:rPr>
      <w:t>4</w:t>
    </w:r>
    <w:r w:rsidRPr="00DC3DC0">
      <w:rPr>
        <w:rFonts w:ascii="FuturaTEEMed" w:hAnsi="FuturaTEEMed"/>
        <w:color w:val="000080"/>
        <w:sz w:val="18"/>
        <w:szCs w:val="18"/>
        <w:lang w:val="de-DE"/>
      </w:rPr>
      <w:t xml:space="preserve"> fax: 7</w:t>
    </w:r>
    <w:r w:rsidR="00E818F1">
      <w:rPr>
        <w:rFonts w:ascii="FuturaTEEMed" w:hAnsi="FuturaTEEMed"/>
        <w:color w:val="000080"/>
        <w:sz w:val="18"/>
        <w:szCs w:val="18"/>
        <w:lang w:val="de-DE"/>
      </w:rPr>
      <w:t>76</w:t>
    </w:r>
    <w:r w:rsidRPr="00DC3DC0">
      <w:rPr>
        <w:rFonts w:ascii="FuturaTEEMed" w:hAnsi="FuturaTEEMed"/>
        <w:color w:val="000080"/>
        <w:sz w:val="18"/>
        <w:szCs w:val="18"/>
        <w:lang w:val="de-DE"/>
      </w:rPr>
      <w:t>-</w:t>
    </w:r>
    <w:r w:rsidR="00E818F1">
      <w:rPr>
        <w:rFonts w:ascii="FuturaTEEMed" w:hAnsi="FuturaTEEMed"/>
        <w:color w:val="000080"/>
        <w:sz w:val="18"/>
        <w:szCs w:val="18"/>
        <w:lang w:val="de-DE"/>
      </w:rPr>
      <w:t>50</w:t>
    </w:r>
    <w:r w:rsidRPr="00DC3DC0">
      <w:rPr>
        <w:rFonts w:ascii="FuturaTEEMed" w:hAnsi="FuturaTEEMed"/>
        <w:color w:val="000080"/>
        <w:sz w:val="18"/>
        <w:szCs w:val="18"/>
        <w:lang w:val="de-DE"/>
      </w:rPr>
      <w:t>-9</w:t>
    </w:r>
    <w:r w:rsidR="00E818F1">
      <w:rPr>
        <w:rFonts w:ascii="FuturaTEEMed" w:hAnsi="FuturaTEEMed"/>
        <w:color w:val="000080"/>
        <w:sz w:val="18"/>
        <w:szCs w:val="18"/>
        <w:lang w:val="de-DE"/>
      </w:rPr>
      <w:t>3</w:t>
    </w:r>
    <w:r w:rsidRPr="00DC3DC0">
      <w:rPr>
        <w:rFonts w:ascii="FuturaTEEMed" w:hAnsi="FuturaTEEMed"/>
        <w:color w:val="000080"/>
        <w:sz w:val="18"/>
        <w:szCs w:val="18"/>
        <w:lang w:val="de-DE"/>
      </w:rPr>
      <w:tab/>
    </w:r>
    <w:r w:rsidRPr="00DC3DC0">
      <w:rPr>
        <w:rFonts w:ascii="FuturaTEEMed" w:hAnsi="FuturaTEEMed"/>
        <w:color w:val="000080"/>
        <w:sz w:val="18"/>
        <w:szCs w:val="18"/>
        <w:lang w:val="de-DE"/>
      </w:rPr>
      <w:tab/>
    </w:r>
    <w:r>
      <w:rPr>
        <w:rFonts w:ascii="FuturaTEEMed" w:hAnsi="FuturaTEEMed"/>
        <w:color w:val="000080"/>
        <w:sz w:val="18"/>
        <w:szCs w:val="18"/>
        <w:lang w:val="de-DE"/>
      </w:rPr>
      <w:t>E-mail</w:t>
    </w:r>
    <w:r w:rsidRPr="00DC3DC0">
      <w:rPr>
        <w:rFonts w:ascii="FuturaTEEMed" w:hAnsi="FuturaTEEMed"/>
        <w:color w:val="000080"/>
        <w:sz w:val="18"/>
        <w:szCs w:val="18"/>
        <w:lang w:val="de-DE"/>
      </w:rPr>
      <w:t xml:space="preserve">: </w:t>
    </w:r>
    <w:r w:rsidR="00E43BB6">
      <w:rPr>
        <w:rFonts w:ascii="FuturaTEEMed" w:hAnsi="FuturaTEEMed"/>
        <w:color w:val="000080"/>
        <w:sz w:val="18"/>
        <w:szCs w:val="18"/>
        <w:lang w:val="de-DE"/>
      </w:rPr>
      <w:t>wf</w:t>
    </w:r>
    <w:r w:rsidR="00DC3DC0" w:rsidRPr="00DC3DC0">
      <w:rPr>
        <w:rFonts w:ascii="FuturaTEEMed" w:hAnsi="FuturaTEEMed"/>
        <w:color w:val="000080"/>
        <w:sz w:val="18"/>
        <w:szCs w:val="18"/>
        <w:lang w:val="de-DE"/>
      </w:rPr>
      <w:t>@powiat-wolominski.pl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EFEA" w14:textId="77777777" w:rsidR="005035AC" w:rsidRDefault="005035AC">
      <w:r>
        <w:separator/>
      </w:r>
    </w:p>
  </w:footnote>
  <w:footnote w:type="continuationSeparator" w:id="0">
    <w:p w14:paraId="117B174E" w14:textId="77777777" w:rsidR="005035AC" w:rsidRDefault="0050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1D40" w14:textId="3914A608" w:rsidR="00611B72" w:rsidRDefault="00FC63EE">
    <w:pPr>
      <w:pStyle w:val="Nagwek"/>
      <w:pBdr>
        <w:bottom w:val="single" w:sz="6" w:space="1" w:color="auto"/>
      </w:pBdr>
      <w:tabs>
        <w:tab w:val="left" w:pos="1843"/>
        <w:tab w:val="left" w:pos="1985"/>
      </w:tabs>
      <w:ind w:left="1416"/>
      <w:jc w:val="center"/>
      <w:rPr>
        <w:rFonts w:ascii="Garamond" w:hAnsi="Garamond"/>
        <w:b/>
        <w:smallCaps/>
        <w:noProof/>
        <w:color w:val="000080"/>
        <w:sz w:val="56"/>
        <w:szCs w:val="56"/>
      </w:rPr>
    </w:pPr>
    <w:r>
      <w:rPr>
        <w:rFonts w:ascii="Garamond" w:hAnsi="Garamond"/>
        <w:b/>
        <w:smallCaps/>
        <w:noProof/>
        <w:color w:val="000080"/>
        <w:sz w:val="56"/>
        <w:szCs w:val="56"/>
      </w:rPr>
      <w:drawing>
        <wp:anchor distT="0" distB="0" distL="114300" distR="114300" simplePos="0" relativeHeight="251657728" behindDoc="1" locked="0" layoutInCell="0" allowOverlap="1" wp14:anchorId="60C90157" wp14:editId="69212EFE">
          <wp:simplePos x="0" y="0"/>
          <wp:positionH relativeFrom="column">
            <wp:posOffset>-76200</wp:posOffset>
          </wp:positionH>
          <wp:positionV relativeFrom="paragraph">
            <wp:posOffset>16510</wp:posOffset>
          </wp:positionV>
          <wp:extent cx="981710" cy="1188720"/>
          <wp:effectExtent l="0" t="0" r="0" b="0"/>
          <wp:wrapTight wrapText="bothSides">
            <wp:wrapPolygon edited="0">
              <wp:start x="0" y="0"/>
              <wp:lineTo x="0" y="21115"/>
              <wp:lineTo x="21376" y="21115"/>
              <wp:lineTo x="2137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B72">
      <w:rPr>
        <w:rFonts w:ascii="Garamond" w:hAnsi="Garamond"/>
        <w:b/>
        <w:smallCaps/>
        <w:color w:val="000080"/>
        <w:sz w:val="56"/>
        <w:szCs w:val="56"/>
      </w:rPr>
      <w:t>Starostwo Powiat</w:t>
    </w:r>
    <w:r w:rsidR="007C5FA3">
      <w:rPr>
        <w:rFonts w:ascii="Garamond" w:hAnsi="Garamond"/>
        <w:b/>
        <w:smallCaps/>
        <w:color w:val="000080"/>
        <w:sz w:val="56"/>
        <w:szCs w:val="56"/>
      </w:rPr>
      <w:t>owe</w:t>
    </w:r>
    <w:r w:rsidR="00611B72">
      <w:rPr>
        <w:rFonts w:ascii="Garamond" w:hAnsi="Garamond"/>
        <w:b/>
        <w:smallCaps/>
        <w:color w:val="000080"/>
        <w:sz w:val="56"/>
        <w:szCs w:val="56"/>
      </w:rPr>
      <w:t xml:space="preserve"> </w:t>
    </w:r>
    <w:r w:rsidR="007C5FA3">
      <w:rPr>
        <w:rFonts w:ascii="Garamond" w:hAnsi="Garamond"/>
        <w:b/>
        <w:smallCaps/>
        <w:color w:val="000080"/>
        <w:sz w:val="56"/>
        <w:szCs w:val="56"/>
      </w:rPr>
      <w:t xml:space="preserve">           w </w:t>
    </w:r>
    <w:r w:rsidR="00611B72">
      <w:rPr>
        <w:rFonts w:ascii="Garamond" w:hAnsi="Garamond"/>
        <w:b/>
        <w:smallCaps/>
        <w:color w:val="000080"/>
        <w:sz w:val="56"/>
        <w:szCs w:val="56"/>
      </w:rPr>
      <w:t>Wołomi</w:t>
    </w:r>
    <w:r w:rsidR="007C5FA3">
      <w:rPr>
        <w:rFonts w:ascii="Garamond" w:hAnsi="Garamond"/>
        <w:b/>
        <w:smallCaps/>
        <w:color w:val="000080"/>
        <w:sz w:val="56"/>
        <w:szCs w:val="56"/>
      </w:rPr>
      <w:t>nie</w:t>
    </w:r>
    <w:r w:rsidR="00611B72">
      <w:rPr>
        <w:rFonts w:ascii="Garamond" w:hAnsi="Garamond"/>
        <w:b/>
        <w:smallCaps/>
        <w:noProof/>
        <w:color w:val="000080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FA9"/>
    <w:multiLevelType w:val="multilevel"/>
    <w:tmpl w:val="88CA5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795CB9"/>
    <w:multiLevelType w:val="hybridMultilevel"/>
    <w:tmpl w:val="B4B27EB6"/>
    <w:lvl w:ilvl="0" w:tplc="48404ED8">
      <w:start w:val="1"/>
      <w:numFmt w:val="bullet"/>
      <w:pStyle w:val="pukntowanie1"/>
      <w:lvlText w:val="-"/>
      <w:lvlJc w:val="left"/>
      <w:pPr>
        <w:tabs>
          <w:tab w:val="num" w:pos="1440"/>
        </w:tabs>
        <w:ind w:left="1440" w:hanging="360"/>
      </w:pPr>
      <w:rPr>
        <w:rFonts w:ascii="ZapfEllipt BT" w:hAnsi="ZapfEllipt BT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0258"/>
    <w:multiLevelType w:val="hybridMultilevel"/>
    <w:tmpl w:val="0E042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822F9"/>
    <w:multiLevelType w:val="hybridMultilevel"/>
    <w:tmpl w:val="C834032C"/>
    <w:lvl w:ilvl="0" w:tplc="6BD651FA">
      <w:start w:val="1"/>
      <w:numFmt w:val="bullet"/>
      <w:pStyle w:val="punktznliterawciete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81126"/>
    <w:multiLevelType w:val="hybridMultilevel"/>
    <w:tmpl w:val="2014EE34"/>
    <w:lvl w:ilvl="0" w:tplc="00B2F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E3A75"/>
    <w:multiLevelType w:val="hybridMultilevel"/>
    <w:tmpl w:val="6878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14BF9"/>
    <w:multiLevelType w:val="multilevel"/>
    <w:tmpl w:val="88CA5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9088E"/>
    <w:multiLevelType w:val="multilevel"/>
    <w:tmpl w:val="B0680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9B7973"/>
    <w:multiLevelType w:val="multilevel"/>
    <w:tmpl w:val="8242BD3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34"/>
    <w:rsid w:val="00007F28"/>
    <w:rsid w:val="00012D83"/>
    <w:rsid w:val="00012FDD"/>
    <w:rsid w:val="0001505E"/>
    <w:rsid w:val="00016B33"/>
    <w:rsid w:val="00016F14"/>
    <w:rsid w:val="00017368"/>
    <w:rsid w:val="00017E23"/>
    <w:rsid w:val="00020B2B"/>
    <w:rsid w:val="0002307E"/>
    <w:rsid w:val="00024E4F"/>
    <w:rsid w:val="00025BCF"/>
    <w:rsid w:val="00027D1B"/>
    <w:rsid w:val="0003285E"/>
    <w:rsid w:val="000352E6"/>
    <w:rsid w:val="0003767E"/>
    <w:rsid w:val="00045FF2"/>
    <w:rsid w:val="00047513"/>
    <w:rsid w:val="00051A00"/>
    <w:rsid w:val="0005292B"/>
    <w:rsid w:val="00053902"/>
    <w:rsid w:val="0005621B"/>
    <w:rsid w:val="00060901"/>
    <w:rsid w:val="00065E33"/>
    <w:rsid w:val="0006648D"/>
    <w:rsid w:val="000665C8"/>
    <w:rsid w:val="00067FF6"/>
    <w:rsid w:val="00074807"/>
    <w:rsid w:val="00081378"/>
    <w:rsid w:val="00082654"/>
    <w:rsid w:val="00083E29"/>
    <w:rsid w:val="000918F6"/>
    <w:rsid w:val="00091FE8"/>
    <w:rsid w:val="000A7CB1"/>
    <w:rsid w:val="000B1434"/>
    <w:rsid w:val="000B2C3C"/>
    <w:rsid w:val="000B5AF5"/>
    <w:rsid w:val="000B658D"/>
    <w:rsid w:val="000C137C"/>
    <w:rsid w:val="000C1F70"/>
    <w:rsid w:val="000C7382"/>
    <w:rsid w:val="000D0783"/>
    <w:rsid w:val="000D1581"/>
    <w:rsid w:val="000D1B76"/>
    <w:rsid w:val="000D1E2C"/>
    <w:rsid w:val="000D5A3A"/>
    <w:rsid w:val="000D6C10"/>
    <w:rsid w:val="000E1C14"/>
    <w:rsid w:val="000E2C4D"/>
    <w:rsid w:val="000E2E9C"/>
    <w:rsid w:val="000E4146"/>
    <w:rsid w:val="000F0B25"/>
    <w:rsid w:val="000F24F8"/>
    <w:rsid w:val="000F5BB4"/>
    <w:rsid w:val="001109AC"/>
    <w:rsid w:val="00111948"/>
    <w:rsid w:val="001133A8"/>
    <w:rsid w:val="0011507C"/>
    <w:rsid w:val="001226E8"/>
    <w:rsid w:val="00123252"/>
    <w:rsid w:val="0012588F"/>
    <w:rsid w:val="00132F89"/>
    <w:rsid w:val="001337D2"/>
    <w:rsid w:val="00136437"/>
    <w:rsid w:val="00136C6D"/>
    <w:rsid w:val="00137BE2"/>
    <w:rsid w:val="00141FEA"/>
    <w:rsid w:val="00150339"/>
    <w:rsid w:val="00154880"/>
    <w:rsid w:val="00157408"/>
    <w:rsid w:val="00160089"/>
    <w:rsid w:val="00162B8F"/>
    <w:rsid w:val="00163468"/>
    <w:rsid w:val="0018009E"/>
    <w:rsid w:val="00181445"/>
    <w:rsid w:val="001910E6"/>
    <w:rsid w:val="00193A75"/>
    <w:rsid w:val="00195912"/>
    <w:rsid w:val="001969AF"/>
    <w:rsid w:val="0019784D"/>
    <w:rsid w:val="001A15AF"/>
    <w:rsid w:val="001A1D41"/>
    <w:rsid w:val="001A20F4"/>
    <w:rsid w:val="001A3A94"/>
    <w:rsid w:val="001A50F8"/>
    <w:rsid w:val="001B00DA"/>
    <w:rsid w:val="001C0ECA"/>
    <w:rsid w:val="001C491C"/>
    <w:rsid w:val="001D1BC2"/>
    <w:rsid w:val="001D3655"/>
    <w:rsid w:val="001E492C"/>
    <w:rsid w:val="001E51BE"/>
    <w:rsid w:val="001E608E"/>
    <w:rsid w:val="001E7660"/>
    <w:rsid w:val="001F2AB7"/>
    <w:rsid w:val="001F4E38"/>
    <w:rsid w:val="001F6E6D"/>
    <w:rsid w:val="00200F3D"/>
    <w:rsid w:val="0021224F"/>
    <w:rsid w:val="0022078C"/>
    <w:rsid w:val="002247CF"/>
    <w:rsid w:val="00224DB2"/>
    <w:rsid w:val="0022683F"/>
    <w:rsid w:val="00235184"/>
    <w:rsid w:val="0023731E"/>
    <w:rsid w:val="00240989"/>
    <w:rsid w:val="00240DEB"/>
    <w:rsid w:val="00241C92"/>
    <w:rsid w:val="00243C22"/>
    <w:rsid w:val="00244A40"/>
    <w:rsid w:val="002555F6"/>
    <w:rsid w:val="00261840"/>
    <w:rsid w:val="00264127"/>
    <w:rsid w:val="0026540C"/>
    <w:rsid w:val="0027365D"/>
    <w:rsid w:val="002739DA"/>
    <w:rsid w:val="00275B09"/>
    <w:rsid w:val="00277A01"/>
    <w:rsid w:val="00280B55"/>
    <w:rsid w:val="00280D34"/>
    <w:rsid w:val="00280E4D"/>
    <w:rsid w:val="00281104"/>
    <w:rsid w:val="0028171D"/>
    <w:rsid w:val="00281821"/>
    <w:rsid w:val="00292E79"/>
    <w:rsid w:val="00297B27"/>
    <w:rsid w:val="002A4BA6"/>
    <w:rsid w:val="002A4C3C"/>
    <w:rsid w:val="002A5FDA"/>
    <w:rsid w:val="002A7217"/>
    <w:rsid w:val="002B0849"/>
    <w:rsid w:val="002B13BF"/>
    <w:rsid w:val="002B1A6E"/>
    <w:rsid w:val="002B337E"/>
    <w:rsid w:val="002B6325"/>
    <w:rsid w:val="002B7583"/>
    <w:rsid w:val="002C32AA"/>
    <w:rsid w:val="002C58C2"/>
    <w:rsid w:val="002C7C60"/>
    <w:rsid w:val="002D182A"/>
    <w:rsid w:val="002D2DBC"/>
    <w:rsid w:val="002D3A90"/>
    <w:rsid w:val="002D4A7E"/>
    <w:rsid w:val="002D56EB"/>
    <w:rsid w:val="002D6FC1"/>
    <w:rsid w:val="002E3972"/>
    <w:rsid w:val="002E48E6"/>
    <w:rsid w:val="002F4621"/>
    <w:rsid w:val="002F5137"/>
    <w:rsid w:val="003047EC"/>
    <w:rsid w:val="00323F62"/>
    <w:rsid w:val="003279E0"/>
    <w:rsid w:val="00327F1B"/>
    <w:rsid w:val="00333C11"/>
    <w:rsid w:val="0033433F"/>
    <w:rsid w:val="003348A1"/>
    <w:rsid w:val="00334BC0"/>
    <w:rsid w:val="003426AC"/>
    <w:rsid w:val="00344C48"/>
    <w:rsid w:val="003451BA"/>
    <w:rsid w:val="00345550"/>
    <w:rsid w:val="0035249D"/>
    <w:rsid w:val="0036291F"/>
    <w:rsid w:val="00362E78"/>
    <w:rsid w:val="003717A0"/>
    <w:rsid w:val="00376B3D"/>
    <w:rsid w:val="0038666B"/>
    <w:rsid w:val="00387F47"/>
    <w:rsid w:val="003908D8"/>
    <w:rsid w:val="00390979"/>
    <w:rsid w:val="00390AAF"/>
    <w:rsid w:val="0039269E"/>
    <w:rsid w:val="003957F3"/>
    <w:rsid w:val="003A0D58"/>
    <w:rsid w:val="003A4FDB"/>
    <w:rsid w:val="003A536B"/>
    <w:rsid w:val="003A576D"/>
    <w:rsid w:val="003A6D2F"/>
    <w:rsid w:val="003B29A6"/>
    <w:rsid w:val="003B2FEC"/>
    <w:rsid w:val="003B393C"/>
    <w:rsid w:val="003C12AD"/>
    <w:rsid w:val="003C50AB"/>
    <w:rsid w:val="003C5489"/>
    <w:rsid w:val="003C69BA"/>
    <w:rsid w:val="003C6D4E"/>
    <w:rsid w:val="003C743B"/>
    <w:rsid w:val="003C75B5"/>
    <w:rsid w:val="003D17FE"/>
    <w:rsid w:val="003D22CA"/>
    <w:rsid w:val="003D4612"/>
    <w:rsid w:val="003D7F7C"/>
    <w:rsid w:val="003E3D55"/>
    <w:rsid w:val="003E6CEA"/>
    <w:rsid w:val="003E775F"/>
    <w:rsid w:val="003F2306"/>
    <w:rsid w:val="003F391B"/>
    <w:rsid w:val="00400CF2"/>
    <w:rsid w:val="00400D7E"/>
    <w:rsid w:val="00401A45"/>
    <w:rsid w:val="00406FE0"/>
    <w:rsid w:val="00412BA2"/>
    <w:rsid w:val="00416E66"/>
    <w:rsid w:val="00431E54"/>
    <w:rsid w:val="00432D1A"/>
    <w:rsid w:val="00433183"/>
    <w:rsid w:val="00451F03"/>
    <w:rsid w:val="00456098"/>
    <w:rsid w:val="00466A12"/>
    <w:rsid w:val="00471953"/>
    <w:rsid w:val="004735E7"/>
    <w:rsid w:val="00475310"/>
    <w:rsid w:val="00475F2D"/>
    <w:rsid w:val="00482E55"/>
    <w:rsid w:val="00491A3D"/>
    <w:rsid w:val="00491EF7"/>
    <w:rsid w:val="004926F0"/>
    <w:rsid w:val="004A1B5F"/>
    <w:rsid w:val="004A402A"/>
    <w:rsid w:val="004B2CD3"/>
    <w:rsid w:val="004B707C"/>
    <w:rsid w:val="004B7DC5"/>
    <w:rsid w:val="004C2DBB"/>
    <w:rsid w:val="004C602D"/>
    <w:rsid w:val="004C726A"/>
    <w:rsid w:val="004C73A2"/>
    <w:rsid w:val="004C7647"/>
    <w:rsid w:val="004D0015"/>
    <w:rsid w:val="004D1083"/>
    <w:rsid w:val="004D1CB6"/>
    <w:rsid w:val="004D2F63"/>
    <w:rsid w:val="004D34A7"/>
    <w:rsid w:val="004D5953"/>
    <w:rsid w:val="004E6407"/>
    <w:rsid w:val="004F4673"/>
    <w:rsid w:val="004F4B5E"/>
    <w:rsid w:val="004F5334"/>
    <w:rsid w:val="005035AC"/>
    <w:rsid w:val="00504A29"/>
    <w:rsid w:val="00507A5E"/>
    <w:rsid w:val="005115ED"/>
    <w:rsid w:val="0052535E"/>
    <w:rsid w:val="00527153"/>
    <w:rsid w:val="00543BD9"/>
    <w:rsid w:val="00544AC6"/>
    <w:rsid w:val="00550148"/>
    <w:rsid w:val="00552C63"/>
    <w:rsid w:val="00553A9E"/>
    <w:rsid w:val="00553EE9"/>
    <w:rsid w:val="00565521"/>
    <w:rsid w:val="00566AA6"/>
    <w:rsid w:val="005679AB"/>
    <w:rsid w:val="00567E5E"/>
    <w:rsid w:val="005711BE"/>
    <w:rsid w:val="005811F3"/>
    <w:rsid w:val="00584AAE"/>
    <w:rsid w:val="005915C4"/>
    <w:rsid w:val="00592CBD"/>
    <w:rsid w:val="005931FB"/>
    <w:rsid w:val="0059404D"/>
    <w:rsid w:val="00594260"/>
    <w:rsid w:val="005A0EC8"/>
    <w:rsid w:val="005A1034"/>
    <w:rsid w:val="005A5DBB"/>
    <w:rsid w:val="005B27BC"/>
    <w:rsid w:val="005B4A9F"/>
    <w:rsid w:val="005B7D05"/>
    <w:rsid w:val="005C5A8D"/>
    <w:rsid w:val="005C60D4"/>
    <w:rsid w:val="005C64D1"/>
    <w:rsid w:val="005D05AB"/>
    <w:rsid w:val="005D1ECF"/>
    <w:rsid w:val="005D25CE"/>
    <w:rsid w:val="005D6180"/>
    <w:rsid w:val="005F0F5F"/>
    <w:rsid w:val="005F77EB"/>
    <w:rsid w:val="00600579"/>
    <w:rsid w:val="0060276A"/>
    <w:rsid w:val="00603D1D"/>
    <w:rsid w:val="00604128"/>
    <w:rsid w:val="00604151"/>
    <w:rsid w:val="006048CF"/>
    <w:rsid w:val="00606EB0"/>
    <w:rsid w:val="00606EE8"/>
    <w:rsid w:val="00607392"/>
    <w:rsid w:val="00611822"/>
    <w:rsid w:val="00611B72"/>
    <w:rsid w:val="00612ECF"/>
    <w:rsid w:val="00613DB7"/>
    <w:rsid w:val="006220C5"/>
    <w:rsid w:val="006247E8"/>
    <w:rsid w:val="006306CB"/>
    <w:rsid w:val="0063078E"/>
    <w:rsid w:val="00631015"/>
    <w:rsid w:val="0063247A"/>
    <w:rsid w:val="00635412"/>
    <w:rsid w:val="0063583D"/>
    <w:rsid w:val="006368E6"/>
    <w:rsid w:val="006375FC"/>
    <w:rsid w:val="00642F2E"/>
    <w:rsid w:val="00643D03"/>
    <w:rsid w:val="0064596A"/>
    <w:rsid w:val="0066343F"/>
    <w:rsid w:val="006701AA"/>
    <w:rsid w:val="00674A3E"/>
    <w:rsid w:val="00675881"/>
    <w:rsid w:val="00676498"/>
    <w:rsid w:val="00677AF0"/>
    <w:rsid w:val="00677E12"/>
    <w:rsid w:val="00686B04"/>
    <w:rsid w:val="00692647"/>
    <w:rsid w:val="006947F9"/>
    <w:rsid w:val="006A1DE0"/>
    <w:rsid w:val="006A372B"/>
    <w:rsid w:val="006C0A7D"/>
    <w:rsid w:val="006C326F"/>
    <w:rsid w:val="006C3EEF"/>
    <w:rsid w:val="006C51F5"/>
    <w:rsid w:val="006C65E0"/>
    <w:rsid w:val="006D0969"/>
    <w:rsid w:val="006D7C62"/>
    <w:rsid w:val="006E0364"/>
    <w:rsid w:val="006E2E6D"/>
    <w:rsid w:val="006F5F49"/>
    <w:rsid w:val="00702ECE"/>
    <w:rsid w:val="00702ED6"/>
    <w:rsid w:val="007041AA"/>
    <w:rsid w:val="00704C29"/>
    <w:rsid w:val="007054FA"/>
    <w:rsid w:val="00705668"/>
    <w:rsid w:val="00705C46"/>
    <w:rsid w:val="00711B1F"/>
    <w:rsid w:val="0072038F"/>
    <w:rsid w:val="0072765E"/>
    <w:rsid w:val="007319C3"/>
    <w:rsid w:val="00736176"/>
    <w:rsid w:val="007372F1"/>
    <w:rsid w:val="007418A3"/>
    <w:rsid w:val="00750D3E"/>
    <w:rsid w:val="0075140F"/>
    <w:rsid w:val="00762D55"/>
    <w:rsid w:val="0076497A"/>
    <w:rsid w:val="0076508C"/>
    <w:rsid w:val="00767364"/>
    <w:rsid w:val="0077261B"/>
    <w:rsid w:val="007757FA"/>
    <w:rsid w:val="0077704D"/>
    <w:rsid w:val="00781CBF"/>
    <w:rsid w:val="00784B5F"/>
    <w:rsid w:val="00787FB7"/>
    <w:rsid w:val="007902B6"/>
    <w:rsid w:val="0079097A"/>
    <w:rsid w:val="00790C3F"/>
    <w:rsid w:val="007A30E7"/>
    <w:rsid w:val="007A539E"/>
    <w:rsid w:val="007A56A1"/>
    <w:rsid w:val="007A59CA"/>
    <w:rsid w:val="007A5AA5"/>
    <w:rsid w:val="007A6A24"/>
    <w:rsid w:val="007B067D"/>
    <w:rsid w:val="007B3E5C"/>
    <w:rsid w:val="007C0C4F"/>
    <w:rsid w:val="007C3169"/>
    <w:rsid w:val="007C383A"/>
    <w:rsid w:val="007C5DCF"/>
    <w:rsid w:val="007C5FA3"/>
    <w:rsid w:val="007C6E95"/>
    <w:rsid w:val="007E02AF"/>
    <w:rsid w:val="007E36A4"/>
    <w:rsid w:val="007E4563"/>
    <w:rsid w:val="007E6CF7"/>
    <w:rsid w:val="007F244F"/>
    <w:rsid w:val="007F3487"/>
    <w:rsid w:val="007F41CD"/>
    <w:rsid w:val="00800F5C"/>
    <w:rsid w:val="008019EC"/>
    <w:rsid w:val="0080258A"/>
    <w:rsid w:val="00804144"/>
    <w:rsid w:val="00805585"/>
    <w:rsid w:val="00820974"/>
    <w:rsid w:val="00821699"/>
    <w:rsid w:val="008279A4"/>
    <w:rsid w:val="00830756"/>
    <w:rsid w:val="00833403"/>
    <w:rsid w:val="00835CC8"/>
    <w:rsid w:val="00836FB2"/>
    <w:rsid w:val="008377EB"/>
    <w:rsid w:val="00841C9E"/>
    <w:rsid w:val="00845B34"/>
    <w:rsid w:val="00850D16"/>
    <w:rsid w:val="00856206"/>
    <w:rsid w:val="00857805"/>
    <w:rsid w:val="0086397A"/>
    <w:rsid w:val="008650E3"/>
    <w:rsid w:val="00865C59"/>
    <w:rsid w:val="00866802"/>
    <w:rsid w:val="00870482"/>
    <w:rsid w:val="00871745"/>
    <w:rsid w:val="008723D6"/>
    <w:rsid w:val="00882B1D"/>
    <w:rsid w:val="00883F83"/>
    <w:rsid w:val="008903A7"/>
    <w:rsid w:val="008909B5"/>
    <w:rsid w:val="00893C7A"/>
    <w:rsid w:val="008974AC"/>
    <w:rsid w:val="008A0C0E"/>
    <w:rsid w:val="008A13AA"/>
    <w:rsid w:val="008A4259"/>
    <w:rsid w:val="008B0B9E"/>
    <w:rsid w:val="008B291C"/>
    <w:rsid w:val="008C048A"/>
    <w:rsid w:val="008C1007"/>
    <w:rsid w:val="008C6007"/>
    <w:rsid w:val="008C7504"/>
    <w:rsid w:val="008C7E72"/>
    <w:rsid w:val="008D1F66"/>
    <w:rsid w:val="008D26F8"/>
    <w:rsid w:val="008D273C"/>
    <w:rsid w:val="008D2AAF"/>
    <w:rsid w:val="008D4A2A"/>
    <w:rsid w:val="008D641A"/>
    <w:rsid w:val="008E1F0C"/>
    <w:rsid w:val="008E20B6"/>
    <w:rsid w:val="008E6ECD"/>
    <w:rsid w:val="008F0EC0"/>
    <w:rsid w:val="008F7BD3"/>
    <w:rsid w:val="00903698"/>
    <w:rsid w:val="00905D5A"/>
    <w:rsid w:val="00906588"/>
    <w:rsid w:val="00907AA7"/>
    <w:rsid w:val="009112F6"/>
    <w:rsid w:val="009138FB"/>
    <w:rsid w:val="00913FD1"/>
    <w:rsid w:val="009216E4"/>
    <w:rsid w:val="00924909"/>
    <w:rsid w:val="00926219"/>
    <w:rsid w:val="0092733C"/>
    <w:rsid w:val="00927FC4"/>
    <w:rsid w:val="009314C3"/>
    <w:rsid w:val="0093562E"/>
    <w:rsid w:val="00937209"/>
    <w:rsid w:val="009377FA"/>
    <w:rsid w:val="009441E6"/>
    <w:rsid w:val="0094436D"/>
    <w:rsid w:val="0094498E"/>
    <w:rsid w:val="00945C06"/>
    <w:rsid w:val="009468C4"/>
    <w:rsid w:val="009473A4"/>
    <w:rsid w:val="00955F53"/>
    <w:rsid w:val="00960479"/>
    <w:rsid w:val="0096061E"/>
    <w:rsid w:val="00963CBD"/>
    <w:rsid w:val="00967678"/>
    <w:rsid w:val="009700DA"/>
    <w:rsid w:val="00972F99"/>
    <w:rsid w:val="009740F7"/>
    <w:rsid w:val="00974818"/>
    <w:rsid w:val="00974BA9"/>
    <w:rsid w:val="00976C2F"/>
    <w:rsid w:val="0098308D"/>
    <w:rsid w:val="00983E90"/>
    <w:rsid w:val="00995E71"/>
    <w:rsid w:val="00996985"/>
    <w:rsid w:val="00997117"/>
    <w:rsid w:val="009A05F2"/>
    <w:rsid w:val="009A39E1"/>
    <w:rsid w:val="009A4F44"/>
    <w:rsid w:val="009B224C"/>
    <w:rsid w:val="009B3954"/>
    <w:rsid w:val="009B3A94"/>
    <w:rsid w:val="009B5F00"/>
    <w:rsid w:val="009B70EC"/>
    <w:rsid w:val="009C009C"/>
    <w:rsid w:val="009C2F7C"/>
    <w:rsid w:val="009C45CF"/>
    <w:rsid w:val="009D0B5C"/>
    <w:rsid w:val="009D1553"/>
    <w:rsid w:val="009D15F0"/>
    <w:rsid w:val="009E2C83"/>
    <w:rsid w:val="009E3A8C"/>
    <w:rsid w:val="009F13D7"/>
    <w:rsid w:val="009F545C"/>
    <w:rsid w:val="00A01082"/>
    <w:rsid w:val="00A025B1"/>
    <w:rsid w:val="00A036D8"/>
    <w:rsid w:val="00A04919"/>
    <w:rsid w:val="00A12CEB"/>
    <w:rsid w:val="00A204B8"/>
    <w:rsid w:val="00A27C38"/>
    <w:rsid w:val="00A42CFE"/>
    <w:rsid w:val="00A45AE7"/>
    <w:rsid w:val="00A46989"/>
    <w:rsid w:val="00A47991"/>
    <w:rsid w:val="00A5136A"/>
    <w:rsid w:val="00A53FFD"/>
    <w:rsid w:val="00A55661"/>
    <w:rsid w:val="00A561DD"/>
    <w:rsid w:val="00A5623F"/>
    <w:rsid w:val="00A60818"/>
    <w:rsid w:val="00A64960"/>
    <w:rsid w:val="00A72CF1"/>
    <w:rsid w:val="00A730DC"/>
    <w:rsid w:val="00A75133"/>
    <w:rsid w:val="00A764FB"/>
    <w:rsid w:val="00A76D90"/>
    <w:rsid w:val="00A80365"/>
    <w:rsid w:val="00A80421"/>
    <w:rsid w:val="00A81670"/>
    <w:rsid w:val="00A81F5A"/>
    <w:rsid w:val="00A82964"/>
    <w:rsid w:val="00A84B94"/>
    <w:rsid w:val="00A86299"/>
    <w:rsid w:val="00A86BA3"/>
    <w:rsid w:val="00A87733"/>
    <w:rsid w:val="00A916A3"/>
    <w:rsid w:val="00A9360B"/>
    <w:rsid w:val="00A97DFD"/>
    <w:rsid w:val="00AA1EA4"/>
    <w:rsid w:val="00AB4701"/>
    <w:rsid w:val="00AB63BA"/>
    <w:rsid w:val="00AC039E"/>
    <w:rsid w:val="00AC071C"/>
    <w:rsid w:val="00AC1197"/>
    <w:rsid w:val="00AC6866"/>
    <w:rsid w:val="00AC6FE2"/>
    <w:rsid w:val="00AD3716"/>
    <w:rsid w:val="00AD4862"/>
    <w:rsid w:val="00AE7786"/>
    <w:rsid w:val="00AE7798"/>
    <w:rsid w:val="00AF5AC4"/>
    <w:rsid w:val="00B01439"/>
    <w:rsid w:val="00B02060"/>
    <w:rsid w:val="00B072B6"/>
    <w:rsid w:val="00B1113C"/>
    <w:rsid w:val="00B11341"/>
    <w:rsid w:val="00B208BB"/>
    <w:rsid w:val="00B208E0"/>
    <w:rsid w:val="00B216F7"/>
    <w:rsid w:val="00B22F93"/>
    <w:rsid w:val="00B24D2A"/>
    <w:rsid w:val="00B24FDE"/>
    <w:rsid w:val="00B32186"/>
    <w:rsid w:val="00B34088"/>
    <w:rsid w:val="00B34258"/>
    <w:rsid w:val="00B35DB5"/>
    <w:rsid w:val="00B422FE"/>
    <w:rsid w:val="00B4440A"/>
    <w:rsid w:val="00B518F8"/>
    <w:rsid w:val="00B5246D"/>
    <w:rsid w:val="00B52519"/>
    <w:rsid w:val="00B52A02"/>
    <w:rsid w:val="00B57804"/>
    <w:rsid w:val="00B64ED0"/>
    <w:rsid w:val="00B66EF0"/>
    <w:rsid w:val="00B67641"/>
    <w:rsid w:val="00B67CC3"/>
    <w:rsid w:val="00B769DA"/>
    <w:rsid w:val="00B7780B"/>
    <w:rsid w:val="00B84129"/>
    <w:rsid w:val="00B96F66"/>
    <w:rsid w:val="00BA41D3"/>
    <w:rsid w:val="00BA77DF"/>
    <w:rsid w:val="00BB0A58"/>
    <w:rsid w:val="00BC01E2"/>
    <w:rsid w:val="00BC2689"/>
    <w:rsid w:val="00BC4486"/>
    <w:rsid w:val="00BD1291"/>
    <w:rsid w:val="00BD3FF7"/>
    <w:rsid w:val="00BD6475"/>
    <w:rsid w:val="00BE547B"/>
    <w:rsid w:val="00BE658B"/>
    <w:rsid w:val="00BF4CE7"/>
    <w:rsid w:val="00BF5288"/>
    <w:rsid w:val="00C0169C"/>
    <w:rsid w:val="00C06D60"/>
    <w:rsid w:val="00C10B0D"/>
    <w:rsid w:val="00C20FE0"/>
    <w:rsid w:val="00C21D3D"/>
    <w:rsid w:val="00C21DDB"/>
    <w:rsid w:val="00C2416C"/>
    <w:rsid w:val="00C24D4E"/>
    <w:rsid w:val="00C32990"/>
    <w:rsid w:val="00C351AF"/>
    <w:rsid w:val="00C3766F"/>
    <w:rsid w:val="00C459F3"/>
    <w:rsid w:val="00C4682F"/>
    <w:rsid w:val="00C511FF"/>
    <w:rsid w:val="00C51A26"/>
    <w:rsid w:val="00C52677"/>
    <w:rsid w:val="00C56287"/>
    <w:rsid w:val="00C623D7"/>
    <w:rsid w:val="00C648CD"/>
    <w:rsid w:val="00C64BD4"/>
    <w:rsid w:val="00C66D75"/>
    <w:rsid w:val="00C672E9"/>
    <w:rsid w:val="00C741A6"/>
    <w:rsid w:val="00C7595E"/>
    <w:rsid w:val="00C76CC6"/>
    <w:rsid w:val="00C76E88"/>
    <w:rsid w:val="00C91C38"/>
    <w:rsid w:val="00C93FDE"/>
    <w:rsid w:val="00C94B1C"/>
    <w:rsid w:val="00C96F7B"/>
    <w:rsid w:val="00CA3F2D"/>
    <w:rsid w:val="00CA5DA9"/>
    <w:rsid w:val="00CA7A2D"/>
    <w:rsid w:val="00CB1967"/>
    <w:rsid w:val="00CB20C1"/>
    <w:rsid w:val="00CC0C57"/>
    <w:rsid w:val="00CC1892"/>
    <w:rsid w:val="00CC1907"/>
    <w:rsid w:val="00CC41A5"/>
    <w:rsid w:val="00CC44E8"/>
    <w:rsid w:val="00CC740C"/>
    <w:rsid w:val="00CD2BDE"/>
    <w:rsid w:val="00CD45EE"/>
    <w:rsid w:val="00CE7F6C"/>
    <w:rsid w:val="00CF0113"/>
    <w:rsid w:val="00CF242F"/>
    <w:rsid w:val="00D03129"/>
    <w:rsid w:val="00D0393F"/>
    <w:rsid w:val="00D05D1B"/>
    <w:rsid w:val="00D10E5E"/>
    <w:rsid w:val="00D11EA5"/>
    <w:rsid w:val="00D15461"/>
    <w:rsid w:val="00D158D4"/>
    <w:rsid w:val="00D15991"/>
    <w:rsid w:val="00D15C60"/>
    <w:rsid w:val="00D179D3"/>
    <w:rsid w:val="00D17E78"/>
    <w:rsid w:val="00D32B46"/>
    <w:rsid w:val="00D34941"/>
    <w:rsid w:val="00D35286"/>
    <w:rsid w:val="00D43D3E"/>
    <w:rsid w:val="00D4438D"/>
    <w:rsid w:val="00D44B5A"/>
    <w:rsid w:val="00D451F2"/>
    <w:rsid w:val="00D46F72"/>
    <w:rsid w:val="00D47EA3"/>
    <w:rsid w:val="00D5317E"/>
    <w:rsid w:val="00D5537E"/>
    <w:rsid w:val="00D559AE"/>
    <w:rsid w:val="00D55CBA"/>
    <w:rsid w:val="00D700DE"/>
    <w:rsid w:val="00D70465"/>
    <w:rsid w:val="00D74037"/>
    <w:rsid w:val="00D76624"/>
    <w:rsid w:val="00D8169C"/>
    <w:rsid w:val="00D830D2"/>
    <w:rsid w:val="00D84CAD"/>
    <w:rsid w:val="00D90077"/>
    <w:rsid w:val="00D924F0"/>
    <w:rsid w:val="00DA1E0C"/>
    <w:rsid w:val="00DA23F6"/>
    <w:rsid w:val="00DA61BB"/>
    <w:rsid w:val="00DB1551"/>
    <w:rsid w:val="00DC1F08"/>
    <w:rsid w:val="00DC39D8"/>
    <w:rsid w:val="00DC3DC0"/>
    <w:rsid w:val="00DC51F9"/>
    <w:rsid w:val="00DC64EA"/>
    <w:rsid w:val="00DD102E"/>
    <w:rsid w:val="00DD1A04"/>
    <w:rsid w:val="00DD5A70"/>
    <w:rsid w:val="00DD7532"/>
    <w:rsid w:val="00DE5FF3"/>
    <w:rsid w:val="00DF1178"/>
    <w:rsid w:val="00DF19F6"/>
    <w:rsid w:val="00DF2436"/>
    <w:rsid w:val="00E00745"/>
    <w:rsid w:val="00E02811"/>
    <w:rsid w:val="00E029C6"/>
    <w:rsid w:val="00E02D29"/>
    <w:rsid w:val="00E0488F"/>
    <w:rsid w:val="00E05E72"/>
    <w:rsid w:val="00E07616"/>
    <w:rsid w:val="00E07A8D"/>
    <w:rsid w:val="00E10A1F"/>
    <w:rsid w:val="00E11037"/>
    <w:rsid w:val="00E12712"/>
    <w:rsid w:val="00E16782"/>
    <w:rsid w:val="00E229E8"/>
    <w:rsid w:val="00E252F5"/>
    <w:rsid w:val="00E27EDF"/>
    <w:rsid w:val="00E3428D"/>
    <w:rsid w:val="00E35C06"/>
    <w:rsid w:val="00E35C4D"/>
    <w:rsid w:val="00E43BB6"/>
    <w:rsid w:val="00E45968"/>
    <w:rsid w:val="00E468F8"/>
    <w:rsid w:val="00E47912"/>
    <w:rsid w:val="00E511C0"/>
    <w:rsid w:val="00E5266C"/>
    <w:rsid w:val="00E625C6"/>
    <w:rsid w:val="00E62CBF"/>
    <w:rsid w:val="00E65FAE"/>
    <w:rsid w:val="00E67F9C"/>
    <w:rsid w:val="00E81004"/>
    <w:rsid w:val="00E816BB"/>
    <w:rsid w:val="00E818F1"/>
    <w:rsid w:val="00E84032"/>
    <w:rsid w:val="00E90D6C"/>
    <w:rsid w:val="00E94D4F"/>
    <w:rsid w:val="00EB48B7"/>
    <w:rsid w:val="00EB4D66"/>
    <w:rsid w:val="00EC0932"/>
    <w:rsid w:val="00EC0B99"/>
    <w:rsid w:val="00EC19DF"/>
    <w:rsid w:val="00EC3802"/>
    <w:rsid w:val="00EC49B7"/>
    <w:rsid w:val="00EC5D54"/>
    <w:rsid w:val="00ED0A45"/>
    <w:rsid w:val="00ED39BF"/>
    <w:rsid w:val="00ED4557"/>
    <w:rsid w:val="00EE0C76"/>
    <w:rsid w:val="00EE789C"/>
    <w:rsid w:val="00EF72A4"/>
    <w:rsid w:val="00EF7ACC"/>
    <w:rsid w:val="00F04B3F"/>
    <w:rsid w:val="00F05F12"/>
    <w:rsid w:val="00F11BF9"/>
    <w:rsid w:val="00F17ACC"/>
    <w:rsid w:val="00F23842"/>
    <w:rsid w:val="00F267A7"/>
    <w:rsid w:val="00F26B2F"/>
    <w:rsid w:val="00F2761A"/>
    <w:rsid w:val="00F34D4B"/>
    <w:rsid w:val="00F36D70"/>
    <w:rsid w:val="00F37940"/>
    <w:rsid w:val="00F40892"/>
    <w:rsid w:val="00F42C51"/>
    <w:rsid w:val="00F434CB"/>
    <w:rsid w:val="00F451A7"/>
    <w:rsid w:val="00F46243"/>
    <w:rsid w:val="00F50F76"/>
    <w:rsid w:val="00F50FF2"/>
    <w:rsid w:val="00F5207E"/>
    <w:rsid w:val="00F545AC"/>
    <w:rsid w:val="00F5693D"/>
    <w:rsid w:val="00F61527"/>
    <w:rsid w:val="00F6440A"/>
    <w:rsid w:val="00F6693B"/>
    <w:rsid w:val="00F66BBD"/>
    <w:rsid w:val="00F746D4"/>
    <w:rsid w:val="00F76ADB"/>
    <w:rsid w:val="00F76B8D"/>
    <w:rsid w:val="00F775B6"/>
    <w:rsid w:val="00F77E17"/>
    <w:rsid w:val="00F821BD"/>
    <w:rsid w:val="00F92D4F"/>
    <w:rsid w:val="00F95B51"/>
    <w:rsid w:val="00FA1980"/>
    <w:rsid w:val="00FA35B5"/>
    <w:rsid w:val="00FA70C7"/>
    <w:rsid w:val="00FB4BEE"/>
    <w:rsid w:val="00FB66F4"/>
    <w:rsid w:val="00FC0A8F"/>
    <w:rsid w:val="00FC3A48"/>
    <w:rsid w:val="00FC63EE"/>
    <w:rsid w:val="00FD3C7D"/>
    <w:rsid w:val="00FD7B93"/>
    <w:rsid w:val="00FE00D4"/>
    <w:rsid w:val="00FE3D1B"/>
    <w:rsid w:val="00FF2CD0"/>
    <w:rsid w:val="00FF520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DF34C"/>
  <w15:chartTrackingRefBased/>
  <w15:docId w15:val="{EE7D1394-89C9-4979-A955-67D79FDC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ind w:left="3540" w:firstLine="708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punktznliterawciete">
    <w:name w:val="punkt_zn litera_wciete"/>
    <w:basedOn w:val="Normalny"/>
    <w:rsid w:val="003C5489"/>
    <w:pPr>
      <w:numPr>
        <w:numId w:val="1"/>
      </w:numPr>
    </w:pPr>
  </w:style>
  <w:style w:type="paragraph" w:customStyle="1" w:styleId="pukntowanie1">
    <w:name w:val="pukntowanie_1"/>
    <w:basedOn w:val="Normalny"/>
    <w:rsid w:val="003C5489"/>
    <w:pPr>
      <w:numPr>
        <w:numId w:val="2"/>
      </w:numPr>
    </w:pPr>
  </w:style>
  <w:style w:type="paragraph" w:styleId="Plandokumentu">
    <w:name w:val="Plan dokumentu"/>
    <w:basedOn w:val="Normalny"/>
    <w:semiHidden/>
    <w:rsid w:val="00D11EA5"/>
    <w:pPr>
      <w:shd w:val="clear" w:color="auto" w:fill="000080"/>
    </w:pPr>
    <w:rPr>
      <w:rFonts w:ascii="Tahoma" w:hAnsi="Tahoma" w:cs="Tahoma"/>
      <w:sz w:val="20"/>
    </w:rPr>
  </w:style>
  <w:style w:type="table" w:styleId="Tabela-Siatka">
    <w:name w:val="Table Grid"/>
    <w:basedOn w:val="Standardowy"/>
    <w:rsid w:val="0080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E252F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252F5"/>
  </w:style>
  <w:style w:type="character" w:styleId="Odwoanieprzypisukocowego">
    <w:name w:val="endnote reference"/>
    <w:rsid w:val="00E25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IK\Pulpit\pismo%20wzorze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809B-1C80-42E6-90B4-00BA37AF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wzorzec</Template>
  <TotalTime>4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Starostwo Powiatu Woomi}skiego</Company>
  <LinksUpToDate>false</LinksUpToDate>
  <CharactersWithSpaces>2779</CharactersWithSpaces>
  <SharedDoc>false</SharedDoc>
  <HLinks>
    <vt:vector size="12" baseType="variant">
      <vt:variant>
        <vt:i4>1441892</vt:i4>
      </vt:variant>
      <vt:variant>
        <vt:i4>3</vt:i4>
      </vt:variant>
      <vt:variant>
        <vt:i4>0</vt:i4>
      </vt:variant>
      <vt:variant>
        <vt:i4>5</vt:i4>
      </vt:variant>
      <vt:variant>
        <vt:lpwstr>mailto:wf@powiat-wolominski.pl</vt:lpwstr>
      </vt:variant>
      <vt:variant>
        <vt:lpwstr/>
      </vt:variant>
      <vt:variant>
        <vt:i4>589951</vt:i4>
      </vt:variant>
      <vt:variant>
        <vt:i4>0</vt:i4>
      </vt:variant>
      <vt:variant>
        <vt:i4>0</vt:i4>
      </vt:variant>
      <vt:variant>
        <vt:i4>5</vt:i4>
      </vt:variant>
      <vt:variant>
        <vt:lpwstr>mailto:kancelaria@powiat-wolominski.pl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KAZIK</dc:creator>
  <cp:keywords/>
  <cp:lastModifiedBy>Emilia Płachetko</cp:lastModifiedBy>
  <cp:revision>2</cp:revision>
  <cp:lastPrinted>2021-09-24T07:58:00Z</cp:lastPrinted>
  <dcterms:created xsi:type="dcterms:W3CDTF">2021-09-24T07:59:00Z</dcterms:created>
  <dcterms:modified xsi:type="dcterms:W3CDTF">2021-09-24T07:59:00Z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uro">
    <vt:i4>515008666</vt:i4>
  </property>
</Properties>
</file>