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4B" w:rsidRDefault="0022094B" w:rsidP="004E4C7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(pieczeń adresowa firmy oferenta)     </w:t>
      </w:r>
      <w:r w:rsidRPr="00FC666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FC666E">
        <w:rPr>
          <w:sz w:val="20"/>
          <w:szCs w:val="20"/>
        </w:rPr>
        <w:t xml:space="preserve">      (miejscowość, dnia)</w:t>
      </w:r>
    </w:p>
    <w:p w:rsidR="0022094B" w:rsidRDefault="0022094B" w:rsidP="004E4C76">
      <w:pPr>
        <w:pStyle w:val="Footer"/>
        <w:tabs>
          <w:tab w:val="left" w:pos="708"/>
        </w:tabs>
        <w:spacing w:line="360" w:lineRule="auto"/>
        <w:rPr>
          <w:i/>
          <w:iCs/>
          <w:sz w:val="20"/>
          <w:szCs w:val="20"/>
        </w:rPr>
      </w:pPr>
    </w:p>
    <w:p w:rsidR="0022094B" w:rsidRDefault="0022094B" w:rsidP="004E4C76">
      <w:pPr>
        <w:pStyle w:val="Footer"/>
        <w:tabs>
          <w:tab w:val="left" w:pos="708"/>
        </w:tabs>
        <w:spacing w:line="360" w:lineRule="auto"/>
        <w:rPr>
          <w:i/>
          <w:iCs/>
          <w:sz w:val="20"/>
          <w:szCs w:val="20"/>
        </w:rPr>
      </w:pPr>
    </w:p>
    <w:p w:rsidR="0022094B" w:rsidRDefault="0022094B" w:rsidP="004E4C76">
      <w:pPr>
        <w:pStyle w:val="Footer"/>
        <w:tabs>
          <w:tab w:val="left" w:pos="708"/>
        </w:tabs>
        <w:spacing w:line="360" w:lineRule="auto"/>
        <w:rPr>
          <w:i/>
          <w:iCs/>
          <w:sz w:val="20"/>
          <w:szCs w:val="20"/>
        </w:rPr>
      </w:pPr>
    </w:p>
    <w:p w:rsidR="0022094B" w:rsidRPr="00035A2D" w:rsidRDefault="0022094B" w:rsidP="004E4C76">
      <w:pPr>
        <w:pStyle w:val="Footer"/>
        <w:tabs>
          <w:tab w:val="left" w:pos="708"/>
        </w:tabs>
        <w:spacing w:line="360" w:lineRule="auto"/>
        <w:jc w:val="center"/>
        <w:rPr>
          <w:b/>
          <w:iCs/>
        </w:rPr>
      </w:pPr>
      <w:r w:rsidRPr="00035A2D">
        <w:rPr>
          <w:b/>
          <w:iCs/>
        </w:rPr>
        <w:t>FORMULARZ OFERTY</w:t>
      </w:r>
    </w:p>
    <w:p w:rsidR="0022094B" w:rsidRDefault="0022094B" w:rsidP="004E4C76">
      <w:pPr>
        <w:pStyle w:val="Footer"/>
        <w:tabs>
          <w:tab w:val="left" w:pos="708"/>
        </w:tabs>
        <w:spacing w:line="360" w:lineRule="auto"/>
        <w:rPr>
          <w:i/>
          <w:iCs/>
          <w:sz w:val="20"/>
          <w:szCs w:val="20"/>
        </w:rPr>
      </w:pPr>
    </w:p>
    <w:p w:rsidR="0022094B" w:rsidRDefault="0022094B" w:rsidP="004E4C76">
      <w:pPr>
        <w:spacing w:line="360" w:lineRule="auto"/>
        <w:ind w:firstLine="540"/>
        <w:jc w:val="both"/>
      </w:pPr>
      <w:r w:rsidRPr="00504454">
        <w:t xml:space="preserve">Odpowiadając na </w:t>
      </w:r>
      <w:r>
        <w:rPr>
          <w:i/>
        </w:rPr>
        <w:t>Z</w:t>
      </w:r>
      <w:r w:rsidRPr="004E4C76">
        <w:rPr>
          <w:i/>
        </w:rPr>
        <w:t>aproszenie do składania ofert</w:t>
      </w:r>
      <w:r w:rsidRPr="00504454">
        <w:t xml:space="preserve"> z dnia </w:t>
      </w:r>
      <w:r w:rsidRPr="005E2C54">
        <w:t xml:space="preserve">17 marca 2017 r. </w:t>
      </w:r>
      <w:r w:rsidRPr="00504454">
        <w:t xml:space="preserve">którego przedmiotem jest </w:t>
      </w:r>
      <w:r>
        <w:t>zakup</w:t>
      </w:r>
      <w:r w:rsidRPr="007B2DBD">
        <w:t xml:space="preserve"> </w:t>
      </w:r>
      <w:r>
        <w:t>samochodu osobowego</w:t>
      </w:r>
      <w:r w:rsidRPr="007B2DBD">
        <w:t xml:space="preserve"> </w:t>
      </w:r>
      <w:r>
        <w:t>na potrzeby</w:t>
      </w:r>
      <w:r w:rsidRPr="007B2DBD">
        <w:t xml:space="preserve"> Starostwa Pow</w:t>
      </w:r>
      <w:r>
        <w:t xml:space="preserve">iatowego                            w Makowie Mazowieckim, </w:t>
      </w:r>
      <w:r w:rsidRPr="007B2DBD">
        <w:t>oferujemy</w:t>
      </w:r>
      <w:r w:rsidRPr="00504454">
        <w:t xml:space="preserve"> </w:t>
      </w:r>
      <w:r>
        <w:t xml:space="preserve">przedmiot zamówienia: </w:t>
      </w:r>
    </w:p>
    <w:p w:rsidR="0022094B" w:rsidRDefault="0022094B" w:rsidP="00DE3EEF">
      <w:pPr>
        <w:spacing w:line="360" w:lineRule="auto"/>
        <w:jc w:val="both"/>
      </w:pPr>
      <w:r>
        <w:t>Marka …………………………………………….…..</w:t>
      </w:r>
    </w:p>
    <w:p w:rsidR="0022094B" w:rsidRDefault="0022094B" w:rsidP="00DE3EEF">
      <w:pPr>
        <w:spacing w:line="360" w:lineRule="auto"/>
        <w:jc w:val="both"/>
      </w:pPr>
      <w:r>
        <w:t>Typ …………………………………………………..</w:t>
      </w:r>
    </w:p>
    <w:p w:rsidR="0022094B" w:rsidRDefault="0022094B" w:rsidP="00DE3EEF">
      <w:pPr>
        <w:spacing w:line="360" w:lineRule="auto"/>
        <w:jc w:val="both"/>
      </w:pPr>
      <w:r>
        <w:t>Model ………………………………………………..</w:t>
      </w:r>
    </w:p>
    <w:p w:rsidR="0022094B" w:rsidRPr="007B003E" w:rsidRDefault="0022094B" w:rsidP="00DE3EEF">
      <w:pPr>
        <w:spacing w:line="360" w:lineRule="auto"/>
        <w:jc w:val="both"/>
      </w:pPr>
      <w:r>
        <w:t xml:space="preserve">za cenę: </w:t>
      </w:r>
    </w:p>
    <w:p w:rsidR="0022094B" w:rsidRDefault="0022094B" w:rsidP="004E4C76">
      <w:pPr>
        <w:pStyle w:val="BodyText3"/>
        <w:jc w:val="left"/>
      </w:pPr>
      <w:r w:rsidRPr="00504454">
        <w:t>netto: ......</w:t>
      </w:r>
      <w:r>
        <w:t>..........</w:t>
      </w:r>
      <w:r w:rsidRPr="00504454">
        <w:t>........... zł;</w:t>
      </w:r>
    </w:p>
    <w:p w:rsidR="0022094B" w:rsidRPr="00504454" w:rsidRDefault="0022094B" w:rsidP="004E4C76">
      <w:pPr>
        <w:pStyle w:val="BodyText3"/>
        <w:jc w:val="left"/>
      </w:pPr>
      <w:r w:rsidRPr="00504454">
        <w:t>słownie:</w:t>
      </w:r>
      <w:r>
        <w:t xml:space="preserve"> </w:t>
      </w:r>
      <w:r w:rsidRPr="00504454">
        <w:t>.....</w:t>
      </w:r>
      <w:r>
        <w:t>...........</w:t>
      </w:r>
      <w:r w:rsidRPr="00504454">
        <w:t>.......................................................</w:t>
      </w:r>
      <w:r>
        <w:t>........................</w:t>
      </w:r>
      <w:r w:rsidRPr="00504454">
        <w:t>..........zł</w:t>
      </w:r>
    </w:p>
    <w:p w:rsidR="0022094B" w:rsidRDefault="0022094B" w:rsidP="004E4C76">
      <w:pPr>
        <w:pStyle w:val="BodyText3"/>
        <w:jc w:val="left"/>
      </w:pPr>
      <w:r w:rsidRPr="00504454">
        <w:t>pod</w:t>
      </w:r>
      <w:r>
        <w:t>atek VAT: ……….….</w:t>
      </w:r>
      <w:r w:rsidRPr="00504454">
        <w:t xml:space="preserve">...zł; </w:t>
      </w:r>
      <w:bookmarkStart w:id="0" w:name="_GoBack"/>
      <w:bookmarkEnd w:id="0"/>
    </w:p>
    <w:p w:rsidR="0022094B" w:rsidRPr="00504454" w:rsidRDefault="0022094B" w:rsidP="004E4C76">
      <w:pPr>
        <w:pStyle w:val="BodyText3"/>
        <w:jc w:val="left"/>
      </w:pPr>
      <w:r w:rsidRPr="00504454">
        <w:t>sło</w:t>
      </w:r>
      <w:r>
        <w:t>wnie: ……………………………………………………………</w:t>
      </w:r>
      <w:r w:rsidRPr="00504454">
        <w:t>……….zł</w:t>
      </w:r>
    </w:p>
    <w:p w:rsidR="0022094B" w:rsidRDefault="0022094B" w:rsidP="004E4C76">
      <w:pPr>
        <w:pStyle w:val="BodyText3"/>
        <w:jc w:val="left"/>
      </w:pPr>
      <w:r w:rsidRPr="00504454">
        <w:t>brutto:............</w:t>
      </w:r>
      <w:r>
        <w:t>.........</w:t>
      </w:r>
      <w:r w:rsidRPr="00504454">
        <w:t xml:space="preserve">......zł; </w:t>
      </w:r>
    </w:p>
    <w:p w:rsidR="0022094B" w:rsidRPr="003E2002" w:rsidRDefault="0022094B" w:rsidP="004E4C76">
      <w:pPr>
        <w:pStyle w:val="BodyText3"/>
        <w:jc w:val="left"/>
      </w:pPr>
      <w:r w:rsidRPr="003E2002">
        <w:t>słownie: …………………………………………………………………… zł</w:t>
      </w:r>
    </w:p>
    <w:p w:rsidR="0022094B" w:rsidRPr="003E2002" w:rsidRDefault="0022094B" w:rsidP="004E4C76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jc w:val="both"/>
      </w:pPr>
      <w:r w:rsidRPr="003E2002">
        <w:t>Zobowiązujemy się w przypadku przyznania nam zamówienia do jego zrealizowania             w ramach ceny ofertowej.</w:t>
      </w:r>
    </w:p>
    <w:p w:rsidR="0022094B" w:rsidRPr="003E2002" w:rsidRDefault="0022094B" w:rsidP="004E4C76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jc w:val="both"/>
      </w:pPr>
      <w:r w:rsidRPr="003E2002">
        <w:t xml:space="preserve">Zobowiązujemy się do wykonania zamówienia w terminie </w:t>
      </w:r>
      <w:r w:rsidRPr="007E0BF9">
        <w:rPr>
          <w:b/>
        </w:rPr>
        <w:t>60 dni od podpisania umowy</w:t>
      </w:r>
      <w:r w:rsidRPr="003E2002">
        <w:t>.</w:t>
      </w:r>
    </w:p>
    <w:p w:rsidR="0022094B" w:rsidRPr="003E2002" w:rsidRDefault="0022094B" w:rsidP="004E4C76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jc w:val="both"/>
      </w:pPr>
      <w:r w:rsidRPr="003E2002">
        <w:t>Oświadczamy, iż odległość serwisu od Zamawiającego wynosi …………… km.</w:t>
      </w:r>
    </w:p>
    <w:p w:rsidR="0022094B" w:rsidRPr="003E2002" w:rsidRDefault="0022094B" w:rsidP="004E4C76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jc w:val="both"/>
      </w:pPr>
      <w:r w:rsidRPr="003E2002">
        <w:t xml:space="preserve">Oferujemy samochód zgodny z opisem w </w:t>
      </w:r>
      <w:r w:rsidRPr="003E2002">
        <w:rPr>
          <w:i/>
        </w:rPr>
        <w:t>Formularzu specyfikacji technicznej</w:t>
      </w:r>
      <w:r w:rsidRPr="003E2002">
        <w:t xml:space="preserve"> przedmiotu zamówienia, wypełnionym według wzoru załączonego przez Zamawiającego, który stanowi załącznik nr 3 do </w:t>
      </w:r>
      <w:r w:rsidRPr="003E2002">
        <w:rPr>
          <w:i/>
        </w:rPr>
        <w:t>Zaproszenia do składania ofert</w:t>
      </w:r>
      <w:r w:rsidRPr="003E2002">
        <w:t>.</w:t>
      </w:r>
    </w:p>
    <w:p w:rsidR="0022094B" w:rsidRPr="003E2002" w:rsidRDefault="0022094B" w:rsidP="004E4C76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jc w:val="both"/>
      </w:pPr>
      <w:r w:rsidRPr="003E2002">
        <w:t>Zobowiązujemy się w przypadku przyznania nam zamówienia do jego zrealizowania             w ramach ceny ofertowej, w którą wliczone zostały wszelkie koszty związane z ich wytworzeniem i sprowadzeniem, w tym należne: cło, podatek akcyzowy i inne opłaty.</w:t>
      </w:r>
    </w:p>
    <w:p w:rsidR="0022094B" w:rsidRPr="003E2002" w:rsidRDefault="0022094B" w:rsidP="004E4C76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jc w:val="both"/>
      </w:pPr>
      <w:r w:rsidRPr="003E2002">
        <w:t>Oświadczamy, że:</w:t>
      </w:r>
    </w:p>
    <w:p w:rsidR="0022094B" w:rsidRPr="003E2002" w:rsidRDefault="0022094B" w:rsidP="00834E0B">
      <w:pPr>
        <w:pStyle w:val="ListParagraph"/>
        <w:numPr>
          <w:ilvl w:val="0"/>
          <w:numId w:val="7"/>
        </w:numPr>
        <w:spacing w:line="360" w:lineRule="auto"/>
        <w:jc w:val="both"/>
      </w:pPr>
      <w:r w:rsidRPr="003E2002">
        <w:t>oferowany samochód posiadał będzie dokumenty homologacji,</w:t>
      </w:r>
    </w:p>
    <w:p w:rsidR="0022094B" w:rsidRPr="003E2002" w:rsidRDefault="0022094B" w:rsidP="00834E0B">
      <w:pPr>
        <w:pStyle w:val="ListParagraph"/>
        <w:numPr>
          <w:ilvl w:val="0"/>
          <w:numId w:val="7"/>
        </w:numPr>
        <w:spacing w:line="360" w:lineRule="auto"/>
        <w:jc w:val="both"/>
      </w:pPr>
      <w:r w:rsidRPr="003E2002">
        <w:t>przedmiot zamówienia jest wolny od wad prawnych, nie jest obciążony prawami osób trzecich i nie jest przedmiotem roszczeń osób trzecich.</w:t>
      </w:r>
    </w:p>
    <w:p w:rsidR="0022094B" w:rsidRDefault="0022094B" w:rsidP="003E2002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426" w:hanging="426"/>
        <w:jc w:val="both"/>
        <w:rPr>
          <w:i/>
        </w:rPr>
      </w:pPr>
      <w:r w:rsidRPr="005B5052">
        <w:rPr>
          <w:bCs/>
        </w:rPr>
        <w:t xml:space="preserve">Oświadczamy, że akceptujemy w całości wszystkie warunki zawarte w </w:t>
      </w:r>
      <w:r w:rsidRPr="00D85231">
        <w:rPr>
          <w:bCs/>
          <w:i/>
        </w:rPr>
        <w:t>Zapytaniu ofertowym</w:t>
      </w:r>
      <w:r>
        <w:rPr>
          <w:bCs/>
          <w:i/>
        </w:rPr>
        <w:t>.</w:t>
      </w:r>
    </w:p>
    <w:p w:rsidR="0022094B" w:rsidRPr="003E2002" w:rsidRDefault="0022094B" w:rsidP="003E2002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426" w:hanging="426"/>
        <w:jc w:val="both"/>
        <w:rPr>
          <w:i/>
        </w:rPr>
      </w:pPr>
      <w:r>
        <w:t>Zobowiązujemy się do wystawienia faktury VAT za wykonaną usługę oraz zgadzamy się na płatność w terminie 30 dni od otrzymania przez Zamawiającego prawidłowo wystawionej faktury, przelewem na wskazany rachunek bankowy.</w:t>
      </w:r>
    </w:p>
    <w:p w:rsidR="0022094B" w:rsidRPr="005B5052" w:rsidRDefault="0022094B" w:rsidP="004E4C76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5B5052">
        <w:t xml:space="preserve">Oświadczamy, że postanowienia umowy zostały przez nas zaakceptowane bez żadnych zastrzeżeń i zobowiązujemy się w przypadku wyboru naszej oferty, do zawarcia umowy </w:t>
      </w:r>
      <w:r>
        <w:t xml:space="preserve">                   </w:t>
      </w:r>
      <w:r w:rsidRPr="005B5052">
        <w:t>w miejscu i terminie wskazanym przez Zamawiającego.</w:t>
      </w:r>
    </w:p>
    <w:p w:rsidR="0022094B" w:rsidRDefault="0022094B" w:rsidP="004E4C76">
      <w:pPr>
        <w:spacing w:line="360" w:lineRule="auto"/>
        <w:jc w:val="both"/>
      </w:pPr>
    </w:p>
    <w:p w:rsidR="0022094B" w:rsidRPr="00106DA6" w:rsidRDefault="0022094B" w:rsidP="004E4C76">
      <w:pPr>
        <w:spacing w:line="360" w:lineRule="auto"/>
        <w:jc w:val="both"/>
      </w:pPr>
      <w:r w:rsidRPr="00106DA6">
        <w:t>Integralną część oferty stanowią następujące dokumenty:</w:t>
      </w:r>
    </w:p>
    <w:p w:rsidR="0022094B" w:rsidRPr="00106DA6" w:rsidRDefault="0022094B" w:rsidP="004E4C76">
      <w:pPr>
        <w:numPr>
          <w:ilvl w:val="0"/>
          <w:numId w:val="4"/>
        </w:numPr>
        <w:spacing w:line="360" w:lineRule="auto"/>
        <w:ind w:left="900" w:hanging="360"/>
        <w:jc w:val="both"/>
      </w:pPr>
      <w:r w:rsidRPr="00106DA6">
        <w:t>.......................................................................................................</w:t>
      </w:r>
    </w:p>
    <w:p w:rsidR="0022094B" w:rsidRPr="00106DA6" w:rsidRDefault="0022094B" w:rsidP="004E4C76">
      <w:pPr>
        <w:numPr>
          <w:ilvl w:val="0"/>
          <w:numId w:val="4"/>
        </w:numPr>
        <w:spacing w:line="360" w:lineRule="auto"/>
        <w:ind w:left="900" w:hanging="360"/>
        <w:jc w:val="both"/>
      </w:pPr>
      <w:r w:rsidRPr="00106DA6">
        <w:t>.......................................................................................................</w:t>
      </w:r>
    </w:p>
    <w:p w:rsidR="0022094B" w:rsidRPr="00106DA6" w:rsidRDefault="0022094B" w:rsidP="004E4C76">
      <w:pPr>
        <w:numPr>
          <w:ilvl w:val="0"/>
          <w:numId w:val="4"/>
        </w:numPr>
        <w:spacing w:line="360" w:lineRule="auto"/>
        <w:ind w:left="900" w:hanging="360"/>
        <w:jc w:val="both"/>
      </w:pPr>
      <w:r w:rsidRPr="00106DA6">
        <w:t>.......................................................................................................</w:t>
      </w:r>
    </w:p>
    <w:p w:rsidR="0022094B" w:rsidRDefault="0022094B" w:rsidP="004E4C76">
      <w:pPr>
        <w:spacing w:line="360" w:lineRule="auto"/>
        <w:jc w:val="both"/>
        <w:rPr>
          <w:sz w:val="18"/>
          <w:szCs w:val="18"/>
        </w:rPr>
      </w:pPr>
    </w:p>
    <w:p w:rsidR="0022094B" w:rsidRDefault="0022094B" w:rsidP="004E4C76">
      <w:pPr>
        <w:spacing w:line="360" w:lineRule="auto"/>
        <w:jc w:val="both"/>
        <w:rPr>
          <w:sz w:val="18"/>
          <w:szCs w:val="18"/>
        </w:rPr>
      </w:pPr>
    </w:p>
    <w:p w:rsidR="0022094B" w:rsidRPr="004E4C76" w:rsidRDefault="0022094B" w:rsidP="004E4C76">
      <w:pPr>
        <w:spacing w:line="360" w:lineRule="auto"/>
        <w:jc w:val="both"/>
        <w:rPr>
          <w:sz w:val="18"/>
          <w:szCs w:val="18"/>
        </w:rPr>
      </w:pPr>
    </w:p>
    <w:p w:rsidR="0022094B" w:rsidRPr="004E4C76" w:rsidRDefault="0022094B" w:rsidP="004E4C76">
      <w:pPr>
        <w:spacing w:line="360" w:lineRule="auto"/>
        <w:jc w:val="both"/>
        <w:rPr>
          <w:sz w:val="18"/>
          <w:szCs w:val="18"/>
        </w:rPr>
      </w:pPr>
      <w:r w:rsidRPr="004E4C76">
        <w:rPr>
          <w:sz w:val="18"/>
          <w:szCs w:val="18"/>
        </w:rPr>
        <w:t>Miejscowość …………………….. dnia, ……………….</w:t>
      </w:r>
    </w:p>
    <w:p w:rsidR="0022094B" w:rsidRPr="006E7259" w:rsidRDefault="0022094B" w:rsidP="004E4C76">
      <w:pPr>
        <w:spacing w:line="360" w:lineRule="auto"/>
        <w:jc w:val="right"/>
      </w:pPr>
    </w:p>
    <w:p w:rsidR="0022094B" w:rsidRPr="006E7259" w:rsidRDefault="0022094B" w:rsidP="004E4C76">
      <w:pPr>
        <w:spacing w:line="360" w:lineRule="auto"/>
        <w:jc w:val="right"/>
      </w:pPr>
    </w:p>
    <w:p w:rsidR="0022094B" w:rsidRDefault="0022094B" w:rsidP="004E4C76">
      <w:pPr>
        <w:spacing w:line="360" w:lineRule="auto"/>
        <w:jc w:val="both"/>
      </w:pPr>
      <w:r w:rsidRPr="006E7259">
        <w:tab/>
        <w:t xml:space="preserve">                                                                                            </w:t>
      </w:r>
    </w:p>
    <w:p w:rsidR="0022094B" w:rsidRDefault="0022094B" w:rsidP="004E4C76">
      <w:pPr>
        <w:spacing w:line="360" w:lineRule="auto"/>
        <w:jc w:val="both"/>
      </w:pPr>
    </w:p>
    <w:p w:rsidR="0022094B" w:rsidRPr="006E7259" w:rsidRDefault="0022094B" w:rsidP="004E4C76">
      <w:pPr>
        <w:spacing w:line="360" w:lineRule="auto"/>
        <w:jc w:val="both"/>
      </w:pPr>
    </w:p>
    <w:p w:rsidR="0022094B" w:rsidRPr="004E4C76" w:rsidRDefault="0022094B" w:rsidP="004E4C76">
      <w:pPr>
        <w:spacing w:line="360" w:lineRule="auto"/>
        <w:jc w:val="both"/>
        <w:rPr>
          <w:sz w:val="18"/>
          <w:szCs w:val="18"/>
        </w:rPr>
      </w:pPr>
      <w:r w:rsidRPr="004E4C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4E4C76">
        <w:rPr>
          <w:sz w:val="18"/>
          <w:szCs w:val="18"/>
        </w:rPr>
        <w:t xml:space="preserve">     …………………………………………….</w:t>
      </w:r>
    </w:p>
    <w:p w:rsidR="0022094B" w:rsidRPr="004E4C76" w:rsidRDefault="0022094B" w:rsidP="004E4C76">
      <w:pPr>
        <w:jc w:val="both"/>
        <w:rPr>
          <w:sz w:val="18"/>
          <w:szCs w:val="18"/>
        </w:rPr>
      </w:pPr>
      <w:r w:rsidRPr="004E4C76">
        <w:rPr>
          <w:sz w:val="18"/>
          <w:szCs w:val="18"/>
        </w:rPr>
        <w:t xml:space="preserve">                                                                                                                      (imię, nazwisko i podpis </w:t>
      </w:r>
    </w:p>
    <w:p w:rsidR="0022094B" w:rsidRPr="004E4C76" w:rsidRDefault="0022094B" w:rsidP="004E4C76">
      <w:pPr>
        <w:jc w:val="both"/>
        <w:rPr>
          <w:sz w:val="18"/>
          <w:szCs w:val="18"/>
        </w:rPr>
      </w:pPr>
      <w:r w:rsidRPr="004E4C76">
        <w:rPr>
          <w:sz w:val="18"/>
          <w:szCs w:val="18"/>
        </w:rPr>
        <w:t xml:space="preserve">                                                                                                       uprawnionego przedstawiciela Wykonawcy)</w:t>
      </w:r>
    </w:p>
    <w:p w:rsidR="0022094B" w:rsidRPr="00CB39AF" w:rsidRDefault="0022094B" w:rsidP="004E4C76">
      <w:pPr>
        <w:pStyle w:val="BodyText"/>
      </w:pPr>
    </w:p>
    <w:p w:rsidR="0022094B" w:rsidRPr="00CB39AF" w:rsidRDefault="0022094B" w:rsidP="004E4C76">
      <w:pPr>
        <w:pStyle w:val="BodyText"/>
      </w:pPr>
    </w:p>
    <w:p w:rsidR="0022094B" w:rsidRDefault="0022094B"/>
    <w:sectPr w:rsidR="0022094B" w:rsidSect="00DB3A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4B" w:rsidRDefault="0022094B" w:rsidP="004E4C76">
      <w:r>
        <w:separator/>
      </w:r>
    </w:p>
  </w:endnote>
  <w:endnote w:type="continuationSeparator" w:id="0">
    <w:p w:rsidR="0022094B" w:rsidRDefault="0022094B" w:rsidP="004E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4B" w:rsidRDefault="0022094B" w:rsidP="004E4C76">
      <w:r>
        <w:separator/>
      </w:r>
    </w:p>
  </w:footnote>
  <w:footnote w:type="continuationSeparator" w:id="0">
    <w:p w:rsidR="0022094B" w:rsidRDefault="0022094B" w:rsidP="004E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4B" w:rsidRPr="006B3F16" w:rsidRDefault="0022094B" w:rsidP="006B3F16">
    <w:pPr>
      <w:pStyle w:val="Header"/>
      <w:jc w:val="right"/>
      <w:rPr>
        <w:sz w:val="16"/>
        <w:szCs w:val="16"/>
      </w:rPr>
    </w:pPr>
    <w:r w:rsidRPr="006B3F16">
      <w:rPr>
        <w:sz w:val="16"/>
        <w:szCs w:val="16"/>
      </w:rPr>
      <w:t xml:space="preserve">Załącznik nr 1 do </w:t>
    </w:r>
    <w:r>
      <w:rPr>
        <w:i/>
        <w:sz w:val="16"/>
        <w:szCs w:val="16"/>
      </w:rPr>
      <w:t>Zaproszenia</w:t>
    </w:r>
    <w:r w:rsidRPr="006B3F16">
      <w:rPr>
        <w:i/>
        <w:sz w:val="16"/>
        <w:szCs w:val="16"/>
      </w:rPr>
      <w:t xml:space="preserve"> do składania ofert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8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39F1466"/>
    <w:multiLevelType w:val="hybridMultilevel"/>
    <w:tmpl w:val="A8463564"/>
    <w:lvl w:ilvl="0" w:tplc="2388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347DA"/>
    <w:multiLevelType w:val="hybridMultilevel"/>
    <w:tmpl w:val="6F72CFC8"/>
    <w:lvl w:ilvl="0" w:tplc="C3DEA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C7D67"/>
    <w:multiLevelType w:val="hybridMultilevel"/>
    <w:tmpl w:val="087E271E"/>
    <w:lvl w:ilvl="0" w:tplc="FAF08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E52082"/>
    <w:multiLevelType w:val="hybridMultilevel"/>
    <w:tmpl w:val="91142B92"/>
    <w:lvl w:ilvl="0" w:tplc="649E9DA6">
      <w:start w:val="1"/>
      <w:numFmt w:val="lowerLetter"/>
      <w:lvlText w:val="%1)"/>
      <w:legacy w:legacy="1" w:legacySpace="0" w:legacyIndent="283"/>
      <w:lvlJc w:val="left"/>
      <w:pPr>
        <w:ind w:left="1419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68"/>
    <w:rsid w:val="00035A2D"/>
    <w:rsid w:val="00040626"/>
    <w:rsid w:val="000516EC"/>
    <w:rsid w:val="00090768"/>
    <w:rsid w:val="000B43D6"/>
    <w:rsid w:val="00106DA6"/>
    <w:rsid w:val="0022094B"/>
    <w:rsid w:val="003E2002"/>
    <w:rsid w:val="004E2631"/>
    <w:rsid w:val="004E4C76"/>
    <w:rsid w:val="00504454"/>
    <w:rsid w:val="005B5052"/>
    <w:rsid w:val="005E2C54"/>
    <w:rsid w:val="00673AEB"/>
    <w:rsid w:val="006B3F16"/>
    <w:rsid w:val="006D60BC"/>
    <w:rsid w:val="006E7259"/>
    <w:rsid w:val="007B003E"/>
    <w:rsid w:val="007B2DBD"/>
    <w:rsid w:val="007E0BF9"/>
    <w:rsid w:val="00834E0B"/>
    <w:rsid w:val="00897D25"/>
    <w:rsid w:val="008B3601"/>
    <w:rsid w:val="00A7389C"/>
    <w:rsid w:val="00A93B79"/>
    <w:rsid w:val="00B4695F"/>
    <w:rsid w:val="00C65650"/>
    <w:rsid w:val="00CB39AF"/>
    <w:rsid w:val="00D5742B"/>
    <w:rsid w:val="00D5798A"/>
    <w:rsid w:val="00D85231"/>
    <w:rsid w:val="00DB3A62"/>
    <w:rsid w:val="00DE3EEF"/>
    <w:rsid w:val="00F77CF6"/>
    <w:rsid w:val="00FA64B8"/>
    <w:rsid w:val="00F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E4C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4C76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E4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C76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4E4C76"/>
    <w:pPr>
      <w:spacing w:line="360" w:lineRule="auto"/>
      <w:jc w:val="both"/>
    </w:pPr>
    <w:rPr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4C76"/>
    <w:rPr>
      <w:rFonts w:ascii="Times New Roman" w:hAnsi="Times New Roman" w:cs="Times New Roman"/>
      <w:bCs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E4C7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4E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4C76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34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3F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F16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E2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C5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457</Words>
  <Characters>2747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(pieczeń adresowa firmy oferenta)                                                                                              (miejscowość, dnia)</dc:title>
  <dc:subject/>
  <dc:creator>Marta MRz. Rzepińska</dc:creator>
  <cp:keywords/>
  <dc:description/>
  <cp:lastModifiedBy>Jerzy.Pawlowski</cp:lastModifiedBy>
  <cp:revision>2</cp:revision>
  <cp:lastPrinted>2017-03-17T07:34:00Z</cp:lastPrinted>
  <dcterms:created xsi:type="dcterms:W3CDTF">2017-03-17T13:02:00Z</dcterms:created>
  <dcterms:modified xsi:type="dcterms:W3CDTF">2017-03-17T13:02:00Z</dcterms:modified>
</cp:coreProperties>
</file>