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79" w:rsidRDefault="00C314B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Załącznik nr 5</w:t>
      </w:r>
    </w:p>
    <w:p w:rsidR="001C0B49" w:rsidRPr="002006A5" w:rsidRDefault="001C0B49">
      <w:pPr>
        <w:jc w:val="right"/>
        <w:rPr>
          <w:rFonts w:ascii="Arial" w:hAnsi="Arial" w:cs="Arial"/>
        </w:rPr>
      </w:pPr>
      <w:r w:rsidRPr="002006A5">
        <w:rPr>
          <w:rFonts w:ascii="Arial" w:hAnsi="Arial" w:cs="Arial"/>
        </w:rPr>
        <w:t>…………………………, ………………</w:t>
      </w:r>
    </w:p>
    <w:p w:rsidR="001C0B49" w:rsidRPr="002006A5" w:rsidRDefault="001C0B49">
      <w:pPr>
        <w:jc w:val="right"/>
        <w:rPr>
          <w:rFonts w:ascii="Arial" w:hAnsi="Arial" w:cs="Arial"/>
        </w:rPr>
      </w:pPr>
      <w:r w:rsidRPr="002006A5">
        <w:rPr>
          <w:rFonts w:ascii="Arial" w:hAnsi="Arial" w:cs="Arial"/>
        </w:rPr>
        <w:t>(miejscowość, data)</w:t>
      </w:r>
    </w:p>
    <w:p w:rsidR="00A44BD9" w:rsidRDefault="00A44BD9">
      <w:pPr>
        <w:rPr>
          <w:rFonts w:ascii="Arial" w:hAnsi="Arial" w:cs="Arial"/>
          <w:b/>
          <w:bCs/>
          <w:u w:val="single"/>
        </w:rPr>
      </w:pPr>
    </w:p>
    <w:p w:rsidR="001C0B49" w:rsidRPr="002006A5" w:rsidRDefault="001C0B49">
      <w:pPr>
        <w:rPr>
          <w:rFonts w:ascii="Arial" w:hAnsi="Arial" w:cs="Arial"/>
        </w:rPr>
      </w:pPr>
      <w:r w:rsidRPr="002006A5">
        <w:rPr>
          <w:rFonts w:ascii="Arial" w:hAnsi="Arial" w:cs="Arial"/>
          <w:b/>
          <w:bCs/>
          <w:u w:val="single"/>
        </w:rPr>
        <w:t>Wykonawca</w:t>
      </w:r>
    </w:p>
    <w:p w:rsidR="008676DB" w:rsidRDefault="008676DB">
      <w:pPr>
        <w:jc w:val="right"/>
        <w:rPr>
          <w:rFonts w:ascii="Arial" w:hAnsi="Arial" w:cs="Arial"/>
          <w:b/>
          <w:bCs/>
          <w:u w:val="single"/>
        </w:rPr>
      </w:pPr>
    </w:p>
    <w:p w:rsidR="001C0B49" w:rsidRPr="002006A5" w:rsidRDefault="001C0B49">
      <w:pPr>
        <w:jc w:val="right"/>
        <w:rPr>
          <w:rFonts w:ascii="Arial" w:hAnsi="Arial" w:cs="Arial"/>
        </w:rPr>
      </w:pPr>
      <w:r w:rsidRPr="002006A5">
        <w:rPr>
          <w:rFonts w:ascii="Arial" w:hAnsi="Arial" w:cs="Arial"/>
          <w:b/>
          <w:bCs/>
          <w:u w:val="single"/>
        </w:rPr>
        <w:t>Zamawiający</w:t>
      </w:r>
      <w:r w:rsidRPr="002006A5">
        <w:rPr>
          <w:rFonts w:ascii="Arial" w:hAnsi="Arial" w:cs="Arial"/>
          <w:b/>
        </w:rPr>
        <w:t xml:space="preserve">                  </w:t>
      </w:r>
    </w:p>
    <w:p w:rsidR="001C0B49" w:rsidRPr="002006A5" w:rsidRDefault="001C0B49">
      <w:pPr>
        <w:jc w:val="right"/>
        <w:rPr>
          <w:rFonts w:ascii="Arial" w:hAnsi="Arial" w:cs="Arial"/>
        </w:rPr>
      </w:pPr>
      <w:r w:rsidRPr="00B3590D">
        <w:rPr>
          <w:rFonts w:ascii="Arial" w:hAnsi="Arial" w:cs="Arial"/>
          <w:b/>
          <w:sz w:val="40"/>
          <w:szCs w:val="40"/>
        </w:rPr>
        <w:t xml:space="preserve"> </w:t>
      </w:r>
      <w:r w:rsidR="00B3590D" w:rsidRPr="00B3590D">
        <w:rPr>
          <w:rFonts w:ascii="Arial" w:hAnsi="Arial" w:cs="Arial"/>
          <w:b/>
          <w:sz w:val="40"/>
          <w:szCs w:val="40"/>
        </w:rPr>
        <w:t>Gmina Wierzbica</w:t>
      </w:r>
      <w:r w:rsidR="00B3590D" w:rsidRPr="00B3590D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</w:t>
      </w:r>
      <w:r w:rsidR="00B3590D" w:rsidRPr="00722F0E">
        <w:rPr>
          <w:rFonts w:ascii="Arial" w:hAnsi="Arial" w:cs="Arial"/>
        </w:rPr>
        <w:t>ul. Kościuszki 73, 26-680 Wierzbica</w:t>
      </w:r>
    </w:p>
    <w:p w:rsidR="001C0B49" w:rsidRDefault="001C0B49">
      <w:pPr>
        <w:jc w:val="right"/>
        <w:rPr>
          <w:rFonts w:ascii="Arial" w:hAnsi="Arial" w:cs="Arial"/>
        </w:rPr>
      </w:pPr>
    </w:p>
    <w:p w:rsidR="002006A5" w:rsidRPr="002006A5" w:rsidRDefault="002006A5">
      <w:pPr>
        <w:jc w:val="right"/>
        <w:rPr>
          <w:rFonts w:ascii="Arial" w:hAnsi="Arial" w:cs="Arial"/>
        </w:rPr>
      </w:pPr>
    </w:p>
    <w:p w:rsidR="001C0B49" w:rsidRPr="002006A5" w:rsidRDefault="001C0B49">
      <w:pPr>
        <w:jc w:val="center"/>
        <w:rPr>
          <w:rFonts w:ascii="Arial" w:hAnsi="Arial" w:cs="Arial"/>
        </w:rPr>
      </w:pPr>
      <w:r w:rsidRPr="002006A5">
        <w:rPr>
          <w:rFonts w:ascii="Arial" w:hAnsi="Arial" w:cs="Arial"/>
          <w:b/>
          <w:bCs/>
        </w:rPr>
        <w:t>FORMULARZ OFERTOWY</w:t>
      </w:r>
    </w:p>
    <w:p w:rsidR="001C0B49" w:rsidRPr="002006A5" w:rsidRDefault="001C0B49">
      <w:pPr>
        <w:jc w:val="center"/>
        <w:rPr>
          <w:rFonts w:ascii="Arial" w:hAnsi="Arial" w:cs="Arial"/>
        </w:rPr>
      </w:pPr>
    </w:p>
    <w:p w:rsidR="001C0B49" w:rsidRPr="00C314BF" w:rsidRDefault="001C0B49">
      <w:pPr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W nawiązaniu do zapytania ofertowego dotyczącego:</w:t>
      </w:r>
    </w:p>
    <w:p w:rsidR="00C314BF" w:rsidRPr="00C314BF" w:rsidRDefault="00C314BF" w:rsidP="00C314BF">
      <w:pPr>
        <w:autoSpaceDN w:val="0"/>
        <w:spacing w:line="247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314BF">
        <w:rPr>
          <w:rFonts w:ascii="Arial" w:eastAsia="SimSun" w:hAnsi="Arial" w:cs="Arial"/>
          <w:b/>
          <w:bCs/>
          <w:i/>
          <w:iCs/>
          <w:sz w:val="22"/>
          <w:szCs w:val="22"/>
          <w:lang w:eastAsia="ar-SA"/>
        </w:rPr>
        <w:t>„Budowa oświetlenia ulicznego w m. Rzeczków Kolonia i Polany Kolonia”</w:t>
      </w:r>
      <w:r w:rsidRPr="00C314BF">
        <w:rPr>
          <w:rFonts w:ascii="Arial" w:hAnsi="Arial" w:cs="Arial"/>
          <w:b/>
          <w:sz w:val="22"/>
          <w:szCs w:val="22"/>
        </w:rPr>
        <w:t>.</w:t>
      </w:r>
    </w:p>
    <w:p w:rsidR="006F618A" w:rsidRPr="00C314BF" w:rsidRDefault="006F618A" w:rsidP="00625248">
      <w:pPr>
        <w:pStyle w:val="Akapitzlist1"/>
        <w:widowControl w:val="0"/>
        <w:tabs>
          <w:tab w:val="left" w:pos="544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Arial" w:hAnsi="Arial" w:cs="Arial"/>
          <w:color w:val="000000"/>
        </w:rPr>
      </w:pPr>
    </w:p>
    <w:p w:rsidR="00C314BF" w:rsidRPr="00C314BF" w:rsidRDefault="001C0B49" w:rsidP="00625248">
      <w:pPr>
        <w:pStyle w:val="Akapitzlist1"/>
        <w:widowControl w:val="0"/>
        <w:tabs>
          <w:tab w:val="left" w:pos="544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Arial" w:hAnsi="Arial" w:cs="Arial"/>
        </w:rPr>
      </w:pPr>
      <w:r w:rsidRPr="00C314BF">
        <w:rPr>
          <w:rFonts w:ascii="Arial" w:hAnsi="Arial" w:cs="Arial"/>
          <w:color w:val="000000"/>
          <w:spacing w:val="4"/>
        </w:rPr>
        <w:t>1.</w:t>
      </w:r>
      <w:r w:rsidRPr="00C314BF">
        <w:rPr>
          <w:rFonts w:ascii="Arial" w:hAnsi="Arial" w:cs="Arial"/>
        </w:rPr>
        <w:t>Oferuję wykonanie przedmiotu zamówienia</w:t>
      </w:r>
      <w:r w:rsidR="00C314BF" w:rsidRPr="00C314BF">
        <w:rPr>
          <w:rFonts w:ascii="Arial" w:hAnsi="Arial" w:cs="Arial"/>
        </w:rPr>
        <w:t>:</w:t>
      </w:r>
    </w:p>
    <w:p w:rsidR="001C0B49" w:rsidRPr="00C314BF" w:rsidRDefault="001C0B49" w:rsidP="00625248">
      <w:pPr>
        <w:pStyle w:val="Akapitzlist1"/>
        <w:widowControl w:val="0"/>
        <w:tabs>
          <w:tab w:val="left" w:pos="544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Arial" w:hAnsi="Arial" w:cs="Arial"/>
          <w:u w:val="single"/>
        </w:rPr>
      </w:pPr>
      <w:r w:rsidRPr="00C314BF">
        <w:rPr>
          <w:rFonts w:ascii="Arial" w:hAnsi="Arial" w:cs="Arial"/>
          <w:u w:val="single"/>
        </w:rPr>
        <w:t xml:space="preserve"> </w:t>
      </w:r>
      <w:r w:rsidR="00C314BF" w:rsidRPr="00C314BF">
        <w:rPr>
          <w:rFonts w:ascii="Arial" w:hAnsi="Arial" w:cs="Arial"/>
          <w:u w:val="single"/>
        </w:rPr>
        <w:t xml:space="preserve">- dla części I </w:t>
      </w:r>
      <w:r w:rsidRPr="00C314BF">
        <w:rPr>
          <w:rFonts w:ascii="Arial" w:hAnsi="Arial" w:cs="Arial"/>
          <w:u w:val="single"/>
        </w:rPr>
        <w:t>zgodnie z wymogami opisu przedmiotu zamówienia za następującą cenę:</w:t>
      </w:r>
    </w:p>
    <w:p w:rsidR="001C7D6A" w:rsidRPr="00C314BF" w:rsidRDefault="001C7D6A" w:rsidP="00625248">
      <w:pPr>
        <w:pStyle w:val="Akapitzlist1"/>
        <w:widowControl w:val="0"/>
        <w:tabs>
          <w:tab w:val="left" w:pos="544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Arial" w:hAnsi="Arial" w:cs="Arial"/>
        </w:rPr>
      </w:pPr>
    </w:p>
    <w:p w:rsidR="002006A5" w:rsidRPr="00C314BF" w:rsidRDefault="00B3590D">
      <w:pPr>
        <w:jc w:val="both"/>
        <w:rPr>
          <w:rFonts w:ascii="Arial" w:hAnsi="Arial" w:cs="Arial"/>
          <w:b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>n</w:t>
      </w:r>
      <w:r w:rsidR="001C0B49" w:rsidRPr="00C314BF">
        <w:rPr>
          <w:rFonts w:ascii="Arial" w:hAnsi="Arial" w:cs="Arial"/>
          <w:b/>
          <w:sz w:val="22"/>
          <w:szCs w:val="22"/>
        </w:rPr>
        <w:t xml:space="preserve">etto………………………..zł </w:t>
      </w:r>
    </w:p>
    <w:p w:rsidR="001C0B49" w:rsidRPr="00C314BF" w:rsidRDefault="001C0B49">
      <w:pPr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>(słownie: ……………………………………………………</w:t>
      </w:r>
      <w:r w:rsidR="00C53B16" w:rsidRPr="00C314BF">
        <w:rPr>
          <w:rFonts w:ascii="Arial" w:hAnsi="Arial" w:cs="Arial"/>
          <w:b/>
          <w:sz w:val="22"/>
          <w:szCs w:val="22"/>
        </w:rPr>
        <w:t>…</w:t>
      </w:r>
      <w:r w:rsidRPr="00C314BF">
        <w:rPr>
          <w:rFonts w:ascii="Arial" w:hAnsi="Arial" w:cs="Arial"/>
          <w:b/>
          <w:sz w:val="22"/>
          <w:szCs w:val="22"/>
        </w:rPr>
        <w:t>zł)</w:t>
      </w:r>
    </w:p>
    <w:p w:rsidR="002006A5" w:rsidRPr="00C314BF" w:rsidRDefault="001C0B49">
      <w:pPr>
        <w:jc w:val="both"/>
        <w:rPr>
          <w:rFonts w:ascii="Arial" w:hAnsi="Arial" w:cs="Arial"/>
          <w:b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>VAT:………………………..zł</w:t>
      </w:r>
      <w:r w:rsidR="00C53B16" w:rsidRPr="00C314BF">
        <w:rPr>
          <w:rFonts w:ascii="Arial" w:hAnsi="Arial" w:cs="Arial"/>
          <w:b/>
          <w:sz w:val="22"/>
          <w:szCs w:val="22"/>
        </w:rPr>
        <w:t xml:space="preserve"> </w:t>
      </w:r>
    </w:p>
    <w:p w:rsidR="001C0B49" w:rsidRPr="00C314BF" w:rsidRDefault="001C0B49">
      <w:pPr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>(słownie: ………………………………………………</w:t>
      </w:r>
      <w:r w:rsidR="00C53B16" w:rsidRPr="00C314BF">
        <w:rPr>
          <w:rFonts w:ascii="Arial" w:hAnsi="Arial" w:cs="Arial"/>
          <w:b/>
          <w:sz w:val="22"/>
          <w:szCs w:val="22"/>
        </w:rPr>
        <w:t>...</w:t>
      </w:r>
      <w:r w:rsidRPr="00C314BF">
        <w:rPr>
          <w:rFonts w:ascii="Arial" w:hAnsi="Arial" w:cs="Arial"/>
          <w:b/>
          <w:sz w:val="22"/>
          <w:szCs w:val="22"/>
        </w:rPr>
        <w:t>…</w:t>
      </w:r>
      <w:r w:rsidR="00C53B16" w:rsidRPr="00C314BF">
        <w:rPr>
          <w:rFonts w:ascii="Arial" w:hAnsi="Arial" w:cs="Arial"/>
          <w:b/>
          <w:sz w:val="22"/>
          <w:szCs w:val="22"/>
        </w:rPr>
        <w:t>….</w:t>
      </w:r>
      <w:r w:rsidRPr="00C314BF">
        <w:rPr>
          <w:rFonts w:ascii="Arial" w:hAnsi="Arial" w:cs="Arial"/>
          <w:b/>
          <w:sz w:val="22"/>
          <w:szCs w:val="22"/>
        </w:rPr>
        <w:t>.zł)</w:t>
      </w:r>
    </w:p>
    <w:p w:rsidR="002006A5" w:rsidRPr="00C314BF" w:rsidRDefault="00B3590D" w:rsidP="00C53B16">
      <w:pPr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>b</w:t>
      </w:r>
      <w:r w:rsidR="001C0B49" w:rsidRPr="00C314BF">
        <w:rPr>
          <w:rFonts w:ascii="Arial" w:hAnsi="Arial" w:cs="Arial"/>
          <w:b/>
          <w:sz w:val="22"/>
          <w:szCs w:val="22"/>
        </w:rPr>
        <w:t>rutto:</w:t>
      </w:r>
      <w:r w:rsidR="00C53B16" w:rsidRPr="00C314BF">
        <w:rPr>
          <w:rFonts w:ascii="Arial" w:hAnsi="Arial" w:cs="Arial"/>
          <w:b/>
          <w:sz w:val="22"/>
          <w:szCs w:val="22"/>
        </w:rPr>
        <w:t>.</w:t>
      </w:r>
      <w:r w:rsidR="001C0B49" w:rsidRPr="00C314BF">
        <w:rPr>
          <w:rFonts w:ascii="Arial" w:hAnsi="Arial" w:cs="Arial"/>
          <w:b/>
          <w:sz w:val="22"/>
          <w:szCs w:val="22"/>
        </w:rPr>
        <w:t>.................................zł</w:t>
      </w:r>
      <w:r w:rsidR="00C53B16" w:rsidRPr="00C314BF">
        <w:rPr>
          <w:rFonts w:ascii="Arial" w:hAnsi="Arial" w:cs="Arial"/>
          <w:sz w:val="22"/>
          <w:szCs w:val="22"/>
        </w:rPr>
        <w:t xml:space="preserve"> </w:t>
      </w:r>
    </w:p>
    <w:p w:rsidR="001C0B49" w:rsidRPr="00C314BF" w:rsidRDefault="001C0B49" w:rsidP="00C53B16">
      <w:pPr>
        <w:jc w:val="both"/>
        <w:rPr>
          <w:rFonts w:ascii="Arial" w:hAnsi="Arial" w:cs="Arial"/>
          <w:b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>(słownie: ……………………………………</w:t>
      </w:r>
      <w:r w:rsidR="00C53B16" w:rsidRPr="00C314BF">
        <w:rPr>
          <w:rFonts w:ascii="Arial" w:hAnsi="Arial" w:cs="Arial"/>
          <w:b/>
          <w:sz w:val="22"/>
          <w:szCs w:val="22"/>
        </w:rPr>
        <w:t>…………………</w:t>
      </w:r>
      <w:r w:rsidRPr="00C314BF">
        <w:rPr>
          <w:rFonts w:ascii="Arial" w:hAnsi="Arial" w:cs="Arial"/>
          <w:b/>
          <w:sz w:val="22"/>
          <w:szCs w:val="22"/>
        </w:rPr>
        <w:t xml:space="preserve"> zł) </w:t>
      </w:r>
    </w:p>
    <w:p w:rsidR="00C314BF" w:rsidRPr="00C314BF" w:rsidRDefault="00C314BF" w:rsidP="00C53B16">
      <w:pPr>
        <w:jc w:val="both"/>
        <w:rPr>
          <w:rFonts w:ascii="Arial" w:hAnsi="Arial" w:cs="Arial"/>
          <w:b/>
          <w:sz w:val="22"/>
          <w:szCs w:val="22"/>
        </w:rPr>
      </w:pPr>
    </w:p>
    <w:p w:rsidR="00C314BF" w:rsidRPr="00C314BF" w:rsidRDefault="00C314BF" w:rsidP="00C314BF">
      <w:pPr>
        <w:pStyle w:val="Akapitzlist1"/>
        <w:widowControl w:val="0"/>
        <w:tabs>
          <w:tab w:val="left" w:pos="544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Arial" w:hAnsi="Arial" w:cs="Arial"/>
          <w:u w:val="single"/>
        </w:rPr>
      </w:pPr>
      <w:r w:rsidRPr="00C314BF">
        <w:rPr>
          <w:rFonts w:ascii="Arial" w:hAnsi="Arial" w:cs="Arial"/>
          <w:u w:val="single"/>
        </w:rPr>
        <w:t xml:space="preserve">- dla części </w:t>
      </w:r>
      <w:r w:rsidRPr="00C314BF">
        <w:rPr>
          <w:rFonts w:ascii="Arial" w:hAnsi="Arial" w:cs="Arial"/>
          <w:u w:val="single"/>
        </w:rPr>
        <w:t>I</w:t>
      </w:r>
      <w:r w:rsidRPr="00C314BF">
        <w:rPr>
          <w:rFonts w:ascii="Arial" w:hAnsi="Arial" w:cs="Arial"/>
          <w:u w:val="single"/>
        </w:rPr>
        <w:t>I zgodnie z wymogami opisu przedmiotu zamówienia za następującą cenę:</w:t>
      </w:r>
    </w:p>
    <w:p w:rsidR="00C314BF" w:rsidRPr="00C314BF" w:rsidRDefault="00C314BF" w:rsidP="00C314BF">
      <w:pPr>
        <w:pStyle w:val="Akapitzlist1"/>
        <w:widowControl w:val="0"/>
        <w:tabs>
          <w:tab w:val="left" w:pos="544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Arial" w:hAnsi="Arial" w:cs="Arial"/>
        </w:rPr>
      </w:pPr>
    </w:p>
    <w:p w:rsidR="00C314BF" w:rsidRPr="00C314BF" w:rsidRDefault="00C314BF" w:rsidP="00C314BF">
      <w:pPr>
        <w:jc w:val="both"/>
        <w:rPr>
          <w:rFonts w:ascii="Arial" w:hAnsi="Arial" w:cs="Arial"/>
          <w:b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 xml:space="preserve">netto………………………..zł </w:t>
      </w:r>
    </w:p>
    <w:p w:rsidR="00C314BF" w:rsidRPr="00C314BF" w:rsidRDefault="00C314BF" w:rsidP="00C314BF">
      <w:pPr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>(słownie: ………………………………………………………zł)</w:t>
      </w:r>
    </w:p>
    <w:p w:rsidR="00C314BF" w:rsidRPr="00C314BF" w:rsidRDefault="00C314BF" w:rsidP="00C314BF">
      <w:pPr>
        <w:jc w:val="both"/>
        <w:rPr>
          <w:rFonts w:ascii="Arial" w:hAnsi="Arial" w:cs="Arial"/>
          <w:b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 xml:space="preserve">VAT:………………………..zł </w:t>
      </w:r>
    </w:p>
    <w:p w:rsidR="00C314BF" w:rsidRPr="00C314BF" w:rsidRDefault="00C314BF" w:rsidP="00C314BF">
      <w:pPr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>(słownie: ………………………………………………...……..zł)</w:t>
      </w:r>
    </w:p>
    <w:p w:rsidR="00C314BF" w:rsidRPr="00C314BF" w:rsidRDefault="00C314BF" w:rsidP="00C314BF">
      <w:pPr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>brutto:..................................zł</w:t>
      </w:r>
      <w:r w:rsidRPr="00C314BF">
        <w:rPr>
          <w:rFonts w:ascii="Arial" w:hAnsi="Arial" w:cs="Arial"/>
          <w:sz w:val="22"/>
          <w:szCs w:val="22"/>
        </w:rPr>
        <w:t xml:space="preserve"> </w:t>
      </w:r>
    </w:p>
    <w:p w:rsidR="00C314BF" w:rsidRPr="00C314BF" w:rsidRDefault="00C314BF" w:rsidP="00C314BF">
      <w:pPr>
        <w:jc w:val="both"/>
        <w:rPr>
          <w:rFonts w:ascii="Arial" w:hAnsi="Arial" w:cs="Arial"/>
          <w:b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 xml:space="preserve">(słownie: ……………………………………………………… zł) </w:t>
      </w:r>
    </w:p>
    <w:p w:rsidR="001C0B49" w:rsidRPr="00C314BF" w:rsidRDefault="001C0B49">
      <w:pPr>
        <w:rPr>
          <w:rFonts w:ascii="Arial" w:hAnsi="Arial" w:cs="Arial"/>
          <w:sz w:val="22"/>
          <w:szCs w:val="22"/>
        </w:rPr>
      </w:pPr>
    </w:p>
    <w:p w:rsidR="002006A5" w:rsidRPr="00C314BF" w:rsidRDefault="00CE3839" w:rsidP="001C7D6A">
      <w:pPr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2.</w:t>
      </w:r>
      <w:r w:rsidR="001C0B49" w:rsidRPr="00C314BF">
        <w:rPr>
          <w:rFonts w:ascii="Arial" w:hAnsi="Arial" w:cs="Arial"/>
          <w:sz w:val="22"/>
          <w:szCs w:val="22"/>
        </w:rPr>
        <w:t>Cena podana w ofercie obejmuje wszelkie koszty związane z powyższym zamówieniem.</w:t>
      </w:r>
    </w:p>
    <w:p w:rsidR="00C314BF" w:rsidRDefault="00C314BF" w:rsidP="001C7D6A">
      <w:pPr>
        <w:jc w:val="both"/>
        <w:rPr>
          <w:rFonts w:ascii="Arial" w:hAnsi="Arial" w:cs="Arial"/>
          <w:sz w:val="22"/>
          <w:szCs w:val="22"/>
        </w:rPr>
      </w:pPr>
    </w:p>
    <w:p w:rsidR="00C314BF" w:rsidRDefault="00C314BF" w:rsidP="001C7D6A">
      <w:pPr>
        <w:jc w:val="both"/>
        <w:rPr>
          <w:rFonts w:ascii="Arial" w:hAnsi="Arial" w:cs="Arial"/>
          <w:sz w:val="22"/>
          <w:szCs w:val="22"/>
        </w:rPr>
      </w:pPr>
    </w:p>
    <w:p w:rsidR="00C314BF" w:rsidRPr="00C314BF" w:rsidRDefault="00CE3839" w:rsidP="001C7D6A">
      <w:pPr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lastRenderedPageBreak/>
        <w:t xml:space="preserve">3.Przedmiot zamówienia zrealizuję </w:t>
      </w:r>
      <w:r w:rsidR="00C314BF" w:rsidRPr="00C314BF">
        <w:rPr>
          <w:rFonts w:ascii="Arial" w:hAnsi="Arial" w:cs="Arial"/>
          <w:sz w:val="22"/>
          <w:szCs w:val="22"/>
        </w:rPr>
        <w:t>:</w:t>
      </w:r>
    </w:p>
    <w:p w:rsidR="00C314BF" w:rsidRPr="00C314BF" w:rsidRDefault="00C314BF" w:rsidP="00C314BF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C314BF">
        <w:rPr>
          <w:rFonts w:ascii="Arial" w:hAnsi="Arial" w:cs="Arial"/>
          <w:sz w:val="22"/>
          <w:szCs w:val="22"/>
        </w:rPr>
        <w:t xml:space="preserve">Część I -  </w:t>
      </w:r>
      <w:r w:rsidRPr="00C314BF">
        <w:rPr>
          <w:rFonts w:ascii="Arial" w:hAnsi="Arial" w:cs="Arial"/>
          <w:b/>
          <w:bCs/>
          <w:color w:val="FF0000"/>
          <w:kern w:val="1"/>
          <w:sz w:val="22"/>
          <w:szCs w:val="22"/>
          <w:lang w:eastAsia="ar-SA"/>
        </w:rPr>
        <w:t>4 miesiąc</w:t>
      </w:r>
      <w:r w:rsidRPr="00C314BF">
        <w:rPr>
          <w:rFonts w:ascii="Arial" w:hAnsi="Arial" w:cs="Arial"/>
          <w:color w:val="FF0000"/>
          <w:kern w:val="1"/>
          <w:sz w:val="22"/>
          <w:szCs w:val="22"/>
          <w:lang w:eastAsia="ar-SA"/>
        </w:rPr>
        <w:t xml:space="preserve"> </w:t>
      </w:r>
      <w:r w:rsidRPr="00C314BF">
        <w:rPr>
          <w:rFonts w:ascii="Arial" w:hAnsi="Arial" w:cs="Arial"/>
          <w:kern w:val="1"/>
          <w:sz w:val="22"/>
          <w:szCs w:val="22"/>
          <w:lang w:eastAsia="ar-SA"/>
        </w:rPr>
        <w:t xml:space="preserve">od dnia podpisania umowy jednak rozpoczęcie prac nie wcześniej </w:t>
      </w:r>
    </w:p>
    <w:p w:rsidR="00C314BF" w:rsidRPr="00C314BF" w:rsidRDefault="00C314BF" w:rsidP="00C314B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C314BF">
        <w:rPr>
          <w:rFonts w:ascii="Arial" w:hAnsi="Arial" w:cs="Arial"/>
          <w:kern w:val="1"/>
          <w:sz w:val="22"/>
          <w:szCs w:val="22"/>
          <w:lang w:eastAsia="ar-SA"/>
        </w:rPr>
        <w:t xml:space="preserve">                 niż 1 lipiec 2024r</w:t>
      </w:r>
      <w:r w:rsidRPr="00C314BF">
        <w:rPr>
          <w:rFonts w:ascii="Arial" w:hAnsi="Arial" w:cs="Arial"/>
          <w:b/>
          <w:kern w:val="1"/>
          <w:sz w:val="22"/>
          <w:szCs w:val="22"/>
          <w:lang w:eastAsia="ar-SA"/>
        </w:rPr>
        <w:t>.</w:t>
      </w:r>
    </w:p>
    <w:p w:rsidR="00C314BF" w:rsidRPr="00C314BF" w:rsidRDefault="00C314BF" w:rsidP="00C314BF">
      <w:pPr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314BF">
        <w:rPr>
          <w:rFonts w:ascii="Arial" w:hAnsi="Arial" w:cs="Arial"/>
          <w:kern w:val="1"/>
          <w:sz w:val="22"/>
          <w:szCs w:val="22"/>
          <w:lang w:eastAsia="ar-SA"/>
        </w:rPr>
        <w:t xml:space="preserve">Część II - </w:t>
      </w:r>
      <w:r w:rsidRPr="00C314BF">
        <w:rPr>
          <w:rFonts w:ascii="Arial" w:hAnsi="Arial" w:cs="Arial"/>
          <w:b/>
          <w:bCs/>
          <w:color w:val="FF0000"/>
          <w:kern w:val="1"/>
          <w:sz w:val="22"/>
          <w:szCs w:val="22"/>
          <w:lang w:eastAsia="ar-SA"/>
        </w:rPr>
        <w:t>1 miesiąc</w:t>
      </w:r>
      <w:r w:rsidRPr="00C314BF">
        <w:rPr>
          <w:rFonts w:ascii="Arial" w:hAnsi="Arial" w:cs="Arial"/>
          <w:color w:val="FF0000"/>
          <w:kern w:val="1"/>
          <w:sz w:val="22"/>
          <w:szCs w:val="22"/>
          <w:lang w:eastAsia="ar-SA"/>
        </w:rPr>
        <w:t xml:space="preserve"> </w:t>
      </w:r>
      <w:r w:rsidRPr="00C314BF">
        <w:rPr>
          <w:rFonts w:ascii="Arial" w:hAnsi="Arial" w:cs="Arial"/>
          <w:kern w:val="1"/>
          <w:sz w:val="22"/>
          <w:szCs w:val="22"/>
          <w:lang w:eastAsia="ar-SA"/>
        </w:rPr>
        <w:t>od dnia podpisania umowy.</w:t>
      </w:r>
    </w:p>
    <w:p w:rsidR="0032142D" w:rsidRPr="00C314BF" w:rsidRDefault="00CE3839" w:rsidP="00C314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4.</w:t>
      </w:r>
      <w:r w:rsidR="0032142D" w:rsidRPr="00C314BF">
        <w:rPr>
          <w:rFonts w:ascii="Arial" w:hAnsi="Arial" w:cs="Arial"/>
          <w:sz w:val="22"/>
          <w:szCs w:val="22"/>
        </w:rPr>
        <w:t xml:space="preserve">Udzielam </w:t>
      </w:r>
      <w:r w:rsidR="00B3590D" w:rsidRPr="00C314BF">
        <w:rPr>
          <w:rFonts w:ascii="Arial" w:hAnsi="Arial" w:cs="Arial"/>
          <w:b/>
          <w:sz w:val="22"/>
          <w:szCs w:val="22"/>
        </w:rPr>
        <w:t>5 lat gwarancji</w:t>
      </w:r>
      <w:r w:rsidR="0032142D" w:rsidRPr="00C314BF">
        <w:rPr>
          <w:rFonts w:ascii="Arial" w:hAnsi="Arial" w:cs="Arial"/>
          <w:sz w:val="22"/>
          <w:szCs w:val="22"/>
        </w:rPr>
        <w:t xml:space="preserve"> na zakres robót objętych zaproszeniem</w:t>
      </w:r>
      <w:r w:rsidRPr="00C314BF">
        <w:rPr>
          <w:rFonts w:ascii="Arial" w:hAnsi="Arial" w:cs="Arial"/>
          <w:sz w:val="22"/>
          <w:szCs w:val="22"/>
        </w:rPr>
        <w:t>, licząc od dnia podpisania protokołu odbioru</w:t>
      </w:r>
      <w:r w:rsidR="00D26BED" w:rsidRPr="00C314BF">
        <w:rPr>
          <w:rFonts w:ascii="Arial" w:hAnsi="Arial" w:cs="Arial"/>
          <w:sz w:val="22"/>
          <w:szCs w:val="22"/>
        </w:rPr>
        <w:t>.</w:t>
      </w:r>
    </w:p>
    <w:p w:rsidR="00B3590D" w:rsidRPr="00C314BF" w:rsidRDefault="00B3590D" w:rsidP="00A44BD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2142D" w:rsidRPr="00C314BF" w:rsidRDefault="0032142D" w:rsidP="00A44BD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C0B49" w:rsidRPr="00C314BF" w:rsidRDefault="00CE3839" w:rsidP="00A44BD9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314BF">
        <w:rPr>
          <w:rFonts w:ascii="Arial" w:hAnsi="Arial" w:cs="Arial"/>
          <w:b/>
          <w:sz w:val="22"/>
          <w:szCs w:val="22"/>
        </w:rPr>
        <w:t>5</w:t>
      </w:r>
      <w:r w:rsidR="001C0B49" w:rsidRPr="00C314BF">
        <w:rPr>
          <w:rFonts w:ascii="Arial" w:hAnsi="Arial" w:cs="Arial"/>
          <w:b/>
          <w:sz w:val="22"/>
          <w:szCs w:val="22"/>
        </w:rPr>
        <w:t>. Oświadczam, że:</w:t>
      </w:r>
    </w:p>
    <w:p w:rsidR="001C0B49" w:rsidRPr="00C314BF" w:rsidRDefault="00D26BED" w:rsidP="00A44BD9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 xml:space="preserve">1) </w:t>
      </w:r>
      <w:r w:rsidR="001C0B49" w:rsidRPr="00C314BF">
        <w:rPr>
          <w:rFonts w:ascii="Arial" w:hAnsi="Arial" w:cs="Arial"/>
          <w:sz w:val="22"/>
          <w:szCs w:val="22"/>
        </w:rPr>
        <w:t>posiadam/posiadamy niezbędne uprawnienia, wiedzę i doświadczenie w realizacji podobnych zamówień;</w:t>
      </w:r>
    </w:p>
    <w:p w:rsidR="001C0B49" w:rsidRPr="00C314BF" w:rsidRDefault="00D26BED" w:rsidP="00A44BD9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 xml:space="preserve">2) </w:t>
      </w:r>
      <w:r w:rsidR="001C0B49" w:rsidRPr="00C314BF">
        <w:rPr>
          <w:rFonts w:ascii="Arial" w:hAnsi="Arial" w:cs="Arial"/>
          <w:sz w:val="22"/>
          <w:szCs w:val="22"/>
        </w:rPr>
        <w:t>zapoznałem/zapoznałam się z opisem przedmiotu zamówienia i nie wnoszę do niego zastrzeżeń;</w:t>
      </w:r>
    </w:p>
    <w:p w:rsidR="001C0B49" w:rsidRPr="00C314BF" w:rsidRDefault="00D26BED" w:rsidP="00A44BD9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 xml:space="preserve">3) </w:t>
      </w:r>
      <w:r w:rsidR="001C0B49" w:rsidRPr="00C314BF">
        <w:rPr>
          <w:rFonts w:ascii="Arial" w:hAnsi="Arial" w:cs="Arial"/>
          <w:sz w:val="22"/>
          <w:szCs w:val="22"/>
        </w:rPr>
        <w:t>w razie dokonania wyboru mojej oferty zobowiązuję się do realizacji zamówienia na warunkach określonych w zapytaniu ofertowym, w miejscu i terminie określonym przez zamawiającego.</w:t>
      </w:r>
    </w:p>
    <w:p w:rsidR="002006A5" w:rsidRPr="00C314BF" w:rsidRDefault="00D26BED" w:rsidP="00A44BD9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 xml:space="preserve">4) </w:t>
      </w:r>
      <w:r w:rsidR="002006A5" w:rsidRPr="00C314BF">
        <w:rPr>
          <w:rFonts w:ascii="Arial" w:hAnsi="Arial" w:cs="Arial"/>
          <w:sz w:val="22"/>
          <w:szCs w:val="22"/>
        </w:rPr>
        <w:t>zapoznałem/zapoznałam się z projektem umowy i nie wnoszę do nie</w:t>
      </w:r>
      <w:r w:rsidR="00A44BD9" w:rsidRPr="00C314BF">
        <w:rPr>
          <w:rFonts w:ascii="Arial" w:hAnsi="Arial" w:cs="Arial"/>
          <w:sz w:val="22"/>
          <w:szCs w:val="22"/>
        </w:rPr>
        <w:t>go</w:t>
      </w:r>
      <w:r w:rsidR="002006A5" w:rsidRPr="00C314BF">
        <w:rPr>
          <w:rFonts w:ascii="Arial" w:hAnsi="Arial" w:cs="Arial"/>
          <w:sz w:val="22"/>
          <w:szCs w:val="22"/>
        </w:rPr>
        <w:t xml:space="preserve"> zastrzeżeń</w:t>
      </w:r>
      <w:r w:rsidR="00A44BD9" w:rsidRPr="00C314BF">
        <w:rPr>
          <w:rFonts w:ascii="Arial" w:hAnsi="Arial" w:cs="Arial"/>
          <w:sz w:val="22"/>
          <w:szCs w:val="22"/>
        </w:rPr>
        <w:t>;</w:t>
      </w:r>
    </w:p>
    <w:p w:rsidR="002F244B" w:rsidRPr="00C314BF" w:rsidRDefault="002F244B" w:rsidP="00A44BD9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5) przed podpisaniem umowy przekaże Zamawiającemu kosztorys ofertowy.</w:t>
      </w:r>
    </w:p>
    <w:p w:rsidR="00A44BD9" w:rsidRPr="00C314BF" w:rsidRDefault="002F244B" w:rsidP="00A44BD9">
      <w:pPr>
        <w:widowControl w:val="0"/>
        <w:spacing w:after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314BF">
        <w:rPr>
          <w:rFonts w:ascii="Arial" w:hAnsi="Arial" w:cs="Arial"/>
          <w:bCs/>
          <w:iCs/>
          <w:sz w:val="22"/>
          <w:szCs w:val="22"/>
        </w:rPr>
        <w:t>6</w:t>
      </w:r>
      <w:r w:rsidR="00D26BED" w:rsidRPr="00C314BF">
        <w:rPr>
          <w:rFonts w:ascii="Arial" w:hAnsi="Arial" w:cs="Arial"/>
          <w:bCs/>
          <w:iCs/>
          <w:sz w:val="22"/>
          <w:szCs w:val="22"/>
        </w:rPr>
        <w:t>) p</w:t>
      </w:r>
      <w:r w:rsidR="00A44BD9" w:rsidRPr="00C314BF">
        <w:rPr>
          <w:rFonts w:ascii="Arial" w:hAnsi="Arial" w:cs="Arial"/>
          <w:bCs/>
          <w:iCs/>
          <w:sz w:val="22"/>
          <w:szCs w:val="22"/>
        </w:rPr>
        <w:t>osiadam uprawnienia do prowadzenia określonej działalności zawodowej, o ile wynika to z przepisów odrębnych;</w:t>
      </w:r>
    </w:p>
    <w:p w:rsidR="00A44BD9" w:rsidRPr="00C314BF" w:rsidRDefault="002F244B" w:rsidP="00A44BD9">
      <w:pPr>
        <w:widowControl w:val="0"/>
        <w:spacing w:after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314BF">
        <w:rPr>
          <w:rFonts w:ascii="Arial" w:hAnsi="Arial" w:cs="Arial"/>
          <w:bCs/>
          <w:iCs/>
          <w:sz w:val="22"/>
          <w:szCs w:val="22"/>
        </w:rPr>
        <w:t>7</w:t>
      </w:r>
      <w:r w:rsidR="00D26BED" w:rsidRPr="00C314BF">
        <w:rPr>
          <w:rFonts w:ascii="Arial" w:hAnsi="Arial" w:cs="Arial"/>
          <w:bCs/>
          <w:iCs/>
          <w:sz w:val="22"/>
          <w:szCs w:val="22"/>
        </w:rPr>
        <w:t>) p</w:t>
      </w:r>
      <w:r w:rsidR="00A44BD9" w:rsidRPr="00C314BF">
        <w:rPr>
          <w:rFonts w:ascii="Arial" w:hAnsi="Arial" w:cs="Arial"/>
          <w:bCs/>
          <w:iCs/>
          <w:sz w:val="22"/>
          <w:szCs w:val="22"/>
        </w:rPr>
        <w:t>osiadam zdolność techniczną i zawodową;</w:t>
      </w:r>
    </w:p>
    <w:p w:rsidR="00BF7A2A" w:rsidRPr="00C314BF" w:rsidRDefault="002F244B" w:rsidP="00A44BD9">
      <w:pPr>
        <w:widowControl w:val="0"/>
        <w:spacing w:after="120" w:line="240" w:lineRule="auto"/>
        <w:jc w:val="both"/>
        <w:rPr>
          <w:rFonts w:ascii="Arial" w:hAnsi="Arial" w:cs="Arial"/>
          <w:iCs/>
          <w:sz w:val="22"/>
          <w:szCs w:val="22"/>
        </w:rPr>
      </w:pPr>
      <w:r w:rsidRPr="00C314BF">
        <w:rPr>
          <w:rFonts w:ascii="Arial" w:hAnsi="Arial" w:cs="Arial"/>
          <w:iCs/>
          <w:sz w:val="22"/>
          <w:szCs w:val="22"/>
        </w:rPr>
        <w:t>8</w:t>
      </w:r>
      <w:r w:rsidR="00D26BED" w:rsidRPr="00C314BF">
        <w:rPr>
          <w:rFonts w:ascii="Arial" w:hAnsi="Arial" w:cs="Arial"/>
          <w:iCs/>
          <w:sz w:val="22"/>
          <w:szCs w:val="22"/>
        </w:rPr>
        <w:t>) p</w:t>
      </w:r>
      <w:r w:rsidR="00A44BD9" w:rsidRPr="00C314BF">
        <w:rPr>
          <w:rFonts w:ascii="Arial" w:hAnsi="Arial" w:cs="Arial"/>
          <w:iCs/>
          <w:sz w:val="22"/>
          <w:szCs w:val="22"/>
        </w:rPr>
        <w:t xml:space="preserve">osiadam sytuację ekonomiczną i finansową umożliwiającą prawidłową realizację zadania. </w:t>
      </w:r>
    </w:p>
    <w:p w:rsidR="001C0B49" w:rsidRPr="00C314BF" w:rsidRDefault="001C7D6A" w:rsidP="00BF7A2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iCs/>
          <w:sz w:val="22"/>
          <w:szCs w:val="22"/>
        </w:rPr>
        <w:t>9)</w:t>
      </w:r>
      <w:r w:rsidR="001C0B49" w:rsidRPr="00C314BF">
        <w:rPr>
          <w:rFonts w:ascii="Arial" w:hAnsi="Arial" w:cs="Arial"/>
          <w:sz w:val="22"/>
          <w:szCs w:val="22"/>
        </w:rPr>
        <w:t xml:space="preserve"> jestem</w:t>
      </w:r>
      <w:r w:rsidR="008676DB" w:rsidRPr="00C314BF">
        <w:rPr>
          <w:rFonts w:ascii="Arial" w:hAnsi="Arial" w:cs="Arial"/>
          <w:sz w:val="22"/>
          <w:szCs w:val="22"/>
        </w:rPr>
        <w:t xml:space="preserve"> </w:t>
      </w:r>
      <w:r w:rsidR="001C0B49" w:rsidRPr="00C314BF">
        <w:rPr>
          <w:rFonts w:ascii="Arial" w:hAnsi="Arial" w:cs="Arial"/>
          <w:sz w:val="22"/>
          <w:szCs w:val="22"/>
        </w:rPr>
        <w:t>/ nie jestem płatnikiem podatku VAT</w:t>
      </w:r>
      <w:r w:rsidR="00D528F9" w:rsidRPr="00C314BF">
        <w:rPr>
          <w:rFonts w:ascii="Arial" w:hAnsi="Arial" w:cs="Arial"/>
          <w:sz w:val="22"/>
          <w:szCs w:val="22"/>
        </w:rPr>
        <w:t>.</w:t>
      </w:r>
    </w:p>
    <w:p w:rsidR="00BF7A2A" w:rsidRPr="00C314BF" w:rsidRDefault="00BF7A2A" w:rsidP="00BF7A2A">
      <w:pPr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F7A2A" w:rsidRPr="00C314BF" w:rsidRDefault="00BF7A2A" w:rsidP="00BF7A2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006A5" w:rsidRPr="00C314BF" w:rsidRDefault="001C0B49">
      <w:pPr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Osoba do kontaktów z Zamawiającym odpowiedzialna za wykonanie zobowiązań umowy:</w:t>
      </w:r>
      <w:r w:rsidR="002006A5" w:rsidRPr="00C314BF">
        <w:rPr>
          <w:rFonts w:ascii="Arial" w:hAnsi="Arial" w:cs="Arial"/>
          <w:sz w:val="22"/>
          <w:szCs w:val="22"/>
        </w:rPr>
        <w:t xml:space="preserve"> </w:t>
      </w:r>
    </w:p>
    <w:p w:rsidR="001C0B49" w:rsidRPr="00C314BF" w:rsidRDefault="001C0B49">
      <w:pPr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Imię i Nazwisko :............................................tel. kontaktowy:.............................................</w:t>
      </w:r>
    </w:p>
    <w:p w:rsidR="001C0B49" w:rsidRPr="00C314BF" w:rsidRDefault="001C0B49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bCs/>
          <w:sz w:val="22"/>
          <w:szCs w:val="22"/>
        </w:rPr>
        <w:t>e-mail: ..............................................................</w:t>
      </w:r>
    </w:p>
    <w:p w:rsidR="001C0B49" w:rsidRPr="00C314BF" w:rsidRDefault="001C0B49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D528F9" w:rsidRPr="00C314BF" w:rsidRDefault="00D528F9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C0B49" w:rsidRPr="00C314BF" w:rsidRDefault="00D528F9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Załączniki:</w:t>
      </w:r>
    </w:p>
    <w:p w:rsidR="00D528F9" w:rsidRPr="00C314BF" w:rsidRDefault="00D528F9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……………………………………….</w:t>
      </w:r>
    </w:p>
    <w:p w:rsidR="00D528F9" w:rsidRPr="00C314BF" w:rsidRDefault="00D528F9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……………………………………….</w:t>
      </w:r>
    </w:p>
    <w:p w:rsidR="00D528F9" w:rsidRPr="00C314BF" w:rsidRDefault="00D528F9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……………………………………….</w:t>
      </w:r>
    </w:p>
    <w:p w:rsidR="00D528F9" w:rsidRPr="00C314BF" w:rsidRDefault="00D528F9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>……………………………………….</w:t>
      </w:r>
    </w:p>
    <w:p w:rsidR="002006A5" w:rsidRDefault="001C0B49">
      <w:pPr>
        <w:autoSpaceDE w:val="0"/>
        <w:jc w:val="both"/>
        <w:rPr>
          <w:rFonts w:ascii="Arial" w:hAnsi="Arial" w:cs="Arial"/>
        </w:rPr>
      </w:pPr>
      <w:r w:rsidRPr="002006A5">
        <w:rPr>
          <w:rFonts w:ascii="Arial" w:hAnsi="Arial" w:cs="Arial"/>
        </w:rPr>
        <w:t xml:space="preserve">  </w:t>
      </w:r>
      <w:r w:rsidRPr="002006A5">
        <w:rPr>
          <w:rFonts w:ascii="Arial" w:hAnsi="Arial" w:cs="Arial"/>
        </w:rPr>
        <w:tab/>
      </w:r>
      <w:r w:rsidRPr="002006A5">
        <w:rPr>
          <w:rFonts w:ascii="Arial" w:hAnsi="Arial" w:cs="Arial"/>
        </w:rPr>
        <w:tab/>
      </w:r>
      <w:r w:rsidRPr="002006A5">
        <w:rPr>
          <w:rFonts w:ascii="Arial" w:hAnsi="Arial" w:cs="Arial"/>
        </w:rPr>
        <w:tab/>
      </w:r>
      <w:r w:rsidRPr="002006A5">
        <w:rPr>
          <w:rFonts w:ascii="Arial" w:hAnsi="Arial" w:cs="Arial"/>
        </w:rPr>
        <w:tab/>
      </w:r>
      <w:r w:rsidRPr="002006A5">
        <w:rPr>
          <w:rFonts w:ascii="Arial" w:hAnsi="Arial" w:cs="Arial"/>
        </w:rPr>
        <w:tab/>
      </w:r>
      <w:r w:rsidRPr="002006A5">
        <w:rPr>
          <w:rFonts w:ascii="Arial" w:hAnsi="Arial" w:cs="Arial"/>
        </w:rPr>
        <w:tab/>
      </w:r>
      <w:r w:rsidRPr="002006A5">
        <w:rPr>
          <w:rFonts w:ascii="Arial" w:hAnsi="Arial" w:cs="Arial"/>
        </w:rPr>
        <w:tab/>
      </w:r>
    </w:p>
    <w:p w:rsidR="00C314BF" w:rsidRDefault="00C314BF">
      <w:pPr>
        <w:autoSpaceDE w:val="0"/>
        <w:jc w:val="both"/>
        <w:rPr>
          <w:rFonts w:ascii="Arial" w:hAnsi="Arial" w:cs="Arial"/>
        </w:rPr>
      </w:pPr>
    </w:p>
    <w:p w:rsidR="00C314BF" w:rsidRDefault="00C314BF">
      <w:pPr>
        <w:autoSpaceDE w:val="0"/>
        <w:jc w:val="both"/>
        <w:rPr>
          <w:rFonts w:ascii="Arial" w:hAnsi="Arial" w:cs="Arial"/>
        </w:rPr>
      </w:pPr>
      <w:bookmarkStart w:id="0" w:name="_GoBack"/>
      <w:bookmarkEnd w:id="0"/>
    </w:p>
    <w:p w:rsidR="001C0B49" w:rsidRPr="00C314BF" w:rsidRDefault="002006A5" w:rsidP="002006A5">
      <w:pPr>
        <w:autoSpaceDE w:val="0"/>
        <w:ind w:left="28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r w:rsidR="001C0B49" w:rsidRPr="00C314BF">
        <w:rPr>
          <w:rFonts w:ascii="Arial" w:hAnsi="Arial" w:cs="Arial"/>
          <w:sz w:val="22"/>
          <w:szCs w:val="22"/>
        </w:rPr>
        <w:t xml:space="preserve">.....….....................................          </w:t>
      </w:r>
      <w:r w:rsidR="001C0B49" w:rsidRPr="00C314BF">
        <w:rPr>
          <w:rFonts w:ascii="Arial" w:hAnsi="Arial" w:cs="Arial"/>
          <w:sz w:val="22"/>
          <w:szCs w:val="22"/>
        </w:rPr>
        <w:tab/>
      </w:r>
      <w:r w:rsidR="001C0B49" w:rsidRPr="00C314BF">
        <w:rPr>
          <w:rFonts w:ascii="Arial" w:hAnsi="Arial" w:cs="Arial"/>
          <w:sz w:val="22"/>
          <w:szCs w:val="22"/>
        </w:rPr>
        <w:tab/>
      </w:r>
      <w:r w:rsidRPr="00C314BF">
        <w:rPr>
          <w:rFonts w:ascii="Arial" w:hAnsi="Arial" w:cs="Arial"/>
          <w:sz w:val="22"/>
          <w:szCs w:val="22"/>
        </w:rPr>
        <w:t xml:space="preserve">                     </w:t>
      </w:r>
      <w:r w:rsidR="001C0B49" w:rsidRPr="00C314BF">
        <w:rPr>
          <w:rFonts w:ascii="Arial" w:hAnsi="Arial" w:cs="Arial"/>
          <w:sz w:val="22"/>
          <w:szCs w:val="22"/>
        </w:rPr>
        <w:t xml:space="preserve">(podpis osoby uprawnionej do składania </w:t>
      </w:r>
    </w:p>
    <w:p w:rsidR="001C0B49" w:rsidRPr="00C314BF" w:rsidRDefault="001C0B49">
      <w:pPr>
        <w:rPr>
          <w:rFonts w:ascii="Arial" w:hAnsi="Arial" w:cs="Arial"/>
          <w:sz w:val="22"/>
          <w:szCs w:val="22"/>
        </w:rPr>
      </w:pPr>
      <w:r w:rsidRPr="00C314BF">
        <w:rPr>
          <w:rFonts w:ascii="Arial" w:hAnsi="Arial" w:cs="Arial"/>
          <w:sz w:val="22"/>
          <w:szCs w:val="22"/>
        </w:rPr>
        <w:t xml:space="preserve">          </w:t>
      </w:r>
      <w:r w:rsidRPr="00C314BF">
        <w:rPr>
          <w:rFonts w:ascii="Arial" w:hAnsi="Arial" w:cs="Arial"/>
          <w:sz w:val="22"/>
          <w:szCs w:val="22"/>
        </w:rPr>
        <w:tab/>
      </w:r>
      <w:r w:rsidRPr="00C314BF">
        <w:rPr>
          <w:rFonts w:ascii="Arial" w:hAnsi="Arial" w:cs="Arial"/>
          <w:sz w:val="22"/>
          <w:szCs w:val="22"/>
        </w:rPr>
        <w:tab/>
        <w:t xml:space="preserve"> </w:t>
      </w:r>
      <w:r w:rsidRPr="00C314BF">
        <w:rPr>
          <w:rFonts w:ascii="Arial" w:hAnsi="Arial" w:cs="Arial"/>
          <w:sz w:val="22"/>
          <w:szCs w:val="22"/>
        </w:rPr>
        <w:tab/>
      </w:r>
      <w:r w:rsidRPr="00C314BF">
        <w:rPr>
          <w:rFonts w:ascii="Arial" w:hAnsi="Arial" w:cs="Arial"/>
          <w:sz w:val="22"/>
          <w:szCs w:val="22"/>
        </w:rPr>
        <w:tab/>
      </w:r>
      <w:r w:rsidRPr="00C314BF">
        <w:rPr>
          <w:rFonts w:ascii="Arial" w:hAnsi="Arial" w:cs="Arial"/>
          <w:sz w:val="22"/>
          <w:szCs w:val="22"/>
        </w:rPr>
        <w:tab/>
      </w:r>
      <w:r w:rsidRPr="00C314BF">
        <w:rPr>
          <w:rFonts w:ascii="Arial" w:hAnsi="Arial" w:cs="Arial"/>
          <w:sz w:val="22"/>
          <w:szCs w:val="22"/>
        </w:rPr>
        <w:tab/>
      </w:r>
      <w:r w:rsidR="002006A5" w:rsidRPr="00C314BF">
        <w:rPr>
          <w:rFonts w:ascii="Arial" w:hAnsi="Arial" w:cs="Arial"/>
          <w:sz w:val="22"/>
          <w:szCs w:val="22"/>
        </w:rPr>
        <w:t xml:space="preserve">           </w:t>
      </w:r>
      <w:r w:rsidRPr="00C314BF">
        <w:rPr>
          <w:rFonts w:ascii="Arial" w:hAnsi="Arial" w:cs="Arial"/>
          <w:sz w:val="22"/>
          <w:szCs w:val="22"/>
        </w:rPr>
        <w:t>oświadczeń woli w imieniu wykonawcy)</w:t>
      </w:r>
    </w:p>
    <w:sectPr w:rsidR="001C0B49" w:rsidRPr="00C314BF">
      <w:pgSz w:w="12240" w:h="15840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783"/>
    <w:multiLevelType w:val="hybridMultilevel"/>
    <w:tmpl w:val="FAE84E74"/>
    <w:lvl w:ilvl="0" w:tplc="A196891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758"/>
    <w:multiLevelType w:val="hybridMultilevel"/>
    <w:tmpl w:val="F3D6E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77DC"/>
    <w:multiLevelType w:val="hybridMultilevel"/>
    <w:tmpl w:val="E6062A88"/>
    <w:lvl w:ilvl="0" w:tplc="10608AB6">
      <w:start w:val="1"/>
      <w:numFmt w:val="decimal"/>
      <w:lvlText w:val="%1."/>
      <w:lvlJc w:val="left"/>
      <w:pPr>
        <w:ind w:left="543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30E78B6">
      <w:start w:val="1"/>
      <w:numFmt w:val="decimal"/>
      <w:lvlText w:val="%2)"/>
      <w:lvlJc w:val="left"/>
      <w:pPr>
        <w:ind w:left="968" w:hanging="425"/>
      </w:pPr>
      <w:rPr>
        <w:rFonts w:hint="default"/>
        <w:w w:val="100"/>
        <w:lang w:val="pl-PL" w:eastAsia="en-US" w:bidi="ar-SA"/>
      </w:rPr>
    </w:lvl>
    <w:lvl w:ilvl="2" w:tplc="627EDA04">
      <w:numFmt w:val="bullet"/>
      <w:lvlText w:val="•"/>
      <w:lvlJc w:val="left"/>
      <w:pPr>
        <w:ind w:left="1020" w:hanging="425"/>
      </w:pPr>
      <w:rPr>
        <w:rFonts w:hint="default"/>
        <w:lang w:val="pl-PL" w:eastAsia="en-US" w:bidi="ar-SA"/>
      </w:rPr>
    </w:lvl>
    <w:lvl w:ilvl="3" w:tplc="4B6A773E">
      <w:numFmt w:val="bullet"/>
      <w:lvlText w:val="•"/>
      <w:lvlJc w:val="left"/>
      <w:pPr>
        <w:ind w:left="2055" w:hanging="425"/>
      </w:pPr>
      <w:rPr>
        <w:rFonts w:hint="default"/>
        <w:lang w:val="pl-PL" w:eastAsia="en-US" w:bidi="ar-SA"/>
      </w:rPr>
    </w:lvl>
    <w:lvl w:ilvl="4" w:tplc="0F627932">
      <w:numFmt w:val="bullet"/>
      <w:lvlText w:val="•"/>
      <w:lvlJc w:val="left"/>
      <w:pPr>
        <w:ind w:left="3091" w:hanging="425"/>
      </w:pPr>
      <w:rPr>
        <w:rFonts w:hint="default"/>
        <w:lang w:val="pl-PL" w:eastAsia="en-US" w:bidi="ar-SA"/>
      </w:rPr>
    </w:lvl>
    <w:lvl w:ilvl="5" w:tplc="11AEB77A">
      <w:numFmt w:val="bullet"/>
      <w:lvlText w:val="•"/>
      <w:lvlJc w:val="left"/>
      <w:pPr>
        <w:ind w:left="4127" w:hanging="425"/>
      </w:pPr>
      <w:rPr>
        <w:rFonts w:hint="default"/>
        <w:lang w:val="pl-PL" w:eastAsia="en-US" w:bidi="ar-SA"/>
      </w:rPr>
    </w:lvl>
    <w:lvl w:ilvl="6" w:tplc="3A367CC0">
      <w:numFmt w:val="bullet"/>
      <w:lvlText w:val="•"/>
      <w:lvlJc w:val="left"/>
      <w:pPr>
        <w:ind w:left="5163" w:hanging="425"/>
      </w:pPr>
      <w:rPr>
        <w:rFonts w:hint="default"/>
        <w:lang w:val="pl-PL" w:eastAsia="en-US" w:bidi="ar-SA"/>
      </w:rPr>
    </w:lvl>
    <w:lvl w:ilvl="7" w:tplc="3A2407EE">
      <w:numFmt w:val="bullet"/>
      <w:lvlText w:val="•"/>
      <w:lvlJc w:val="left"/>
      <w:pPr>
        <w:ind w:left="6199" w:hanging="425"/>
      </w:pPr>
      <w:rPr>
        <w:rFonts w:hint="default"/>
        <w:lang w:val="pl-PL" w:eastAsia="en-US" w:bidi="ar-SA"/>
      </w:rPr>
    </w:lvl>
    <w:lvl w:ilvl="8" w:tplc="8F32EC46">
      <w:numFmt w:val="bullet"/>
      <w:lvlText w:val="•"/>
      <w:lvlJc w:val="left"/>
      <w:pPr>
        <w:ind w:left="7234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3C321A63"/>
    <w:multiLevelType w:val="hybridMultilevel"/>
    <w:tmpl w:val="6F2A3AE6"/>
    <w:lvl w:ilvl="0" w:tplc="9C669F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E"/>
    <w:rsid w:val="00045654"/>
    <w:rsid w:val="00045BBB"/>
    <w:rsid w:val="001930C3"/>
    <w:rsid w:val="001C0B49"/>
    <w:rsid w:val="001C7D6A"/>
    <w:rsid w:val="002006A5"/>
    <w:rsid w:val="002338B6"/>
    <w:rsid w:val="002F244B"/>
    <w:rsid w:val="0032142D"/>
    <w:rsid w:val="003D09C5"/>
    <w:rsid w:val="00443B5E"/>
    <w:rsid w:val="00625248"/>
    <w:rsid w:val="0067653F"/>
    <w:rsid w:val="006F618A"/>
    <w:rsid w:val="007C32DC"/>
    <w:rsid w:val="008676DB"/>
    <w:rsid w:val="008B33E8"/>
    <w:rsid w:val="0092181D"/>
    <w:rsid w:val="00A44BD9"/>
    <w:rsid w:val="00B3590D"/>
    <w:rsid w:val="00BF7A2A"/>
    <w:rsid w:val="00C314BF"/>
    <w:rsid w:val="00C53B16"/>
    <w:rsid w:val="00C979E6"/>
    <w:rsid w:val="00CE3839"/>
    <w:rsid w:val="00D16479"/>
    <w:rsid w:val="00D26BED"/>
    <w:rsid w:val="00D528F9"/>
    <w:rsid w:val="00E36597"/>
    <w:rsid w:val="00E72D95"/>
    <w:rsid w:val="00EB14D5"/>
    <w:rsid w:val="00E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049FF4-A33B-42FC-805E-198229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</w:pPr>
    <w:rPr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Times New Roman" w:hAnsi="Times New Roman" w:cs="Times New Roman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rFonts w:cs="Arial"/>
      <w:b/>
      <w:bCs/>
      <w:sz w:val="32"/>
      <w:szCs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pPr>
      <w:autoSpaceDE w:val="0"/>
      <w:textAlignment w:val="baseline"/>
    </w:pPr>
    <w:rPr>
      <w:rFonts w:cs="Liberation Serif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ist Paragraph,Normal,Akapit z listą31,Akapit z listą32,maz_wyliczenie,opis dzialania,K-P_odwolanie,A_wyliczenie,Akapit z listą5,Normalny2"/>
    <w:basedOn w:val="Normalny"/>
    <w:link w:val="AkapitzlistZnak"/>
    <w:uiPriority w:val="34"/>
    <w:qFormat/>
    <w:rsid w:val="002338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"/>
    <w:link w:val="Akapitzlist1"/>
    <w:uiPriority w:val="34"/>
    <w:qFormat/>
    <w:locked/>
    <w:rsid w:val="00A44BD9"/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44BD9"/>
    <w:pPr>
      <w:spacing w:line="240" w:lineRule="auto"/>
    </w:pPr>
    <w:rPr>
      <w:rFonts w:ascii="Courier New" w:hAnsi="Courier New" w:cs="Courier New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%20Wierzbica\Documents\Niestandardowe%20szablony%20pakietu%20Office\Zalacznik%20nr%201%20-%20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 nr 1 - formularz ofertowy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UG Wierzbica</dc:creator>
  <cp:keywords/>
  <cp:lastModifiedBy>Piotr Paździórski</cp:lastModifiedBy>
  <cp:revision>2</cp:revision>
  <cp:lastPrinted>2024-03-22T11:27:00Z</cp:lastPrinted>
  <dcterms:created xsi:type="dcterms:W3CDTF">2024-03-22T11:28:00Z</dcterms:created>
  <dcterms:modified xsi:type="dcterms:W3CDTF">2024-03-22T11:28:00Z</dcterms:modified>
</cp:coreProperties>
</file>