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9444"/>
      </w:tblGrid>
      <w:tr w:rsidR="000263F6" w14:paraId="7B9A9EF7" w14:textId="77777777">
        <w:trPr>
          <w:trHeight w:val="1454"/>
        </w:trPr>
        <w:tc>
          <w:tcPr>
            <w:tcW w:w="4879" w:type="dxa"/>
          </w:tcPr>
          <w:bookmarkStart w:id="0" w:name="_GoBack"/>
          <w:bookmarkEnd w:id="0"/>
          <w:p w14:paraId="2A914559" w14:textId="77777777" w:rsidR="000263F6" w:rsidRDefault="00F31E78">
            <w:pPr>
              <w:rPr>
                <w:b/>
                <w:bCs/>
              </w:rPr>
            </w:pPr>
            <w:r>
              <w:object w:dxaOrig="8985" w:dyaOrig="3825" w14:anchorId="54F5D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103.5pt" o:ole="">
                  <v:imagedata r:id="rId7" o:title=""/>
                </v:shape>
                <o:OLEObject Type="Embed" ProgID="PBrush" ShapeID="_x0000_i1025" DrawAspect="Content" ObjectID="_1736061267" r:id="rId8"/>
              </w:object>
            </w:r>
          </w:p>
        </w:tc>
        <w:tc>
          <w:tcPr>
            <w:tcW w:w="9669" w:type="dxa"/>
          </w:tcPr>
          <w:p w14:paraId="221E3316" w14:textId="1D8113F5" w:rsidR="000263F6" w:rsidRDefault="00F31E78">
            <w:pPr>
              <w:ind w:left="708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HARMONOGRAM ODBIORU ODPADÓW KOMUNALNYCH SUROWCÓW WTÓRNYCH, ODPADÓW ZIELONYCH, ZUŻYTEGO SPRZĘTU ELEKTRONICZNEGO I ELEKTRYCZNEGO  ORAZ GABARYTÓW 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>NA ROK 2</w:t>
            </w:r>
            <w:r w:rsidR="00B773D9">
              <w:rPr>
                <w:b/>
                <w:bCs/>
                <w:color w:val="000000"/>
                <w:sz w:val="28"/>
                <w:szCs w:val="18"/>
              </w:rPr>
              <w:t>02</w:t>
            </w:r>
            <w:r w:rsidR="004C13B0">
              <w:rPr>
                <w:b/>
                <w:bCs/>
                <w:color w:val="000000"/>
                <w:sz w:val="28"/>
                <w:szCs w:val="18"/>
              </w:rPr>
              <w:t>3</w:t>
            </w:r>
          </w:p>
        </w:tc>
      </w:tr>
    </w:tbl>
    <w:p w14:paraId="75D170F9" w14:textId="77777777" w:rsidR="000263F6" w:rsidRDefault="000263F6">
      <w:pPr>
        <w:jc w:val="center"/>
        <w:rPr>
          <w:b/>
          <w:bCs/>
          <w:color w:val="000000"/>
          <w:sz w:val="18"/>
          <w:szCs w:val="18"/>
        </w:rPr>
      </w:pPr>
    </w:p>
    <w:p w14:paraId="7EE7FB69" w14:textId="77777777" w:rsidR="000263F6" w:rsidRDefault="00F31E7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BĘDZIE ODBIERANY TYLKO KOMPLETNY</w:t>
      </w:r>
    </w:p>
    <w:p w14:paraId="24A4EE32" w14:textId="77777777" w:rsidR="000263F6" w:rsidRDefault="00F31E78">
      <w:pPr>
        <w:pStyle w:val="Nagwek1"/>
      </w:pPr>
      <w:r>
        <w:t>PROSIMY POJEMNIKI I WORKI Z ODPADAMI WYSTAWIAĆ PRZED POSESJE DO GODZ. 7.00</w:t>
      </w:r>
    </w:p>
    <w:p w14:paraId="6652C22A" w14:textId="77777777" w:rsidR="000263F6" w:rsidRDefault="000263F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page" w:tblpX="1180" w:tblpY="4320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60"/>
        <w:gridCol w:w="2021"/>
        <w:gridCol w:w="1787"/>
        <w:gridCol w:w="1924"/>
        <w:gridCol w:w="1559"/>
        <w:gridCol w:w="1134"/>
        <w:gridCol w:w="1417"/>
        <w:gridCol w:w="1076"/>
        <w:gridCol w:w="14"/>
        <w:gridCol w:w="1887"/>
      </w:tblGrid>
      <w:tr w:rsidR="007C0A63" w14:paraId="1F0C0FFF" w14:textId="77777777" w:rsidTr="007C0A63">
        <w:trPr>
          <w:trHeight w:val="1265"/>
        </w:trPr>
        <w:tc>
          <w:tcPr>
            <w:tcW w:w="2060" w:type="dxa"/>
            <w:vMerge w:val="restart"/>
            <w:shd w:val="clear" w:color="auto" w:fill="FFFFFF"/>
            <w:vAlign w:val="center"/>
          </w:tcPr>
          <w:p w14:paraId="0FEFA279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MIEJSCOWOŚĆ</w:t>
            </w:r>
          </w:p>
        </w:tc>
        <w:tc>
          <w:tcPr>
            <w:tcW w:w="2021" w:type="dxa"/>
            <w:vMerge w:val="restart"/>
            <w:shd w:val="clear" w:color="auto" w:fill="FFFFFF"/>
            <w:vAlign w:val="center"/>
          </w:tcPr>
          <w:p w14:paraId="7738ADEE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MIESIĄC</w:t>
            </w:r>
          </w:p>
        </w:tc>
        <w:tc>
          <w:tcPr>
            <w:tcW w:w="3711" w:type="dxa"/>
            <w:gridSpan w:val="2"/>
            <w:shd w:val="clear" w:color="auto" w:fill="FFFFFF"/>
            <w:vAlign w:val="center"/>
          </w:tcPr>
          <w:p w14:paraId="54758995" w14:textId="77777777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ODPADY KOMUNALNE </w:t>
            </w:r>
          </w:p>
          <w:p w14:paraId="3C2BF85D" w14:textId="302E26F6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Co tydzień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E3DC73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Odpady segregowane</w:t>
            </w:r>
          </w:p>
          <w:p w14:paraId="298D31B9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28B9491F" w14:textId="7777777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ODPADY</w:t>
            </w:r>
            <w:r>
              <w:rPr>
                <w:b/>
                <w:bCs/>
                <w:szCs w:val="16"/>
              </w:rPr>
              <w:br/>
              <w:t xml:space="preserve">ZIELONE </w:t>
            </w:r>
          </w:p>
          <w:p w14:paraId="40133FC1" w14:textId="6E73A292" w:rsidR="006A1A18" w:rsidRDefault="006A1A18" w:rsidP="005E6C61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52847D16" w14:textId="77777777" w:rsid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GABARYTY,  OPONY-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1B657A28" w14:textId="78FA79BF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8E866B5" w14:textId="2E16DED0" w:rsidTr="007C0A63">
        <w:trPr>
          <w:trHeight w:val="70"/>
        </w:trPr>
        <w:tc>
          <w:tcPr>
            <w:tcW w:w="2060" w:type="dxa"/>
            <w:vMerge/>
            <w:shd w:val="clear" w:color="auto" w:fill="FFFFFF"/>
            <w:vAlign w:val="center"/>
          </w:tcPr>
          <w:p w14:paraId="78FB228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vMerge/>
            <w:shd w:val="clear" w:color="auto" w:fill="FFFFFF"/>
            <w:vAlign w:val="center"/>
          </w:tcPr>
          <w:p w14:paraId="5568F959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14:paraId="3732B6DB" w14:textId="2ACB8D6E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HURKO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26EBA9D" w14:textId="7DFC3DEA" w:rsidR="006A1A18" w:rsidRDefault="006A1A18" w:rsidP="006A1A1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MEDYKA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9DBC23" w14:textId="2F8D7FDB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47569E" w14:textId="578B1B90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HURKO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EFE76E" w14:textId="4D292C27" w:rsidR="006A1A18" w:rsidRDefault="006A1A18" w:rsidP="006A1A18">
            <w:pPr>
              <w:ind w:hanging="55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8D2C550" w14:textId="6B56D656" w:rsidR="006A1A18" w:rsidRP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6A1A18">
              <w:rPr>
                <w:b/>
                <w:bCs/>
                <w:sz w:val="22"/>
                <w:szCs w:val="22"/>
              </w:rPr>
              <w:t>HURKO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14:paraId="3E6EA722" w14:textId="7BBAECD7" w:rsidR="006A1A18" w:rsidRPr="006A1A18" w:rsidRDefault="006A1A18" w:rsidP="006A1A1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6A1A18">
              <w:rPr>
                <w:b/>
                <w:bCs/>
                <w:sz w:val="22"/>
                <w:szCs w:val="22"/>
              </w:rPr>
              <w:t>MEDYKA</w:t>
            </w:r>
          </w:p>
        </w:tc>
      </w:tr>
      <w:tr w:rsidR="007C0A63" w14:paraId="4FA676CA" w14:textId="51719771" w:rsidTr="007C0A63">
        <w:trPr>
          <w:cantSplit/>
          <w:trHeight w:val="333"/>
        </w:trPr>
        <w:tc>
          <w:tcPr>
            <w:tcW w:w="2060" w:type="dxa"/>
            <w:vMerge w:val="restart"/>
            <w:shd w:val="clear" w:color="auto" w:fill="FFFFFF"/>
            <w:vAlign w:val="center"/>
          </w:tcPr>
          <w:p w14:paraId="2CCE7DB5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OSIEDLA:</w:t>
            </w:r>
          </w:p>
          <w:p w14:paraId="08B95AF4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  <w:p w14:paraId="49E30015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HURKO</w:t>
            </w:r>
          </w:p>
          <w:p w14:paraId="2486FD5F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9B2F3E2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STYCZEŃ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1432528" w14:textId="6EF682A6" w:rsidR="006A1A18" w:rsidRDefault="001E36B8" w:rsidP="007C0A6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9,12,19,26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CA3DD68" w14:textId="19EFFF56" w:rsidR="006A1A18" w:rsidRDefault="001E36B8" w:rsidP="007C0A6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9,12,19,26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F53344" w14:textId="42CF7AB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2 x m-c pojemniki iglo po napełnieniu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BC9955" w14:textId="055FE0C4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C7D026" w14:textId="59C801DD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025345B9" w14:textId="6857FE6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0DCB980E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AE474FB" w14:textId="4918D3F1" w:rsidTr="007C0A63">
        <w:trPr>
          <w:cantSplit/>
          <w:trHeight w:val="354"/>
        </w:trPr>
        <w:tc>
          <w:tcPr>
            <w:tcW w:w="2060" w:type="dxa"/>
            <w:vMerge/>
            <w:shd w:val="clear" w:color="auto" w:fill="FFFFFF"/>
            <w:vAlign w:val="center"/>
          </w:tcPr>
          <w:p w14:paraId="40280026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599A7756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LUTY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5E10DAA" w14:textId="54997E4B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A8B4177" w14:textId="737B5DE7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D5EA0D" w14:textId="20D1C550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80F6E0" w14:textId="4A3E6DE2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348B53" w14:textId="37796ED6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308BB67C" w14:textId="581A622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588790FA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0D0DB39" w14:textId="57B51F46" w:rsidTr="007C0A63">
        <w:trPr>
          <w:cantSplit/>
          <w:trHeight w:val="343"/>
        </w:trPr>
        <w:tc>
          <w:tcPr>
            <w:tcW w:w="2060" w:type="dxa"/>
            <w:vMerge/>
            <w:shd w:val="clear" w:color="auto" w:fill="FFFFFF"/>
            <w:vAlign w:val="center"/>
          </w:tcPr>
          <w:p w14:paraId="2968BB65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31E9CF0F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MARZEC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1B94338" w14:textId="4A3B60EB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2,9,16,23,30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24F8E50" w14:textId="0C048FFA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2,9,16,23,30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54B433" w14:textId="51CEB701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920848" w14:textId="580A5729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3856F5" w14:textId="6962DFA3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1C548075" w14:textId="0278E746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5A7DAE20" w14:textId="72ACC880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</w:t>
            </w:r>
          </w:p>
        </w:tc>
      </w:tr>
      <w:tr w:rsidR="007C0A63" w14:paraId="4280FDD6" w14:textId="32AFB517" w:rsidTr="007C0A63">
        <w:trPr>
          <w:cantSplit/>
          <w:trHeight w:val="347"/>
        </w:trPr>
        <w:tc>
          <w:tcPr>
            <w:tcW w:w="2060" w:type="dxa"/>
            <w:vMerge/>
            <w:shd w:val="clear" w:color="auto" w:fill="FFFFFF"/>
            <w:vAlign w:val="center"/>
          </w:tcPr>
          <w:p w14:paraId="177707EE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4C77F06E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KWIECIEŃ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304F83EE" w14:textId="09CDDBDD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6,13,20,27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9E3E5F5" w14:textId="7E50E855" w:rsidR="006A1A18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6,13,20,27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84FE60" w14:textId="2D10D5B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1F9C91" w14:textId="2CAA50BD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4,18,28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CCB00A" w14:textId="41DCBD5A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11,25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9C62B88" w14:textId="53AA7EB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19C311EB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49AE05C" w14:textId="6FC65B66" w:rsidTr="007C0A63">
        <w:trPr>
          <w:cantSplit/>
          <w:trHeight w:val="353"/>
        </w:trPr>
        <w:tc>
          <w:tcPr>
            <w:tcW w:w="2060" w:type="dxa"/>
            <w:vMerge/>
            <w:shd w:val="clear" w:color="auto" w:fill="FFFFFF"/>
            <w:vAlign w:val="center"/>
          </w:tcPr>
          <w:p w14:paraId="6996D747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5ACDA525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MAJ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E455AEE" w14:textId="3371BE04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4,11,18,25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DA02F1E" w14:textId="64EEE1F9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4,11,18,25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5BE11CF" w14:textId="6445321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BE18A0" w14:textId="487CE96C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16,30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78EDBD" w14:textId="5042B794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9,23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62C39793" w14:textId="4BDCA37E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27AD3BDC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61D4F5D5" w14:textId="751E1490" w:rsidTr="007C0A63">
        <w:trPr>
          <w:cantSplit/>
          <w:trHeight w:val="339"/>
        </w:trPr>
        <w:tc>
          <w:tcPr>
            <w:tcW w:w="2060" w:type="dxa"/>
            <w:vMerge/>
            <w:shd w:val="clear" w:color="auto" w:fill="FFFFFF"/>
            <w:vAlign w:val="center"/>
          </w:tcPr>
          <w:p w14:paraId="449DE9DC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79217EDA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CZERWIEC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150C5A8C" w14:textId="4DEE59A7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1,5,15,22,29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6992AD03" w14:textId="21B3EEB5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1,5,15,22,29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FA6F53" w14:textId="4CC2D5D8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8D7B0D" w14:textId="661EE40C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13,27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0E7F8A" w14:textId="0A54B844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6,20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25B66888" w14:textId="233EDF70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1E07CC27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4886BEF8" w14:textId="7EB0E661" w:rsidTr="007C0A63">
        <w:trPr>
          <w:cantSplit/>
          <w:trHeight w:val="344"/>
        </w:trPr>
        <w:tc>
          <w:tcPr>
            <w:tcW w:w="2060" w:type="dxa"/>
            <w:vMerge/>
            <w:shd w:val="clear" w:color="auto" w:fill="FFFFFF"/>
            <w:vAlign w:val="center"/>
          </w:tcPr>
          <w:p w14:paraId="41E7D0B5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753E91E8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LIPIEC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C706F88" w14:textId="3B6C35FD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6,13,20,27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24109996" w14:textId="1B2DF5F9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6,13,20,27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73B729" w14:textId="666AA389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2465205" w14:textId="72864FC6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C9541E" w14:textId="4470854A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4,18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0EC57784" w14:textId="78B5D56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63831976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0471C2D1" w14:textId="12C861D5" w:rsidTr="007C0A63">
        <w:trPr>
          <w:cantSplit/>
          <w:trHeight w:val="348"/>
        </w:trPr>
        <w:tc>
          <w:tcPr>
            <w:tcW w:w="2060" w:type="dxa"/>
            <w:vMerge/>
            <w:shd w:val="clear" w:color="auto" w:fill="FFFFFF"/>
            <w:vAlign w:val="center"/>
          </w:tcPr>
          <w:p w14:paraId="74591CE3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19B626C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SIERPIEŃ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7BFA72EF" w14:textId="6A97816F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3,10,17,24,31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68A717E" w14:textId="5FD78BA9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3,10,17,24,31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184870" w14:textId="74053335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9FD638" w14:textId="3CEA9C83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8,22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C717CF" w14:textId="17FEE397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1,14,29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6E9DA89" w14:textId="2B2C47B1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2C5DEC44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4176BAEA" w14:textId="570A8F43" w:rsidTr="007C0A63">
        <w:trPr>
          <w:cantSplit/>
          <w:trHeight w:val="337"/>
        </w:trPr>
        <w:tc>
          <w:tcPr>
            <w:tcW w:w="2060" w:type="dxa"/>
            <w:vMerge/>
            <w:shd w:val="clear" w:color="auto" w:fill="FFFFFF"/>
            <w:vAlign w:val="center"/>
          </w:tcPr>
          <w:p w14:paraId="1B4B87F2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3BAB1559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WRZESIEŃ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2D5EC748" w14:textId="06DCA29E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7,14,21,28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C43931E" w14:textId="19D82D79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7,14,21,28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FE7BB" w14:textId="70A4C5C2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39AADB" w14:textId="79310D0A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AAAAB0" w14:textId="73BDE714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12,26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105C56B3" w14:textId="5875CA7A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4B26D275" w14:textId="0DBE4BFC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</w:tr>
      <w:tr w:rsidR="007C0A63" w14:paraId="3582B2F4" w14:textId="14707B7D" w:rsidTr="007C0A63">
        <w:trPr>
          <w:cantSplit/>
          <w:trHeight w:val="358"/>
        </w:trPr>
        <w:tc>
          <w:tcPr>
            <w:tcW w:w="2060" w:type="dxa"/>
            <w:vMerge/>
            <w:shd w:val="clear" w:color="auto" w:fill="FFFFFF"/>
            <w:vAlign w:val="center"/>
          </w:tcPr>
          <w:p w14:paraId="02ED6B18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932212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PAŹDZIERNIK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432EC02B" w14:textId="3E21585D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5,12,19,26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B54DF49" w14:textId="603D3753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5,12,19,26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F0AC8" w14:textId="12B881B6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9DA0B4" w14:textId="37063863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3,17,30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CAFD06" w14:textId="604A85AB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10,24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272AF195" w14:textId="13A0618C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3A3E2202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771073B6" w14:textId="6812B429" w:rsidTr="007C0A63">
        <w:trPr>
          <w:cantSplit/>
          <w:trHeight w:val="347"/>
        </w:trPr>
        <w:tc>
          <w:tcPr>
            <w:tcW w:w="2060" w:type="dxa"/>
            <w:vMerge/>
            <w:shd w:val="clear" w:color="auto" w:fill="FFFFFF"/>
            <w:vAlign w:val="center"/>
          </w:tcPr>
          <w:p w14:paraId="7217FB9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1D1C2F4B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LISTOPAD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5D4F1CE5" w14:textId="40D1D7C7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2,9,16,23,30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57D68F01" w14:textId="2E3938F8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2,9,16,23,30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14766D" w14:textId="2A2490DF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100965" w14:textId="24B5ECC4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A90818" w14:textId="25F6CCC3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75451A57" w14:textId="68C4A98A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30966BA7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7C0A63" w14:paraId="5BDD45C0" w14:textId="48688711" w:rsidTr="007C0A63">
        <w:trPr>
          <w:cantSplit/>
          <w:trHeight w:val="333"/>
        </w:trPr>
        <w:tc>
          <w:tcPr>
            <w:tcW w:w="2060" w:type="dxa"/>
            <w:vMerge/>
            <w:shd w:val="clear" w:color="auto" w:fill="FFFFFF"/>
            <w:vAlign w:val="center"/>
          </w:tcPr>
          <w:p w14:paraId="4D3413EA" w14:textId="77777777" w:rsidR="006A1A18" w:rsidRDefault="006A1A18" w:rsidP="006A1A18">
            <w:pPr>
              <w:rPr>
                <w:b/>
                <w:bCs/>
                <w:szCs w:val="16"/>
              </w:rPr>
            </w:pPr>
          </w:p>
        </w:tc>
        <w:tc>
          <w:tcPr>
            <w:tcW w:w="2021" w:type="dxa"/>
            <w:shd w:val="clear" w:color="auto" w:fill="FFFFFF"/>
            <w:vAlign w:val="center"/>
          </w:tcPr>
          <w:p w14:paraId="61ECC927" w14:textId="77777777" w:rsidR="006A1A18" w:rsidRDefault="006A1A18" w:rsidP="006A1A1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GRUDZIEŃ</w:t>
            </w:r>
          </w:p>
        </w:tc>
        <w:tc>
          <w:tcPr>
            <w:tcW w:w="1787" w:type="dxa"/>
            <w:shd w:val="clear" w:color="auto" w:fill="FFFFFF"/>
            <w:vAlign w:val="center"/>
          </w:tcPr>
          <w:p w14:paraId="53EDD281" w14:textId="5EDA1865" w:rsidR="006A1A18" w:rsidRPr="00FC3195" w:rsidRDefault="001E36B8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7,14,21,28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234F946" w14:textId="75C8DC5A" w:rsidR="006A1A18" w:rsidRPr="00FC3195" w:rsidRDefault="00E83E1D" w:rsidP="007C0A6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7,14,21,28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5B189EF" w14:textId="3B5D37DD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058551" w14:textId="727209BC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DD84AD" w14:textId="081A0DF0" w:rsidR="006A1A18" w:rsidRDefault="001E36B8" w:rsidP="006A1A1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1090" w:type="dxa"/>
            <w:gridSpan w:val="2"/>
            <w:shd w:val="clear" w:color="auto" w:fill="FFFFFF"/>
            <w:vAlign w:val="center"/>
          </w:tcPr>
          <w:p w14:paraId="59D8590E" w14:textId="5FE5398B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14:paraId="6D127EB9" w14:textId="77777777" w:rsidR="006A1A18" w:rsidRDefault="006A1A18" w:rsidP="006A1A18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52C9C485" w14:textId="77777777" w:rsidR="000263F6" w:rsidRDefault="000263F6">
      <w:pPr>
        <w:jc w:val="center"/>
        <w:rPr>
          <w:b/>
          <w:sz w:val="18"/>
          <w:szCs w:val="18"/>
        </w:rPr>
      </w:pPr>
    </w:p>
    <w:p w14:paraId="21850021" w14:textId="77777777" w:rsidR="000263F6" w:rsidRDefault="000263F6">
      <w:pPr>
        <w:ind w:left="360"/>
        <w:rPr>
          <w:b/>
          <w:bCs/>
          <w:sz w:val="14"/>
          <w:szCs w:val="14"/>
        </w:rPr>
      </w:pPr>
    </w:p>
    <w:p w14:paraId="0662B55A" w14:textId="77777777" w:rsidR="000263F6" w:rsidRDefault="000263F6"/>
    <w:p w14:paraId="13D3FC7D" w14:textId="77777777" w:rsidR="000263F6" w:rsidRDefault="000263F6">
      <w:pPr>
        <w:tabs>
          <w:tab w:val="left" w:pos="542"/>
        </w:tabs>
        <w:rPr>
          <w:b/>
          <w:sz w:val="18"/>
          <w:szCs w:val="18"/>
        </w:rPr>
      </w:pPr>
    </w:p>
    <w:p w14:paraId="468A0321" w14:textId="77777777" w:rsidR="000263F6" w:rsidRDefault="000263F6">
      <w:pPr>
        <w:jc w:val="center"/>
        <w:rPr>
          <w:sz w:val="18"/>
          <w:szCs w:val="18"/>
        </w:rPr>
      </w:pPr>
    </w:p>
    <w:p w14:paraId="37A6D9E9" w14:textId="77777777" w:rsidR="000263F6" w:rsidRDefault="000263F6">
      <w:pPr>
        <w:jc w:val="center"/>
        <w:rPr>
          <w:sz w:val="18"/>
          <w:szCs w:val="18"/>
        </w:rPr>
      </w:pPr>
    </w:p>
    <w:p w14:paraId="1702A014" w14:textId="77777777" w:rsidR="000263F6" w:rsidRDefault="000263F6">
      <w:pPr>
        <w:rPr>
          <w:b/>
          <w:bCs/>
          <w:sz w:val="20"/>
          <w:szCs w:val="20"/>
        </w:rPr>
      </w:pPr>
    </w:p>
    <w:p w14:paraId="5AC3F056" w14:textId="77777777" w:rsidR="000263F6" w:rsidRDefault="000263F6">
      <w:pPr>
        <w:rPr>
          <w:bCs/>
          <w:color w:val="000000"/>
          <w:sz w:val="18"/>
          <w:szCs w:val="18"/>
        </w:rPr>
      </w:pPr>
    </w:p>
    <w:p w14:paraId="29E8019D" w14:textId="77777777" w:rsidR="000263F6" w:rsidRDefault="000263F6">
      <w:pPr>
        <w:rPr>
          <w:sz w:val="18"/>
          <w:szCs w:val="18"/>
        </w:rPr>
      </w:pPr>
    </w:p>
    <w:p w14:paraId="4492ACDE" w14:textId="77777777" w:rsidR="000263F6" w:rsidRDefault="000263F6">
      <w:pPr>
        <w:jc w:val="center"/>
        <w:rPr>
          <w:sz w:val="18"/>
          <w:szCs w:val="18"/>
        </w:rPr>
      </w:pPr>
    </w:p>
    <w:p w14:paraId="49FE8967" w14:textId="77777777" w:rsidR="000263F6" w:rsidRDefault="000263F6">
      <w:pPr>
        <w:rPr>
          <w:sz w:val="18"/>
          <w:szCs w:val="18"/>
        </w:rPr>
      </w:pPr>
    </w:p>
    <w:p w14:paraId="44EA1C91" w14:textId="77777777" w:rsidR="000263F6" w:rsidRDefault="000263F6">
      <w:pPr>
        <w:rPr>
          <w:sz w:val="18"/>
          <w:szCs w:val="18"/>
        </w:rPr>
      </w:pPr>
    </w:p>
    <w:p w14:paraId="6456D2F2" w14:textId="77777777" w:rsidR="000263F6" w:rsidRDefault="000263F6">
      <w:pPr>
        <w:rPr>
          <w:sz w:val="18"/>
          <w:szCs w:val="18"/>
        </w:rPr>
      </w:pPr>
    </w:p>
    <w:p w14:paraId="71E779CF" w14:textId="77777777" w:rsidR="000263F6" w:rsidRDefault="000263F6">
      <w:pPr>
        <w:rPr>
          <w:sz w:val="18"/>
          <w:szCs w:val="18"/>
        </w:rPr>
      </w:pPr>
    </w:p>
    <w:p w14:paraId="5838E99E" w14:textId="77777777" w:rsidR="000263F6" w:rsidRDefault="000263F6">
      <w:pPr>
        <w:rPr>
          <w:sz w:val="18"/>
          <w:szCs w:val="18"/>
        </w:rPr>
      </w:pPr>
    </w:p>
    <w:p w14:paraId="1A673023" w14:textId="77777777" w:rsidR="000263F6" w:rsidRDefault="000263F6">
      <w:pPr>
        <w:rPr>
          <w:sz w:val="18"/>
          <w:szCs w:val="18"/>
        </w:rPr>
      </w:pPr>
    </w:p>
    <w:p w14:paraId="03AE6B1C" w14:textId="77777777" w:rsidR="000263F6" w:rsidRDefault="000263F6">
      <w:pPr>
        <w:rPr>
          <w:sz w:val="18"/>
          <w:szCs w:val="18"/>
        </w:rPr>
      </w:pPr>
    </w:p>
    <w:p w14:paraId="554FD415" w14:textId="77777777" w:rsidR="000263F6" w:rsidRDefault="000263F6">
      <w:pPr>
        <w:rPr>
          <w:sz w:val="18"/>
          <w:szCs w:val="18"/>
        </w:rPr>
      </w:pPr>
    </w:p>
    <w:p w14:paraId="72880B55" w14:textId="77777777" w:rsidR="000263F6" w:rsidRDefault="000263F6">
      <w:pPr>
        <w:rPr>
          <w:sz w:val="18"/>
          <w:szCs w:val="18"/>
        </w:rPr>
      </w:pPr>
    </w:p>
    <w:p w14:paraId="6827B6AF" w14:textId="77777777" w:rsidR="000263F6" w:rsidRDefault="000263F6">
      <w:pPr>
        <w:rPr>
          <w:sz w:val="18"/>
          <w:szCs w:val="18"/>
        </w:rPr>
      </w:pPr>
    </w:p>
    <w:p w14:paraId="56984CB0" w14:textId="77777777" w:rsidR="000263F6" w:rsidRDefault="000263F6">
      <w:pPr>
        <w:rPr>
          <w:sz w:val="18"/>
          <w:szCs w:val="18"/>
        </w:rPr>
      </w:pPr>
    </w:p>
    <w:p w14:paraId="2BC2D21B" w14:textId="77777777" w:rsidR="000263F6" w:rsidRDefault="000263F6">
      <w:pPr>
        <w:rPr>
          <w:sz w:val="18"/>
          <w:szCs w:val="18"/>
        </w:rPr>
      </w:pPr>
    </w:p>
    <w:p w14:paraId="6C032B4D" w14:textId="77777777" w:rsidR="000263F6" w:rsidRDefault="000263F6">
      <w:pPr>
        <w:rPr>
          <w:sz w:val="18"/>
          <w:szCs w:val="18"/>
        </w:rPr>
      </w:pPr>
    </w:p>
    <w:p w14:paraId="50A10C7A" w14:textId="77777777" w:rsidR="000263F6" w:rsidRDefault="000263F6">
      <w:pPr>
        <w:rPr>
          <w:sz w:val="18"/>
          <w:szCs w:val="18"/>
        </w:rPr>
      </w:pPr>
    </w:p>
    <w:p w14:paraId="4D68868D" w14:textId="77777777" w:rsidR="000263F6" w:rsidRDefault="000263F6">
      <w:pPr>
        <w:rPr>
          <w:sz w:val="18"/>
          <w:szCs w:val="18"/>
        </w:rPr>
      </w:pPr>
    </w:p>
    <w:p w14:paraId="3DFEAE15" w14:textId="77777777" w:rsidR="000263F6" w:rsidRDefault="000263F6">
      <w:pPr>
        <w:rPr>
          <w:sz w:val="18"/>
          <w:szCs w:val="18"/>
        </w:rPr>
      </w:pPr>
    </w:p>
    <w:p w14:paraId="6E6933D1" w14:textId="77777777" w:rsidR="00EF18CA" w:rsidRDefault="00EF18CA"/>
    <w:sectPr w:rsidR="00EF18CA"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EED1" w14:textId="77777777" w:rsidR="008D31E5" w:rsidRDefault="008D31E5">
      <w:r>
        <w:separator/>
      </w:r>
    </w:p>
  </w:endnote>
  <w:endnote w:type="continuationSeparator" w:id="0">
    <w:p w14:paraId="60A1D10D" w14:textId="77777777" w:rsidR="008D31E5" w:rsidRDefault="008D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1372" w14:textId="77777777" w:rsidR="008D31E5" w:rsidRDefault="008D31E5">
      <w:r>
        <w:separator/>
      </w:r>
    </w:p>
  </w:footnote>
  <w:footnote w:type="continuationSeparator" w:id="0">
    <w:p w14:paraId="0C35CFE0" w14:textId="77777777" w:rsidR="008D31E5" w:rsidRDefault="008D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523D"/>
    <w:multiLevelType w:val="hybridMultilevel"/>
    <w:tmpl w:val="F2AAEB3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CA"/>
    <w:rsid w:val="0002018C"/>
    <w:rsid w:val="000263F6"/>
    <w:rsid w:val="00120634"/>
    <w:rsid w:val="0016129E"/>
    <w:rsid w:val="001C4169"/>
    <w:rsid w:val="001D2DBD"/>
    <w:rsid w:val="001E36B8"/>
    <w:rsid w:val="002C3748"/>
    <w:rsid w:val="002F3EEF"/>
    <w:rsid w:val="00342BC3"/>
    <w:rsid w:val="003940E6"/>
    <w:rsid w:val="004A392E"/>
    <w:rsid w:val="004A4EBF"/>
    <w:rsid w:val="004C1178"/>
    <w:rsid w:val="004C13B0"/>
    <w:rsid w:val="004D5831"/>
    <w:rsid w:val="004F2A0A"/>
    <w:rsid w:val="00503370"/>
    <w:rsid w:val="005210BD"/>
    <w:rsid w:val="0053399F"/>
    <w:rsid w:val="0056065E"/>
    <w:rsid w:val="00561F46"/>
    <w:rsid w:val="005A3FDD"/>
    <w:rsid w:val="005E6C61"/>
    <w:rsid w:val="0067208D"/>
    <w:rsid w:val="006A1A18"/>
    <w:rsid w:val="006E6FE1"/>
    <w:rsid w:val="0070104E"/>
    <w:rsid w:val="007C0A63"/>
    <w:rsid w:val="00816A9D"/>
    <w:rsid w:val="00835AC6"/>
    <w:rsid w:val="008508E7"/>
    <w:rsid w:val="008D31E5"/>
    <w:rsid w:val="0091030B"/>
    <w:rsid w:val="00980B8D"/>
    <w:rsid w:val="009B03C8"/>
    <w:rsid w:val="009F62EE"/>
    <w:rsid w:val="009F7E63"/>
    <w:rsid w:val="00A53E70"/>
    <w:rsid w:val="00AA76F4"/>
    <w:rsid w:val="00B26C28"/>
    <w:rsid w:val="00B50970"/>
    <w:rsid w:val="00B773D9"/>
    <w:rsid w:val="00BD3767"/>
    <w:rsid w:val="00BE6FC2"/>
    <w:rsid w:val="00C76F12"/>
    <w:rsid w:val="00C96DCA"/>
    <w:rsid w:val="00CE0151"/>
    <w:rsid w:val="00DE294C"/>
    <w:rsid w:val="00DF11E2"/>
    <w:rsid w:val="00DF4C7B"/>
    <w:rsid w:val="00E45C0E"/>
    <w:rsid w:val="00E50E91"/>
    <w:rsid w:val="00E60F69"/>
    <w:rsid w:val="00E6382F"/>
    <w:rsid w:val="00E83E1D"/>
    <w:rsid w:val="00EE1465"/>
    <w:rsid w:val="00EF18CA"/>
    <w:rsid w:val="00F31E78"/>
    <w:rsid w:val="00F71B7C"/>
    <w:rsid w:val="00FC3195"/>
    <w:rsid w:val="00FE1F1E"/>
    <w:rsid w:val="00FE6AD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4E9AC"/>
  <w15:chartTrackingRefBased/>
  <w15:docId w15:val="{C823B96D-5659-45D4-919C-1B2F5D0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F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Osied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Osiedla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uzytkownik</cp:lastModifiedBy>
  <cp:revision>2</cp:revision>
  <cp:lastPrinted>2021-12-30T13:57:00Z</cp:lastPrinted>
  <dcterms:created xsi:type="dcterms:W3CDTF">2023-01-24T09:28:00Z</dcterms:created>
  <dcterms:modified xsi:type="dcterms:W3CDTF">2023-01-24T09:28:00Z</dcterms:modified>
</cp:coreProperties>
</file>