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3B6944">
        <w:t>2</w:t>
      </w:r>
      <w:r w:rsidR="007B6F4E">
        <w:t>8</w:t>
      </w:r>
      <w:r w:rsidR="00656839">
        <w:t xml:space="preserve"> </w:t>
      </w:r>
      <w:r w:rsidR="00506442">
        <w:t>czerwca</w:t>
      </w:r>
      <w:r w:rsidR="00A51893">
        <w:t xml:space="preserve"> </w:t>
      </w:r>
      <w:r w:rsidR="00910527">
        <w:t>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355C45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46175F">
        <w:t>1</w:t>
      </w:r>
      <w:r w:rsidR="003B6944">
        <w:t>7</w:t>
      </w:r>
      <w:r w:rsidR="004A4877">
        <w:t>9</w:t>
      </w:r>
      <w:r w:rsidR="00F71A6A">
        <w:t>.202</w:t>
      </w:r>
      <w:r w:rsidR="009E6DDA">
        <w:t>2</w:t>
      </w:r>
    </w:p>
    <w:p w:rsidR="00950EDC" w:rsidRDefault="0086212C">
      <w:pPr>
        <w:tabs>
          <w:tab w:val="left" w:pos="2415"/>
          <w:tab w:val="left" w:pos="4500"/>
        </w:tabs>
        <w:ind w:right="4957"/>
        <w:rPr>
          <w:sz w:val="22"/>
          <w:szCs w:val="22"/>
        </w:rPr>
      </w:pP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0B5319" w:rsidRDefault="000B5319" w:rsidP="00C36882">
      <w:pPr>
        <w:tabs>
          <w:tab w:val="left" w:pos="3055"/>
        </w:tabs>
        <w:spacing w:line="360" w:lineRule="auto"/>
        <w:ind w:right="-2"/>
        <w:rPr>
          <w:b/>
        </w:rPr>
      </w:pPr>
    </w:p>
    <w:p w:rsidR="00FE75FB" w:rsidRDefault="00FE75FB" w:rsidP="00B96667">
      <w:pPr>
        <w:tabs>
          <w:tab w:val="left" w:pos="3055"/>
        </w:tabs>
        <w:spacing w:line="360" w:lineRule="auto"/>
        <w:ind w:right="-2"/>
        <w:rPr>
          <w:b/>
        </w:rPr>
      </w:pPr>
    </w:p>
    <w:p w:rsidR="000C3AB1" w:rsidRDefault="0086212C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6AF1">
        <w:rPr>
          <w:b/>
        </w:rPr>
        <w:t>PROGNOZA POGODY DLA WOJ. MAZOWIECKIEGO</w:t>
      </w:r>
    </w:p>
    <w:p w:rsidR="00C6283A" w:rsidRDefault="00C6283A" w:rsidP="00E65E4B">
      <w:pPr>
        <w:tabs>
          <w:tab w:val="left" w:pos="3055"/>
        </w:tabs>
        <w:spacing w:line="276" w:lineRule="auto"/>
        <w:ind w:right="-2"/>
        <w:rPr>
          <w:szCs w:val="22"/>
        </w:rPr>
      </w:pPr>
    </w:p>
    <w:p w:rsidR="00905E12" w:rsidRPr="00905E12" w:rsidRDefault="00905E12" w:rsidP="00905E12">
      <w:pPr>
        <w:tabs>
          <w:tab w:val="left" w:pos="3055"/>
        </w:tabs>
        <w:spacing w:line="360" w:lineRule="auto"/>
        <w:ind w:right="-2"/>
        <w:jc w:val="both"/>
        <w:rPr>
          <w:szCs w:val="22"/>
        </w:rPr>
      </w:pPr>
      <w:r w:rsidRPr="00905E12">
        <w:rPr>
          <w:szCs w:val="22"/>
        </w:rPr>
        <w:t xml:space="preserve">Ważność: </w:t>
      </w:r>
      <w:r w:rsidR="00845842" w:rsidRPr="00845842">
        <w:rPr>
          <w:szCs w:val="22"/>
          <w:u w:val="single"/>
        </w:rPr>
        <w:t>od godz. 07:30 dnia 28.06.2022 do godz. 07:30 dnia 29.06.2022</w:t>
      </w:r>
    </w:p>
    <w:p w:rsidR="008D2FB5" w:rsidRDefault="00905E12" w:rsidP="00905E12">
      <w:pPr>
        <w:tabs>
          <w:tab w:val="left" w:pos="3055"/>
        </w:tabs>
        <w:spacing w:line="360" w:lineRule="auto"/>
        <w:ind w:right="-2"/>
        <w:jc w:val="both"/>
        <w:rPr>
          <w:szCs w:val="22"/>
        </w:rPr>
      </w:pPr>
      <w:r w:rsidRPr="00905E12">
        <w:rPr>
          <w:b/>
          <w:szCs w:val="22"/>
        </w:rPr>
        <w:t>W dzień</w:t>
      </w:r>
      <w:r w:rsidRPr="00905E12">
        <w:rPr>
          <w:szCs w:val="22"/>
        </w:rPr>
        <w:t xml:space="preserve"> </w:t>
      </w:r>
      <w:r w:rsidR="00845842" w:rsidRPr="00845842">
        <w:rPr>
          <w:szCs w:val="22"/>
        </w:rPr>
        <w:t>zachmurzenie małe i umiarkowane, po poł</w:t>
      </w:r>
      <w:r w:rsidR="00845842">
        <w:rPr>
          <w:szCs w:val="22"/>
        </w:rPr>
        <w:t xml:space="preserve">udniu od zachodu wzrastające do </w:t>
      </w:r>
      <w:r w:rsidR="00845842" w:rsidRPr="00845842">
        <w:rPr>
          <w:szCs w:val="22"/>
        </w:rPr>
        <w:t xml:space="preserve">dużego </w:t>
      </w:r>
      <w:r w:rsidR="00CA336A">
        <w:rPr>
          <w:szCs w:val="22"/>
        </w:rPr>
        <w:br/>
      </w:r>
      <w:r w:rsidR="00845842" w:rsidRPr="00845842">
        <w:rPr>
          <w:szCs w:val="22"/>
        </w:rPr>
        <w:t>z przelotnym opadem deszczu oraz burzami, lokalnie z gradem. Prognozowana</w:t>
      </w:r>
      <w:r w:rsidR="00845842">
        <w:rPr>
          <w:szCs w:val="22"/>
        </w:rPr>
        <w:t xml:space="preserve"> </w:t>
      </w:r>
      <w:r w:rsidR="00845842" w:rsidRPr="00845842">
        <w:rPr>
          <w:szCs w:val="22"/>
        </w:rPr>
        <w:t>suma opadów deszczu w burzach około 35 mm, lokalnie do 50 mm. Temperatura</w:t>
      </w:r>
      <w:r w:rsidR="00845842">
        <w:rPr>
          <w:szCs w:val="22"/>
        </w:rPr>
        <w:t xml:space="preserve"> </w:t>
      </w:r>
      <w:r w:rsidR="00845842" w:rsidRPr="00845842">
        <w:rPr>
          <w:szCs w:val="22"/>
        </w:rPr>
        <w:t>maksymalna od 30°C do 33°C. Wiatr słaby, południowo-wschodni, jedynie na</w:t>
      </w:r>
      <w:r w:rsidR="00845842">
        <w:rPr>
          <w:szCs w:val="22"/>
        </w:rPr>
        <w:t xml:space="preserve"> </w:t>
      </w:r>
      <w:r w:rsidR="00845842" w:rsidRPr="00845842">
        <w:rPr>
          <w:szCs w:val="22"/>
        </w:rPr>
        <w:t xml:space="preserve">zachodzie północno-zachodni. W czasie burz </w:t>
      </w:r>
      <w:r w:rsidR="00CA336A">
        <w:rPr>
          <w:szCs w:val="22"/>
        </w:rPr>
        <w:br/>
      </w:r>
      <w:r w:rsidR="00845842" w:rsidRPr="00845842">
        <w:rPr>
          <w:szCs w:val="22"/>
        </w:rPr>
        <w:t>w porywach do 65-70 km/h.</w:t>
      </w:r>
    </w:p>
    <w:p w:rsidR="00845842" w:rsidRPr="00845842" w:rsidRDefault="00905E12" w:rsidP="00845842">
      <w:pPr>
        <w:tabs>
          <w:tab w:val="left" w:pos="3055"/>
        </w:tabs>
        <w:spacing w:line="360" w:lineRule="auto"/>
        <w:ind w:right="-2"/>
        <w:jc w:val="both"/>
        <w:rPr>
          <w:szCs w:val="22"/>
        </w:rPr>
      </w:pPr>
      <w:r w:rsidRPr="00905E12">
        <w:rPr>
          <w:b/>
          <w:szCs w:val="22"/>
        </w:rPr>
        <w:t>W nocy</w:t>
      </w:r>
      <w:r w:rsidRPr="00905E12">
        <w:rPr>
          <w:szCs w:val="22"/>
        </w:rPr>
        <w:t xml:space="preserve"> </w:t>
      </w:r>
      <w:r w:rsidR="00845842" w:rsidRPr="00845842">
        <w:rPr>
          <w:szCs w:val="22"/>
        </w:rPr>
        <w:t>początkowo zachmurzenie duże i miejs</w:t>
      </w:r>
      <w:r w:rsidR="00CA336A">
        <w:rPr>
          <w:szCs w:val="22"/>
        </w:rPr>
        <w:t xml:space="preserve">cami zanikające przelotne opady </w:t>
      </w:r>
      <w:r w:rsidR="00845842" w:rsidRPr="00845842">
        <w:rPr>
          <w:szCs w:val="22"/>
        </w:rPr>
        <w:t>deszczu i burze. Prognozowana suma opadów około 15 mm. W drugiej części nocy</w:t>
      </w:r>
      <w:r w:rsidR="00CA336A">
        <w:rPr>
          <w:szCs w:val="22"/>
        </w:rPr>
        <w:t xml:space="preserve"> </w:t>
      </w:r>
      <w:r w:rsidR="00845842" w:rsidRPr="00845842">
        <w:rPr>
          <w:szCs w:val="22"/>
        </w:rPr>
        <w:t xml:space="preserve">zachmurzenie umiarkowane </w:t>
      </w:r>
      <w:r w:rsidR="00CA336A">
        <w:rPr>
          <w:szCs w:val="22"/>
        </w:rPr>
        <w:br/>
      </w:r>
      <w:r w:rsidR="00845842" w:rsidRPr="00845842">
        <w:rPr>
          <w:szCs w:val="22"/>
        </w:rPr>
        <w:t>i małe. Temperatura minimalna od 18°C do 20°C. Wiatr</w:t>
      </w:r>
      <w:r w:rsidR="00CA336A">
        <w:rPr>
          <w:szCs w:val="22"/>
        </w:rPr>
        <w:t xml:space="preserve"> </w:t>
      </w:r>
      <w:r w:rsidR="00845842" w:rsidRPr="00845842">
        <w:rPr>
          <w:szCs w:val="22"/>
        </w:rPr>
        <w:t>słaby i umiarkowany południowo-wschodni, jedynie na zachodzie północny. W czasie</w:t>
      </w:r>
      <w:r w:rsidR="00CA336A">
        <w:rPr>
          <w:szCs w:val="22"/>
        </w:rPr>
        <w:t xml:space="preserve"> </w:t>
      </w:r>
      <w:r w:rsidR="00845842" w:rsidRPr="00845842">
        <w:rPr>
          <w:szCs w:val="22"/>
        </w:rPr>
        <w:t>burz w porywach do 60 km/h.</w:t>
      </w:r>
    </w:p>
    <w:p w:rsidR="00905E12" w:rsidRDefault="00905E12" w:rsidP="00905E12">
      <w:pPr>
        <w:tabs>
          <w:tab w:val="left" w:pos="3055"/>
        </w:tabs>
        <w:spacing w:line="360" w:lineRule="auto"/>
        <w:ind w:right="-2"/>
        <w:jc w:val="both"/>
        <w:rPr>
          <w:szCs w:val="22"/>
        </w:rPr>
      </w:pPr>
    </w:p>
    <w:p w:rsidR="00905E12" w:rsidRPr="00905E12" w:rsidRDefault="00905E12" w:rsidP="00905E12">
      <w:pPr>
        <w:tabs>
          <w:tab w:val="left" w:pos="3055"/>
        </w:tabs>
        <w:spacing w:line="360" w:lineRule="auto"/>
        <w:ind w:right="-2"/>
        <w:jc w:val="center"/>
        <w:rPr>
          <w:b/>
          <w:szCs w:val="22"/>
        </w:rPr>
      </w:pPr>
      <w:r w:rsidRPr="00905E12">
        <w:rPr>
          <w:b/>
          <w:szCs w:val="22"/>
        </w:rPr>
        <w:t>PROGNOZA POGODY NA KOLEJNĄ DOBĘ</w:t>
      </w:r>
    </w:p>
    <w:p w:rsidR="00905E12" w:rsidRDefault="00905E12" w:rsidP="00905E12">
      <w:pPr>
        <w:tabs>
          <w:tab w:val="left" w:pos="3055"/>
        </w:tabs>
        <w:spacing w:line="360" w:lineRule="auto"/>
        <w:ind w:right="-2"/>
        <w:jc w:val="both"/>
        <w:rPr>
          <w:szCs w:val="22"/>
        </w:rPr>
      </w:pPr>
    </w:p>
    <w:p w:rsidR="00905E12" w:rsidRPr="00CA336A" w:rsidRDefault="00905E12" w:rsidP="00905E12">
      <w:pPr>
        <w:tabs>
          <w:tab w:val="left" w:pos="3055"/>
        </w:tabs>
        <w:spacing w:line="360" w:lineRule="auto"/>
        <w:ind w:right="-2"/>
        <w:jc w:val="both"/>
        <w:rPr>
          <w:szCs w:val="22"/>
        </w:rPr>
      </w:pPr>
      <w:r w:rsidRPr="00905E12">
        <w:rPr>
          <w:szCs w:val="22"/>
        </w:rPr>
        <w:t xml:space="preserve">Ważność: </w:t>
      </w:r>
      <w:r w:rsidR="00845842" w:rsidRPr="00CA336A">
        <w:rPr>
          <w:szCs w:val="22"/>
          <w:u w:val="single"/>
        </w:rPr>
        <w:t>od godz. 07:30 dnia 29.06.2022</w:t>
      </w:r>
      <w:r w:rsidR="00CA336A" w:rsidRPr="00CA336A">
        <w:rPr>
          <w:szCs w:val="22"/>
          <w:u w:val="single"/>
        </w:rPr>
        <w:t xml:space="preserve"> </w:t>
      </w:r>
      <w:r w:rsidR="00845842" w:rsidRPr="00CA336A">
        <w:rPr>
          <w:szCs w:val="22"/>
          <w:u w:val="single"/>
        </w:rPr>
        <w:t>do godz. 07:30 dnia 30.06.2022</w:t>
      </w:r>
    </w:p>
    <w:p w:rsidR="008D2FB5" w:rsidRDefault="00905E12" w:rsidP="00905E12">
      <w:pPr>
        <w:tabs>
          <w:tab w:val="left" w:pos="3055"/>
        </w:tabs>
        <w:spacing w:line="360" w:lineRule="auto"/>
        <w:ind w:right="-2"/>
        <w:jc w:val="both"/>
        <w:rPr>
          <w:szCs w:val="22"/>
        </w:rPr>
      </w:pPr>
      <w:r w:rsidRPr="00905E12">
        <w:rPr>
          <w:b/>
          <w:szCs w:val="22"/>
        </w:rPr>
        <w:t>W dzień</w:t>
      </w:r>
      <w:r w:rsidRPr="00905E12">
        <w:rPr>
          <w:szCs w:val="22"/>
        </w:rPr>
        <w:t xml:space="preserve"> </w:t>
      </w:r>
      <w:r w:rsidR="00845842" w:rsidRPr="00845842">
        <w:rPr>
          <w:szCs w:val="22"/>
        </w:rPr>
        <w:t>zachmurzenie małe i umiarkowane. Te</w:t>
      </w:r>
      <w:r w:rsidR="00CA336A">
        <w:rPr>
          <w:szCs w:val="22"/>
        </w:rPr>
        <w:t xml:space="preserve">mperatura maksymalna od 31°C do </w:t>
      </w:r>
      <w:r w:rsidR="00845842" w:rsidRPr="00845842">
        <w:rPr>
          <w:szCs w:val="22"/>
        </w:rPr>
        <w:t>34°C. Wiatr słaby, północno-wschodni.</w:t>
      </w:r>
    </w:p>
    <w:p w:rsidR="00845842" w:rsidRPr="00845842" w:rsidRDefault="00905E12" w:rsidP="00845842">
      <w:pPr>
        <w:tabs>
          <w:tab w:val="left" w:pos="3055"/>
        </w:tabs>
        <w:spacing w:line="360" w:lineRule="auto"/>
        <w:ind w:right="-2"/>
        <w:jc w:val="both"/>
        <w:rPr>
          <w:szCs w:val="22"/>
        </w:rPr>
      </w:pPr>
      <w:r w:rsidRPr="00905E12">
        <w:rPr>
          <w:b/>
          <w:szCs w:val="22"/>
        </w:rPr>
        <w:t>W nocy</w:t>
      </w:r>
      <w:r w:rsidRPr="00905E12">
        <w:rPr>
          <w:szCs w:val="22"/>
        </w:rPr>
        <w:t xml:space="preserve"> </w:t>
      </w:r>
      <w:r w:rsidR="00845842" w:rsidRPr="00845842">
        <w:rPr>
          <w:szCs w:val="22"/>
        </w:rPr>
        <w:t>bezchmurnie lub zachmurzenie małe. T</w:t>
      </w:r>
      <w:r w:rsidR="00CA336A">
        <w:rPr>
          <w:szCs w:val="22"/>
        </w:rPr>
        <w:t xml:space="preserve">emperatura minimalna od 19°C do </w:t>
      </w:r>
      <w:r w:rsidR="00845842" w:rsidRPr="00845842">
        <w:rPr>
          <w:szCs w:val="22"/>
        </w:rPr>
        <w:t>21°C. Wiatr słaby i umiarkowany, wschodni.</w:t>
      </w:r>
    </w:p>
    <w:p w:rsidR="00845842" w:rsidRDefault="00845842" w:rsidP="00845842">
      <w:pPr>
        <w:tabs>
          <w:tab w:val="left" w:pos="3055"/>
        </w:tabs>
        <w:spacing w:line="360" w:lineRule="auto"/>
        <w:ind w:right="-2"/>
        <w:jc w:val="both"/>
        <w:rPr>
          <w:szCs w:val="22"/>
        </w:rPr>
      </w:pPr>
    </w:p>
    <w:p w:rsidR="00CA336A" w:rsidRPr="00845842" w:rsidRDefault="00CA336A" w:rsidP="00845842">
      <w:pPr>
        <w:tabs>
          <w:tab w:val="left" w:pos="3055"/>
        </w:tabs>
        <w:spacing w:line="360" w:lineRule="auto"/>
        <w:ind w:right="-2"/>
        <w:jc w:val="both"/>
        <w:rPr>
          <w:szCs w:val="22"/>
        </w:rPr>
      </w:pPr>
    </w:p>
    <w:p w:rsidR="00845842" w:rsidRPr="00CA336A" w:rsidRDefault="00845842" w:rsidP="00845842">
      <w:pPr>
        <w:tabs>
          <w:tab w:val="left" w:pos="3055"/>
        </w:tabs>
        <w:spacing w:line="360" w:lineRule="auto"/>
        <w:ind w:right="-2"/>
        <w:jc w:val="both"/>
        <w:rPr>
          <w:i/>
          <w:sz w:val="20"/>
          <w:szCs w:val="20"/>
        </w:rPr>
      </w:pPr>
      <w:r w:rsidRPr="00CA336A">
        <w:rPr>
          <w:i/>
          <w:sz w:val="20"/>
          <w:szCs w:val="20"/>
        </w:rPr>
        <w:t>Dyżurny synoptyk: Mariusz Cebula</w:t>
      </w:r>
    </w:p>
    <w:p w:rsidR="00845842" w:rsidRPr="00CA336A" w:rsidRDefault="00845842" w:rsidP="00845842">
      <w:pPr>
        <w:tabs>
          <w:tab w:val="left" w:pos="3055"/>
        </w:tabs>
        <w:spacing w:line="360" w:lineRule="auto"/>
        <w:ind w:right="-2"/>
        <w:jc w:val="both"/>
        <w:rPr>
          <w:i/>
          <w:sz w:val="20"/>
          <w:szCs w:val="20"/>
        </w:rPr>
      </w:pPr>
      <w:r w:rsidRPr="00CA336A">
        <w:rPr>
          <w:i/>
          <w:sz w:val="20"/>
          <w:szCs w:val="20"/>
        </w:rPr>
        <w:t>Godzina i data wydania: godz. 05:25 dnia 28.06.2022</w:t>
      </w:r>
    </w:p>
    <w:p w:rsidR="00905E12" w:rsidRDefault="00905E12" w:rsidP="00905E12">
      <w:pPr>
        <w:tabs>
          <w:tab w:val="left" w:pos="3055"/>
        </w:tabs>
        <w:spacing w:line="360" w:lineRule="auto"/>
        <w:ind w:right="-2"/>
        <w:jc w:val="both"/>
        <w:rPr>
          <w:szCs w:val="22"/>
        </w:rPr>
      </w:pPr>
      <w:bookmarkStart w:id="0" w:name="_GoBack"/>
      <w:bookmarkEnd w:id="0"/>
    </w:p>
    <w:p w:rsidR="008D2FB5" w:rsidRPr="00905E12" w:rsidRDefault="008D2FB5" w:rsidP="00905E12">
      <w:pPr>
        <w:tabs>
          <w:tab w:val="left" w:pos="3055"/>
        </w:tabs>
        <w:spacing w:line="360" w:lineRule="auto"/>
        <w:ind w:right="-2"/>
        <w:jc w:val="both"/>
        <w:rPr>
          <w:szCs w:val="22"/>
        </w:rPr>
      </w:pPr>
    </w:p>
    <w:p w:rsidR="00995372" w:rsidRPr="00995372" w:rsidRDefault="00995372" w:rsidP="00656839">
      <w:pPr>
        <w:tabs>
          <w:tab w:val="left" w:pos="3055"/>
        </w:tabs>
        <w:spacing w:line="360" w:lineRule="auto"/>
        <w:ind w:right="-2"/>
        <w:jc w:val="both"/>
        <w:rPr>
          <w:i/>
          <w:sz w:val="20"/>
          <w:szCs w:val="20"/>
        </w:rPr>
      </w:pPr>
    </w:p>
    <w:p w:rsidR="006F5C10" w:rsidRDefault="005C4E0C" w:rsidP="005C4E0C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C6283A">
        <w:rPr>
          <w:szCs w:val="22"/>
        </w:rPr>
        <w:tab/>
      </w:r>
      <w:r w:rsidR="00C6283A">
        <w:rPr>
          <w:szCs w:val="22"/>
        </w:rPr>
        <w:tab/>
      </w:r>
      <w:r w:rsidR="00C6283A">
        <w:rPr>
          <w:szCs w:val="22"/>
        </w:rPr>
        <w:tab/>
      </w:r>
      <w:r w:rsidR="00C6283A">
        <w:rPr>
          <w:szCs w:val="22"/>
        </w:rPr>
        <w:tab/>
      </w:r>
      <w:r w:rsidR="00C6283A">
        <w:rPr>
          <w:szCs w:val="22"/>
        </w:rPr>
        <w:tab/>
        <w:t xml:space="preserve">     </w:t>
      </w:r>
      <w:r w:rsidR="00656839">
        <w:rPr>
          <w:szCs w:val="22"/>
        </w:rPr>
        <w:t xml:space="preserve">   </w:t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7361A2" w:rsidP="00D20651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</w:t>
      </w:r>
      <w:r w:rsidR="00905E12">
        <w:rPr>
          <w:szCs w:val="22"/>
        </w:rPr>
        <w:t xml:space="preserve">  </w:t>
      </w:r>
      <w:r>
        <w:rPr>
          <w:szCs w:val="22"/>
        </w:rPr>
        <w:t xml:space="preserve"> </w:t>
      </w:r>
      <w:r w:rsidR="00E75EFC">
        <w:rPr>
          <w:szCs w:val="22"/>
        </w:rPr>
        <w:t xml:space="preserve"> </w:t>
      </w:r>
      <w:r w:rsidR="002D6879">
        <w:rPr>
          <w:szCs w:val="22"/>
        </w:rPr>
        <w:t xml:space="preserve"> </w:t>
      </w:r>
      <w:r w:rsidR="0087613C">
        <w:rPr>
          <w:szCs w:val="22"/>
        </w:rPr>
        <w:t xml:space="preserve"> </w:t>
      </w:r>
      <w:r>
        <w:rPr>
          <w:szCs w:val="22"/>
        </w:rPr>
        <w:t xml:space="preserve">  </w:t>
      </w:r>
      <w:r w:rsidR="004A4877">
        <w:rPr>
          <w:szCs w:val="22"/>
        </w:rPr>
        <w:t>Piotr Kaniuka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FAC"/>
    <w:rsid w:val="00006135"/>
    <w:rsid w:val="0000640B"/>
    <w:rsid w:val="00007407"/>
    <w:rsid w:val="00007428"/>
    <w:rsid w:val="00007919"/>
    <w:rsid w:val="00007A22"/>
    <w:rsid w:val="00007EE1"/>
    <w:rsid w:val="00011A88"/>
    <w:rsid w:val="00012377"/>
    <w:rsid w:val="00014D09"/>
    <w:rsid w:val="000150B4"/>
    <w:rsid w:val="00015312"/>
    <w:rsid w:val="00015DE0"/>
    <w:rsid w:val="00016A06"/>
    <w:rsid w:val="00017354"/>
    <w:rsid w:val="00017951"/>
    <w:rsid w:val="00017B69"/>
    <w:rsid w:val="00017C80"/>
    <w:rsid w:val="000200DC"/>
    <w:rsid w:val="000223A7"/>
    <w:rsid w:val="000230A2"/>
    <w:rsid w:val="000251F2"/>
    <w:rsid w:val="00026292"/>
    <w:rsid w:val="000270F4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126D"/>
    <w:rsid w:val="00042F11"/>
    <w:rsid w:val="0004343B"/>
    <w:rsid w:val="000446CB"/>
    <w:rsid w:val="00045409"/>
    <w:rsid w:val="000469BB"/>
    <w:rsid w:val="00046A7B"/>
    <w:rsid w:val="00046F65"/>
    <w:rsid w:val="00047752"/>
    <w:rsid w:val="00047BF5"/>
    <w:rsid w:val="000507EA"/>
    <w:rsid w:val="00050CC2"/>
    <w:rsid w:val="00051113"/>
    <w:rsid w:val="000513C2"/>
    <w:rsid w:val="00051996"/>
    <w:rsid w:val="00052B5B"/>
    <w:rsid w:val="00052FF2"/>
    <w:rsid w:val="00055EB1"/>
    <w:rsid w:val="00055F1B"/>
    <w:rsid w:val="000561AF"/>
    <w:rsid w:val="000569F0"/>
    <w:rsid w:val="00056D41"/>
    <w:rsid w:val="0005713F"/>
    <w:rsid w:val="00060514"/>
    <w:rsid w:val="0006075D"/>
    <w:rsid w:val="0006214A"/>
    <w:rsid w:val="00062C6D"/>
    <w:rsid w:val="000638B6"/>
    <w:rsid w:val="00064CB8"/>
    <w:rsid w:val="000656DA"/>
    <w:rsid w:val="00067918"/>
    <w:rsid w:val="00067F7A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CF4"/>
    <w:rsid w:val="00083452"/>
    <w:rsid w:val="00084063"/>
    <w:rsid w:val="00084161"/>
    <w:rsid w:val="000859FE"/>
    <w:rsid w:val="0008659B"/>
    <w:rsid w:val="00087DA0"/>
    <w:rsid w:val="00090783"/>
    <w:rsid w:val="00090CAC"/>
    <w:rsid w:val="0009142D"/>
    <w:rsid w:val="00091BC7"/>
    <w:rsid w:val="00092B5E"/>
    <w:rsid w:val="00092C5D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2BDC"/>
    <w:rsid w:val="000A2EB3"/>
    <w:rsid w:val="000A4604"/>
    <w:rsid w:val="000A5034"/>
    <w:rsid w:val="000A5A35"/>
    <w:rsid w:val="000A5BCA"/>
    <w:rsid w:val="000A608C"/>
    <w:rsid w:val="000A77E5"/>
    <w:rsid w:val="000A782D"/>
    <w:rsid w:val="000B1556"/>
    <w:rsid w:val="000B17A0"/>
    <w:rsid w:val="000B19A3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E727A"/>
    <w:rsid w:val="000F1DB6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8DD"/>
    <w:rsid w:val="000F6C97"/>
    <w:rsid w:val="001001CE"/>
    <w:rsid w:val="0010024E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1EFB"/>
    <w:rsid w:val="001120A3"/>
    <w:rsid w:val="0011254F"/>
    <w:rsid w:val="00112A09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20BFD"/>
    <w:rsid w:val="001211FC"/>
    <w:rsid w:val="0012128D"/>
    <w:rsid w:val="001214B2"/>
    <w:rsid w:val="00121A60"/>
    <w:rsid w:val="00121D6F"/>
    <w:rsid w:val="001239DE"/>
    <w:rsid w:val="00123B1A"/>
    <w:rsid w:val="00123C7D"/>
    <w:rsid w:val="00125359"/>
    <w:rsid w:val="0012625B"/>
    <w:rsid w:val="001267B2"/>
    <w:rsid w:val="00132765"/>
    <w:rsid w:val="00133BF6"/>
    <w:rsid w:val="0013417B"/>
    <w:rsid w:val="001348A7"/>
    <w:rsid w:val="0013518E"/>
    <w:rsid w:val="00135738"/>
    <w:rsid w:val="0013703A"/>
    <w:rsid w:val="0013753A"/>
    <w:rsid w:val="00140B98"/>
    <w:rsid w:val="001415C1"/>
    <w:rsid w:val="001422EC"/>
    <w:rsid w:val="00143449"/>
    <w:rsid w:val="00143B87"/>
    <w:rsid w:val="00143BAF"/>
    <w:rsid w:val="00144F1F"/>
    <w:rsid w:val="001451BB"/>
    <w:rsid w:val="001455C8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340B"/>
    <w:rsid w:val="00154ADD"/>
    <w:rsid w:val="00155188"/>
    <w:rsid w:val="00156D3C"/>
    <w:rsid w:val="0015720B"/>
    <w:rsid w:val="00164ABC"/>
    <w:rsid w:val="00164E7C"/>
    <w:rsid w:val="001655D4"/>
    <w:rsid w:val="00166593"/>
    <w:rsid w:val="0017056A"/>
    <w:rsid w:val="00170626"/>
    <w:rsid w:val="00170697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47E3"/>
    <w:rsid w:val="00185723"/>
    <w:rsid w:val="00186135"/>
    <w:rsid w:val="00186391"/>
    <w:rsid w:val="001863E3"/>
    <w:rsid w:val="00187A62"/>
    <w:rsid w:val="00187AFD"/>
    <w:rsid w:val="00190161"/>
    <w:rsid w:val="001916DE"/>
    <w:rsid w:val="0019341F"/>
    <w:rsid w:val="00196CAB"/>
    <w:rsid w:val="001A0497"/>
    <w:rsid w:val="001A08B3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7A45"/>
    <w:rsid w:val="001B08D0"/>
    <w:rsid w:val="001B2A52"/>
    <w:rsid w:val="001B3DEC"/>
    <w:rsid w:val="001B4FCD"/>
    <w:rsid w:val="001B6E69"/>
    <w:rsid w:val="001B6E9D"/>
    <w:rsid w:val="001B7493"/>
    <w:rsid w:val="001B7EA9"/>
    <w:rsid w:val="001C030C"/>
    <w:rsid w:val="001C0A46"/>
    <w:rsid w:val="001C0E95"/>
    <w:rsid w:val="001C2192"/>
    <w:rsid w:val="001C282A"/>
    <w:rsid w:val="001C3F89"/>
    <w:rsid w:val="001C4252"/>
    <w:rsid w:val="001C4711"/>
    <w:rsid w:val="001C53F7"/>
    <w:rsid w:val="001C54F1"/>
    <w:rsid w:val="001C5865"/>
    <w:rsid w:val="001C5A44"/>
    <w:rsid w:val="001C66ED"/>
    <w:rsid w:val="001C6768"/>
    <w:rsid w:val="001C68A5"/>
    <w:rsid w:val="001C68AA"/>
    <w:rsid w:val="001D0674"/>
    <w:rsid w:val="001D30F9"/>
    <w:rsid w:val="001D4D3E"/>
    <w:rsid w:val="001D5A83"/>
    <w:rsid w:val="001D6160"/>
    <w:rsid w:val="001D6625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09FA"/>
    <w:rsid w:val="001F29C2"/>
    <w:rsid w:val="001F2D77"/>
    <w:rsid w:val="001F446A"/>
    <w:rsid w:val="001F4DE9"/>
    <w:rsid w:val="001F6805"/>
    <w:rsid w:val="001F6DAB"/>
    <w:rsid w:val="00200A55"/>
    <w:rsid w:val="00200F5C"/>
    <w:rsid w:val="002027D5"/>
    <w:rsid w:val="00203FC6"/>
    <w:rsid w:val="0020667E"/>
    <w:rsid w:val="002070A1"/>
    <w:rsid w:val="00207B72"/>
    <w:rsid w:val="00207D28"/>
    <w:rsid w:val="00207EED"/>
    <w:rsid w:val="00211094"/>
    <w:rsid w:val="002110FC"/>
    <w:rsid w:val="00213906"/>
    <w:rsid w:val="002145BD"/>
    <w:rsid w:val="00214D7C"/>
    <w:rsid w:val="00216504"/>
    <w:rsid w:val="00220469"/>
    <w:rsid w:val="00222673"/>
    <w:rsid w:val="0022296B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F3B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646C"/>
    <w:rsid w:val="00247830"/>
    <w:rsid w:val="00247C0B"/>
    <w:rsid w:val="00247C75"/>
    <w:rsid w:val="00251FEF"/>
    <w:rsid w:val="002545E1"/>
    <w:rsid w:val="002550F8"/>
    <w:rsid w:val="00255658"/>
    <w:rsid w:val="00255744"/>
    <w:rsid w:val="00255BFE"/>
    <w:rsid w:val="00255D5F"/>
    <w:rsid w:val="00256562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67743"/>
    <w:rsid w:val="00270D2F"/>
    <w:rsid w:val="00271223"/>
    <w:rsid w:val="002728E7"/>
    <w:rsid w:val="002733CB"/>
    <w:rsid w:val="00274331"/>
    <w:rsid w:val="00275E62"/>
    <w:rsid w:val="002768B1"/>
    <w:rsid w:val="00277820"/>
    <w:rsid w:val="0028108C"/>
    <w:rsid w:val="002826A7"/>
    <w:rsid w:val="0028333F"/>
    <w:rsid w:val="002836FB"/>
    <w:rsid w:val="00284F23"/>
    <w:rsid w:val="002850F1"/>
    <w:rsid w:val="00285476"/>
    <w:rsid w:val="00285937"/>
    <w:rsid w:val="00287061"/>
    <w:rsid w:val="002910EC"/>
    <w:rsid w:val="0029126D"/>
    <w:rsid w:val="002918DF"/>
    <w:rsid w:val="00294373"/>
    <w:rsid w:val="00294E92"/>
    <w:rsid w:val="00295BF8"/>
    <w:rsid w:val="0029704A"/>
    <w:rsid w:val="002A0A61"/>
    <w:rsid w:val="002A240E"/>
    <w:rsid w:val="002A44A5"/>
    <w:rsid w:val="002A565F"/>
    <w:rsid w:val="002A5C2D"/>
    <w:rsid w:val="002A6BAE"/>
    <w:rsid w:val="002A706E"/>
    <w:rsid w:val="002A793D"/>
    <w:rsid w:val="002B167C"/>
    <w:rsid w:val="002B1A75"/>
    <w:rsid w:val="002B1A97"/>
    <w:rsid w:val="002B2D4F"/>
    <w:rsid w:val="002B41F3"/>
    <w:rsid w:val="002B4EA0"/>
    <w:rsid w:val="002B6073"/>
    <w:rsid w:val="002B68A6"/>
    <w:rsid w:val="002B7121"/>
    <w:rsid w:val="002C1783"/>
    <w:rsid w:val="002C1A95"/>
    <w:rsid w:val="002C1BAE"/>
    <w:rsid w:val="002C1E67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76B"/>
    <w:rsid w:val="002D13A8"/>
    <w:rsid w:val="002D249A"/>
    <w:rsid w:val="002D3119"/>
    <w:rsid w:val="002D347E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300374"/>
    <w:rsid w:val="00300407"/>
    <w:rsid w:val="00300BEC"/>
    <w:rsid w:val="003016C8"/>
    <w:rsid w:val="00301CFF"/>
    <w:rsid w:val="003026C7"/>
    <w:rsid w:val="0030284C"/>
    <w:rsid w:val="003036A2"/>
    <w:rsid w:val="003038D9"/>
    <w:rsid w:val="003049E4"/>
    <w:rsid w:val="00305C46"/>
    <w:rsid w:val="0030669A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4505"/>
    <w:rsid w:val="00325E57"/>
    <w:rsid w:val="00325FEE"/>
    <w:rsid w:val="003262A4"/>
    <w:rsid w:val="003320A1"/>
    <w:rsid w:val="0033257E"/>
    <w:rsid w:val="003325EC"/>
    <w:rsid w:val="00334EB8"/>
    <w:rsid w:val="00334F43"/>
    <w:rsid w:val="00334FF4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518F9"/>
    <w:rsid w:val="003539B6"/>
    <w:rsid w:val="00353BD4"/>
    <w:rsid w:val="003556B9"/>
    <w:rsid w:val="00355C45"/>
    <w:rsid w:val="003563A6"/>
    <w:rsid w:val="00356463"/>
    <w:rsid w:val="0035659E"/>
    <w:rsid w:val="00356FD0"/>
    <w:rsid w:val="003574D5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3E2"/>
    <w:rsid w:val="00366875"/>
    <w:rsid w:val="00366A23"/>
    <w:rsid w:val="00366B2C"/>
    <w:rsid w:val="00366BF0"/>
    <w:rsid w:val="003670DC"/>
    <w:rsid w:val="00370636"/>
    <w:rsid w:val="00371137"/>
    <w:rsid w:val="00371738"/>
    <w:rsid w:val="003720F8"/>
    <w:rsid w:val="0037467B"/>
    <w:rsid w:val="00375A34"/>
    <w:rsid w:val="003807E8"/>
    <w:rsid w:val="003809B8"/>
    <w:rsid w:val="00380E0C"/>
    <w:rsid w:val="00382672"/>
    <w:rsid w:val="00385131"/>
    <w:rsid w:val="00385218"/>
    <w:rsid w:val="0038598E"/>
    <w:rsid w:val="00385DD1"/>
    <w:rsid w:val="00386FD4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205B"/>
    <w:rsid w:val="003A24C8"/>
    <w:rsid w:val="003A2D4C"/>
    <w:rsid w:val="003A37D9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944"/>
    <w:rsid w:val="003B6EA7"/>
    <w:rsid w:val="003C03DC"/>
    <w:rsid w:val="003C0CBA"/>
    <w:rsid w:val="003C14DE"/>
    <w:rsid w:val="003C1CF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824"/>
    <w:rsid w:val="003D08F6"/>
    <w:rsid w:val="003D19AB"/>
    <w:rsid w:val="003D23CC"/>
    <w:rsid w:val="003D26A5"/>
    <w:rsid w:val="003D37EE"/>
    <w:rsid w:val="003D6361"/>
    <w:rsid w:val="003D646D"/>
    <w:rsid w:val="003D73AD"/>
    <w:rsid w:val="003D7627"/>
    <w:rsid w:val="003E037D"/>
    <w:rsid w:val="003E0640"/>
    <w:rsid w:val="003E192D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364F"/>
    <w:rsid w:val="0040583B"/>
    <w:rsid w:val="004060A9"/>
    <w:rsid w:val="0040641C"/>
    <w:rsid w:val="0041108A"/>
    <w:rsid w:val="00411C09"/>
    <w:rsid w:val="00411FD7"/>
    <w:rsid w:val="00412409"/>
    <w:rsid w:val="00412ABA"/>
    <w:rsid w:val="00414476"/>
    <w:rsid w:val="00416964"/>
    <w:rsid w:val="004169DD"/>
    <w:rsid w:val="00416C9A"/>
    <w:rsid w:val="004218B9"/>
    <w:rsid w:val="00421D92"/>
    <w:rsid w:val="00422363"/>
    <w:rsid w:val="00422A91"/>
    <w:rsid w:val="00422EAE"/>
    <w:rsid w:val="00424C34"/>
    <w:rsid w:val="00424E67"/>
    <w:rsid w:val="004305F6"/>
    <w:rsid w:val="0043352C"/>
    <w:rsid w:val="00433532"/>
    <w:rsid w:val="00437BBF"/>
    <w:rsid w:val="004404FB"/>
    <w:rsid w:val="00440BB5"/>
    <w:rsid w:val="00442018"/>
    <w:rsid w:val="004446F5"/>
    <w:rsid w:val="00445583"/>
    <w:rsid w:val="0044563B"/>
    <w:rsid w:val="004464CA"/>
    <w:rsid w:val="00447B40"/>
    <w:rsid w:val="00450259"/>
    <w:rsid w:val="00451998"/>
    <w:rsid w:val="004519C8"/>
    <w:rsid w:val="00451A9E"/>
    <w:rsid w:val="00451EC7"/>
    <w:rsid w:val="0045273B"/>
    <w:rsid w:val="00453412"/>
    <w:rsid w:val="004546C2"/>
    <w:rsid w:val="00455A48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77E85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96C0B"/>
    <w:rsid w:val="004A2BB3"/>
    <w:rsid w:val="004A3BED"/>
    <w:rsid w:val="004A3FAE"/>
    <w:rsid w:val="004A4877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10F8"/>
    <w:rsid w:val="004C1CF4"/>
    <w:rsid w:val="004C4529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15EE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643C"/>
    <w:rsid w:val="004E6519"/>
    <w:rsid w:val="004E71C8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42C6"/>
    <w:rsid w:val="004F4959"/>
    <w:rsid w:val="004F4AA0"/>
    <w:rsid w:val="004F53B4"/>
    <w:rsid w:val="004F637B"/>
    <w:rsid w:val="004F6BEB"/>
    <w:rsid w:val="004F75EE"/>
    <w:rsid w:val="004F76CD"/>
    <w:rsid w:val="005005E6"/>
    <w:rsid w:val="00500E1E"/>
    <w:rsid w:val="0050347D"/>
    <w:rsid w:val="00506442"/>
    <w:rsid w:val="00506CEC"/>
    <w:rsid w:val="00510075"/>
    <w:rsid w:val="00511B11"/>
    <w:rsid w:val="00511F6B"/>
    <w:rsid w:val="00512037"/>
    <w:rsid w:val="0051259C"/>
    <w:rsid w:val="00512C46"/>
    <w:rsid w:val="00514525"/>
    <w:rsid w:val="005147E6"/>
    <w:rsid w:val="00516285"/>
    <w:rsid w:val="0051721D"/>
    <w:rsid w:val="005177DA"/>
    <w:rsid w:val="00521CD4"/>
    <w:rsid w:val="0052244D"/>
    <w:rsid w:val="0052321E"/>
    <w:rsid w:val="0052322F"/>
    <w:rsid w:val="0052498A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825"/>
    <w:rsid w:val="00546F44"/>
    <w:rsid w:val="00550401"/>
    <w:rsid w:val="0055160E"/>
    <w:rsid w:val="005537BC"/>
    <w:rsid w:val="00554A47"/>
    <w:rsid w:val="00556A3D"/>
    <w:rsid w:val="005576F1"/>
    <w:rsid w:val="005602E2"/>
    <w:rsid w:val="00561B43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6530"/>
    <w:rsid w:val="00587EE5"/>
    <w:rsid w:val="005900E8"/>
    <w:rsid w:val="00591DB5"/>
    <w:rsid w:val="00592476"/>
    <w:rsid w:val="00593BA8"/>
    <w:rsid w:val="0059491C"/>
    <w:rsid w:val="0059593E"/>
    <w:rsid w:val="00595BEF"/>
    <w:rsid w:val="00596CEB"/>
    <w:rsid w:val="00597359"/>
    <w:rsid w:val="005A1B8A"/>
    <w:rsid w:val="005A2163"/>
    <w:rsid w:val="005A2718"/>
    <w:rsid w:val="005A30F4"/>
    <w:rsid w:val="005A32F2"/>
    <w:rsid w:val="005A3DDC"/>
    <w:rsid w:val="005A4DFF"/>
    <w:rsid w:val="005A5BAB"/>
    <w:rsid w:val="005A6CD6"/>
    <w:rsid w:val="005A752B"/>
    <w:rsid w:val="005B1653"/>
    <w:rsid w:val="005B1ADE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14"/>
    <w:rsid w:val="005C3D61"/>
    <w:rsid w:val="005C46F7"/>
    <w:rsid w:val="005C487C"/>
    <w:rsid w:val="005C4B1C"/>
    <w:rsid w:val="005C4E0C"/>
    <w:rsid w:val="005C5680"/>
    <w:rsid w:val="005C7893"/>
    <w:rsid w:val="005D021B"/>
    <w:rsid w:val="005D10A4"/>
    <w:rsid w:val="005D1442"/>
    <w:rsid w:val="005D1AFC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59F"/>
    <w:rsid w:val="005E2730"/>
    <w:rsid w:val="005E2B2B"/>
    <w:rsid w:val="005E3E8F"/>
    <w:rsid w:val="005E58EB"/>
    <w:rsid w:val="005E6743"/>
    <w:rsid w:val="005F0870"/>
    <w:rsid w:val="005F1BFA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D3C"/>
    <w:rsid w:val="00605864"/>
    <w:rsid w:val="00607FE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20B0"/>
    <w:rsid w:val="006233B0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4711"/>
    <w:rsid w:val="00634E65"/>
    <w:rsid w:val="00635B01"/>
    <w:rsid w:val="00636E04"/>
    <w:rsid w:val="006377C1"/>
    <w:rsid w:val="006404D0"/>
    <w:rsid w:val="00640934"/>
    <w:rsid w:val="00641948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995"/>
    <w:rsid w:val="00652DC7"/>
    <w:rsid w:val="00652E94"/>
    <w:rsid w:val="006552AE"/>
    <w:rsid w:val="00655AF7"/>
    <w:rsid w:val="00655DA2"/>
    <w:rsid w:val="00656775"/>
    <w:rsid w:val="00656839"/>
    <w:rsid w:val="00656887"/>
    <w:rsid w:val="00656B83"/>
    <w:rsid w:val="00656CD9"/>
    <w:rsid w:val="006600DB"/>
    <w:rsid w:val="00660829"/>
    <w:rsid w:val="00660964"/>
    <w:rsid w:val="006615A3"/>
    <w:rsid w:val="0066172E"/>
    <w:rsid w:val="00661B1A"/>
    <w:rsid w:val="006627E6"/>
    <w:rsid w:val="006629D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804F6"/>
    <w:rsid w:val="0068084C"/>
    <w:rsid w:val="00680BE2"/>
    <w:rsid w:val="006823A0"/>
    <w:rsid w:val="006841E1"/>
    <w:rsid w:val="006843B7"/>
    <w:rsid w:val="00684985"/>
    <w:rsid w:val="00684E03"/>
    <w:rsid w:val="00685774"/>
    <w:rsid w:val="00685D27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A00D8"/>
    <w:rsid w:val="006A0E91"/>
    <w:rsid w:val="006A204F"/>
    <w:rsid w:val="006A2BA8"/>
    <w:rsid w:val="006A2C02"/>
    <w:rsid w:val="006A55F1"/>
    <w:rsid w:val="006A6666"/>
    <w:rsid w:val="006A6FD1"/>
    <w:rsid w:val="006A72D4"/>
    <w:rsid w:val="006A7B78"/>
    <w:rsid w:val="006A7F97"/>
    <w:rsid w:val="006A7FD3"/>
    <w:rsid w:val="006B0689"/>
    <w:rsid w:val="006B1107"/>
    <w:rsid w:val="006B1F20"/>
    <w:rsid w:val="006B2280"/>
    <w:rsid w:val="006B2422"/>
    <w:rsid w:val="006B5DC5"/>
    <w:rsid w:val="006B746A"/>
    <w:rsid w:val="006B786D"/>
    <w:rsid w:val="006C0A4A"/>
    <w:rsid w:val="006C0F15"/>
    <w:rsid w:val="006C1067"/>
    <w:rsid w:val="006C1F19"/>
    <w:rsid w:val="006C2674"/>
    <w:rsid w:val="006C52DF"/>
    <w:rsid w:val="006C7E46"/>
    <w:rsid w:val="006D0367"/>
    <w:rsid w:val="006D0450"/>
    <w:rsid w:val="006D1103"/>
    <w:rsid w:val="006D179C"/>
    <w:rsid w:val="006D3E3C"/>
    <w:rsid w:val="006D6724"/>
    <w:rsid w:val="006D6841"/>
    <w:rsid w:val="006D78CB"/>
    <w:rsid w:val="006E0690"/>
    <w:rsid w:val="006E3376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6968"/>
    <w:rsid w:val="006F7074"/>
    <w:rsid w:val="0070198B"/>
    <w:rsid w:val="00701B4B"/>
    <w:rsid w:val="00701DBE"/>
    <w:rsid w:val="007028D4"/>
    <w:rsid w:val="00703E38"/>
    <w:rsid w:val="00704176"/>
    <w:rsid w:val="0070625B"/>
    <w:rsid w:val="00706DE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57B5"/>
    <w:rsid w:val="00716073"/>
    <w:rsid w:val="007165A2"/>
    <w:rsid w:val="00716DE1"/>
    <w:rsid w:val="00717EF0"/>
    <w:rsid w:val="0072013B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F71"/>
    <w:rsid w:val="007331E7"/>
    <w:rsid w:val="00734118"/>
    <w:rsid w:val="007341A2"/>
    <w:rsid w:val="007347F0"/>
    <w:rsid w:val="00734CAC"/>
    <w:rsid w:val="00735A99"/>
    <w:rsid w:val="00735DEF"/>
    <w:rsid w:val="007361A2"/>
    <w:rsid w:val="00736AB3"/>
    <w:rsid w:val="00737C29"/>
    <w:rsid w:val="00737EDC"/>
    <w:rsid w:val="00737FFA"/>
    <w:rsid w:val="00741660"/>
    <w:rsid w:val="007417F5"/>
    <w:rsid w:val="00743C8C"/>
    <w:rsid w:val="007441B7"/>
    <w:rsid w:val="00750BE8"/>
    <w:rsid w:val="00751502"/>
    <w:rsid w:val="00752275"/>
    <w:rsid w:val="00752729"/>
    <w:rsid w:val="00752BEB"/>
    <w:rsid w:val="007536E9"/>
    <w:rsid w:val="00754990"/>
    <w:rsid w:val="00754EC4"/>
    <w:rsid w:val="00755FFE"/>
    <w:rsid w:val="00756FF4"/>
    <w:rsid w:val="00757A74"/>
    <w:rsid w:val="00760512"/>
    <w:rsid w:val="00761246"/>
    <w:rsid w:val="007616A3"/>
    <w:rsid w:val="00762D37"/>
    <w:rsid w:val="00762D98"/>
    <w:rsid w:val="00763F5D"/>
    <w:rsid w:val="00764CC1"/>
    <w:rsid w:val="00765F74"/>
    <w:rsid w:val="007661EE"/>
    <w:rsid w:val="00766C6E"/>
    <w:rsid w:val="00767682"/>
    <w:rsid w:val="0077210F"/>
    <w:rsid w:val="00772800"/>
    <w:rsid w:val="00773AB1"/>
    <w:rsid w:val="00774313"/>
    <w:rsid w:val="007776B8"/>
    <w:rsid w:val="00777F62"/>
    <w:rsid w:val="00780D00"/>
    <w:rsid w:val="00781ED6"/>
    <w:rsid w:val="007823C9"/>
    <w:rsid w:val="0078527D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79C5"/>
    <w:rsid w:val="007A06A9"/>
    <w:rsid w:val="007A1D32"/>
    <w:rsid w:val="007A1DD4"/>
    <w:rsid w:val="007A1E80"/>
    <w:rsid w:val="007A5132"/>
    <w:rsid w:val="007A537D"/>
    <w:rsid w:val="007A67FD"/>
    <w:rsid w:val="007A69BF"/>
    <w:rsid w:val="007A7756"/>
    <w:rsid w:val="007B2C6D"/>
    <w:rsid w:val="007B3709"/>
    <w:rsid w:val="007B4F71"/>
    <w:rsid w:val="007B4F7A"/>
    <w:rsid w:val="007B5081"/>
    <w:rsid w:val="007B528B"/>
    <w:rsid w:val="007B62EC"/>
    <w:rsid w:val="007B6F4E"/>
    <w:rsid w:val="007B7244"/>
    <w:rsid w:val="007C0A7B"/>
    <w:rsid w:val="007C1B1F"/>
    <w:rsid w:val="007C2580"/>
    <w:rsid w:val="007C2ABA"/>
    <w:rsid w:val="007C5808"/>
    <w:rsid w:val="007C7816"/>
    <w:rsid w:val="007C7F09"/>
    <w:rsid w:val="007D1B3E"/>
    <w:rsid w:val="007D2E3C"/>
    <w:rsid w:val="007D2F89"/>
    <w:rsid w:val="007D3ACD"/>
    <w:rsid w:val="007D491D"/>
    <w:rsid w:val="007D615F"/>
    <w:rsid w:val="007D6723"/>
    <w:rsid w:val="007E2191"/>
    <w:rsid w:val="007E231D"/>
    <w:rsid w:val="007E36F9"/>
    <w:rsid w:val="007E480E"/>
    <w:rsid w:val="007E580B"/>
    <w:rsid w:val="007E5E76"/>
    <w:rsid w:val="007E645F"/>
    <w:rsid w:val="007E64D1"/>
    <w:rsid w:val="007E673B"/>
    <w:rsid w:val="007E7357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7426"/>
    <w:rsid w:val="008007B9"/>
    <w:rsid w:val="00803677"/>
    <w:rsid w:val="00803DD2"/>
    <w:rsid w:val="008053BB"/>
    <w:rsid w:val="00807F57"/>
    <w:rsid w:val="00807FC9"/>
    <w:rsid w:val="008102D6"/>
    <w:rsid w:val="00810AA2"/>
    <w:rsid w:val="00811056"/>
    <w:rsid w:val="008112E7"/>
    <w:rsid w:val="00811A7B"/>
    <w:rsid w:val="00811BFF"/>
    <w:rsid w:val="00812978"/>
    <w:rsid w:val="00812B7E"/>
    <w:rsid w:val="00813729"/>
    <w:rsid w:val="008139AA"/>
    <w:rsid w:val="00821590"/>
    <w:rsid w:val="008219F2"/>
    <w:rsid w:val="00822C65"/>
    <w:rsid w:val="0082415D"/>
    <w:rsid w:val="00825253"/>
    <w:rsid w:val="00825AF2"/>
    <w:rsid w:val="00825D01"/>
    <w:rsid w:val="00826DF1"/>
    <w:rsid w:val="00827004"/>
    <w:rsid w:val="00827B30"/>
    <w:rsid w:val="00827E69"/>
    <w:rsid w:val="00830B19"/>
    <w:rsid w:val="008316CB"/>
    <w:rsid w:val="008320BD"/>
    <w:rsid w:val="00832B6F"/>
    <w:rsid w:val="00833CD1"/>
    <w:rsid w:val="00833DB6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461D"/>
    <w:rsid w:val="00845842"/>
    <w:rsid w:val="0084599D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581C"/>
    <w:rsid w:val="00856BA7"/>
    <w:rsid w:val="00856E3F"/>
    <w:rsid w:val="0085729F"/>
    <w:rsid w:val="00860A7A"/>
    <w:rsid w:val="00861591"/>
    <w:rsid w:val="0086212C"/>
    <w:rsid w:val="00862645"/>
    <w:rsid w:val="008628EF"/>
    <w:rsid w:val="00862C47"/>
    <w:rsid w:val="008654F6"/>
    <w:rsid w:val="0086663F"/>
    <w:rsid w:val="00866DFC"/>
    <w:rsid w:val="008675AD"/>
    <w:rsid w:val="008706D9"/>
    <w:rsid w:val="00873265"/>
    <w:rsid w:val="00874E70"/>
    <w:rsid w:val="00875C2D"/>
    <w:rsid w:val="0087613C"/>
    <w:rsid w:val="00880705"/>
    <w:rsid w:val="0088088F"/>
    <w:rsid w:val="008809EE"/>
    <w:rsid w:val="0088108D"/>
    <w:rsid w:val="00881EF0"/>
    <w:rsid w:val="00883026"/>
    <w:rsid w:val="008849FF"/>
    <w:rsid w:val="00885FDA"/>
    <w:rsid w:val="00890005"/>
    <w:rsid w:val="008901C6"/>
    <w:rsid w:val="0089027E"/>
    <w:rsid w:val="00890582"/>
    <w:rsid w:val="00891F68"/>
    <w:rsid w:val="00894E14"/>
    <w:rsid w:val="00895A87"/>
    <w:rsid w:val="00897152"/>
    <w:rsid w:val="00897B1C"/>
    <w:rsid w:val="008A2038"/>
    <w:rsid w:val="008A4722"/>
    <w:rsid w:val="008A4F89"/>
    <w:rsid w:val="008A523B"/>
    <w:rsid w:val="008A5530"/>
    <w:rsid w:val="008A5E22"/>
    <w:rsid w:val="008A6D1C"/>
    <w:rsid w:val="008A71E1"/>
    <w:rsid w:val="008A762A"/>
    <w:rsid w:val="008A7D9A"/>
    <w:rsid w:val="008B0A1B"/>
    <w:rsid w:val="008B1018"/>
    <w:rsid w:val="008B231E"/>
    <w:rsid w:val="008B2DF3"/>
    <w:rsid w:val="008B2EF8"/>
    <w:rsid w:val="008B3EAD"/>
    <w:rsid w:val="008B441C"/>
    <w:rsid w:val="008B48A9"/>
    <w:rsid w:val="008B4C2A"/>
    <w:rsid w:val="008B4CA8"/>
    <w:rsid w:val="008C017C"/>
    <w:rsid w:val="008C072A"/>
    <w:rsid w:val="008C2F8D"/>
    <w:rsid w:val="008C39C3"/>
    <w:rsid w:val="008C3A52"/>
    <w:rsid w:val="008C51E6"/>
    <w:rsid w:val="008C678D"/>
    <w:rsid w:val="008C7376"/>
    <w:rsid w:val="008C754E"/>
    <w:rsid w:val="008D1EB5"/>
    <w:rsid w:val="008D1EE9"/>
    <w:rsid w:val="008D1FA2"/>
    <w:rsid w:val="008D24B1"/>
    <w:rsid w:val="008D2FB5"/>
    <w:rsid w:val="008D44F9"/>
    <w:rsid w:val="008D5776"/>
    <w:rsid w:val="008D62C1"/>
    <w:rsid w:val="008D68AD"/>
    <w:rsid w:val="008D6BC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E777D"/>
    <w:rsid w:val="008F01F7"/>
    <w:rsid w:val="008F048E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1AD5"/>
    <w:rsid w:val="009022CC"/>
    <w:rsid w:val="00902941"/>
    <w:rsid w:val="00902A07"/>
    <w:rsid w:val="00902E28"/>
    <w:rsid w:val="00903015"/>
    <w:rsid w:val="009046F5"/>
    <w:rsid w:val="009050B5"/>
    <w:rsid w:val="00905E12"/>
    <w:rsid w:val="00905F15"/>
    <w:rsid w:val="00906764"/>
    <w:rsid w:val="00906FF6"/>
    <w:rsid w:val="009075E4"/>
    <w:rsid w:val="00910527"/>
    <w:rsid w:val="00910C01"/>
    <w:rsid w:val="0091177F"/>
    <w:rsid w:val="009120FC"/>
    <w:rsid w:val="00912ABF"/>
    <w:rsid w:val="00913BF2"/>
    <w:rsid w:val="00913E4D"/>
    <w:rsid w:val="009146CC"/>
    <w:rsid w:val="00914EBC"/>
    <w:rsid w:val="00916225"/>
    <w:rsid w:val="009170C9"/>
    <w:rsid w:val="009172DB"/>
    <w:rsid w:val="00920634"/>
    <w:rsid w:val="0092072E"/>
    <w:rsid w:val="009265DB"/>
    <w:rsid w:val="00926858"/>
    <w:rsid w:val="00927388"/>
    <w:rsid w:val="009273FF"/>
    <w:rsid w:val="009278C6"/>
    <w:rsid w:val="00927940"/>
    <w:rsid w:val="00930106"/>
    <w:rsid w:val="00930841"/>
    <w:rsid w:val="009330F5"/>
    <w:rsid w:val="0093494D"/>
    <w:rsid w:val="0093565A"/>
    <w:rsid w:val="00935F84"/>
    <w:rsid w:val="0093618E"/>
    <w:rsid w:val="0093640D"/>
    <w:rsid w:val="0093682E"/>
    <w:rsid w:val="00936D18"/>
    <w:rsid w:val="00937158"/>
    <w:rsid w:val="00937178"/>
    <w:rsid w:val="00937D53"/>
    <w:rsid w:val="009408A5"/>
    <w:rsid w:val="00940DAF"/>
    <w:rsid w:val="00942146"/>
    <w:rsid w:val="00942382"/>
    <w:rsid w:val="009444D2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60135"/>
    <w:rsid w:val="009605F7"/>
    <w:rsid w:val="00960ADB"/>
    <w:rsid w:val="00961B78"/>
    <w:rsid w:val="00961D6E"/>
    <w:rsid w:val="00961F8D"/>
    <w:rsid w:val="00962D68"/>
    <w:rsid w:val="0096309A"/>
    <w:rsid w:val="009639C5"/>
    <w:rsid w:val="00964217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84B"/>
    <w:rsid w:val="00992946"/>
    <w:rsid w:val="00992E38"/>
    <w:rsid w:val="00993333"/>
    <w:rsid w:val="009934A7"/>
    <w:rsid w:val="00995372"/>
    <w:rsid w:val="009960F7"/>
    <w:rsid w:val="00996167"/>
    <w:rsid w:val="00996AC7"/>
    <w:rsid w:val="009971DC"/>
    <w:rsid w:val="009A000A"/>
    <w:rsid w:val="009A086A"/>
    <w:rsid w:val="009A0FC0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31DD"/>
    <w:rsid w:val="009B4A19"/>
    <w:rsid w:val="009B4B8B"/>
    <w:rsid w:val="009B574A"/>
    <w:rsid w:val="009B655A"/>
    <w:rsid w:val="009B6E6E"/>
    <w:rsid w:val="009B72CF"/>
    <w:rsid w:val="009B74FC"/>
    <w:rsid w:val="009C03B8"/>
    <w:rsid w:val="009C16C0"/>
    <w:rsid w:val="009C1A32"/>
    <w:rsid w:val="009C2C41"/>
    <w:rsid w:val="009C2F5C"/>
    <w:rsid w:val="009C32A6"/>
    <w:rsid w:val="009C3CAB"/>
    <w:rsid w:val="009C4169"/>
    <w:rsid w:val="009C473A"/>
    <w:rsid w:val="009C5779"/>
    <w:rsid w:val="009C5818"/>
    <w:rsid w:val="009C6AC2"/>
    <w:rsid w:val="009D0714"/>
    <w:rsid w:val="009D1066"/>
    <w:rsid w:val="009D156B"/>
    <w:rsid w:val="009D1A13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1232"/>
    <w:rsid w:val="009F1FA4"/>
    <w:rsid w:val="009F2C1E"/>
    <w:rsid w:val="009F38E7"/>
    <w:rsid w:val="009F418A"/>
    <w:rsid w:val="009F5B6B"/>
    <w:rsid w:val="009F602D"/>
    <w:rsid w:val="00A0347C"/>
    <w:rsid w:val="00A0415D"/>
    <w:rsid w:val="00A062CA"/>
    <w:rsid w:val="00A07CC8"/>
    <w:rsid w:val="00A12A6C"/>
    <w:rsid w:val="00A12B2F"/>
    <w:rsid w:val="00A12E2C"/>
    <w:rsid w:val="00A12FC0"/>
    <w:rsid w:val="00A136C6"/>
    <w:rsid w:val="00A13E4C"/>
    <w:rsid w:val="00A1449B"/>
    <w:rsid w:val="00A147C0"/>
    <w:rsid w:val="00A15842"/>
    <w:rsid w:val="00A16592"/>
    <w:rsid w:val="00A16CEB"/>
    <w:rsid w:val="00A170FA"/>
    <w:rsid w:val="00A175ED"/>
    <w:rsid w:val="00A2082C"/>
    <w:rsid w:val="00A21FF4"/>
    <w:rsid w:val="00A232C0"/>
    <w:rsid w:val="00A2366E"/>
    <w:rsid w:val="00A24AFE"/>
    <w:rsid w:val="00A24B83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1893"/>
    <w:rsid w:val="00A521DD"/>
    <w:rsid w:val="00A532B1"/>
    <w:rsid w:val="00A54B49"/>
    <w:rsid w:val="00A578D5"/>
    <w:rsid w:val="00A63DDA"/>
    <w:rsid w:val="00A63F16"/>
    <w:rsid w:val="00A6419B"/>
    <w:rsid w:val="00A6473D"/>
    <w:rsid w:val="00A6751F"/>
    <w:rsid w:val="00A67CF6"/>
    <w:rsid w:val="00A67EF7"/>
    <w:rsid w:val="00A70300"/>
    <w:rsid w:val="00A70A97"/>
    <w:rsid w:val="00A716F3"/>
    <w:rsid w:val="00A73926"/>
    <w:rsid w:val="00A73959"/>
    <w:rsid w:val="00A73E65"/>
    <w:rsid w:val="00A7441A"/>
    <w:rsid w:val="00A76123"/>
    <w:rsid w:val="00A76153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158"/>
    <w:rsid w:val="00A91861"/>
    <w:rsid w:val="00A91DC7"/>
    <w:rsid w:val="00A931D2"/>
    <w:rsid w:val="00A93465"/>
    <w:rsid w:val="00A93616"/>
    <w:rsid w:val="00A93673"/>
    <w:rsid w:val="00A93BA5"/>
    <w:rsid w:val="00A94406"/>
    <w:rsid w:val="00A9513F"/>
    <w:rsid w:val="00A95333"/>
    <w:rsid w:val="00A96E14"/>
    <w:rsid w:val="00A970E8"/>
    <w:rsid w:val="00A9736B"/>
    <w:rsid w:val="00AA0D01"/>
    <w:rsid w:val="00AA2312"/>
    <w:rsid w:val="00AA3714"/>
    <w:rsid w:val="00AA378A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21B6"/>
    <w:rsid w:val="00AC3205"/>
    <w:rsid w:val="00AC3630"/>
    <w:rsid w:val="00AC4934"/>
    <w:rsid w:val="00AC51E6"/>
    <w:rsid w:val="00AC527C"/>
    <w:rsid w:val="00AD2588"/>
    <w:rsid w:val="00AD65C1"/>
    <w:rsid w:val="00AD770B"/>
    <w:rsid w:val="00AD7FDC"/>
    <w:rsid w:val="00AE0802"/>
    <w:rsid w:val="00AE083B"/>
    <w:rsid w:val="00AE0C4C"/>
    <w:rsid w:val="00AE0F9D"/>
    <w:rsid w:val="00AE2AAA"/>
    <w:rsid w:val="00AE3888"/>
    <w:rsid w:val="00AE46D2"/>
    <w:rsid w:val="00AE4D07"/>
    <w:rsid w:val="00AE5520"/>
    <w:rsid w:val="00AE78A7"/>
    <w:rsid w:val="00AE7DAB"/>
    <w:rsid w:val="00AF1B18"/>
    <w:rsid w:val="00AF2CEB"/>
    <w:rsid w:val="00AF30B9"/>
    <w:rsid w:val="00AF33BA"/>
    <w:rsid w:val="00AF3460"/>
    <w:rsid w:val="00AF3622"/>
    <w:rsid w:val="00AF52F3"/>
    <w:rsid w:val="00B00823"/>
    <w:rsid w:val="00B00FC9"/>
    <w:rsid w:val="00B01059"/>
    <w:rsid w:val="00B01063"/>
    <w:rsid w:val="00B019BF"/>
    <w:rsid w:val="00B02E98"/>
    <w:rsid w:val="00B03242"/>
    <w:rsid w:val="00B03B26"/>
    <w:rsid w:val="00B03B58"/>
    <w:rsid w:val="00B065A4"/>
    <w:rsid w:val="00B070BA"/>
    <w:rsid w:val="00B07875"/>
    <w:rsid w:val="00B102F0"/>
    <w:rsid w:val="00B112EB"/>
    <w:rsid w:val="00B12BDF"/>
    <w:rsid w:val="00B15554"/>
    <w:rsid w:val="00B15E5B"/>
    <w:rsid w:val="00B16881"/>
    <w:rsid w:val="00B172B4"/>
    <w:rsid w:val="00B2008F"/>
    <w:rsid w:val="00B206AF"/>
    <w:rsid w:val="00B20719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10B7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40648"/>
    <w:rsid w:val="00B40C54"/>
    <w:rsid w:val="00B422A6"/>
    <w:rsid w:val="00B42AD8"/>
    <w:rsid w:val="00B431EC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2F68"/>
    <w:rsid w:val="00B53277"/>
    <w:rsid w:val="00B57FC1"/>
    <w:rsid w:val="00B609FD"/>
    <w:rsid w:val="00B64D44"/>
    <w:rsid w:val="00B6563D"/>
    <w:rsid w:val="00B65DCD"/>
    <w:rsid w:val="00B660B0"/>
    <w:rsid w:val="00B6647A"/>
    <w:rsid w:val="00B67895"/>
    <w:rsid w:val="00B71E35"/>
    <w:rsid w:val="00B74417"/>
    <w:rsid w:val="00B7676D"/>
    <w:rsid w:val="00B76CB8"/>
    <w:rsid w:val="00B770DB"/>
    <w:rsid w:val="00B811CC"/>
    <w:rsid w:val="00B81285"/>
    <w:rsid w:val="00B82D59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667"/>
    <w:rsid w:val="00B96D0A"/>
    <w:rsid w:val="00B97AA3"/>
    <w:rsid w:val="00BA045A"/>
    <w:rsid w:val="00BA0951"/>
    <w:rsid w:val="00BA46F3"/>
    <w:rsid w:val="00BA54DE"/>
    <w:rsid w:val="00BA63D7"/>
    <w:rsid w:val="00BA668C"/>
    <w:rsid w:val="00BA715C"/>
    <w:rsid w:val="00BA79D5"/>
    <w:rsid w:val="00BA7BB0"/>
    <w:rsid w:val="00BB29B8"/>
    <w:rsid w:val="00BB2D5C"/>
    <w:rsid w:val="00BB3A50"/>
    <w:rsid w:val="00BB4EA5"/>
    <w:rsid w:val="00BB5A66"/>
    <w:rsid w:val="00BB5D69"/>
    <w:rsid w:val="00BB7ABD"/>
    <w:rsid w:val="00BC3848"/>
    <w:rsid w:val="00BC4293"/>
    <w:rsid w:val="00BC4AD5"/>
    <w:rsid w:val="00BC4CB1"/>
    <w:rsid w:val="00BC68C6"/>
    <w:rsid w:val="00BC71B4"/>
    <w:rsid w:val="00BC78AD"/>
    <w:rsid w:val="00BC7A20"/>
    <w:rsid w:val="00BD091B"/>
    <w:rsid w:val="00BD17BF"/>
    <w:rsid w:val="00BD1C3F"/>
    <w:rsid w:val="00BD3AD9"/>
    <w:rsid w:val="00BD3DB7"/>
    <w:rsid w:val="00BD3F7D"/>
    <w:rsid w:val="00BD66EA"/>
    <w:rsid w:val="00BD6FBF"/>
    <w:rsid w:val="00BD7534"/>
    <w:rsid w:val="00BD7E1C"/>
    <w:rsid w:val="00BE0D9F"/>
    <w:rsid w:val="00BE1CE0"/>
    <w:rsid w:val="00BE271B"/>
    <w:rsid w:val="00BE4B54"/>
    <w:rsid w:val="00BE4F0D"/>
    <w:rsid w:val="00BE57F6"/>
    <w:rsid w:val="00BE5FDB"/>
    <w:rsid w:val="00BE68E0"/>
    <w:rsid w:val="00BE6B8E"/>
    <w:rsid w:val="00BE7F4E"/>
    <w:rsid w:val="00BF05C6"/>
    <w:rsid w:val="00BF106C"/>
    <w:rsid w:val="00BF1268"/>
    <w:rsid w:val="00BF1ACA"/>
    <w:rsid w:val="00BF1C38"/>
    <w:rsid w:val="00BF234F"/>
    <w:rsid w:val="00BF30F9"/>
    <w:rsid w:val="00BF3330"/>
    <w:rsid w:val="00BF3EB8"/>
    <w:rsid w:val="00BF4CDB"/>
    <w:rsid w:val="00BF56E5"/>
    <w:rsid w:val="00BF63C4"/>
    <w:rsid w:val="00BF6A29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1494"/>
    <w:rsid w:val="00C216BA"/>
    <w:rsid w:val="00C22F2C"/>
    <w:rsid w:val="00C23934"/>
    <w:rsid w:val="00C246F3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67A9"/>
    <w:rsid w:val="00C36882"/>
    <w:rsid w:val="00C36D29"/>
    <w:rsid w:val="00C36F2E"/>
    <w:rsid w:val="00C373F8"/>
    <w:rsid w:val="00C37617"/>
    <w:rsid w:val="00C377FC"/>
    <w:rsid w:val="00C37AAA"/>
    <w:rsid w:val="00C448DB"/>
    <w:rsid w:val="00C456FA"/>
    <w:rsid w:val="00C45CA4"/>
    <w:rsid w:val="00C45F2C"/>
    <w:rsid w:val="00C47394"/>
    <w:rsid w:val="00C47B93"/>
    <w:rsid w:val="00C5114D"/>
    <w:rsid w:val="00C515B0"/>
    <w:rsid w:val="00C5267B"/>
    <w:rsid w:val="00C53AE6"/>
    <w:rsid w:val="00C54D23"/>
    <w:rsid w:val="00C5547C"/>
    <w:rsid w:val="00C56B41"/>
    <w:rsid w:val="00C575B6"/>
    <w:rsid w:val="00C608EB"/>
    <w:rsid w:val="00C6283A"/>
    <w:rsid w:val="00C62A53"/>
    <w:rsid w:val="00C62FC5"/>
    <w:rsid w:val="00C63050"/>
    <w:rsid w:val="00C64A83"/>
    <w:rsid w:val="00C656E6"/>
    <w:rsid w:val="00C659C7"/>
    <w:rsid w:val="00C668D6"/>
    <w:rsid w:val="00C66E5A"/>
    <w:rsid w:val="00C66F49"/>
    <w:rsid w:val="00C70CE0"/>
    <w:rsid w:val="00C71755"/>
    <w:rsid w:val="00C71E5E"/>
    <w:rsid w:val="00C75404"/>
    <w:rsid w:val="00C75A73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3D61"/>
    <w:rsid w:val="00C944ED"/>
    <w:rsid w:val="00C94741"/>
    <w:rsid w:val="00C94F4A"/>
    <w:rsid w:val="00C95C58"/>
    <w:rsid w:val="00C968EB"/>
    <w:rsid w:val="00CA2C34"/>
    <w:rsid w:val="00CA336A"/>
    <w:rsid w:val="00CA35A6"/>
    <w:rsid w:val="00CA3A72"/>
    <w:rsid w:val="00CB0A72"/>
    <w:rsid w:val="00CB223F"/>
    <w:rsid w:val="00CB26CC"/>
    <w:rsid w:val="00CB3920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E4F"/>
    <w:rsid w:val="00CC6408"/>
    <w:rsid w:val="00CC6CFB"/>
    <w:rsid w:val="00CC7E6B"/>
    <w:rsid w:val="00CD0DED"/>
    <w:rsid w:val="00CD3A80"/>
    <w:rsid w:val="00CD5561"/>
    <w:rsid w:val="00CD6568"/>
    <w:rsid w:val="00CD6832"/>
    <w:rsid w:val="00CD6AFC"/>
    <w:rsid w:val="00CD7747"/>
    <w:rsid w:val="00CD7D75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5EAF"/>
    <w:rsid w:val="00CF5FDC"/>
    <w:rsid w:val="00CF72CE"/>
    <w:rsid w:val="00D0077B"/>
    <w:rsid w:val="00D00CD1"/>
    <w:rsid w:val="00D01242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14CC"/>
    <w:rsid w:val="00D2199B"/>
    <w:rsid w:val="00D224A1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3D40"/>
    <w:rsid w:val="00D33E48"/>
    <w:rsid w:val="00D345ED"/>
    <w:rsid w:val="00D35241"/>
    <w:rsid w:val="00D36008"/>
    <w:rsid w:val="00D365D4"/>
    <w:rsid w:val="00D37987"/>
    <w:rsid w:val="00D37EF5"/>
    <w:rsid w:val="00D400D2"/>
    <w:rsid w:val="00D4052F"/>
    <w:rsid w:val="00D40F2C"/>
    <w:rsid w:val="00D41071"/>
    <w:rsid w:val="00D41619"/>
    <w:rsid w:val="00D4189B"/>
    <w:rsid w:val="00D42B27"/>
    <w:rsid w:val="00D431B1"/>
    <w:rsid w:val="00D4341E"/>
    <w:rsid w:val="00D45DA7"/>
    <w:rsid w:val="00D46618"/>
    <w:rsid w:val="00D46EE0"/>
    <w:rsid w:val="00D47647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BA1"/>
    <w:rsid w:val="00D61BF5"/>
    <w:rsid w:val="00D61CB7"/>
    <w:rsid w:val="00D62897"/>
    <w:rsid w:val="00D62C2F"/>
    <w:rsid w:val="00D63A69"/>
    <w:rsid w:val="00D63B0D"/>
    <w:rsid w:val="00D64297"/>
    <w:rsid w:val="00D64471"/>
    <w:rsid w:val="00D6510C"/>
    <w:rsid w:val="00D668ED"/>
    <w:rsid w:val="00D66C0C"/>
    <w:rsid w:val="00D66E61"/>
    <w:rsid w:val="00D6726D"/>
    <w:rsid w:val="00D6754D"/>
    <w:rsid w:val="00D73C16"/>
    <w:rsid w:val="00D74269"/>
    <w:rsid w:val="00D7428E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122"/>
    <w:rsid w:val="00D83EE8"/>
    <w:rsid w:val="00D85001"/>
    <w:rsid w:val="00D855E7"/>
    <w:rsid w:val="00D8608D"/>
    <w:rsid w:val="00D86B55"/>
    <w:rsid w:val="00D86B94"/>
    <w:rsid w:val="00D86EE8"/>
    <w:rsid w:val="00D9087B"/>
    <w:rsid w:val="00D90EBE"/>
    <w:rsid w:val="00D914B5"/>
    <w:rsid w:val="00D93B65"/>
    <w:rsid w:val="00D95DA1"/>
    <w:rsid w:val="00D962AB"/>
    <w:rsid w:val="00D96665"/>
    <w:rsid w:val="00D96786"/>
    <w:rsid w:val="00D96A33"/>
    <w:rsid w:val="00D96CE5"/>
    <w:rsid w:val="00D97B08"/>
    <w:rsid w:val="00D97D22"/>
    <w:rsid w:val="00DA11CC"/>
    <w:rsid w:val="00DA25F1"/>
    <w:rsid w:val="00DA27C0"/>
    <w:rsid w:val="00DA3C5F"/>
    <w:rsid w:val="00DA61FA"/>
    <w:rsid w:val="00DA658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43B7"/>
    <w:rsid w:val="00DC520D"/>
    <w:rsid w:val="00DC695D"/>
    <w:rsid w:val="00DC7365"/>
    <w:rsid w:val="00DC7522"/>
    <w:rsid w:val="00DC77DF"/>
    <w:rsid w:val="00DD0119"/>
    <w:rsid w:val="00DD020F"/>
    <w:rsid w:val="00DD0240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B0A"/>
    <w:rsid w:val="00DE19BE"/>
    <w:rsid w:val="00DE28C6"/>
    <w:rsid w:val="00DE406C"/>
    <w:rsid w:val="00DE5B3F"/>
    <w:rsid w:val="00DE68B0"/>
    <w:rsid w:val="00DF2CC5"/>
    <w:rsid w:val="00DF3D5D"/>
    <w:rsid w:val="00DF53A1"/>
    <w:rsid w:val="00DF5A23"/>
    <w:rsid w:val="00DF622C"/>
    <w:rsid w:val="00DF708B"/>
    <w:rsid w:val="00DF799C"/>
    <w:rsid w:val="00E00294"/>
    <w:rsid w:val="00E00DF6"/>
    <w:rsid w:val="00E01A71"/>
    <w:rsid w:val="00E033FD"/>
    <w:rsid w:val="00E0393B"/>
    <w:rsid w:val="00E0436E"/>
    <w:rsid w:val="00E05C3E"/>
    <w:rsid w:val="00E05CE0"/>
    <w:rsid w:val="00E06ECD"/>
    <w:rsid w:val="00E077E1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68"/>
    <w:rsid w:val="00E405B5"/>
    <w:rsid w:val="00E41AF9"/>
    <w:rsid w:val="00E45C24"/>
    <w:rsid w:val="00E473DA"/>
    <w:rsid w:val="00E50717"/>
    <w:rsid w:val="00E5095E"/>
    <w:rsid w:val="00E5260F"/>
    <w:rsid w:val="00E52757"/>
    <w:rsid w:val="00E538FF"/>
    <w:rsid w:val="00E53CA8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5E4B"/>
    <w:rsid w:val="00E66A96"/>
    <w:rsid w:val="00E67981"/>
    <w:rsid w:val="00E67EFC"/>
    <w:rsid w:val="00E70080"/>
    <w:rsid w:val="00E71604"/>
    <w:rsid w:val="00E72AE5"/>
    <w:rsid w:val="00E73447"/>
    <w:rsid w:val="00E73954"/>
    <w:rsid w:val="00E73E6A"/>
    <w:rsid w:val="00E75EFC"/>
    <w:rsid w:val="00E77185"/>
    <w:rsid w:val="00E81250"/>
    <w:rsid w:val="00E822DE"/>
    <w:rsid w:val="00E84BA9"/>
    <w:rsid w:val="00E8523F"/>
    <w:rsid w:val="00E856FB"/>
    <w:rsid w:val="00E85849"/>
    <w:rsid w:val="00E87AFB"/>
    <w:rsid w:val="00E90347"/>
    <w:rsid w:val="00E90BF4"/>
    <w:rsid w:val="00E90FEC"/>
    <w:rsid w:val="00E9117D"/>
    <w:rsid w:val="00E92789"/>
    <w:rsid w:val="00E929F4"/>
    <w:rsid w:val="00E92BC6"/>
    <w:rsid w:val="00E9313D"/>
    <w:rsid w:val="00E932AD"/>
    <w:rsid w:val="00E9350A"/>
    <w:rsid w:val="00E94D61"/>
    <w:rsid w:val="00E950F1"/>
    <w:rsid w:val="00E953B1"/>
    <w:rsid w:val="00E95A2F"/>
    <w:rsid w:val="00EA0036"/>
    <w:rsid w:val="00EA25D3"/>
    <w:rsid w:val="00EA320D"/>
    <w:rsid w:val="00EA45C4"/>
    <w:rsid w:val="00EA46C5"/>
    <w:rsid w:val="00EA5673"/>
    <w:rsid w:val="00EA6314"/>
    <w:rsid w:val="00EA6C1A"/>
    <w:rsid w:val="00EA7B2A"/>
    <w:rsid w:val="00EB010E"/>
    <w:rsid w:val="00EB15AE"/>
    <w:rsid w:val="00EB2A12"/>
    <w:rsid w:val="00EB349C"/>
    <w:rsid w:val="00EB3AA9"/>
    <w:rsid w:val="00EB3F6B"/>
    <w:rsid w:val="00EB480F"/>
    <w:rsid w:val="00EB4B5A"/>
    <w:rsid w:val="00EC1B67"/>
    <w:rsid w:val="00EC1C98"/>
    <w:rsid w:val="00EC2B0E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C57"/>
    <w:rsid w:val="00ED2CD2"/>
    <w:rsid w:val="00ED2DC9"/>
    <w:rsid w:val="00ED38D5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6EE"/>
    <w:rsid w:val="00EF0253"/>
    <w:rsid w:val="00EF093D"/>
    <w:rsid w:val="00EF09D3"/>
    <w:rsid w:val="00EF34C5"/>
    <w:rsid w:val="00EF3888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4BB"/>
    <w:rsid w:val="00F027DF"/>
    <w:rsid w:val="00F02A56"/>
    <w:rsid w:val="00F04B4A"/>
    <w:rsid w:val="00F06198"/>
    <w:rsid w:val="00F07192"/>
    <w:rsid w:val="00F07C86"/>
    <w:rsid w:val="00F11D11"/>
    <w:rsid w:val="00F12289"/>
    <w:rsid w:val="00F13988"/>
    <w:rsid w:val="00F145BA"/>
    <w:rsid w:val="00F149A3"/>
    <w:rsid w:val="00F160C7"/>
    <w:rsid w:val="00F16895"/>
    <w:rsid w:val="00F16E8B"/>
    <w:rsid w:val="00F17A18"/>
    <w:rsid w:val="00F20227"/>
    <w:rsid w:val="00F208CE"/>
    <w:rsid w:val="00F21EEF"/>
    <w:rsid w:val="00F23980"/>
    <w:rsid w:val="00F23A1F"/>
    <w:rsid w:val="00F25427"/>
    <w:rsid w:val="00F2572C"/>
    <w:rsid w:val="00F257F1"/>
    <w:rsid w:val="00F263D2"/>
    <w:rsid w:val="00F3042D"/>
    <w:rsid w:val="00F306A6"/>
    <w:rsid w:val="00F31472"/>
    <w:rsid w:val="00F32929"/>
    <w:rsid w:val="00F32F31"/>
    <w:rsid w:val="00F3409F"/>
    <w:rsid w:val="00F344B3"/>
    <w:rsid w:val="00F34646"/>
    <w:rsid w:val="00F34FD0"/>
    <w:rsid w:val="00F352D6"/>
    <w:rsid w:val="00F41953"/>
    <w:rsid w:val="00F42B02"/>
    <w:rsid w:val="00F44A7B"/>
    <w:rsid w:val="00F45218"/>
    <w:rsid w:val="00F47902"/>
    <w:rsid w:val="00F47E1E"/>
    <w:rsid w:val="00F50317"/>
    <w:rsid w:val="00F51C34"/>
    <w:rsid w:val="00F52222"/>
    <w:rsid w:val="00F52F4D"/>
    <w:rsid w:val="00F5314B"/>
    <w:rsid w:val="00F53301"/>
    <w:rsid w:val="00F5502E"/>
    <w:rsid w:val="00F56991"/>
    <w:rsid w:val="00F56C66"/>
    <w:rsid w:val="00F600C0"/>
    <w:rsid w:val="00F604C5"/>
    <w:rsid w:val="00F60F5B"/>
    <w:rsid w:val="00F624C8"/>
    <w:rsid w:val="00F632FE"/>
    <w:rsid w:val="00F6361A"/>
    <w:rsid w:val="00F63DF6"/>
    <w:rsid w:val="00F63ED2"/>
    <w:rsid w:val="00F64266"/>
    <w:rsid w:val="00F65276"/>
    <w:rsid w:val="00F672E6"/>
    <w:rsid w:val="00F70002"/>
    <w:rsid w:val="00F704F5"/>
    <w:rsid w:val="00F70756"/>
    <w:rsid w:val="00F70995"/>
    <w:rsid w:val="00F70E46"/>
    <w:rsid w:val="00F71A6A"/>
    <w:rsid w:val="00F7255C"/>
    <w:rsid w:val="00F727AC"/>
    <w:rsid w:val="00F72C23"/>
    <w:rsid w:val="00F734AA"/>
    <w:rsid w:val="00F73FAC"/>
    <w:rsid w:val="00F77EBC"/>
    <w:rsid w:val="00F80BBE"/>
    <w:rsid w:val="00F81833"/>
    <w:rsid w:val="00F8307B"/>
    <w:rsid w:val="00F86B1E"/>
    <w:rsid w:val="00F86F3A"/>
    <w:rsid w:val="00F91323"/>
    <w:rsid w:val="00F93284"/>
    <w:rsid w:val="00F94616"/>
    <w:rsid w:val="00FA0CBC"/>
    <w:rsid w:val="00FA1314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D1CF1"/>
    <w:rsid w:val="00FD2D6C"/>
    <w:rsid w:val="00FD557A"/>
    <w:rsid w:val="00FD5A0E"/>
    <w:rsid w:val="00FD627C"/>
    <w:rsid w:val="00FD69AA"/>
    <w:rsid w:val="00FD6B62"/>
    <w:rsid w:val="00FD7877"/>
    <w:rsid w:val="00FD7D60"/>
    <w:rsid w:val="00FE1CEF"/>
    <w:rsid w:val="00FE2528"/>
    <w:rsid w:val="00FE25BF"/>
    <w:rsid w:val="00FE37DD"/>
    <w:rsid w:val="00FE4BF3"/>
    <w:rsid w:val="00FE5D6F"/>
    <w:rsid w:val="00FE75FB"/>
    <w:rsid w:val="00FF2F10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5A2978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14E89-8EED-4519-8CD8-780DDDE0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232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8</cp:revision>
  <cp:lastPrinted>2020-10-25T20:39:00Z</cp:lastPrinted>
  <dcterms:created xsi:type="dcterms:W3CDTF">2022-06-27T18:29:00Z</dcterms:created>
  <dcterms:modified xsi:type="dcterms:W3CDTF">2022-06-28T04:15:00Z</dcterms:modified>
</cp:coreProperties>
</file>