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186828">
        <w:t>1</w:t>
      </w:r>
      <w:r w:rsidR="00001204">
        <w:t>5</w:t>
      </w:r>
      <w:r w:rsidR="00BD014E">
        <w:t xml:space="preserve"> grudnia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37253A">
        <w:t>3</w:t>
      </w:r>
      <w:r w:rsidR="00EB0BC3">
        <w:t>4</w:t>
      </w:r>
      <w:r w:rsidR="00001204">
        <w:t>9</w:t>
      </w:r>
      <w:r w:rsidR="00961771">
        <w:t>.202</w:t>
      </w:r>
      <w:r w:rsidR="004B1BB3">
        <w:t>3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DC0BB2" w:rsidRPr="001C175B" w:rsidRDefault="00DC0BB2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</w:rPr>
      </w:pPr>
    </w:p>
    <w:p w:rsidR="00A324B9" w:rsidRPr="001C175B" w:rsidRDefault="00591BC5" w:rsidP="00D25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F81F61" w:rsidRDefault="00F81F61" w:rsidP="00F81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E059EF" w:rsidRDefault="00E059EF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E059EF">
        <w:t>Ważność</w:t>
      </w:r>
      <w:r w:rsidRPr="00E17A60">
        <w:t xml:space="preserve">: </w:t>
      </w:r>
      <w:r w:rsidR="00E17A60" w:rsidRPr="00E17A60">
        <w:rPr>
          <w:u w:val="single"/>
        </w:rPr>
        <w:t>od godz</w:t>
      </w:r>
      <w:r w:rsidR="00E17A60" w:rsidRPr="00E17A60">
        <w:rPr>
          <w:u w:val="single"/>
        </w:rPr>
        <w:t>. 07:30 dnia 15.12.2023</w:t>
      </w:r>
      <w:r w:rsidR="00E17A60" w:rsidRPr="00E17A60">
        <w:rPr>
          <w:u w:val="single"/>
        </w:rPr>
        <w:t xml:space="preserve"> do godz. 07:30 dnia 16.12.2023</w:t>
      </w:r>
      <w:bookmarkStart w:id="0" w:name="_GoBack"/>
      <w:bookmarkEnd w:id="0"/>
    </w:p>
    <w:p w:rsidR="00001204" w:rsidRDefault="00E059EF" w:rsidP="00E1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E059EF">
        <w:rPr>
          <w:b/>
        </w:rPr>
        <w:t>W dzień</w:t>
      </w:r>
      <w:r w:rsidRPr="00E059EF">
        <w:t xml:space="preserve"> </w:t>
      </w:r>
      <w:r w:rsidR="00E17A60" w:rsidRPr="00E17A60">
        <w:t>zachmurzenie duże z większymi przeja</w:t>
      </w:r>
      <w:r w:rsidR="00E17A60">
        <w:t xml:space="preserve">śnieniami. Okresami słabe opady </w:t>
      </w:r>
      <w:r w:rsidR="00E17A60" w:rsidRPr="00E17A60">
        <w:t xml:space="preserve">śniegu, </w:t>
      </w:r>
      <w:r w:rsidR="00E17A60">
        <w:br/>
      </w:r>
      <w:r w:rsidR="00E17A60" w:rsidRPr="00E17A60">
        <w:t xml:space="preserve">po południu i wieczorem od zachodu </w:t>
      </w:r>
      <w:r w:rsidR="00E17A60">
        <w:t xml:space="preserve">przechodzące w opady deszczu ze </w:t>
      </w:r>
      <w:r w:rsidR="00E17A60" w:rsidRPr="00E17A60">
        <w:t>śniegiem lub mżawki. Temperatura maksymalna od 0°C do 2°C</w:t>
      </w:r>
      <w:r w:rsidR="00E17A60">
        <w:t xml:space="preserve">. Wiatr słaby, okresami </w:t>
      </w:r>
      <w:r w:rsidR="00E17A60" w:rsidRPr="00E17A60">
        <w:t>umiarkowany i porywisty, zachodni i północno-zachodni.</w:t>
      </w:r>
    </w:p>
    <w:p w:rsidR="00E059EF" w:rsidRDefault="00E059EF" w:rsidP="00E1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E059EF">
        <w:rPr>
          <w:b/>
        </w:rPr>
        <w:t>W nocy</w:t>
      </w:r>
      <w:r w:rsidRPr="00E059EF">
        <w:t xml:space="preserve"> </w:t>
      </w:r>
      <w:r w:rsidR="00E17A60" w:rsidRPr="00E17A60">
        <w:t>zachmurzenie całkowite z przejaśnieniami</w:t>
      </w:r>
      <w:r w:rsidR="00E17A60">
        <w:t xml:space="preserve">. Słabe opady śniegu, stopniowo </w:t>
      </w:r>
      <w:r w:rsidR="00E17A60" w:rsidRPr="00E17A60">
        <w:t xml:space="preserve">przechodzące w opady deszczu ze śniegiem, </w:t>
      </w:r>
      <w:r w:rsidR="00E17A60">
        <w:t xml:space="preserve">deszczu lub mżawki. W pierwszej </w:t>
      </w:r>
      <w:r w:rsidR="00E17A60" w:rsidRPr="00E17A60">
        <w:t xml:space="preserve">połowie nocy, lokalnie </w:t>
      </w:r>
      <w:r w:rsidR="00E17A60">
        <w:br/>
      </w:r>
      <w:r w:rsidR="00E17A60" w:rsidRPr="00E17A60">
        <w:t>na wschodzie i południu, m</w:t>
      </w:r>
      <w:r w:rsidR="00E17A60">
        <w:t xml:space="preserve">ożliwe opady marznące, </w:t>
      </w:r>
      <w:r w:rsidR="00E17A60" w:rsidRPr="00E17A60">
        <w:t>powodujące gołoledź. Po północy miejscami silne z</w:t>
      </w:r>
      <w:r w:rsidR="00E17A60">
        <w:t xml:space="preserve">amglenie lub mgła ograniczająca </w:t>
      </w:r>
      <w:r w:rsidR="00E17A60" w:rsidRPr="00E17A60">
        <w:t xml:space="preserve">widzialność do 500 m. Temperatura minimalna od </w:t>
      </w:r>
      <w:r w:rsidR="00E17A60">
        <w:t xml:space="preserve">-1°C </w:t>
      </w:r>
      <w:r w:rsidR="00E17A60">
        <w:br/>
        <w:t xml:space="preserve">do 1°C wystąpi początkowo, </w:t>
      </w:r>
      <w:r w:rsidR="00E17A60" w:rsidRPr="00E17A60">
        <w:t>później stopniowy wzrost temperatury do 2°C, 4°C rano. Wiatr słaby</w:t>
      </w:r>
      <w:r w:rsidR="00E17A60" w:rsidRPr="00E17A60">
        <w:br/>
        <w:t>i umiarkowany, okresami porywisty, zachodni.</w:t>
      </w:r>
    </w:p>
    <w:p w:rsidR="00E17A60" w:rsidRDefault="00E17A60" w:rsidP="00E1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E059EF" w:rsidRPr="00E059EF" w:rsidRDefault="00E059EF" w:rsidP="00E0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E059EF">
        <w:rPr>
          <w:b/>
        </w:rPr>
        <w:t>PROGNOZA POGODY NA KOLEJNĄ DOBĘ</w:t>
      </w:r>
      <w:r w:rsidRPr="00E059EF">
        <w:rPr>
          <w:b/>
        </w:rPr>
        <w:br/>
      </w:r>
    </w:p>
    <w:p w:rsidR="00E059EF" w:rsidRDefault="00E059EF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E059EF">
        <w:t xml:space="preserve">Ważność: </w:t>
      </w:r>
      <w:r w:rsidR="00E17A60" w:rsidRPr="00E17A60">
        <w:rPr>
          <w:u w:val="single"/>
        </w:rPr>
        <w:t>od godz. 07:30 dnia 16.12.2023 do godz. 07:30 dnia 17.12.2023</w:t>
      </w:r>
    </w:p>
    <w:p w:rsidR="00001204" w:rsidRDefault="00E059EF" w:rsidP="00E1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E059EF">
        <w:rPr>
          <w:b/>
        </w:rPr>
        <w:t>W dzień</w:t>
      </w:r>
      <w:r w:rsidRPr="00E059EF">
        <w:t xml:space="preserve"> </w:t>
      </w:r>
      <w:r w:rsidR="00E17A60" w:rsidRPr="00E17A60">
        <w:t xml:space="preserve">zachmurzenie całkowite. Okresami </w:t>
      </w:r>
      <w:r w:rsidR="00E17A60">
        <w:t xml:space="preserve">słabe opady deszczu lub mżawki. </w:t>
      </w:r>
      <w:r w:rsidR="00E17A60" w:rsidRPr="00E17A60">
        <w:t>Miejscami silne zamglenie, rano również mgła ogra</w:t>
      </w:r>
      <w:r w:rsidR="00E17A60">
        <w:t xml:space="preserve">niczająca widzialność do 500 m. </w:t>
      </w:r>
      <w:r w:rsidR="00E17A60" w:rsidRPr="00E17A60">
        <w:t xml:space="preserve">Temperatura maksymalna </w:t>
      </w:r>
      <w:r w:rsidR="00E17A60">
        <w:br/>
      </w:r>
      <w:r w:rsidR="00E17A60" w:rsidRPr="00E17A60">
        <w:t>od 4°C do 6°C. Wiat</w:t>
      </w:r>
      <w:r w:rsidR="00E17A60">
        <w:t xml:space="preserve">r słaby i umiarkowany, okresami </w:t>
      </w:r>
      <w:r w:rsidR="00E17A60" w:rsidRPr="00E17A60">
        <w:t>porywisty, zachodni.</w:t>
      </w:r>
    </w:p>
    <w:p w:rsidR="00E17A60" w:rsidRDefault="00E059EF" w:rsidP="00E1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</w:pPr>
      <w:r w:rsidRPr="00E059EF">
        <w:rPr>
          <w:b/>
        </w:rPr>
        <w:t>W nocy</w:t>
      </w:r>
      <w:r w:rsidRPr="00E059EF">
        <w:t xml:space="preserve"> </w:t>
      </w:r>
      <w:r w:rsidR="00E17A60" w:rsidRPr="00E17A60">
        <w:t>zachmurzenie całkowite. Słabe opady des</w:t>
      </w:r>
      <w:r w:rsidR="00E17A60">
        <w:t xml:space="preserve">zczu lub mżawki. Lokalnie silne </w:t>
      </w:r>
      <w:r w:rsidR="00E17A60" w:rsidRPr="00E17A60">
        <w:t xml:space="preserve">zamglenie. Temperatura minimalna od 3°C do </w:t>
      </w:r>
      <w:r w:rsidR="00E17A60">
        <w:t xml:space="preserve">5°C wystąpi początkowo, później </w:t>
      </w:r>
      <w:r w:rsidR="00E17A60" w:rsidRPr="00E17A60">
        <w:t>stopniowy wzrost temperatury do 5°C, 7°C rano. Wiatr umiarkowany, okresami doś</w:t>
      </w:r>
      <w:r w:rsidR="00E17A60">
        <w:t xml:space="preserve">ć </w:t>
      </w:r>
      <w:r w:rsidR="00E17A60" w:rsidRPr="00E17A60">
        <w:t>silny, porywisty, zachodni i południowo-zachodni.</w:t>
      </w:r>
      <w:r w:rsidR="00E17A60" w:rsidRPr="00E17A60">
        <w:br/>
      </w:r>
    </w:p>
    <w:p w:rsidR="00E059EF" w:rsidRPr="00E17A60" w:rsidRDefault="00E17A60" w:rsidP="00E1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i/>
          <w:sz w:val="20"/>
          <w:szCs w:val="20"/>
        </w:rPr>
      </w:pPr>
      <w:r w:rsidRPr="00E17A60">
        <w:br/>
      </w:r>
      <w:r w:rsidRPr="00E17A60">
        <w:rPr>
          <w:i/>
          <w:sz w:val="20"/>
          <w:szCs w:val="20"/>
        </w:rPr>
        <w:t xml:space="preserve">Dyżurny synoptyk: Mateusz </w:t>
      </w:r>
      <w:proofErr w:type="spellStart"/>
      <w:r w:rsidRPr="00E17A60">
        <w:rPr>
          <w:i/>
          <w:sz w:val="20"/>
          <w:szCs w:val="20"/>
        </w:rPr>
        <w:t>Zamajtys</w:t>
      </w:r>
      <w:proofErr w:type="spellEnd"/>
      <w:r w:rsidRPr="00E17A60">
        <w:rPr>
          <w:i/>
          <w:sz w:val="20"/>
          <w:szCs w:val="20"/>
        </w:rPr>
        <w:br/>
        <w:t>Godzina i data wydania: godz. 06:23 dnia 15.12.2023</w:t>
      </w:r>
    </w:p>
    <w:p w:rsidR="004C656E" w:rsidRDefault="00E059EF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 w:rsidRPr="00E059EF">
        <w:br/>
      </w:r>
    </w:p>
    <w:p w:rsidR="00C06330" w:rsidRDefault="00C06330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C06330" w:rsidRDefault="00C06330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</w:p>
    <w:p w:rsidR="006F5C10" w:rsidRPr="00FF095D" w:rsidRDefault="003A0427" w:rsidP="005A32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</w:p>
    <w:p w:rsidR="009273FF" w:rsidRPr="00626AF1" w:rsidRDefault="00625C67" w:rsidP="00545A9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960F62">
        <w:rPr>
          <w:szCs w:val="22"/>
        </w:rPr>
        <w:t xml:space="preserve">         </w:t>
      </w:r>
      <w:r w:rsidR="00001204">
        <w:rPr>
          <w:szCs w:val="22"/>
        </w:rPr>
        <w:t xml:space="preserve">   </w:t>
      </w:r>
      <w:r w:rsidR="00960F62">
        <w:rPr>
          <w:szCs w:val="22"/>
        </w:rPr>
        <w:t xml:space="preserve">  </w:t>
      </w:r>
      <w:r w:rsidR="008851F3">
        <w:rPr>
          <w:szCs w:val="22"/>
        </w:rPr>
        <w:t xml:space="preserve"> </w:t>
      </w:r>
      <w:r w:rsidR="00F66D79">
        <w:rPr>
          <w:szCs w:val="22"/>
        </w:rPr>
        <w:t xml:space="preserve"> </w:t>
      </w:r>
      <w:r w:rsidR="00001204">
        <w:rPr>
          <w:szCs w:val="22"/>
        </w:rPr>
        <w:t>Piotr Kaniuka</w:t>
      </w:r>
    </w:p>
    <w:sectPr w:rsidR="009273FF" w:rsidRPr="00626AF1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2FE"/>
    <w:rsid w:val="00054562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5B7B"/>
    <w:rsid w:val="00076D3C"/>
    <w:rsid w:val="0008051C"/>
    <w:rsid w:val="00080A9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E1076"/>
    <w:rsid w:val="000E239F"/>
    <w:rsid w:val="000E29B5"/>
    <w:rsid w:val="000E564E"/>
    <w:rsid w:val="000E5AB7"/>
    <w:rsid w:val="000E664B"/>
    <w:rsid w:val="000E727A"/>
    <w:rsid w:val="000E7572"/>
    <w:rsid w:val="000E7B16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F5"/>
    <w:rsid w:val="00155188"/>
    <w:rsid w:val="001559E2"/>
    <w:rsid w:val="001562A1"/>
    <w:rsid w:val="00156D3C"/>
    <w:rsid w:val="0015720B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401"/>
    <w:rsid w:val="00181655"/>
    <w:rsid w:val="001819FA"/>
    <w:rsid w:val="0018227A"/>
    <w:rsid w:val="00182308"/>
    <w:rsid w:val="00182525"/>
    <w:rsid w:val="00182B3A"/>
    <w:rsid w:val="00183B14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8F9"/>
    <w:rsid w:val="001A7A45"/>
    <w:rsid w:val="001A7B85"/>
    <w:rsid w:val="001B08D0"/>
    <w:rsid w:val="001B1300"/>
    <w:rsid w:val="001B171B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DAD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46A"/>
    <w:rsid w:val="001F4DE9"/>
    <w:rsid w:val="001F5463"/>
    <w:rsid w:val="001F5472"/>
    <w:rsid w:val="001F6364"/>
    <w:rsid w:val="001F6805"/>
    <w:rsid w:val="001F6DAB"/>
    <w:rsid w:val="00200504"/>
    <w:rsid w:val="00200A55"/>
    <w:rsid w:val="00200F5C"/>
    <w:rsid w:val="002027D5"/>
    <w:rsid w:val="00202CB5"/>
    <w:rsid w:val="00203FC6"/>
    <w:rsid w:val="002055C6"/>
    <w:rsid w:val="002055EF"/>
    <w:rsid w:val="0020667E"/>
    <w:rsid w:val="002070A1"/>
    <w:rsid w:val="0020785C"/>
    <w:rsid w:val="00207B72"/>
    <w:rsid w:val="00207D28"/>
    <w:rsid w:val="00207EED"/>
    <w:rsid w:val="0021090C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504"/>
    <w:rsid w:val="00216BBD"/>
    <w:rsid w:val="00220469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FA6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F23"/>
    <w:rsid w:val="002850F1"/>
    <w:rsid w:val="00285476"/>
    <w:rsid w:val="00285937"/>
    <w:rsid w:val="002862B8"/>
    <w:rsid w:val="00286B29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F87"/>
    <w:rsid w:val="00294373"/>
    <w:rsid w:val="00294E92"/>
    <w:rsid w:val="002950E6"/>
    <w:rsid w:val="00295BF8"/>
    <w:rsid w:val="0029704A"/>
    <w:rsid w:val="00297F8B"/>
    <w:rsid w:val="002A0A61"/>
    <w:rsid w:val="002A13EC"/>
    <w:rsid w:val="002A240E"/>
    <w:rsid w:val="002A2CE8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CCF"/>
    <w:rsid w:val="003320A1"/>
    <w:rsid w:val="0033257E"/>
    <w:rsid w:val="003325EC"/>
    <w:rsid w:val="00332971"/>
    <w:rsid w:val="003341D9"/>
    <w:rsid w:val="00334497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DC"/>
    <w:rsid w:val="003C0A16"/>
    <w:rsid w:val="003C0CBA"/>
    <w:rsid w:val="003C14DE"/>
    <w:rsid w:val="003C1CF7"/>
    <w:rsid w:val="003C248D"/>
    <w:rsid w:val="003C24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79D1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729"/>
    <w:rsid w:val="003F5501"/>
    <w:rsid w:val="003F5D6A"/>
    <w:rsid w:val="003F605E"/>
    <w:rsid w:val="003F6A5D"/>
    <w:rsid w:val="003F6E04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3C2"/>
    <w:rsid w:val="0040364F"/>
    <w:rsid w:val="004037CF"/>
    <w:rsid w:val="0040583B"/>
    <w:rsid w:val="004060A9"/>
    <w:rsid w:val="0040641C"/>
    <w:rsid w:val="00410202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4E24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5A4A"/>
    <w:rsid w:val="00456586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1AD"/>
    <w:rsid w:val="0047433B"/>
    <w:rsid w:val="00474F8D"/>
    <w:rsid w:val="0047594F"/>
    <w:rsid w:val="00477707"/>
    <w:rsid w:val="004779C0"/>
    <w:rsid w:val="00477E85"/>
    <w:rsid w:val="00477F1A"/>
    <w:rsid w:val="00481562"/>
    <w:rsid w:val="00481875"/>
    <w:rsid w:val="00481FB3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7D1"/>
    <w:rsid w:val="004E3A61"/>
    <w:rsid w:val="004E4233"/>
    <w:rsid w:val="004E42DA"/>
    <w:rsid w:val="004E46A4"/>
    <w:rsid w:val="004E4980"/>
    <w:rsid w:val="004E4A70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6F3"/>
    <w:rsid w:val="004E795B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FBC"/>
    <w:rsid w:val="0050347D"/>
    <w:rsid w:val="00503EC6"/>
    <w:rsid w:val="00503F88"/>
    <w:rsid w:val="0050438A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25B"/>
    <w:rsid w:val="00554A47"/>
    <w:rsid w:val="00554C9A"/>
    <w:rsid w:val="0055566F"/>
    <w:rsid w:val="00556A3D"/>
    <w:rsid w:val="00556A67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2CFB"/>
    <w:rsid w:val="00573289"/>
    <w:rsid w:val="00573785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24E7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423D"/>
    <w:rsid w:val="00604738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18CC"/>
    <w:rsid w:val="006130DC"/>
    <w:rsid w:val="00613187"/>
    <w:rsid w:val="006132C2"/>
    <w:rsid w:val="00613643"/>
    <w:rsid w:val="0061402F"/>
    <w:rsid w:val="006143B4"/>
    <w:rsid w:val="00614EC8"/>
    <w:rsid w:val="00615738"/>
    <w:rsid w:val="00615F57"/>
    <w:rsid w:val="00615F70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E65"/>
    <w:rsid w:val="00635B01"/>
    <w:rsid w:val="00636E04"/>
    <w:rsid w:val="00636F7B"/>
    <w:rsid w:val="006377C1"/>
    <w:rsid w:val="00637997"/>
    <w:rsid w:val="006404D0"/>
    <w:rsid w:val="00640934"/>
    <w:rsid w:val="00640C9A"/>
    <w:rsid w:val="00641097"/>
    <w:rsid w:val="00641948"/>
    <w:rsid w:val="00641E67"/>
    <w:rsid w:val="006422DC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F88"/>
    <w:rsid w:val="006762A9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AB"/>
    <w:rsid w:val="006A2BA8"/>
    <w:rsid w:val="006A2C02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D7E16"/>
    <w:rsid w:val="006E039E"/>
    <w:rsid w:val="006E0690"/>
    <w:rsid w:val="006E169B"/>
    <w:rsid w:val="006E220E"/>
    <w:rsid w:val="006E2818"/>
    <w:rsid w:val="006E2F9D"/>
    <w:rsid w:val="006E3376"/>
    <w:rsid w:val="006E38EA"/>
    <w:rsid w:val="006E4B90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0B0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290B"/>
    <w:rsid w:val="007246B9"/>
    <w:rsid w:val="007246E6"/>
    <w:rsid w:val="007254D9"/>
    <w:rsid w:val="00726050"/>
    <w:rsid w:val="00726566"/>
    <w:rsid w:val="00726ABD"/>
    <w:rsid w:val="00726B53"/>
    <w:rsid w:val="00726CF2"/>
    <w:rsid w:val="00726D6A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29"/>
    <w:rsid w:val="00777F62"/>
    <w:rsid w:val="00780D00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B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598F"/>
    <w:rsid w:val="007F6A52"/>
    <w:rsid w:val="007F7426"/>
    <w:rsid w:val="008002A8"/>
    <w:rsid w:val="00800662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B7E"/>
    <w:rsid w:val="00813729"/>
    <w:rsid w:val="008139AA"/>
    <w:rsid w:val="008156E2"/>
    <w:rsid w:val="00815796"/>
    <w:rsid w:val="00815DC8"/>
    <w:rsid w:val="0081635D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3A5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15C3"/>
    <w:rsid w:val="008C17CC"/>
    <w:rsid w:val="008C2F8D"/>
    <w:rsid w:val="008C3771"/>
    <w:rsid w:val="008C39C3"/>
    <w:rsid w:val="008C3A52"/>
    <w:rsid w:val="008C513B"/>
    <w:rsid w:val="008C51E6"/>
    <w:rsid w:val="008C5E7F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5446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E12"/>
    <w:rsid w:val="00905F15"/>
    <w:rsid w:val="00906764"/>
    <w:rsid w:val="00906820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203DC"/>
    <w:rsid w:val="00920634"/>
    <w:rsid w:val="0092072E"/>
    <w:rsid w:val="0092146E"/>
    <w:rsid w:val="00921A75"/>
    <w:rsid w:val="00923C62"/>
    <w:rsid w:val="00923DBC"/>
    <w:rsid w:val="00924DBA"/>
    <w:rsid w:val="00924DE8"/>
    <w:rsid w:val="00924FCB"/>
    <w:rsid w:val="00925D15"/>
    <w:rsid w:val="00925DA6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88F"/>
    <w:rsid w:val="009347A4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8D6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86A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17D2"/>
    <w:rsid w:val="009B2519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3ED"/>
    <w:rsid w:val="009B655A"/>
    <w:rsid w:val="009B6814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15D"/>
    <w:rsid w:val="00A0519A"/>
    <w:rsid w:val="00A062CA"/>
    <w:rsid w:val="00A07CC8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32C0"/>
    <w:rsid w:val="00A2366E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96"/>
    <w:rsid w:val="00A35670"/>
    <w:rsid w:val="00A358E6"/>
    <w:rsid w:val="00A36646"/>
    <w:rsid w:val="00A36F5F"/>
    <w:rsid w:val="00A370AF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4CFF"/>
    <w:rsid w:val="00A57717"/>
    <w:rsid w:val="00A578D5"/>
    <w:rsid w:val="00A60D4E"/>
    <w:rsid w:val="00A61184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B3A"/>
    <w:rsid w:val="00A80273"/>
    <w:rsid w:val="00A80EDA"/>
    <w:rsid w:val="00A81F09"/>
    <w:rsid w:val="00A82477"/>
    <w:rsid w:val="00A82B52"/>
    <w:rsid w:val="00A83041"/>
    <w:rsid w:val="00A83445"/>
    <w:rsid w:val="00A838CB"/>
    <w:rsid w:val="00A85FA4"/>
    <w:rsid w:val="00A86D2D"/>
    <w:rsid w:val="00A905FB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3205"/>
    <w:rsid w:val="00AC3630"/>
    <w:rsid w:val="00AC4934"/>
    <w:rsid w:val="00AC51E6"/>
    <w:rsid w:val="00AC527C"/>
    <w:rsid w:val="00AD0D7C"/>
    <w:rsid w:val="00AD13A9"/>
    <w:rsid w:val="00AD1623"/>
    <w:rsid w:val="00AD2588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DB8"/>
    <w:rsid w:val="00B32869"/>
    <w:rsid w:val="00B331A9"/>
    <w:rsid w:val="00B3324E"/>
    <w:rsid w:val="00B33DA3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40648"/>
    <w:rsid w:val="00B40C54"/>
    <w:rsid w:val="00B413FA"/>
    <w:rsid w:val="00B422A6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39B"/>
    <w:rsid w:val="00B609FD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616"/>
    <w:rsid w:val="00B70816"/>
    <w:rsid w:val="00B70DC6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57B9"/>
    <w:rsid w:val="00BC68C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9C7"/>
    <w:rsid w:val="00C668D6"/>
    <w:rsid w:val="00C66D7F"/>
    <w:rsid w:val="00C66E5A"/>
    <w:rsid w:val="00C66F49"/>
    <w:rsid w:val="00C70CE0"/>
    <w:rsid w:val="00C71755"/>
    <w:rsid w:val="00C71E5E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51AA"/>
    <w:rsid w:val="00C855A1"/>
    <w:rsid w:val="00C8566D"/>
    <w:rsid w:val="00C86591"/>
    <w:rsid w:val="00C86899"/>
    <w:rsid w:val="00C86D5F"/>
    <w:rsid w:val="00C8719D"/>
    <w:rsid w:val="00C90028"/>
    <w:rsid w:val="00C904C8"/>
    <w:rsid w:val="00C90913"/>
    <w:rsid w:val="00C90AB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19A"/>
    <w:rsid w:val="00CE761C"/>
    <w:rsid w:val="00CF10DE"/>
    <w:rsid w:val="00CF2083"/>
    <w:rsid w:val="00CF2699"/>
    <w:rsid w:val="00CF2FAE"/>
    <w:rsid w:val="00CF30AB"/>
    <w:rsid w:val="00CF33DB"/>
    <w:rsid w:val="00CF4D86"/>
    <w:rsid w:val="00CF5EAF"/>
    <w:rsid w:val="00CF5FDC"/>
    <w:rsid w:val="00CF64EC"/>
    <w:rsid w:val="00CF7212"/>
    <w:rsid w:val="00CF72CE"/>
    <w:rsid w:val="00D0077B"/>
    <w:rsid w:val="00D00CD1"/>
    <w:rsid w:val="00D00FC8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4805"/>
    <w:rsid w:val="00D14A4D"/>
    <w:rsid w:val="00D1526E"/>
    <w:rsid w:val="00D16942"/>
    <w:rsid w:val="00D17390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861"/>
    <w:rsid w:val="00DF18AE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9EF"/>
    <w:rsid w:val="00E05C3E"/>
    <w:rsid w:val="00E05CE0"/>
    <w:rsid w:val="00E05FED"/>
    <w:rsid w:val="00E06C4C"/>
    <w:rsid w:val="00E06ECD"/>
    <w:rsid w:val="00E077E1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2182C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FC9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6C2D"/>
    <w:rsid w:val="00E473DA"/>
    <w:rsid w:val="00E477B0"/>
    <w:rsid w:val="00E50717"/>
    <w:rsid w:val="00E5095E"/>
    <w:rsid w:val="00E5250B"/>
    <w:rsid w:val="00E5260F"/>
    <w:rsid w:val="00E52757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6550"/>
    <w:rsid w:val="00EB67E4"/>
    <w:rsid w:val="00EC019F"/>
    <w:rsid w:val="00EC1B67"/>
    <w:rsid w:val="00EC1C98"/>
    <w:rsid w:val="00EC1EF2"/>
    <w:rsid w:val="00EC1F8E"/>
    <w:rsid w:val="00EC2B0E"/>
    <w:rsid w:val="00EC35C3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6C60"/>
    <w:rsid w:val="00EE1A3D"/>
    <w:rsid w:val="00EE21E0"/>
    <w:rsid w:val="00EE35F6"/>
    <w:rsid w:val="00EE3F50"/>
    <w:rsid w:val="00EE488F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2577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4652"/>
    <w:rsid w:val="00FA534B"/>
    <w:rsid w:val="00FA5B00"/>
    <w:rsid w:val="00FA6822"/>
    <w:rsid w:val="00FA7FD6"/>
    <w:rsid w:val="00FB088F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76F29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D786C-9143-4363-B74F-EBE402EE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2022-12-23T19:40:00Z</cp:lastPrinted>
  <dcterms:created xsi:type="dcterms:W3CDTF">2023-12-14T06:09:00Z</dcterms:created>
  <dcterms:modified xsi:type="dcterms:W3CDTF">2023-12-15T05:45:00Z</dcterms:modified>
</cp:coreProperties>
</file>