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8" w:rsidRDefault="00B41C88">
      <w:pPr>
        <w:spacing w:before="8"/>
        <w:rPr>
          <w:rFonts w:ascii="Times New Roman" w:hAnsi="Times New Roman" w:cs="Times New Roman"/>
          <w:sz w:val="18"/>
          <w:szCs w:val="18"/>
        </w:rPr>
      </w:pPr>
    </w:p>
    <w:p w:rsidR="00B41C88" w:rsidRDefault="00B41C88">
      <w:pPr>
        <w:spacing w:line="30" w:lineRule="atLeast"/>
        <w:ind w:left="4757"/>
        <w:rPr>
          <w:rFonts w:ascii="Times New Roman" w:hAnsi="Times New Roman" w:cs="Times New Roman"/>
          <w:sz w:val="3"/>
          <w:szCs w:val="3"/>
        </w:rPr>
      </w:pPr>
      <w:r>
        <w:rPr>
          <w:noProof/>
          <w:lang w:val="pl-PL" w:eastAsia="pl-PL"/>
        </w:rPr>
      </w:r>
      <w:r w:rsidRPr="001D4909">
        <w:rPr>
          <w:rFonts w:ascii="Times New Roman" w:hAnsi="Times New Roman" w:cs="Times New Roman"/>
          <w:sz w:val="3"/>
          <w:szCs w:val="3"/>
        </w:rPr>
        <w:pict>
          <v:group id="_x0000_s1026" style="width:2.15pt;height:1.65pt;mso-position-horizontal-relative:char;mso-position-vertical-relative:line" coordsize="43,33">
            <v:group id="_x0000_s1027" style="position:absolute;left:9;top:9;width:26;height:16" coordorigin="9,9" coordsize="26,16">
              <v:shape id="_x0000_s1028" style="position:absolute;left:9;top:9;width:26;height:16" coordorigin="9,9" coordsize="26,16" path="m9,16r25,e" filled="f" strokeweight=".30183mm">
                <v:path arrowok="t"/>
              </v:shape>
            </v:group>
            <w10:anchorlock/>
          </v:group>
        </w:pict>
      </w:r>
    </w:p>
    <w:p w:rsidR="00B41C88" w:rsidRPr="008C6983" w:rsidRDefault="00B41C88">
      <w:pPr>
        <w:pStyle w:val="Heading1"/>
        <w:spacing w:before="47"/>
        <w:ind w:left="889" w:firstLine="0"/>
        <w:rPr>
          <w:b w:val="0"/>
          <w:bCs w:val="0"/>
          <w:lang w:val="pl-PL"/>
        </w:rPr>
      </w:pPr>
      <w:r w:rsidRPr="008C6983">
        <w:rPr>
          <w:spacing w:val="-1"/>
          <w:u w:val="single" w:color="000000"/>
          <w:lang w:val="pl-PL"/>
        </w:rPr>
        <w:t>ZGŁOSZENIE</w:t>
      </w:r>
      <w:r w:rsidRPr="008C6983">
        <w:rPr>
          <w:spacing w:val="-10"/>
          <w:u w:val="single" w:color="000000"/>
          <w:lang w:val="pl-PL"/>
        </w:rPr>
        <w:t xml:space="preserve"> </w:t>
      </w:r>
      <w:r w:rsidRPr="008C6983">
        <w:rPr>
          <w:spacing w:val="-2"/>
          <w:u w:val="single" w:color="000000"/>
          <w:lang w:val="pl-PL"/>
        </w:rPr>
        <w:t>BUDOWY</w:t>
      </w:r>
      <w:r w:rsidRPr="008C6983">
        <w:rPr>
          <w:spacing w:val="-11"/>
          <w:u w:val="single" w:color="000000"/>
          <w:lang w:val="pl-PL"/>
        </w:rPr>
        <w:t xml:space="preserve"> </w:t>
      </w:r>
      <w:r w:rsidRPr="008C6983">
        <w:rPr>
          <w:spacing w:val="-1"/>
          <w:u w:val="single" w:color="000000"/>
          <w:lang w:val="pl-PL"/>
        </w:rPr>
        <w:t>LUB</w:t>
      </w:r>
      <w:r w:rsidRPr="008C6983">
        <w:rPr>
          <w:spacing w:val="-11"/>
          <w:u w:val="single" w:color="000000"/>
          <w:lang w:val="pl-PL"/>
        </w:rPr>
        <w:t xml:space="preserve"> </w:t>
      </w:r>
      <w:r w:rsidRPr="008C6983">
        <w:rPr>
          <w:spacing w:val="-2"/>
          <w:u w:val="single" w:color="000000"/>
          <w:lang w:val="pl-PL"/>
        </w:rPr>
        <w:t>PRZEBUDOWY</w:t>
      </w:r>
      <w:r w:rsidRPr="008C6983">
        <w:rPr>
          <w:spacing w:val="-10"/>
          <w:u w:val="single" w:color="000000"/>
          <w:lang w:val="pl-PL"/>
        </w:rPr>
        <w:t xml:space="preserve"> </w:t>
      </w:r>
      <w:r w:rsidRPr="008C6983">
        <w:rPr>
          <w:spacing w:val="-5"/>
          <w:u w:val="single" w:color="000000"/>
          <w:lang w:val="pl-PL"/>
        </w:rPr>
        <w:t>BUDYNKU</w:t>
      </w:r>
      <w:r w:rsidRPr="008C6983">
        <w:rPr>
          <w:spacing w:val="-10"/>
          <w:u w:val="single" w:color="000000"/>
          <w:lang w:val="pl-PL"/>
        </w:rPr>
        <w:t xml:space="preserve"> </w:t>
      </w:r>
      <w:r w:rsidRPr="008C6983">
        <w:rPr>
          <w:spacing w:val="-1"/>
          <w:u w:val="single" w:color="000000"/>
          <w:lang w:val="pl-PL"/>
        </w:rPr>
        <w:t>MIESZKALNEGO</w:t>
      </w:r>
      <w:r w:rsidRPr="008C6983">
        <w:rPr>
          <w:spacing w:val="-10"/>
          <w:u w:val="single" w:color="000000"/>
          <w:lang w:val="pl-PL"/>
        </w:rPr>
        <w:t xml:space="preserve"> </w:t>
      </w:r>
      <w:r w:rsidRPr="008C6983">
        <w:rPr>
          <w:spacing w:val="-2"/>
          <w:u w:val="single" w:color="000000"/>
          <w:lang w:val="pl-PL"/>
        </w:rPr>
        <w:t>JEDNORODZINNEGO</w:t>
      </w:r>
      <w:r w:rsidRPr="008C6983">
        <w:rPr>
          <w:spacing w:val="-1"/>
          <w:u w:val="single" w:color="000000"/>
          <w:lang w:val="pl-PL"/>
        </w:rPr>
        <w:t xml:space="preserve"> (B-2)</w:t>
      </w:r>
    </w:p>
    <w:p w:rsidR="00B41C88" w:rsidRPr="008C6983" w:rsidRDefault="00B41C88">
      <w:pPr>
        <w:spacing w:before="55"/>
        <w:ind w:right="43"/>
        <w:jc w:val="center"/>
        <w:rPr>
          <w:rFonts w:ascii="Arial Narrow" w:hAnsi="Arial Narrow" w:cs="Arial Narrow"/>
          <w:sz w:val="14"/>
          <w:szCs w:val="14"/>
          <w:lang w:val="pl-PL"/>
        </w:rPr>
      </w:pP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(podstawa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prawna: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art.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30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ustawy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z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dnia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7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lipca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1994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r.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–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Prawo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budowlane)</w:t>
      </w:r>
    </w:p>
    <w:p w:rsidR="00B41C88" w:rsidRPr="008C6983" w:rsidRDefault="00B41C88" w:rsidP="008C6983">
      <w:pPr>
        <w:pStyle w:val="Heading1"/>
        <w:numPr>
          <w:ilvl w:val="0"/>
          <w:numId w:val="2"/>
        </w:numPr>
        <w:tabs>
          <w:tab w:val="left" w:pos="443"/>
        </w:tabs>
        <w:spacing w:before="124"/>
        <w:jc w:val="both"/>
        <w:rPr>
          <w:b w:val="0"/>
          <w:bCs w:val="0"/>
          <w:lang w:val="pl-PL"/>
        </w:rPr>
      </w:pPr>
      <w:r w:rsidRPr="008C6983">
        <w:rPr>
          <w:spacing w:val="-1"/>
          <w:lang w:val="pl-PL"/>
        </w:rPr>
        <w:t>Proszę</w:t>
      </w:r>
      <w:r w:rsidRPr="008C6983">
        <w:rPr>
          <w:spacing w:val="-8"/>
          <w:lang w:val="pl-PL"/>
        </w:rPr>
        <w:t xml:space="preserve"> </w:t>
      </w:r>
      <w:r w:rsidRPr="008C6983">
        <w:rPr>
          <w:spacing w:val="-1"/>
          <w:lang w:val="pl-PL"/>
        </w:rPr>
        <w:t>wpisać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nazwę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2"/>
          <w:lang w:val="pl-PL"/>
        </w:rPr>
        <w:t>organu</w:t>
      </w:r>
      <w:r w:rsidRPr="008C6983">
        <w:rPr>
          <w:spacing w:val="-8"/>
          <w:lang w:val="pl-PL"/>
        </w:rPr>
        <w:t xml:space="preserve"> </w:t>
      </w:r>
      <w:r w:rsidRPr="008C6983">
        <w:rPr>
          <w:spacing w:val="-1"/>
          <w:lang w:val="pl-PL"/>
        </w:rPr>
        <w:t>właściwego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2"/>
          <w:lang w:val="pl-PL"/>
        </w:rPr>
        <w:t>do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przyjęcia</w:t>
      </w:r>
      <w:r w:rsidRPr="008C6983">
        <w:rPr>
          <w:spacing w:val="-6"/>
          <w:lang w:val="pl-PL"/>
        </w:rPr>
        <w:t xml:space="preserve"> </w:t>
      </w:r>
      <w:r w:rsidRPr="008C6983">
        <w:rPr>
          <w:spacing w:val="-1"/>
          <w:lang w:val="pl-PL"/>
        </w:rPr>
        <w:t>zgłoszenia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(organ,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do</w:t>
      </w:r>
      <w:r w:rsidRPr="008C6983">
        <w:rPr>
          <w:spacing w:val="-8"/>
          <w:lang w:val="pl-PL"/>
        </w:rPr>
        <w:t xml:space="preserve"> </w:t>
      </w:r>
      <w:r w:rsidRPr="008C6983">
        <w:rPr>
          <w:spacing w:val="-1"/>
          <w:lang w:val="pl-PL"/>
        </w:rPr>
        <w:t>którego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kierowane</w:t>
      </w:r>
      <w:r w:rsidRPr="008C6983">
        <w:rPr>
          <w:spacing w:val="-9"/>
          <w:lang w:val="pl-PL"/>
        </w:rPr>
        <w:t xml:space="preserve"> </w:t>
      </w:r>
      <w:r w:rsidRPr="008C6983">
        <w:rPr>
          <w:lang w:val="pl-PL"/>
        </w:rPr>
        <w:t>jest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zgłoszenie):</w:t>
      </w:r>
    </w:p>
    <w:p w:rsidR="00B41C88" w:rsidRPr="008C6983" w:rsidRDefault="00B41C88" w:rsidP="008C6983">
      <w:pPr>
        <w:spacing w:before="10"/>
        <w:jc w:val="both"/>
        <w:rPr>
          <w:rFonts w:ascii="Arial Narrow" w:hAnsi="Arial Narrow" w:cs="Arial Narrow"/>
          <w:b/>
          <w:bCs/>
          <w:sz w:val="21"/>
          <w:szCs w:val="21"/>
          <w:lang w:val="pl-PL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C88" w:rsidRDefault="00B41C88" w:rsidP="008C6983">
      <w:pPr>
        <w:spacing w:before="2"/>
        <w:jc w:val="both"/>
        <w:rPr>
          <w:rFonts w:ascii="Arial Narrow" w:hAnsi="Arial Narrow" w:cs="Arial Narrow"/>
        </w:rPr>
      </w:pPr>
    </w:p>
    <w:p w:rsidR="00B41C88" w:rsidRPr="008C6983" w:rsidRDefault="00B41C88" w:rsidP="008C6983">
      <w:pPr>
        <w:pStyle w:val="Heading1"/>
        <w:numPr>
          <w:ilvl w:val="0"/>
          <w:numId w:val="2"/>
        </w:numPr>
        <w:tabs>
          <w:tab w:val="left" w:pos="441"/>
        </w:tabs>
        <w:ind w:left="440" w:hanging="322"/>
        <w:jc w:val="both"/>
        <w:rPr>
          <w:b w:val="0"/>
          <w:bCs w:val="0"/>
          <w:lang w:val="pl-PL"/>
        </w:rPr>
      </w:pPr>
      <w:r w:rsidRPr="008C6983">
        <w:rPr>
          <w:spacing w:val="-1"/>
          <w:lang w:val="pl-PL"/>
        </w:rPr>
        <w:t>Proszę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wpisać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dane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inwestora</w:t>
      </w:r>
      <w:r w:rsidRPr="008C6983">
        <w:rPr>
          <w:spacing w:val="-6"/>
          <w:lang w:val="pl-PL"/>
        </w:rPr>
        <w:t xml:space="preserve"> </w:t>
      </w:r>
      <w:r w:rsidRPr="008C6983">
        <w:rPr>
          <w:spacing w:val="-1"/>
          <w:lang w:val="pl-PL"/>
        </w:rPr>
        <w:t>(w</w:t>
      </w:r>
      <w:r w:rsidRPr="008C6983">
        <w:rPr>
          <w:spacing w:val="-6"/>
          <w:lang w:val="pl-PL"/>
        </w:rPr>
        <w:t xml:space="preserve"> </w:t>
      </w:r>
      <w:r w:rsidRPr="008C6983">
        <w:rPr>
          <w:spacing w:val="-1"/>
          <w:lang w:val="pl-PL"/>
        </w:rPr>
        <w:t>tym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adres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zamieszkania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-6"/>
          <w:lang w:val="pl-PL"/>
        </w:rPr>
        <w:t xml:space="preserve"> </w:t>
      </w:r>
      <w:r w:rsidRPr="008C6983">
        <w:rPr>
          <w:spacing w:val="-1"/>
          <w:lang w:val="pl-PL"/>
        </w:rPr>
        <w:t>siedziby):</w:t>
      </w:r>
    </w:p>
    <w:p w:rsidR="00B41C88" w:rsidRPr="008C6983" w:rsidRDefault="00B41C88" w:rsidP="008C6983">
      <w:pPr>
        <w:spacing w:before="1"/>
        <w:ind w:left="440"/>
        <w:jc w:val="both"/>
        <w:rPr>
          <w:rFonts w:ascii="Arial Narrow" w:hAnsi="Arial Narrow" w:cs="Arial Narrow"/>
          <w:sz w:val="14"/>
          <w:szCs w:val="14"/>
          <w:lang w:val="pl-PL"/>
        </w:rPr>
      </w:pP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(w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przypadku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konieczności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podania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danych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drugiego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lub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kolejnych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inwestorów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lub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danych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pełnomocnika,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dane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te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należy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podać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w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formularzu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B-4)</w:t>
      </w:r>
    </w:p>
    <w:p w:rsidR="00B41C88" w:rsidRPr="008C6983" w:rsidRDefault="00B41C88" w:rsidP="008C6983">
      <w:pPr>
        <w:jc w:val="both"/>
        <w:rPr>
          <w:rFonts w:ascii="Arial Narrow" w:hAnsi="Arial Narrow" w:cs="Arial Narrow"/>
          <w:sz w:val="14"/>
          <w:szCs w:val="14"/>
          <w:lang w:val="pl-PL"/>
        </w:rPr>
      </w:pPr>
    </w:p>
    <w:p w:rsidR="00B41C88" w:rsidRPr="008C6983" w:rsidRDefault="00B41C88" w:rsidP="008C6983">
      <w:pPr>
        <w:spacing w:before="8"/>
        <w:jc w:val="both"/>
        <w:rPr>
          <w:rFonts w:ascii="Arial Narrow" w:hAnsi="Arial Narrow" w:cs="Arial Narrow"/>
          <w:sz w:val="15"/>
          <w:szCs w:val="15"/>
          <w:lang w:val="pl-PL"/>
        </w:rPr>
      </w:pPr>
    </w:p>
    <w:p w:rsidR="00B41C88" w:rsidRPr="008C6983" w:rsidRDefault="00B41C88" w:rsidP="008C6983">
      <w:pPr>
        <w:pStyle w:val="BodyText"/>
        <w:spacing w:line="525" w:lineRule="auto"/>
        <w:ind w:left="442" w:right="25"/>
        <w:jc w:val="both"/>
        <w:rPr>
          <w:lang w:val="pl-PL"/>
        </w:rPr>
      </w:pPr>
      <w:r w:rsidRPr="008C6983">
        <w:rPr>
          <w:spacing w:val="-1"/>
          <w:lang w:val="pl-PL"/>
        </w:rPr>
        <w:t>imię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nazwisko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nazwa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inwestora: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................................................</w:t>
      </w:r>
      <w:r>
        <w:rPr>
          <w:spacing w:val="-1"/>
          <w:lang w:val="pl-PL"/>
        </w:rPr>
        <w:t>...................................................................................................................................</w:t>
      </w:r>
      <w:r w:rsidRPr="008C6983">
        <w:rPr>
          <w:spacing w:val="-1"/>
          <w:lang w:val="pl-PL"/>
        </w:rPr>
        <w:t>................</w:t>
      </w:r>
      <w:r w:rsidRPr="008C6983">
        <w:rPr>
          <w:spacing w:val="6"/>
          <w:lang w:val="pl-PL"/>
        </w:rPr>
        <w:t xml:space="preserve"> </w:t>
      </w:r>
      <w:r>
        <w:rPr>
          <w:spacing w:val="6"/>
          <w:lang w:val="pl-PL"/>
        </w:rPr>
        <w:t>………………………………………..…………………………………………………………………………………………………….……………………………….</w:t>
      </w:r>
      <w:r w:rsidRPr="008C6983">
        <w:rPr>
          <w:spacing w:val="-1"/>
          <w:lang w:val="pl-PL"/>
        </w:rPr>
        <w:t>kraj: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</w:t>
      </w:r>
      <w:r>
        <w:rPr>
          <w:spacing w:val="-1"/>
          <w:lang w:val="pl-PL"/>
        </w:rPr>
        <w:t>.........................</w:t>
      </w:r>
      <w:r w:rsidRPr="008C6983">
        <w:rPr>
          <w:spacing w:val="-1"/>
          <w:lang w:val="pl-PL"/>
        </w:rPr>
        <w:t>................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województwo: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...……………</w:t>
      </w:r>
      <w:r>
        <w:rPr>
          <w:spacing w:val="-1"/>
          <w:lang w:val="pl-PL"/>
        </w:rPr>
        <w:t>…..………</w:t>
      </w:r>
      <w:r w:rsidRPr="008C6983">
        <w:rPr>
          <w:spacing w:val="-1"/>
          <w:lang w:val="pl-PL"/>
        </w:rPr>
        <w:t>………………</w:t>
      </w:r>
      <w:r w:rsidRPr="008C6983">
        <w:rPr>
          <w:spacing w:val="123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powiat:</w:t>
      </w:r>
      <w:r w:rsidRPr="008C6983">
        <w:rPr>
          <w:spacing w:val="29"/>
          <w:lang w:val="pl-PL"/>
        </w:rPr>
        <w:t xml:space="preserve"> </w:t>
      </w:r>
      <w:r w:rsidRPr="008C6983">
        <w:rPr>
          <w:spacing w:val="-1"/>
          <w:lang w:val="pl-PL"/>
        </w:rPr>
        <w:t>.........</w:t>
      </w:r>
      <w:r>
        <w:rPr>
          <w:spacing w:val="-1"/>
          <w:lang w:val="pl-PL"/>
        </w:rPr>
        <w:t>....................</w:t>
      </w:r>
      <w:r w:rsidRPr="008C6983">
        <w:rPr>
          <w:spacing w:val="-1"/>
          <w:lang w:val="pl-PL"/>
        </w:rPr>
        <w:t>........</w:t>
      </w:r>
      <w:r>
        <w:rPr>
          <w:spacing w:val="-1"/>
          <w:lang w:val="pl-PL"/>
        </w:rPr>
        <w:t>...</w:t>
      </w:r>
      <w:r w:rsidRPr="008C6983">
        <w:rPr>
          <w:spacing w:val="-1"/>
          <w:lang w:val="pl-PL"/>
        </w:rPr>
        <w:t>...</w:t>
      </w:r>
      <w:r>
        <w:rPr>
          <w:spacing w:val="-1"/>
          <w:lang w:val="pl-PL"/>
        </w:rPr>
        <w:t>...............</w:t>
      </w:r>
      <w:r w:rsidRPr="008C6983">
        <w:rPr>
          <w:spacing w:val="-1"/>
          <w:lang w:val="pl-PL"/>
        </w:rPr>
        <w:t>....................</w:t>
      </w:r>
      <w:r w:rsidRPr="008C6983">
        <w:rPr>
          <w:spacing w:val="29"/>
          <w:lang w:val="pl-PL"/>
        </w:rPr>
        <w:t xml:space="preserve"> </w:t>
      </w:r>
      <w:r w:rsidRPr="008C6983">
        <w:rPr>
          <w:spacing w:val="-1"/>
          <w:lang w:val="pl-PL"/>
        </w:rPr>
        <w:t>gmina:</w:t>
      </w:r>
      <w:r w:rsidRPr="008C6983">
        <w:rPr>
          <w:spacing w:val="30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......................................................</w:t>
      </w:r>
      <w:r>
        <w:rPr>
          <w:spacing w:val="-1"/>
          <w:lang w:val="pl-PL"/>
        </w:rPr>
        <w:t>.........</w:t>
      </w:r>
      <w:r w:rsidRPr="008C6983">
        <w:rPr>
          <w:spacing w:val="-1"/>
          <w:lang w:val="pl-PL"/>
        </w:rPr>
        <w:t>.........</w:t>
      </w:r>
      <w:r>
        <w:rPr>
          <w:lang w:val="pl-PL"/>
        </w:rPr>
        <w:t>............................</w:t>
      </w:r>
      <w:r w:rsidRPr="008C6983">
        <w:rPr>
          <w:spacing w:val="-1"/>
          <w:lang w:val="pl-PL"/>
        </w:rPr>
        <w:t>miejscowość: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</w:t>
      </w:r>
      <w:r>
        <w:rPr>
          <w:spacing w:val="-1"/>
          <w:lang w:val="pl-PL"/>
        </w:rPr>
        <w:t>.............</w:t>
      </w:r>
      <w:r w:rsidRPr="008C6983">
        <w:rPr>
          <w:spacing w:val="-1"/>
          <w:lang w:val="pl-PL"/>
        </w:rPr>
        <w:t>............</w:t>
      </w:r>
      <w:r>
        <w:rPr>
          <w:spacing w:val="-1"/>
          <w:lang w:val="pl-PL"/>
        </w:rPr>
        <w:t>.........</w:t>
      </w:r>
      <w:r w:rsidRPr="008C6983">
        <w:rPr>
          <w:spacing w:val="-1"/>
          <w:lang w:val="pl-PL"/>
        </w:rPr>
        <w:t>..........</w:t>
      </w:r>
      <w:r>
        <w:rPr>
          <w:spacing w:val="-1"/>
          <w:lang w:val="pl-PL"/>
        </w:rPr>
        <w:t>..........................</w:t>
      </w:r>
      <w:r w:rsidRPr="008C6983">
        <w:rPr>
          <w:spacing w:val="-1"/>
          <w:lang w:val="pl-PL"/>
        </w:rPr>
        <w:t>......................</w:t>
      </w:r>
      <w:r w:rsidRPr="008C6983">
        <w:rPr>
          <w:spacing w:val="10"/>
          <w:lang w:val="pl-PL"/>
        </w:rPr>
        <w:t xml:space="preserve"> </w:t>
      </w:r>
      <w:r w:rsidRPr="008C6983">
        <w:rPr>
          <w:spacing w:val="-1"/>
          <w:lang w:val="pl-PL"/>
        </w:rPr>
        <w:t>ulica: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..................................................</w:t>
      </w:r>
      <w:r>
        <w:rPr>
          <w:spacing w:val="-1"/>
          <w:lang w:val="pl-PL"/>
        </w:rPr>
        <w:t>.....................................................</w:t>
      </w:r>
      <w:r w:rsidRPr="008C6983">
        <w:rPr>
          <w:spacing w:val="-1"/>
          <w:lang w:val="pl-PL"/>
        </w:rPr>
        <w:t>.....................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nr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domu: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............</w:t>
      </w:r>
      <w:r>
        <w:rPr>
          <w:spacing w:val="-1"/>
          <w:lang w:val="pl-PL"/>
        </w:rPr>
        <w:t>.........................</w:t>
      </w:r>
      <w:r w:rsidRPr="008C6983">
        <w:rPr>
          <w:spacing w:val="-1"/>
          <w:lang w:val="pl-PL"/>
        </w:rPr>
        <w:t>.......</w:t>
      </w:r>
      <w:r w:rsidRPr="008C6983">
        <w:rPr>
          <w:spacing w:val="10"/>
          <w:lang w:val="pl-PL"/>
        </w:rPr>
        <w:t xml:space="preserve"> </w:t>
      </w:r>
      <w:r w:rsidRPr="008C6983">
        <w:rPr>
          <w:lang w:val="pl-PL"/>
        </w:rPr>
        <w:t>nr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lokalu: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...........</w:t>
      </w:r>
      <w:r>
        <w:rPr>
          <w:spacing w:val="-1"/>
          <w:lang w:val="pl-PL"/>
        </w:rPr>
        <w:t xml:space="preserve">........................... </w:t>
      </w:r>
      <w:r w:rsidRPr="008C6983">
        <w:rPr>
          <w:spacing w:val="-1"/>
          <w:lang w:val="pl-PL"/>
        </w:rPr>
        <w:t>kod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pocztowy: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............</w:t>
      </w:r>
      <w:r>
        <w:rPr>
          <w:spacing w:val="-1"/>
          <w:lang w:val="pl-PL"/>
        </w:rPr>
        <w:t>.................</w:t>
      </w:r>
      <w:r w:rsidRPr="008C6983">
        <w:rPr>
          <w:spacing w:val="-1"/>
          <w:lang w:val="pl-PL"/>
        </w:rPr>
        <w:t>..................</w:t>
      </w:r>
      <w:r w:rsidRPr="008C6983">
        <w:rPr>
          <w:lang w:val="pl-PL"/>
        </w:rPr>
        <w:t xml:space="preserve"> </w:t>
      </w:r>
      <w:r w:rsidRPr="008C6983">
        <w:rPr>
          <w:spacing w:val="29"/>
          <w:lang w:val="pl-PL"/>
        </w:rPr>
        <w:t xml:space="preserve"> </w:t>
      </w:r>
      <w:r w:rsidRPr="008C6983">
        <w:rPr>
          <w:spacing w:val="-1"/>
          <w:lang w:val="pl-PL"/>
        </w:rPr>
        <w:t>telefon/e-mail</w:t>
      </w:r>
      <w:r w:rsidRPr="008C6983">
        <w:rPr>
          <w:spacing w:val="16"/>
          <w:lang w:val="pl-PL"/>
        </w:rPr>
        <w:t xml:space="preserve"> </w:t>
      </w:r>
      <w:r w:rsidRPr="008C6983">
        <w:rPr>
          <w:spacing w:val="-1"/>
          <w:lang w:val="pl-PL"/>
        </w:rPr>
        <w:t>(nieobowiązkowo):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...............................................................................................................................</w:t>
      </w:r>
    </w:p>
    <w:p w:rsidR="00B41C88" w:rsidRPr="008C6983" w:rsidRDefault="00B41C88" w:rsidP="008C6983">
      <w:pPr>
        <w:pStyle w:val="BodyText"/>
        <w:ind w:left="0"/>
        <w:jc w:val="both"/>
        <w:rPr>
          <w:lang w:val="pl-PL"/>
        </w:rPr>
      </w:pPr>
      <w:r>
        <w:rPr>
          <w:sz w:val="19"/>
          <w:szCs w:val="19"/>
          <w:lang w:val="pl-PL"/>
        </w:rPr>
        <w:t xml:space="preserve">         </w:t>
      </w:r>
      <w:r w:rsidRPr="008C6983">
        <w:rPr>
          <w:spacing w:val="-1"/>
          <w:lang w:val="pl-PL"/>
        </w:rPr>
        <w:t>adres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do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korespondencji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(jeżeli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jest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inny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niż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adres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zamieszkania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siedziby):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…...............</w:t>
      </w:r>
      <w:r>
        <w:rPr>
          <w:spacing w:val="-1"/>
          <w:lang w:val="pl-PL"/>
        </w:rPr>
        <w:t>.</w:t>
      </w:r>
      <w:r w:rsidRPr="008C6983">
        <w:rPr>
          <w:spacing w:val="-1"/>
          <w:lang w:val="pl-PL"/>
        </w:rPr>
        <w:t>...................................................</w:t>
      </w:r>
      <w:r>
        <w:rPr>
          <w:spacing w:val="-1"/>
          <w:lang w:val="pl-PL"/>
        </w:rPr>
        <w:t>..........</w:t>
      </w:r>
      <w:r w:rsidRPr="008C6983">
        <w:rPr>
          <w:spacing w:val="-1"/>
          <w:lang w:val="pl-PL"/>
        </w:rPr>
        <w:t>.................................................</w:t>
      </w:r>
    </w:p>
    <w:p w:rsidR="00B41C88" w:rsidRPr="008C6983" w:rsidRDefault="00B41C88" w:rsidP="008C6983">
      <w:pPr>
        <w:jc w:val="both"/>
        <w:rPr>
          <w:rFonts w:ascii="Arial Narrow" w:hAnsi="Arial Narrow" w:cs="Arial Narrow"/>
          <w:sz w:val="19"/>
          <w:szCs w:val="19"/>
          <w:lang w:val="pl-PL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:rsidR="00B41C88" w:rsidRDefault="00B41C88" w:rsidP="008C6983">
      <w:pPr>
        <w:spacing w:before="7"/>
        <w:jc w:val="both"/>
        <w:rPr>
          <w:rFonts w:ascii="Arial Narrow" w:hAnsi="Arial Narrow" w:cs="Arial Narrow"/>
          <w:sz w:val="18"/>
          <w:szCs w:val="18"/>
        </w:rPr>
      </w:pPr>
    </w:p>
    <w:p w:rsidR="00B41C88" w:rsidRPr="008C6983" w:rsidRDefault="00B41C88" w:rsidP="008C6983">
      <w:pPr>
        <w:pStyle w:val="Heading1"/>
        <w:numPr>
          <w:ilvl w:val="0"/>
          <w:numId w:val="2"/>
        </w:numPr>
        <w:tabs>
          <w:tab w:val="left" w:pos="441"/>
        </w:tabs>
        <w:ind w:left="440" w:hanging="322"/>
        <w:jc w:val="both"/>
        <w:rPr>
          <w:b w:val="0"/>
          <w:bCs w:val="0"/>
          <w:lang w:val="pl-PL"/>
        </w:rPr>
      </w:pPr>
      <w:r w:rsidRPr="008C6983">
        <w:rPr>
          <w:spacing w:val="-1"/>
          <w:lang w:val="pl-PL"/>
        </w:rPr>
        <w:t>Proszę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oznaczyć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znakiem</w:t>
      </w:r>
      <w:r w:rsidRPr="008C6983">
        <w:rPr>
          <w:spacing w:val="-10"/>
          <w:lang w:val="pl-PL"/>
        </w:rPr>
        <w:t xml:space="preserve"> </w:t>
      </w:r>
      <w:r w:rsidRPr="008C6983">
        <w:rPr>
          <w:lang w:val="pl-PL"/>
        </w:rPr>
        <w:t>X</w:t>
      </w:r>
      <w:r w:rsidRPr="008C6983">
        <w:rPr>
          <w:spacing w:val="-11"/>
          <w:lang w:val="pl-PL"/>
        </w:rPr>
        <w:t xml:space="preserve"> </w:t>
      </w:r>
      <w:r w:rsidRPr="008C6983">
        <w:rPr>
          <w:spacing w:val="-1"/>
          <w:lang w:val="pl-PL"/>
        </w:rPr>
        <w:t>odpowiedni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rodzaj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planowanej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inwestycji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(zamierzenia</w:t>
      </w:r>
      <w:r w:rsidRPr="008C6983">
        <w:rPr>
          <w:spacing w:val="-11"/>
          <w:lang w:val="pl-PL"/>
        </w:rPr>
        <w:t xml:space="preserve"> </w:t>
      </w:r>
      <w:r w:rsidRPr="008C6983">
        <w:rPr>
          <w:spacing w:val="-1"/>
          <w:lang w:val="pl-PL"/>
        </w:rPr>
        <w:t>budowlanego):</w:t>
      </w:r>
    </w:p>
    <w:p w:rsidR="00B41C88" w:rsidRPr="008C6983" w:rsidRDefault="00B41C88" w:rsidP="008C6983">
      <w:pPr>
        <w:spacing w:before="1"/>
        <w:ind w:left="440"/>
        <w:jc w:val="both"/>
        <w:rPr>
          <w:rFonts w:ascii="Arial Narrow" w:hAnsi="Arial Narrow" w:cs="Arial Narrow"/>
          <w:sz w:val="14"/>
          <w:szCs w:val="14"/>
          <w:lang w:val="pl-PL"/>
        </w:rPr>
      </w:pP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(można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zaznaczyć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więcej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niż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1)</w:t>
      </w:r>
    </w:p>
    <w:p w:rsidR="00B41C88" w:rsidRPr="008C6983" w:rsidRDefault="00B41C88" w:rsidP="008C6983">
      <w:pPr>
        <w:pStyle w:val="BodyText"/>
        <w:tabs>
          <w:tab w:val="left" w:pos="5403"/>
        </w:tabs>
        <w:spacing w:before="114"/>
        <w:ind w:left="792"/>
        <w:jc w:val="both"/>
        <w:rPr>
          <w:lang w:val="pl-PL"/>
        </w:rPr>
      </w:pPr>
      <w:r>
        <w:rPr>
          <w:noProof/>
          <w:lang w:val="pl-PL" w:eastAsia="pl-PL"/>
        </w:rPr>
        <w:pict>
          <v:group id="_x0000_s1029" style="position:absolute;left:0;text-align:left;margin-left:79pt;margin-top:5.1pt;width:12pt;height:25.4pt;z-index:251654656;mso-position-horizontal-relative:page" coordorigin="1580,102" coordsize="240,508">
            <v:group id="_x0000_s1030" style="position:absolute;left:1580;top:102;width:238;height:229" coordorigin="1580,102" coordsize="238,229">
              <v:shape id="_x0000_s1031" style="position:absolute;left:1580;top:102;width:238;height:229" coordorigin="1580,102" coordsize="238,229" path="m1817,102r-237,l1580,331r237,l1817,324r-224,l1586,318r7,l1593,115r-7,l1593,108r224,l1817,102xe" fillcolor="black" stroked="f">
                <v:path arrowok="t"/>
              </v:shape>
              <v:shape id="_x0000_s1032" style="position:absolute;left:1580;top:102;width:238;height:229" coordorigin="1580,102" coordsize="238,229" path="m1593,318r-7,l1593,324r,-6xe" fillcolor="black" stroked="f">
                <v:path arrowok="t"/>
              </v:shape>
              <v:shape id="_x0000_s1033" style="position:absolute;left:1580;top:102;width:238;height:229" coordorigin="1580,102" coordsize="238,229" path="m1802,318r-209,l1593,324r209,l1802,318xe" fillcolor="black" stroked="f">
                <v:path arrowok="t"/>
              </v:shape>
              <v:shape id="_x0000_s1034" style="position:absolute;left:1580;top:102;width:238;height:229" coordorigin="1580,102" coordsize="238,229" path="m1802,108r,216l1811,318r6,l1817,115r-6,l1802,108xe" fillcolor="black" stroked="f">
                <v:path arrowok="t"/>
              </v:shape>
              <v:shape id="_x0000_s1035" style="position:absolute;left:1580;top:102;width:238;height:229" coordorigin="1580,102" coordsize="238,229" path="m1817,318r-6,l1802,324r15,l1817,318xe" fillcolor="black" stroked="f">
                <v:path arrowok="t"/>
              </v:shape>
              <v:shape id="_x0000_s1036" style="position:absolute;left:1580;top:102;width:238;height:229" coordorigin="1580,102" coordsize="238,229" path="m1593,108r-7,7l1593,115r,-7xe" fillcolor="black" stroked="f">
                <v:path arrowok="t"/>
              </v:shape>
              <v:shape id="_x0000_s1037" style="position:absolute;left:1580;top:102;width:238;height:229" coordorigin="1580,102" coordsize="238,229" path="m1802,108r-209,l1593,115r209,l1802,108xe" fillcolor="black" stroked="f">
                <v:path arrowok="t"/>
              </v:shape>
              <v:shape id="_x0000_s1038" style="position:absolute;left:1580;top:102;width:238;height:229" coordorigin="1580,102" coordsize="238,229" path="m1817,108r-15,l1811,115r6,l1817,108xe" fillcolor="black" stroked="f">
                <v:path arrowok="t"/>
              </v:shape>
            </v:group>
            <v:group id="_x0000_s1039" style="position:absolute;left:1582;top:381;width:238;height:229" coordorigin="1582,381" coordsize="238,229">
              <v:shape id="_x0000_s1040" style="position:absolute;left:1582;top:381;width:238;height:229" coordorigin="1582,381" coordsize="238,229" path="m1819,381r-237,l1582,610r237,l1819,603r-224,l1588,597r7,l1595,394r-7,l1595,387r224,l1819,381xe" fillcolor="black" stroked="f">
                <v:path arrowok="t"/>
              </v:shape>
              <v:shape id="_x0000_s1041" style="position:absolute;left:1582;top:381;width:238;height:229" coordorigin="1582,381" coordsize="238,229" path="m1595,597r-7,l1595,603r,-6xe" fillcolor="black" stroked="f">
                <v:path arrowok="t"/>
              </v:shape>
              <v:shape id="_x0000_s1042" style="position:absolute;left:1582;top:381;width:238;height:229" coordorigin="1582,381" coordsize="238,229" path="m1804,597r-209,l1595,603r209,l1804,597xe" fillcolor="black" stroked="f">
                <v:path arrowok="t"/>
              </v:shape>
              <v:shape id="_x0000_s1043" style="position:absolute;left:1582;top:381;width:238;height:229" coordorigin="1582,381" coordsize="238,229" path="m1804,387r,216l1811,597r8,l1819,394r-8,l1804,387xe" fillcolor="black" stroked="f">
                <v:path arrowok="t"/>
              </v:shape>
              <v:shape id="_x0000_s1044" style="position:absolute;left:1582;top:381;width:238;height:229" coordorigin="1582,381" coordsize="238,229" path="m1819,597r-8,l1804,603r15,l1819,597xe" fillcolor="black" stroked="f">
                <v:path arrowok="t"/>
              </v:shape>
              <v:shape id="_x0000_s1045" style="position:absolute;left:1582;top:381;width:238;height:229" coordorigin="1582,381" coordsize="238,229" path="m1595,387r-7,7l1595,394r,-7xe" fillcolor="black" stroked="f">
                <v:path arrowok="t"/>
              </v:shape>
              <v:shape id="_x0000_s1046" style="position:absolute;left:1582;top:381;width:238;height:229" coordorigin="1582,381" coordsize="238,229" path="m1804,387r-209,l1595,394r209,l1804,387xe" fillcolor="black" stroked="f">
                <v:path arrowok="t"/>
              </v:shape>
              <v:shape id="_x0000_s1047" style="position:absolute;left:1582;top:381;width:238;height:229" coordorigin="1582,381" coordsize="238,229" path="m1819,387r-15,l1811,394r8,l1819,387xe" fillcolor="black" stroked="f">
                <v:path arrowok="t"/>
              </v:shape>
            </v:group>
            <w10:wrap anchorx="page"/>
            <w10:anchorlock/>
          </v:group>
        </w:pict>
      </w:r>
      <w:r>
        <w:rPr>
          <w:noProof/>
          <w:lang w:val="pl-PL" w:eastAsia="pl-PL"/>
        </w:rPr>
        <w:pict>
          <v:group id="_x0000_s1048" style="position:absolute;left:0;text-align:left;margin-left:309.35pt;margin-top:5.4pt;width:12.45pt;height:26.05pt;z-index:-251659776;mso-position-horizontal-relative:page" coordorigin="6187,108" coordsize="249,521">
            <v:group id="_x0000_s1049" style="position:absolute;left:6187;top:108;width:238;height:227" coordorigin="6187,108" coordsize="238,227">
              <v:shape id="_x0000_s1050" style="position:absolute;left:6187;top:108;width:238;height:227" coordorigin="6187,108" coordsize="238,227" path="m6424,108r-237,l6187,335r237,l6424,329r-224,l6193,322r7,l6200,121r-7,l6200,115r224,l6424,108xe" fillcolor="black" stroked="f">
                <v:path arrowok="t"/>
              </v:shape>
              <v:shape id="_x0000_s1051" style="position:absolute;left:6187;top:108;width:238;height:227" coordorigin="6187,108" coordsize="238,227" path="m6200,322r-7,l6200,329r,-7xe" fillcolor="black" stroked="f">
                <v:path arrowok="t"/>
              </v:shape>
              <v:shape id="_x0000_s1052" style="position:absolute;left:6187;top:108;width:238;height:227" coordorigin="6187,108" coordsize="238,227" path="m6409,322r-209,l6200,329r209,l6409,322xe" fillcolor="black" stroked="f">
                <v:path arrowok="t"/>
              </v:shape>
              <v:shape id="_x0000_s1053" style="position:absolute;left:6187;top:108;width:238;height:227" coordorigin="6187,108" coordsize="238,227" path="m6409,115r,214l6416,322r8,l6424,121r-8,l6409,115xe" fillcolor="black" stroked="f">
                <v:path arrowok="t"/>
              </v:shape>
              <v:shape id="_x0000_s1054" style="position:absolute;left:6187;top:108;width:238;height:227" coordorigin="6187,108" coordsize="238,227" path="m6424,322r-8,l6409,329r15,l6424,322xe" fillcolor="black" stroked="f">
                <v:path arrowok="t"/>
              </v:shape>
              <v:shape id="_x0000_s1055" style="position:absolute;left:6187;top:108;width:238;height:227" coordorigin="6187,108" coordsize="238,227" path="m6200,115r-7,6l6200,121r,-6xe" fillcolor="black" stroked="f">
                <v:path arrowok="t"/>
              </v:shape>
              <v:shape id="_x0000_s1056" style="position:absolute;left:6187;top:108;width:238;height:227" coordorigin="6187,108" coordsize="238,227" path="m6409,115r-209,l6200,121r209,l6409,115xe" fillcolor="black" stroked="f">
                <v:path arrowok="t"/>
              </v:shape>
              <v:shape id="_x0000_s1057" style="position:absolute;left:6187;top:108;width:238;height:227" coordorigin="6187,108" coordsize="238,227" path="m6424,115r-15,l6416,121r8,l6424,115xe" fillcolor="black" stroked="f">
                <v:path arrowok="t"/>
              </v:shape>
            </v:group>
            <v:group id="_x0000_s1058" style="position:absolute;left:6198;top:400;width:238;height:229" coordorigin="6198,400" coordsize="238,229">
              <v:shape id="_x0000_s1059" style="position:absolute;left:6198;top:400;width:238;height:229" coordorigin="6198,400" coordsize="238,229" path="m6435,400r-237,l6198,629r237,l6435,622r-224,l6204,616r7,l6211,413r-7,l6211,406r224,l6435,400xe" fillcolor="black" stroked="f">
                <v:path arrowok="t"/>
              </v:shape>
              <v:shape id="_x0000_s1060" style="position:absolute;left:6198;top:400;width:238;height:229" coordorigin="6198,400" coordsize="238,229" path="m6211,616r-7,l6211,622r,-6xe" fillcolor="black" stroked="f">
                <v:path arrowok="t"/>
              </v:shape>
              <v:shape id="_x0000_s1061" style="position:absolute;left:6198;top:400;width:238;height:229" coordorigin="6198,400" coordsize="238,229" path="m6420,616r-209,l6211,622r209,l6420,616xe" fillcolor="black" stroked="f">
                <v:path arrowok="t"/>
              </v:shape>
              <v:shape id="_x0000_s1062" style="position:absolute;left:6198;top:400;width:238;height:229" coordorigin="6198,400" coordsize="238,229" path="m6420,406r,216l6427,616r8,l6435,413r-8,l6420,406xe" fillcolor="black" stroked="f">
                <v:path arrowok="t"/>
              </v:shape>
              <v:shape id="_x0000_s1063" style="position:absolute;left:6198;top:400;width:238;height:229" coordorigin="6198,400" coordsize="238,229" path="m6435,616r-8,l6420,622r15,l6435,616xe" fillcolor="black" stroked="f">
                <v:path arrowok="t"/>
              </v:shape>
              <v:shape id="_x0000_s1064" style="position:absolute;left:6198;top:400;width:238;height:229" coordorigin="6198,400" coordsize="238,229" path="m6211,406r-7,7l6211,413r,-7xe" fillcolor="black" stroked="f">
                <v:path arrowok="t"/>
              </v:shape>
              <v:shape id="_x0000_s1065" style="position:absolute;left:6198;top:400;width:238;height:229" coordorigin="6198,400" coordsize="238,229" path="m6420,406r-209,l6211,413r209,l6420,406xe" fillcolor="black" stroked="f">
                <v:path arrowok="t"/>
              </v:shape>
              <v:shape id="_x0000_s1066" style="position:absolute;left:6198;top:400;width:238;height:229" coordorigin="6198,400" coordsize="238,229" path="m6435,406r-15,l6427,413r8,l6435,406xe" fillcolor="black" stroked="f">
                <v:path arrowok="t"/>
              </v:shape>
            </v:group>
            <w10:wrap anchorx="page"/>
            <w10:anchorlock/>
          </v:group>
        </w:pict>
      </w:r>
      <w:r w:rsidRPr="008C6983">
        <w:rPr>
          <w:spacing w:val="-1"/>
          <w:lang w:val="pl-PL"/>
        </w:rPr>
        <w:t>Budowa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nowego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budynku/nowych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budynków</w:t>
      </w:r>
      <w:r w:rsidRPr="008C6983">
        <w:rPr>
          <w:spacing w:val="-1"/>
          <w:lang w:val="pl-PL"/>
        </w:rPr>
        <w:tab/>
        <w:t>Rozbudowa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budynku/budynków</w:t>
      </w:r>
    </w:p>
    <w:p w:rsidR="00B41C88" w:rsidRPr="008C6983" w:rsidRDefault="00B41C88" w:rsidP="008C6983">
      <w:pPr>
        <w:pStyle w:val="BodyText"/>
        <w:tabs>
          <w:tab w:val="left" w:pos="5403"/>
        </w:tabs>
        <w:spacing w:before="110" w:line="384" w:lineRule="auto"/>
        <w:ind w:left="792" w:right="2365"/>
        <w:jc w:val="both"/>
        <w:rPr>
          <w:lang w:val="pl-PL"/>
        </w:rPr>
      </w:pPr>
      <w:r>
        <w:rPr>
          <w:noProof/>
          <w:lang w:val="pl-PL" w:eastAsia="pl-PL"/>
        </w:rPr>
        <w:pict>
          <v:group id="_x0000_s1067" style="position:absolute;left:0;text-align:left;margin-left:79.1pt;margin-top:19.7pt;width:11.9pt;height:11.35pt;z-index:251653632;mso-position-horizontal-relative:page" coordorigin="1582,394" coordsize="238,227">
            <v:shape id="_x0000_s1068" style="position:absolute;left:1582;top:394;width:238;height:227" coordorigin="1582,394" coordsize="238,227" path="m1819,394r-237,l1582,621r237,l1819,614r-224,l1588,608r7,l1595,407r-7,l1595,400r224,l1819,394xe" fillcolor="black" stroked="f">
              <v:path arrowok="t"/>
            </v:shape>
            <v:shape id="_x0000_s1069" style="position:absolute;left:1582;top:394;width:238;height:227" coordorigin="1582,394" coordsize="238,227" path="m1595,608r-7,l1595,614r,-6xe" fillcolor="black" stroked="f">
              <v:path arrowok="t"/>
            </v:shape>
            <v:shape id="_x0000_s1070" style="position:absolute;left:1582;top:394;width:238;height:227" coordorigin="1582,394" coordsize="238,227" path="m1804,608r-209,l1595,614r209,l1804,608xe" fillcolor="black" stroked="f">
              <v:path arrowok="t"/>
            </v:shape>
            <v:shape id="_x0000_s1071" style="position:absolute;left:1582;top:394;width:238;height:227" coordorigin="1582,394" coordsize="238,227" path="m1804,400r,214l1811,608r8,l1819,407r-8,l1804,400xe" fillcolor="black" stroked="f">
              <v:path arrowok="t"/>
            </v:shape>
            <v:shape id="_x0000_s1072" style="position:absolute;left:1582;top:394;width:238;height:227" coordorigin="1582,394" coordsize="238,227" path="m1819,608r-8,l1804,614r15,l1819,608xe" fillcolor="black" stroked="f">
              <v:path arrowok="t"/>
            </v:shape>
            <v:shape id="_x0000_s1073" style="position:absolute;left:1582;top:394;width:238;height:227" coordorigin="1582,394" coordsize="238,227" path="m1595,400r-7,7l1595,407r,-7xe" fillcolor="black" stroked="f">
              <v:path arrowok="t"/>
            </v:shape>
            <v:shape id="_x0000_s1074" style="position:absolute;left:1582;top:394;width:238;height:227" coordorigin="1582,394" coordsize="238,227" path="m1804,400r-209,l1595,407r209,l1804,400xe" fillcolor="black" stroked="f">
              <v:path arrowok="t"/>
            </v:shape>
            <v:shape id="_x0000_s1075" style="position:absolute;left:1582;top:394;width:238;height:227" coordorigin="1582,394" coordsize="238,227" path="m1819,400r-15,l1811,407r8,l1819,400xe" fillcolor="black" stroked="f">
              <v:path arrowok="t"/>
            </v:shape>
            <w10:wrap anchorx="page"/>
            <w10:anchorlock/>
          </v:group>
        </w:pict>
      </w:r>
      <w:r w:rsidRPr="008C6983">
        <w:rPr>
          <w:spacing w:val="-1"/>
          <w:lang w:val="pl-PL"/>
        </w:rPr>
        <w:t>Nadbudowa</w:t>
      </w:r>
      <w:r w:rsidRPr="008C6983">
        <w:rPr>
          <w:spacing w:val="20"/>
          <w:lang w:val="pl-PL"/>
        </w:rPr>
        <w:t xml:space="preserve"> </w:t>
      </w:r>
      <w:r w:rsidRPr="008C6983">
        <w:rPr>
          <w:spacing w:val="-1"/>
          <w:lang w:val="pl-PL"/>
        </w:rPr>
        <w:t>budynku/budynków</w:t>
      </w:r>
      <w:r w:rsidRPr="008C6983">
        <w:rPr>
          <w:spacing w:val="-1"/>
          <w:lang w:val="pl-PL"/>
        </w:rPr>
        <w:tab/>
        <w:t>Odbudowa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budynku/budynków</w:t>
      </w:r>
      <w:r w:rsidRPr="008C6983">
        <w:rPr>
          <w:spacing w:val="41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Przebudowa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budynku/budynków</w:t>
      </w:r>
    </w:p>
    <w:p w:rsidR="00B41C88" w:rsidRPr="008C6983" w:rsidRDefault="00B41C88" w:rsidP="008C6983">
      <w:pPr>
        <w:spacing w:before="6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B41C88" w:rsidRPr="008C6983" w:rsidRDefault="00B41C88" w:rsidP="008C6983">
      <w:pPr>
        <w:numPr>
          <w:ilvl w:val="0"/>
          <w:numId w:val="2"/>
        </w:numPr>
        <w:tabs>
          <w:tab w:val="left" w:pos="441"/>
          <w:tab w:val="left" w:pos="7799"/>
        </w:tabs>
        <w:ind w:left="440" w:hanging="322"/>
        <w:jc w:val="both"/>
        <w:rPr>
          <w:rFonts w:ascii="Arial Narrow" w:hAnsi="Arial Narrow" w:cs="Arial Narrow"/>
          <w:sz w:val="16"/>
          <w:szCs w:val="16"/>
          <w:lang w:val="pl-PL"/>
        </w:rPr>
      </w:pPr>
      <w:r>
        <w:rPr>
          <w:noProof/>
          <w:lang w:val="pl-PL" w:eastAsia="pl-PL"/>
        </w:rPr>
        <w:pict>
          <v:group id="_x0000_s1076" style="position:absolute;left:0;text-align:left;margin-left:381.5pt;margin-top:-2.4pt;width:59pt;height:17pt;z-index:-251658752;mso-position-horizontal-relative:page" coordorigin="7630,-48" coordsize="1180,340">
            <v:group id="_x0000_s1077" style="position:absolute;left:7630;top:-48;width:307;height:340" coordorigin="7630,-48" coordsize="307,340">
              <v:shape id="_x0000_s1078" style="position:absolute;left:7630;top:-48;width:307;height:340" coordorigin="7630,-48" coordsize="307,340" path="m7936,-48r-306,l7630,291r306,l7936,285r-291,l7636,278r9,l7645,-35r-9,l7645,-42r291,l7936,-48xe" fillcolor="black" stroked="f">
                <v:path arrowok="t"/>
              </v:shape>
              <v:shape id="_x0000_s1079" style="position:absolute;left:7630;top:-48;width:307;height:340" coordorigin="7630,-48" coordsize="307,340" path="m7645,278r-9,l7645,285r,-7xe" fillcolor="black" stroked="f">
                <v:path arrowok="t"/>
              </v:shape>
              <v:shape id="_x0000_s1080" style="position:absolute;left:7630;top:-48;width:307;height:340" coordorigin="7630,-48" coordsize="307,340" path="m7921,278r-276,l7645,285r276,l7921,278xe" fillcolor="black" stroked="f">
                <v:path arrowok="t"/>
              </v:shape>
              <v:shape id="_x0000_s1081" style="position:absolute;left:7630;top:-48;width:307;height:340" coordorigin="7630,-48" coordsize="307,340" path="m7921,-42r,327l7928,278r8,l7936,-35r-8,l7921,-42xe" fillcolor="black" stroked="f">
                <v:path arrowok="t"/>
              </v:shape>
              <v:shape id="_x0000_s1082" style="position:absolute;left:7630;top:-48;width:307;height:340" coordorigin="7630,-48" coordsize="307,340" path="m7936,278r-8,l7921,285r15,l7936,278xe" fillcolor="black" stroked="f">
                <v:path arrowok="t"/>
              </v:shape>
              <v:shape id="_x0000_s1083" style="position:absolute;left:7630;top:-48;width:307;height:340" coordorigin="7630,-48" coordsize="307,340" path="m7645,-42r-9,7l7645,-35r,-7xe" fillcolor="black" stroked="f">
                <v:path arrowok="t"/>
              </v:shape>
              <v:shape id="_x0000_s1084" style="position:absolute;left:7630;top:-48;width:307;height:340" coordorigin="7630,-48" coordsize="307,340" path="m7921,-42r-276,l7645,-35r276,l7921,-42xe" fillcolor="black" stroked="f">
                <v:path arrowok="t"/>
              </v:shape>
              <v:shape id="_x0000_s1085" style="position:absolute;left:7630;top:-48;width:307;height:340" coordorigin="7630,-48" coordsize="307,340" path="m7936,-42r-15,l7928,-35r8,l7936,-42xe" fillcolor="black" stroked="f">
                <v:path arrowok="t"/>
              </v:shape>
            </v:group>
            <v:group id="_x0000_s1086" style="position:absolute;left:7924;top:-48;width:305;height:340" coordorigin="7924,-48" coordsize="305,340">
              <v:shape id="_x0000_s1087" style="position:absolute;left:7924;top:-48;width:305;height:340" coordorigin="7924,-48" coordsize="305,340" path="m8228,-48r-304,l7924,291r304,l8228,285r-292,l7930,278r6,l7936,-35r-6,l7936,-42r292,l8228,-48xe" fillcolor="black" stroked="f">
                <v:path arrowok="t"/>
              </v:shape>
              <v:shape id="_x0000_s1088" style="position:absolute;left:7924;top:-48;width:305;height:340" coordorigin="7924,-48" coordsize="305,340" path="m7936,278r-6,l7936,285r,-7xe" fillcolor="black" stroked="f">
                <v:path arrowok="t"/>
              </v:shape>
              <v:shape id="_x0000_s1089" style="position:absolute;left:7924;top:-48;width:305;height:340" coordorigin="7924,-48" coordsize="305,340" path="m8215,278r-279,l7936,285r279,l8215,278xe" fillcolor="black" stroked="f">
                <v:path arrowok="t"/>
              </v:shape>
              <v:shape id="_x0000_s1090" style="position:absolute;left:7924;top:-48;width:305;height:340" coordorigin="7924,-48" coordsize="305,340" path="m8215,-42r,327l8222,278r6,l8228,-35r-6,l8215,-42xe" fillcolor="black" stroked="f">
                <v:path arrowok="t"/>
              </v:shape>
              <v:shape id="_x0000_s1091" style="position:absolute;left:7924;top:-48;width:305;height:340" coordorigin="7924,-48" coordsize="305,340" path="m8228,278r-6,l8215,285r13,l8228,278xe" fillcolor="black" stroked="f">
                <v:path arrowok="t"/>
              </v:shape>
              <v:shape id="_x0000_s1092" style="position:absolute;left:7924;top:-48;width:305;height:340" coordorigin="7924,-48" coordsize="305,340" path="m7936,-42r-6,7l7936,-35r,-7xe" fillcolor="black" stroked="f">
                <v:path arrowok="t"/>
              </v:shape>
              <v:shape id="_x0000_s1093" style="position:absolute;left:7924;top:-48;width:305;height:340" coordorigin="7924,-48" coordsize="305,340" path="m8215,-42r-279,l7936,-35r279,l8215,-42xe" fillcolor="black" stroked="f">
                <v:path arrowok="t"/>
              </v:shape>
              <v:shape id="_x0000_s1094" style="position:absolute;left:7924;top:-48;width:305;height:340" coordorigin="7924,-48" coordsize="305,340" path="m8228,-42r-13,l8222,-35r6,l8228,-42xe" fillcolor="black" stroked="f">
                <v:path arrowok="t"/>
              </v:shape>
            </v:group>
            <v:group id="_x0000_s1095" style="position:absolute;left:8215;top:-48;width:305;height:340" coordorigin="8215,-48" coordsize="305,340">
              <v:shape id="_x0000_s1096" style="position:absolute;left:8215;top:-48;width:305;height:340" coordorigin="8215,-48" coordsize="305,340" path="m8520,-48r-305,l8215,291r305,l8520,285r-292,l8222,278r6,l8228,-35r-6,l8228,-42r292,l8520,-48xe" fillcolor="black" stroked="f">
                <v:path arrowok="t"/>
              </v:shape>
              <v:shape id="_x0000_s1097" style="position:absolute;left:8215;top:-48;width:305;height:340" coordorigin="8215,-48" coordsize="305,340" path="m8228,278r-6,l8228,285r,-7xe" fillcolor="black" stroked="f">
                <v:path arrowok="t"/>
              </v:shape>
              <v:shape id="_x0000_s1098" style="position:absolute;left:8215;top:-48;width:305;height:340" coordorigin="8215,-48" coordsize="305,340" path="m8507,278r-279,l8228,285r279,l8507,278xe" fillcolor="black" stroked="f">
                <v:path arrowok="t"/>
              </v:shape>
              <v:shape id="_x0000_s1099" style="position:absolute;left:8215;top:-48;width:305;height:340" coordorigin="8215,-48" coordsize="305,340" path="m8507,-42r,327l8513,278r7,l8520,-35r-7,l8507,-42xe" fillcolor="black" stroked="f">
                <v:path arrowok="t"/>
              </v:shape>
              <v:shape id="_x0000_s1100" style="position:absolute;left:8215;top:-48;width:305;height:340" coordorigin="8215,-48" coordsize="305,340" path="m8520,278r-7,l8507,285r13,l8520,278xe" fillcolor="black" stroked="f">
                <v:path arrowok="t"/>
              </v:shape>
              <v:shape id="_x0000_s1101" style="position:absolute;left:8215;top:-48;width:305;height:340" coordorigin="8215,-48" coordsize="305,340" path="m8228,-42r-6,7l8228,-35r,-7xe" fillcolor="black" stroked="f">
                <v:path arrowok="t"/>
              </v:shape>
              <v:shape id="_x0000_s1102" style="position:absolute;left:8215;top:-48;width:305;height:340" coordorigin="8215,-48" coordsize="305,340" path="m8507,-42r-279,l8228,-35r279,l8507,-42xe" fillcolor="black" stroked="f">
                <v:path arrowok="t"/>
              </v:shape>
              <v:shape id="_x0000_s1103" style="position:absolute;left:8215;top:-48;width:305;height:340" coordorigin="8215,-48" coordsize="305,340" path="m8520,-42r-13,l8513,-35r7,l8520,-42xe" fillcolor="black" stroked="f">
                <v:path arrowok="t"/>
              </v:shape>
            </v:group>
            <v:group id="_x0000_s1104" style="position:absolute;left:8505;top:-48;width:305;height:340" coordorigin="8505,-48" coordsize="305,340">
              <v:shape id="_x0000_s1105" style="position:absolute;left:8505;top:-48;width:305;height:340" coordorigin="8505,-48" coordsize="305,340" path="m8809,-48r-304,l8505,291r304,l8809,285r-291,l8511,278r7,l8518,-35r-7,l8518,-42r291,l8809,-48xe" fillcolor="black" stroked="f">
                <v:path arrowok="t"/>
              </v:shape>
              <v:shape id="_x0000_s1106" style="position:absolute;left:8505;top:-48;width:305;height:340" coordorigin="8505,-48" coordsize="305,340" path="m8518,278r-7,l8518,285r,-7xe" fillcolor="black" stroked="f">
                <v:path arrowok="t"/>
              </v:shape>
              <v:shape id="_x0000_s1107" style="position:absolute;left:8505;top:-48;width:305;height:340" coordorigin="8505,-48" coordsize="305,340" path="m8796,278r-278,l8518,285r278,l8796,278xe" fillcolor="black" stroked="f">
                <v:path arrowok="t"/>
              </v:shape>
              <v:shape id="_x0000_s1108" style="position:absolute;left:8505;top:-48;width:305;height:340" coordorigin="8505,-48" coordsize="305,340" path="m8796,-42r,327l8803,278r6,l8809,-35r-6,l8796,-42xe" fillcolor="black" stroked="f">
                <v:path arrowok="t"/>
              </v:shape>
              <v:shape id="_x0000_s1109" style="position:absolute;left:8505;top:-48;width:305;height:340" coordorigin="8505,-48" coordsize="305,340" path="m8809,278r-6,l8796,285r13,l8809,278xe" fillcolor="black" stroked="f">
                <v:path arrowok="t"/>
              </v:shape>
              <v:shape id="_x0000_s1110" style="position:absolute;left:8505;top:-48;width:305;height:340" coordorigin="8505,-48" coordsize="305,340" path="m8518,-42r-7,7l8518,-35r,-7xe" fillcolor="black" stroked="f">
                <v:path arrowok="t"/>
              </v:shape>
              <v:shape id="_x0000_s1111" style="position:absolute;left:8505;top:-48;width:305;height:340" coordorigin="8505,-48" coordsize="305,340" path="m8796,-42r-278,l8518,-35r278,l8796,-42xe" fillcolor="black" stroked="f">
                <v:path arrowok="t"/>
              </v:shape>
              <v:shape id="_x0000_s1112" style="position:absolute;left:8505;top:-48;width:305;height:340" coordorigin="8505,-48" coordsize="305,340" path="m8809,-42r-13,l8803,-35r6,l8809,-42xe" fillcolor="black" stroked="f">
                <v:path arrowok="t"/>
              </v:shape>
            </v:group>
            <w10:wrap anchorx="page"/>
            <w10:anchorlock/>
          </v:group>
        </w:pict>
      </w:r>
      <w:r>
        <w:rPr>
          <w:noProof/>
          <w:lang w:val="pl-PL" w:eastAsia="pl-PL"/>
        </w:rPr>
        <w:pict>
          <v:group id="_x0000_s1113" style="position:absolute;left:0;text-align:left;margin-left:303.75pt;margin-top:-2.4pt;width:29.6pt;height:17pt;z-index:-251657728;mso-position-horizontal-relative:page" coordorigin="6075,-48" coordsize="592,340">
            <v:group id="_x0000_s1114" style="position:absolute;left:6075;top:-48;width:305;height:340" coordorigin="6075,-48" coordsize="305,340">
              <v:shape id="_x0000_s1115" style="position:absolute;left:6075;top:-48;width:305;height:340" coordorigin="6075,-48" coordsize="305,340" path="m6379,-48r-304,l6075,291r304,l6379,285r-291,l6081,278r7,l6088,-35r-7,l6088,-42r291,l6379,-48xe" fillcolor="black" stroked="f">
                <v:path arrowok="t"/>
              </v:shape>
              <v:shape id="_x0000_s1116" style="position:absolute;left:6075;top:-48;width:305;height:340" coordorigin="6075,-48" coordsize="305,340" path="m6088,278r-7,l6088,285r,-7xe" fillcolor="black" stroked="f">
                <v:path arrowok="t"/>
              </v:shape>
              <v:shape id="_x0000_s1117" style="position:absolute;left:6075;top:-48;width:305;height:340" coordorigin="6075,-48" coordsize="305,340" path="m6366,278r-278,l6088,285r278,l6366,278xe" fillcolor="black" stroked="f">
                <v:path arrowok="t"/>
              </v:shape>
              <v:shape id="_x0000_s1118" style="position:absolute;left:6075;top:-48;width:305;height:340" coordorigin="6075,-48" coordsize="305,340" path="m6366,-42r,327l6373,278r6,l6379,-35r-6,l6366,-42xe" fillcolor="black" stroked="f">
                <v:path arrowok="t"/>
              </v:shape>
              <v:shape id="_x0000_s1119" style="position:absolute;left:6075;top:-48;width:305;height:340" coordorigin="6075,-48" coordsize="305,340" path="m6379,278r-6,l6366,285r13,l6379,278xe" fillcolor="black" stroked="f">
                <v:path arrowok="t"/>
              </v:shape>
              <v:shape id="_x0000_s1120" style="position:absolute;left:6075;top:-48;width:305;height:340" coordorigin="6075,-48" coordsize="305,340" path="m6088,-42r-7,7l6088,-35r,-7xe" fillcolor="black" stroked="f">
                <v:path arrowok="t"/>
              </v:shape>
              <v:shape id="_x0000_s1121" style="position:absolute;left:6075;top:-48;width:305;height:340" coordorigin="6075,-48" coordsize="305,340" path="m6366,-42r-278,l6088,-35r278,l6366,-42xe" fillcolor="black" stroked="f">
                <v:path arrowok="t"/>
              </v:shape>
              <v:shape id="_x0000_s1122" style="position:absolute;left:6075;top:-48;width:305;height:340" coordorigin="6075,-48" coordsize="305,340" path="m6379,-42r-13,l6373,-35r6,l6379,-42xe" fillcolor="black" stroked="f">
                <v:path arrowok="t"/>
              </v:shape>
            </v:group>
            <v:group id="_x0000_s1123" style="position:absolute;left:6368;top:-42;width:292;height:327" coordorigin="6368,-42" coordsize="292,327">
              <v:shape id="_x0000_s1124" style="position:absolute;left:6368;top:-42;width:292;height:327" coordorigin="6368,-42" coordsize="292,327" path="m6368,285r292,l6660,-42r-292,l6368,285xe" stroked="f">
                <v:path arrowok="t"/>
              </v:shape>
            </v:group>
            <v:group id="_x0000_s1125" style="position:absolute;left:6362;top:-48;width:305;height:340" coordorigin="6362,-48" coordsize="305,340">
              <v:shape id="_x0000_s1126" style="position:absolute;left:6362;top:-48;width:305;height:340" coordorigin="6362,-48" coordsize="305,340" path="m6666,-48r-304,l6362,291r304,l6666,285r-291,l6368,278r7,l6375,-35r-7,l6375,-42r291,l6666,-48xe" fillcolor="black" stroked="f">
                <v:path arrowok="t"/>
              </v:shape>
              <v:shape id="_x0000_s1127" style="position:absolute;left:6362;top:-48;width:305;height:340" coordorigin="6362,-48" coordsize="305,340" path="m6375,278r-7,l6375,285r,-7xe" fillcolor="black" stroked="f">
                <v:path arrowok="t"/>
              </v:shape>
              <v:shape id="_x0000_s1128" style="position:absolute;left:6362;top:-48;width:305;height:340" coordorigin="6362,-48" coordsize="305,340" path="m6653,278r-278,l6375,285r278,l6653,278xe" fillcolor="black" stroked="f">
                <v:path arrowok="t"/>
              </v:shape>
              <v:shape id="_x0000_s1129" style="position:absolute;left:6362;top:-48;width:305;height:340" coordorigin="6362,-48" coordsize="305,340" path="m6653,-42r,327l6660,278r6,l6666,-35r-6,l6653,-42xe" fillcolor="black" stroked="f">
                <v:path arrowok="t"/>
              </v:shape>
              <v:shape id="_x0000_s1130" style="position:absolute;left:6362;top:-48;width:305;height:340" coordorigin="6362,-48" coordsize="305,340" path="m6666,278r-6,l6653,285r13,l6666,278xe" fillcolor="black" stroked="f">
                <v:path arrowok="t"/>
              </v:shape>
              <v:shape id="_x0000_s1131" style="position:absolute;left:6362;top:-48;width:305;height:340" coordorigin="6362,-48" coordsize="305,340" path="m6375,-42r-7,7l6375,-35r,-7xe" fillcolor="black" stroked="f">
                <v:path arrowok="t"/>
              </v:shape>
              <v:shape id="_x0000_s1132" style="position:absolute;left:6362;top:-48;width:305;height:340" coordorigin="6362,-48" coordsize="305,340" path="m6653,-42r-278,l6375,-35r278,l6653,-42xe" fillcolor="black" stroked="f">
                <v:path arrowok="t"/>
              </v:shape>
              <v:shape id="_x0000_s1133" style="position:absolute;left:6362;top:-48;width:305;height:340" coordorigin="6362,-48" coordsize="305,340" path="m6666,-42r-13,l6660,-35r6,l6666,-42xe" fillcolor="black" stroked="f">
                <v:path arrowok="t"/>
              </v:shape>
            </v:group>
            <w10:wrap anchorx="page"/>
            <w10:anchorlock/>
          </v:group>
        </w:pict>
      </w:r>
      <w:r>
        <w:rPr>
          <w:noProof/>
          <w:lang w:val="pl-PL" w:eastAsia="pl-PL"/>
        </w:rPr>
        <w:pict>
          <v:group id="_x0000_s1134" style="position:absolute;left:0;text-align:left;margin-left:342.7pt;margin-top:-2.4pt;width:29.7pt;height:17pt;z-index:-251656704;mso-position-horizontal-relative:page" coordorigin="6854,-48" coordsize="594,340">
            <v:group id="_x0000_s1135" style="position:absolute;left:6854;top:-48;width:305;height:340" coordorigin="6854,-48" coordsize="305,340">
              <v:shape id="_x0000_s1136" style="position:absolute;left:6854;top:-48;width:305;height:340" coordorigin="6854,-48" coordsize="305,340" path="m7159,-48r-305,l6854,291r305,l7159,285r-292,l6861,278r6,l6867,-35r-6,l6867,-42r292,l7159,-48xe" fillcolor="black" stroked="f">
                <v:path arrowok="t"/>
              </v:shape>
              <v:shape id="_x0000_s1137" style="position:absolute;left:6854;top:-48;width:305;height:340" coordorigin="6854,-48" coordsize="305,340" path="m6867,278r-6,l6867,285r,-7xe" fillcolor="black" stroked="f">
                <v:path arrowok="t"/>
              </v:shape>
              <v:shape id="_x0000_s1138" style="position:absolute;left:6854;top:-48;width:305;height:340" coordorigin="6854,-48" coordsize="305,340" path="m7146,278r-279,l6867,285r279,l7146,278xe" fillcolor="black" stroked="f">
                <v:path arrowok="t"/>
              </v:shape>
              <v:shape id="_x0000_s1139" style="position:absolute;left:6854;top:-48;width:305;height:340" coordorigin="6854,-48" coordsize="305,340" path="m7146,-42r,327l7152,278r7,l7159,-35r-7,l7146,-42xe" fillcolor="black" stroked="f">
                <v:path arrowok="t"/>
              </v:shape>
              <v:shape id="_x0000_s1140" style="position:absolute;left:6854;top:-48;width:305;height:340" coordorigin="6854,-48" coordsize="305,340" path="m7159,278r-7,l7146,285r13,l7159,278xe" fillcolor="black" stroked="f">
                <v:path arrowok="t"/>
              </v:shape>
              <v:shape id="_x0000_s1141" style="position:absolute;left:6854;top:-48;width:305;height:340" coordorigin="6854,-48" coordsize="305,340" path="m6867,-42r-6,7l6867,-35r,-7xe" fillcolor="black" stroked="f">
                <v:path arrowok="t"/>
              </v:shape>
              <v:shape id="_x0000_s1142" style="position:absolute;left:6854;top:-48;width:305;height:340" coordorigin="6854,-48" coordsize="305,340" path="m7146,-42r-279,l6867,-35r279,l7146,-42xe" fillcolor="black" stroked="f">
                <v:path arrowok="t"/>
              </v:shape>
              <v:shape id="_x0000_s1143" style="position:absolute;left:6854;top:-48;width:305;height:340" coordorigin="6854,-48" coordsize="305,340" path="m7159,-42r-13,l7152,-35r7,l7159,-42xe" fillcolor="black" stroked="f">
                <v:path arrowok="t"/>
              </v:shape>
            </v:group>
            <v:group id="_x0000_s1144" style="position:absolute;left:7144;top:-48;width:305;height:340" coordorigin="7144,-48" coordsize="305,340">
              <v:shape id="_x0000_s1145" style="position:absolute;left:7144;top:-48;width:305;height:340" coordorigin="7144,-48" coordsize="305,340" path="m7448,-48r-304,l7144,291r304,l7448,285r-291,l7150,278r7,l7157,-35r-7,l7157,-42r291,l7448,-48xe" fillcolor="black" stroked="f">
                <v:path arrowok="t"/>
              </v:shape>
              <v:shape id="_x0000_s1146" style="position:absolute;left:7144;top:-48;width:305;height:340" coordorigin="7144,-48" coordsize="305,340" path="m7157,278r-7,l7157,285r,-7xe" fillcolor="black" stroked="f">
                <v:path arrowok="t"/>
              </v:shape>
              <v:shape id="_x0000_s1147" style="position:absolute;left:7144;top:-48;width:305;height:340" coordorigin="7144,-48" coordsize="305,340" path="m7435,278r-278,l7157,285r278,l7435,278xe" fillcolor="black" stroked="f">
                <v:path arrowok="t"/>
              </v:shape>
              <v:shape id="_x0000_s1148" style="position:absolute;left:7144;top:-48;width:305;height:340" coordorigin="7144,-48" coordsize="305,340" path="m7435,-42r,327l7442,278r6,l7448,-35r-6,l7435,-42xe" fillcolor="black" stroked="f">
                <v:path arrowok="t"/>
              </v:shape>
              <v:shape id="_x0000_s1149" style="position:absolute;left:7144;top:-48;width:305;height:340" coordorigin="7144,-48" coordsize="305,340" path="m7448,278r-6,l7435,285r13,l7448,278xe" fillcolor="black" stroked="f">
                <v:path arrowok="t"/>
              </v:shape>
              <v:shape id="_x0000_s1150" style="position:absolute;left:7144;top:-48;width:305;height:340" coordorigin="7144,-48" coordsize="305,340" path="m7157,-42r-7,7l7157,-35r,-7xe" fillcolor="black" stroked="f">
                <v:path arrowok="t"/>
              </v:shape>
              <v:shape id="_x0000_s1151" style="position:absolute;left:7144;top:-48;width:305;height:340" coordorigin="7144,-48" coordsize="305,340" path="m7435,-42r-278,l7157,-35r278,l7435,-42xe" fillcolor="black" stroked="f">
                <v:path arrowok="t"/>
              </v:shape>
              <v:shape id="_x0000_s1152" style="position:absolute;left:7144;top:-48;width:305;height:340" coordorigin="7144,-48" coordsize="305,340" path="m7448,-42r-13,l7442,-35r6,l7448,-42xe" fillcolor="black" stroked="f">
                <v:path arrowok="t"/>
              </v:shape>
            </v:group>
            <w10:wrap anchorx="page"/>
            <w10:anchorlock/>
          </v:group>
        </w:pic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>Proszę</w:t>
      </w:r>
      <w:r w:rsidRPr="008C6983">
        <w:rPr>
          <w:rFonts w:ascii="Arial Narrow" w:hAnsi="Arial Narrow" w:cs="Arial Narrow"/>
          <w:b/>
          <w:bCs/>
          <w:spacing w:val="-10"/>
          <w:sz w:val="20"/>
          <w:szCs w:val="20"/>
          <w:lang w:val="pl-PL"/>
        </w:rPr>
        <w:t xml:space="preserve"> </w: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>wskazać</w:t>
      </w:r>
      <w:r w:rsidRPr="008C6983">
        <w:rPr>
          <w:rFonts w:ascii="Arial Narrow" w:hAnsi="Arial Narrow" w:cs="Arial Narrow"/>
          <w:b/>
          <w:bCs/>
          <w:spacing w:val="-11"/>
          <w:sz w:val="20"/>
          <w:szCs w:val="20"/>
          <w:lang w:val="pl-PL"/>
        </w:rPr>
        <w:t xml:space="preserve"> </w: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>termin</w:t>
      </w:r>
      <w:r w:rsidRPr="008C6983">
        <w:rPr>
          <w:rFonts w:ascii="Arial Narrow" w:hAnsi="Arial Narrow" w:cs="Arial Narrow"/>
          <w:b/>
          <w:bCs/>
          <w:spacing w:val="-10"/>
          <w:sz w:val="20"/>
          <w:szCs w:val="20"/>
          <w:lang w:val="pl-PL"/>
        </w:rPr>
        <w:t xml:space="preserve"> </w: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>rozpoczęcia</w:t>
      </w:r>
      <w:r w:rsidRPr="008C6983">
        <w:rPr>
          <w:rFonts w:ascii="Arial Narrow" w:hAnsi="Arial Narrow" w:cs="Arial Narrow"/>
          <w:b/>
          <w:bCs/>
          <w:spacing w:val="-9"/>
          <w:sz w:val="20"/>
          <w:szCs w:val="20"/>
          <w:lang w:val="pl-PL"/>
        </w:rPr>
        <w:t xml:space="preserve"> </w: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>robót</w:t>
      </w:r>
      <w:r w:rsidRPr="008C6983">
        <w:rPr>
          <w:rFonts w:ascii="Arial Narrow" w:hAnsi="Arial Narrow" w:cs="Arial Narrow"/>
          <w:b/>
          <w:bCs/>
          <w:spacing w:val="-11"/>
          <w:sz w:val="20"/>
          <w:szCs w:val="20"/>
          <w:lang w:val="pl-PL"/>
        </w:rPr>
        <w:t xml:space="preserve"> </w: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>budowlanych:</w:t>
      </w:r>
      <w:r w:rsidRPr="008C6983">
        <w:rPr>
          <w:rFonts w:ascii="Arial Narrow" w:hAnsi="Arial Narrow" w:cs="Arial Narrow"/>
          <w:b/>
          <w:bCs/>
          <w:spacing w:val="-1"/>
          <w:sz w:val="20"/>
          <w:szCs w:val="20"/>
          <w:lang w:val="pl-PL"/>
        </w:rPr>
        <w:tab/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(dzień</w:t>
      </w:r>
      <w:r w:rsidRPr="008C6983">
        <w:rPr>
          <w:rFonts w:ascii="Arial Narrow" w:hAnsi="Arial Narrow" w:cs="Arial Narrow"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z w:val="16"/>
          <w:szCs w:val="16"/>
          <w:lang w:val="pl-PL"/>
        </w:rPr>
        <w:t>–</w:t>
      </w:r>
      <w:r w:rsidRPr="008C6983">
        <w:rPr>
          <w:rFonts w:ascii="Arial Narrow" w:hAnsi="Arial Narrow" w:cs="Arial Narrow"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miesiąc</w:t>
      </w:r>
      <w:r w:rsidRPr="008C6983">
        <w:rPr>
          <w:rFonts w:ascii="Arial Narrow" w:hAnsi="Arial Narrow" w:cs="Arial Narrow"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z w:val="16"/>
          <w:szCs w:val="16"/>
          <w:lang w:val="pl-PL"/>
        </w:rPr>
        <w:t>–</w:t>
      </w:r>
      <w:r w:rsidRPr="008C6983">
        <w:rPr>
          <w:rFonts w:ascii="Arial Narrow" w:hAnsi="Arial Narrow" w:cs="Arial Narrow"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rok)</w:t>
      </w:r>
    </w:p>
    <w:p w:rsidR="00B41C88" w:rsidRPr="008C6983" w:rsidRDefault="00B41C88" w:rsidP="008C6983">
      <w:pPr>
        <w:spacing w:before="7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B41C88" w:rsidRPr="008C6983" w:rsidRDefault="00B41C88" w:rsidP="008C6983">
      <w:pPr>
        <w:pStyle w:val="Heading1"/>
        <w:numPr>
          <w:ilvl w:val="0"/>
          <w:numId w:val="2"/>
        </w:numPr>
        <w:tabs>
          <w:tab w:val="left" w:pos="440"/>
        </w:tabs>
        <w:ind w:left="439" w:hanging="321"/>
        <w:jc w:val="both"/>
        <w:rPr>
          <w:b w:val="0"/>
          <w:bCs w:val="0"/>
          <w:lang w:val="pl-PL"/>
        </w:rPr>
      </w:pPr>
      <w:r w:rsidRPr="008C6983">
        <w:rPr>
          <w:spacing w:val="-1"/>
          <w:lang w:val="pl-PL"/>
        </w:rPr>
        <w:t>Proszę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wpisać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dane</w:t>
      </w:r>
      <w:r w:rsidRPr="008C6983">
        <w:rPr>
          <w:spacing w:val="-12"/>
          <w:lang w:val="pl-PL"/>
        </w:rPr>
        <w:t xml:space="preserve"> </w:t>
      </w:r>
      <w:r w:rsidRPr="008C6983">
        <w:rPr>
          <w:spacing w:val="-1"/>
          <w:lang w:val="pl-PL"/>
        </w:rPr>
        <w:t>planowanej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inwestycji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1"/>
          <w:lang w:val="pl-PL"/>
        </w:rPr>
        <w:t>(zamierzenia</w:t>
      </w:r>
      <w:r w:rsidRPr="008C6983">
        <w:rPr>
          <w:spacing w:val="-11"/>
          <w:lang w:val="pl-PL"/>
        </w:rPr>
        <w:t xml:space="preserve"> </w:t>
      </w:r>
      <w:r w:rsidRPr="008C6983">
        <w:rPr>
          <w:spacing w:val="-1"/>
          <w:lang w:val="pl-PL"/>
        </w:rPr>
        <w:t>budowlanego):</w:t>
      </w:r>
    </w:p>
    <w:p w:rsidR="00B41C88" w:rsidRPr="008C6983" w:rsidRDefault="00B41C88" w:rsidP="008C6983">
      <w:pPr>
        <w:spacing w:before="1"/>
        <w:ind w:left="440"/>
        <w:jc w:val="both"/>
        <w:rPr>
          <w:rFonts w:ascii="Arial Narrow" w:hAnsi="Arial Narrow" w:cs="Arial Narrow"/>
          <w:sz w:val="14"/>
          <w:szCs w:val="14"/>
          <w:lang w:val="pl-PL"/>
        </w:rPr>
      </w:pP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(w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przypadku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konieczności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podania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większej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liczby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nieruchomości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należy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je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podać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w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formularzu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B-4)</w:t>
      </w:r>
    </w:p>
    <w:p w:rsidR="00B41C88" w:rsidRPr="008C6983" w:rsidRDefault="00B41C88" w:rsidP="008C6983">
      <w:pPr>
        <w:spacing w:before="11"/>
        <w:jc w:val="both"/>
        <w:rPr>
          <w:rFonts w:ascii="Arial Narrow" w:hAnsi="Arial Narrow" w:cs="Arial Narrow"/>
          <w:sz w:val="12"/>
          <w:szCs w:val="12"/>
          <w:lang w:val="pl-PL"/>
        </w:rPr>
      </w:pPr>
    </w:p>
    <w:p w:rsidR="00B41C88" w:rsidRPr="008C6983" w:rsidRDefault="00B41C88" w:rsidP="008C6983">
      <w:pPr>
        <w:pStyle w:val="BodyText"/>
        <w:jc w:val="both"/>
        <w:rPr>
          <w:lang w:val="pl-PL"/>
        </w:rPr>
      </w:pPr>
      <w:r w:rsidRPr="008C6983">
        <w:rPr>
          <w:spacing w:val="-1"/>
          <w:lang w:val="pl-PL"/>
        </w:rPr>
        <w:t>województwo:</w:t>
      </w:r>
      <w:r w:rsidRPr="008C6983">
        <w:rPr>
          <w:spacing w:val="28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.............................................................................................</w:t>
      </w:r>
      <w:r w:rsidRPr="008C6983">
        <w:rPr>
          <w:spacing w:val="32"/>
          <w:lang w:val="pl-PL"/>
        </w:rPr>
        <w:t xml:space="preserve"> </w:t>
      </w:r>
      <w:r w:rsidRPr="008C6983">
        <w:rPr>
          <w:spacing w:val="-1"/>
          <w:lang w:val="pl-PL"/>
        </w:rPr>
        <w:t>powiat:</w:t>
      </w:r>
      <w:r w:rsidRPr="008C6983">
        <w:rPr>
          <w:spacing w:val="29"/>
          <w:lang w:val="pl-PL"/>
        </w:rPr>
        <w:t xml:space="preserve"> </w:t>
      </w:r>
      <w:r w:rsidRPr="008C6983">
        <w:rPr>
          <w:spacing w:val="-1"/>
          <w:lang w:val="pl-PL"/>
        </w:rPr>
        <w:t>.......................................</w:t>
      </w:r>
      <w:r>
        <w:rPr>
          <w:spacing w:val="-1"/>
          <w:lang w:val="pl-PL"/>
        </w:rPr>
        <w:t>............</w:t>
      </w:r>
      <w:r w:rsidRPr="008C6983">
        <w:rPr>
          <w:spacing w:val="-1"/>
          <w:lang w:val="pl-PL"/>
        </w:rPr>
        <w:t>..........................................................................</w:t>
      </w:r>
    </w:p>
    <w:p w:rsidR="00B41C88" w:rsidRPr="008C6983" w:rsidRDefault="00B41C88" w:rsidP="008C6983">
      <w:pPr>
        <w:pStyle w:val="BodyText"/>
        <w:spacing w:before="8" w:line="450" w:lineRule="atLeast"/>
        <w:ind w:left="439" w:right="111"/>
        <w:jc w:val="both"/>
        <w:rPr>
          <w:lang w:val="pl-PL"/>
        </w:rPr>
      </w:pPr>
      <w:r w:rsidRPr="008C6983">
        <w:rPr>
          <w:spacing w:val="-1"/>
          <w:lang w:val="pl-PL"/>
        </w:rPr>
        <w:t>gmina: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…………………………………………………….……………..……….</w:t>
      </w:r>
      <w:r w:rsidRPr="008C6983">
        <w:rPr>
          <w:spacing w:val="17"/>
          <w:lang w:val="pl-PL"/>
        </w:rPr>
        <w:t xml:space="preserve"> </w:t>
      </w:r>
      <w:r w:rsidRPr="008C6983">
        <w:rPr>
          <w:spacing w:val="-1"/>
          <w:lang w:val="pl-PL"/>
        </w:rPr>
        <w:t>miejscowość: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…………</w:t>
      </w:r>
      <w:r>
        <w:rPr>
          <w:spacing w:val="-1"/>
          <w:lang w:val="pl-PL"/>
        </w:rPr>
        <w:t>….</w:t>
      </w:r>
      <w:r w:rsidRPr="008C6983">
        <w:rPr>
          <w:spacing w:val="-1"/>
          <w:lang w:val="pl-PL"/>
        </w:rPr>
        <w:t>…………………………………………………………………</w:t>
      </w:r>
      <w:r w:rsidRPr="008C6983">
        <w:rPr>
          <w:spacing w:val="130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ulica: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…………………………………………………………………………...……………</w:t>
      </w:r>
      <w:r w:rsidRPr="008C6983">
        <w:rPr>
          <w:spacing w:val="11"/>
          <w:lang w:val="pl-PL"/>
        </w:rPr>
        <w:t xml:space="preserve"> </w:t>
      </w:r>
      <w:r w:rsidRPr="008C6983">
        <w:rPr>
          <w:lang w:val="pl-PL"/>
        </w:rPr>
        <w:t>nr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domu: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………</w:t>
      </w:r>
      <w:r>
        <w:rPr>
          <w:spacing w:val="-1"/>
          <w:lang w:val="pl-PL"/>
        </w:rPr>
        <w:t>..</w:t>
      </w:r>
      <w:r w:rsidRPr="008C6983">
        <w:rPr>
          <w:spacing w:val="-1"/>
          <w:lang w:val="pl-PL"/>
        </w:rPr>
        <w:t>……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nr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lokalu:</w:t>
      </w:r>
      <w:r w:rsidRPr="008C6983">
        <w:rPr>
          <w:spacing w:val="6"/>
          <w:lang w:val="pl-PL"/>
        </w:rPr>
        <w:t xml:space="preserve"> </w:t>
      </w:r>
      <w:r w:rsidRPr="008C6983">
        <w:rPr>
          <w:lang w:val="pl-PL"/>
        </w:rPr>
        <w:t>……</w:t>
      </w:r>
      <w:r>
        <w:rPr>
          <w:lang w:val="pl-PL"/>
        </w:rPr>
        <w:t>..</w:t>
      </w:r>
      <w:r w:rsidRPr="008C6983">
        <w:rPr>
          <w:lang w:val="pl-PL"/>
        </w:rPr>
        <w:t>………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kod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pocztowy: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……</w:t>
      </w:r>
      <w:r>
        <w:rPr>
          <w:spacing w:val="-1"/>
          <w:lang w:val="pl-PL"/>
        </w:rPr>
        <w:t>.</w:t>
      </w:r>
      <w:r w:rsidRPr="008C6983">
        <w:rPr>
          <w:spacing w:val="-1"/>
          <w:lang w:val="pl-PL"/>
        </w:rPr>
        <w:t>………</w:t>
      </w:r>
      <w:r w:rsidRPr="008C6983">
        <w:rPr>
          <w:spacing w:val="125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jednostka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ewidencyjna/obręb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ewidencyjny/nr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działki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ewidencyjnej:</w:t>
      </w:r>
    </w:p>
    <w:p w:rsidR="00B41C88" w:rsidRPr="008C6983" w:rsidRDefault="00B41C88" w:rsidP="008C6983">
      <w:pPr>
        <w:jc w:val="both"/>
        <w:rPr>
          <w:rFonts w:ascii="Arial Narrow" w:hAnsi="Arial Narrow" w:cs="Arial Narrow"/>
          <w:sz w:val="19"/>
          <w:szCs w:val="19"/>
          <w:lang w:val="pl-PL"/>
        </w:rPr>
      </w:pPr>
    </w:p>
    <w:p w:rsidR="00B41C88" w:rsidRPr="008C6983" w:rsidRDefault="00B41C88" w:rsidP="008C6983">
      <w:pPr>
        <w:pStyle w:val="BodyText"/>
        <w:jc w:val="both"/>
        <w:rPr>
          <w:lang w:val="pl-PL"/>
        </w:rPr>
      </w:pPr>
      <w:r w:rsidRPr="008C6983">
        <w:rPr>
          <w:spacing w:val="-1"/>
          <w:lang w:val="pl-PL"/>
        </w:rPr>
        <w:t>1)</w:t>
      </w:r>
      <w:r w:rsidRPr="008C6983">
        <w:rPr>
          <w:lang w:val="pl-PL"/>
        </w:rPr>
        <w:t xml:space="preserve">  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……………………………………………………………………………………………………………………………………………………………….………………..</w:t>
      </w:r>
    </w:p>
    <w:p w:rsidR="00B41C88" w:rsidRPr="008C6983" w:rsidRDefault="00B41C88" w:rsidP="008C6983">
      <w:pPr>
        <w:jc w:val="both"/>
        <w:rPr>
          <w:rFonts w:ascii="Arial Narrow" w:hAnsi="Arial Narrow" w:cs="Arial Narrow"/>
          <w:sz w:val="19"/>
          <w:szCs w:val="19"/>
          <w:lang w:val="pl-PL"/>
        </w:rPr>
      </w:pPr>
    </w:p>
    <w:p w:rsidR="00B41C88" w:rsidRDefault="00B41C88" w:rsidP="008C6983">
      <w:pPr>
        <w:pStyle w:val="BodyText"/>
        <w:jc w:val="both"/>
      </w:pPr>
      <w:r w:rsidRPr="008C6983">
        <w:rPr>
          <w:spacing w:val="-1"/>
          <w:lang w:val="pl-PL"/>
        </w:rPr>
        <w:t>2)</w:t>
      </w:r>
      <w:r w:rsidRPr="008C6983">
        <w:rPr>
          <w:lang w:val="pl-PL"/>
        </w:rPr>
        <w:t xml:space="preserve">  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……………………………………………………………………………………………………………………</w:t>
      </w:r>
      <w:r>
        <w:rPr>
          <w:spacing w:val="-1"/>
        </w:rPr>
        <w:t>………………………………………….………………..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3)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……………………………………………………………………………………………………………………………………………………………….………………..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4)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……………………………………………………………………………………………………………………………………………………………….………………..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5)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……………………………………………………………………………………………………………………………………………………………….………………..</w:t>
      </w:r>
    </w:p>
    <w:p w:rsidR="00B41C88" w:rsidRDefault="00B41C88" w:rsidP="008C6983">
      <w:pPr>
        <w:spacing w:before="7"/>
        <w:jc w:val="both"/>
        <w:rPr>
          <w:rFonts w:ascii="Arial Narrow" w:hAnsi="Arial Narrow" w:cs="Arial Narrow"/>
          <w:sz w:val="18"/>
          <w:szCs w:val="18"/>
        </w:rPr>
      </w:pPr>
    </w:p>
    <w:p w:rsidR="00B41C88" w:rsidRPr="008C6983" w:rsidRDefault="00B41C88" w:rsidP="008C6983">
      <w:pPr>
        <w:pStyle w:val="Heading1"/>
        <w:numPr>
          <w:ilvl w:val="0"/>
          <w:numId w:val="2"/>
        </w:numPr>
        <w:tabs>
          <w:tab w:val="left" w:pos="441"/>
        </w:tabs>
        <w:ind w:left="440" w:hanging="322"/>
        <w:jc w:val="both"/>
        <w:rPr>
          <w:b w:val="0"/>
          <w:bCs w:val="0"/>
          <w:lang w:val="pl-PL"/>
        </w:rPr>
      </w:pPr>
      <w:r w:rsidRPr="008C6983">
        <w:rPr>
          <w:spacing w:val="-1"/>
          <w:lang w:val="pl-PL"/>
        </w:rPr>
        <w:t>Proszę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wskazać</w:t>
      </w:r>
      <w:r w:rsidRPr="008C6983">
        <w:rPr>
          <w:spacing w:val="-11"/>
          <w:lang w:val="pl-PL"/>
        </w:rPr>
        <w:t xml:space="preserve"> </w:t>
      </w:r>
      <w:r w:rsidRPr="008C6983">
        <w:rPr>
          <w:spacing w:val="-1"/>
          <w:lang w:val="pl-PL"/>
        </w:rPr>
        <w:t>załączniki</w:t>
      </w:r>
      <w:r w:rsidRPr="008C6983">
        <w:rPr>
          <w:spacing w:val="-10"/>
          <w:lang w:val="pl-PL"/>
        </w:rPr>
        <w:t xml:space="preserve"> </w:t>
      </w:r>
      <w:r w:rsidRPr="008C6983">
        <w:rPr>
          <w:spacing w:val="-2"/>
          <w:lang w:val="pl-PL"/>
        </w:rPr>
        <w:t>do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zgłoszenia:</w:t>
      </w:r>
    </w:p>
    <w:p w:rsidR="00B41C88" w:rsidRPr="008C6983" w:rsidRDefault="00B41C88" w:rsidP="008C6983">
      <w:pPr>
        <w:spacing w:before="1"/>
        <w:ind w:left="440"/>
        <w:jc w:val="both"/>
        <w:rPr>
          <w:rFonts w:ascii="Arial Narrow" w:hAnsi="Arial Narrow" w:cs="Arial Narrow"/>
          <w:sz w:val="14"/>
          <w:szCs w:val="14"/>
          <w:lang w:val="pl-PL"/>
        </w:rPr>
      </w:pP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(w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przypadku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konieczności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wskazania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większej liczby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załączników,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dane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te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należy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podać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w</w:t>
      </w:r>
      <w:r w:rsidRPr="008C6983">
        <w:rPr>
          <w:rFonts w:ascii="Arial Narrow" w:hAnsi="Arial Narrow" w:cs="Arial Narrow"/>
          <w:spacing w:val="-6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4"/>
          <w:w w:val="105"/>
          <w:sz w:val="14"/>
          <w:szCs w:val="14"/>
          <w:lang w:val="pl-PL"/>
        </w:rPr>
        <w:t>formularzu</w:t>
      </w:r>
      <w:r w:rsidRPr="008C6983">
        <w:rPr>
          <w:rFonts w:ascii="Arial Narrow" w:hAnsi="Arial Narrow" w:cs="Arial Narrow"/>
          <w:spacing w:val="-5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B-4)</w:t>
      </w:r>
    </w:p>
    <w:p w:rsidR="00B41C88" w:rsidRPr="008C6983" w:rsidRDefault="00B41C88" w:rsidP="008C6983">
      <w:pPr>
        <w:spacing w:before="4"/>
        <w:jc w:val="both"/>
        <w:rPr>
          <w:rFonts w:ascii="Arial Narrow" w:hAnsi="Arial Narrow" w:cs="Arial Narrow"/>
          <w:sz w:val="19"/>
          <w:szCs w:val="19"/>
          <w:lang w:val="pl-PL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1)</w:t>
      </w:r>
      <w:r>
        <w:t xml:space="preserve">      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2)</w:t>
      </w:r>
      <w:r>
        <w:t xml:space="preserve">      </w:t>
      </w:r>
      <w:r>
        <w:rPr>
          <w:spacing w:val="3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3)</w:t>
      </w:r>
      <w:r>
        <w:t xml:space="preserve">      </w:t>
      </w:r>
      <w:r>
        <w:rPr>
          <w:spacing w:val="3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4)</w:t>
      </w:r>
      <w:r>
        <w:t xml:space="preserve">      </w:t>
      </w:r>
      <w:r>
        <w:rPr>
          <w:spacing w:val="3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41C88" w:rsidRDefault="00B41C88" w:rsidP="008C6983">
      <w:pPr>
        <w:jc w:val="both"/>
        <w:rPr>
          <w:rFonts w:ascii="Arial Narrow" w:hAnsi="Arial Narrow" w:cs="Arial Narrow"/>
          <w:sz w:val="19"/>
          <w:szCs w:val="19"/>
        </w:rPr>
      </w:pPr>
    </w:p>
    <w:p w:rsidR="00B41C88" w:rsidRDefault="00B41C88" w:rsidP="008C6983">
      <w:pPr>
        <w:pStyle w:val="BodyText"/>
        <w:jc w:val="both"/>
      </w:pPr>
      <w:r>
        <w:rPr>
          <w:spacing w:val="-1"/>
        </w:rPr>
        <w:t>5)</w:t>
      </w:r>
      <w:r>
        <w:t xml:space="preserve">       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41C88" w:rsidRDefault="00B41C88" w:rsidP="008C6983">
      <w:pPr>
        <w:jc w:val="both"/>
        <w:sectPr w:rsidR="00B41C88" w:rsidSect="008C6983">
          <w:type w:val="continuous"/>
          <w:pgSz w:w="11910" w:h="16840"/>
          <w:pgMar w:top="540" w:right="1200" w:bottom="280" w:left="1120" w:header="708" w:footer="708" w:gutter="0"/>
          <w:cols w:space="708"/>
        </w:sectPr>
      </w:pPr>
    </w:p>
    <w:p w:rsidR="00B41C88" w:rsidRDefault="00B41C88" w:rsidP="008C6983">
      <w:pPr>
        <w:spacing w:before="6"/>
        <w:jc w:val="both"/>
        <w:rPr>
          <w:rFonts w:ascii="Arial Narrow" w:hAnsi="Arial Narrow" w:cs="Arial Narrow"/>
          <w:sz w:val="27"/>
          <w:szCs w:val="27"/>
        </w:rPr>
      </w:pPr>
    </w:p>
    <w:p w:rsidR="00B41C88" w:rsidRPr="008C6983" w:rsidRDefault="00B41C88" w:rsidP="008C6983">
      <w:pPr>
        <w:pStyle w:val="Heading1"/>
        <w:numPr>
          <w:ilvl w:val="0"/>
          <w:numId w:val="2"/>
        </w:numPr>
        <w:tabs>
          <w:tab w:val="left" w:pos="625"/>
        </w:tabs>
        <w:spacing w:before="74"/>
        <w:ind w:left="624" w:hanging="322"/>
        <w:jc w:val="both"/>
        <w:rPr>
          <w:b w:val="0"/>
          <w:bCs w:val="0"/>
          <w:lang w:val="pl-PL"/>
        </w:rPr>
      </w:pPr>
      <w:r w:rsidRPr="008C6983">
        <w:rPr>
          <w:spacing w:val="-1"/>
          <w:lang w:val="pl-PL"/>
        </w:rPr>
        <w:t>Proszę</w:t>
      </w:r>
      <w:r w:rsidRPr="008C6983">
        <w:rPr>
          <w:spacing w:val="-8"/>
          <w:lang w:val="pl-PL"/>
        </w:rPr>
        <w:t xml:space="preserve"> </w:t>
      </w:r>
      <w:r w:rsidRPr="008C6983">
        <w:rPr>
          <w:spacing w:val="-1"/>
          <w:lang w:val="pl-PL"/>
        </w:rPr>
        <w:t>oznaczyć</w:t>
      </w:r>
      <w:r w:rsidRPr="008C6983">
        <w:rPr>
          <w:spacing w:val="-9"/>
          <w:lang w:val="pl-PL"/>
        </w:rPr>
        <w:t xml:space="preserve"> </w:t>
      </w:r>
      <w:r w:rsidRPr="008C6983">
        <w:rPr>
          <w:spacing w:val="-1"/>
          <w:lang w:val="pl-PL"/>
        </w:rPr>
        <w:t>znakiem</w:t>
      </w:r>
      <w:r w:rsidRPr="008C6983">
        <w:rPr>
          <w:spacing w:val="-7"/>
          <w:lang w:val="pl-PL"/>
        </w:rPr>
        <w:t xml:space="preserve"> </w:t>
      </w:r>
      <w:r w:rsidRPr="008C6983">
        <w:rPr>
          <w:lang w:val="pl-PL"/>
        </w:rPr>
        <w:t>X</w:t>
      </w:r>
      <w:r w:rsidRPr="008C6983">
        <w:rPr>
          <w:spacing w:val="-10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-6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dołączania</w:t>
      </w:r>
      <w:r w:rsidRPr="008C6983">
        <w:rPr>
          <w:spacing w:val="-7"/>
          <w:lang w:val="pl-PL"/>
        </w:rPr>
        <w:t xml:space="preserve"> </w:t>
      </w:r>
      <w:r w:rsidRPr="008C6983">
        <w:rPr>
          <w:spacing w:val="-1"/>
          <w:lang w:val="pl-PL"/>
        </w:rPr>
        <w:t>formularza</w:t>
      </w:r>
      <w:r w:rsidRPr="008C6983">
        <w:rPr>
          <w:spacing w:val="-8"/>
          <w:lang w:val="pl-PL"/>
        </w:rPr>
        <w:t xml:space="preserve"> </w:t>
      </w:r>
      <w:r w:rsidRPr="008C6983">
        <w:rPr>
          <w:spacing w:val="-1"/>
          <w:lang w:val="pl-PL"/>
        </w:rPr>
        <w:t>B-4</w:t>
      </w:r>
    </w:p>
    <w:p w:rsidR="00B41C88" w:rsidRPr="008C6983" w:rsidRDefault="00B41C88" w:rsidP="008C6983">
      <w:pPr>
        <w:pStyle w:val="BodyText"/>
        <w:spacing w:before="80"/>
        <w:ind w:left="1019"/>
        <w:jc w:val="both"/>
        <w:rPr>
          <w:lang w:val="pl-PL"/>
        </w:rPr>
      </w:pPr>
      <w:r>
        <w:rPr>
          <w:noProof/>
          <w:lang w:val="pl-PL" w:eastAsia="pl-PL"/>
        </w:rPr>
        <w:pict>
          <v:group id="_x0000_s1153" style="position:absolute;left:0;text-align:left;margin-left:86.45pt;margin-top:3.3pt;width:11.9pt;height:11.45pt;z-index:251655680;mso-position-horizontal-relative:page" coordorigin="1729,66" coordsize="238,229">
            <v:shape id="_x0000_s1154" style="position:absolute;left:1729;top:66;width:238;height:229" coordorigin="1729,66" coordsize="238,229" path="m1967,66r-238,l1729,295r238,l1967,286r-225,l1736,280r6,l1742,79r-6,l1742,72r225,l1967,66xe" fillcolor="black" stroked="f">
              <v:path arrowok="t"/>
            </v:shape>
            <v:shape id="_x0000_s1155" style="position:absolute;left:1729;top:66;width:238;height:229" coordorigin="1729,66" coordsize="238,229" path="m1742,280r-6,l1742,286r,-6xe" fillcolor="black" stroked="f">
              <v:path arrowok="t"/>
            </v:shape>
            <v:shape id="_x0000_s1156" style="position:absolute;left:1729;top:66;width:238;height:229" coordorigin="1729,66" coordsize="238,229" path="m1952,280r-210,l1742,286r210,l1952,280xe" fillcolor="black" stroked="f">
              <v:path arrowok="t"/>
            </v:shape>
            <v:shape id="_x0000_s1157" style="position:absolute;left:1729;top:66;width:238;height:229" coordorigin="1729,66" coordsize="238,229" path="m1952,72r,214l1958,280r9,l1967,79r-9,l1952,72xe" fillcolor="black" stroked="f">
              <v:path arrowok="t"/>
            </v:shape>
            <v:shape id="_x0000_s1158" style="position:absolute;left:1729;top:66;width:238;height:229" coordorigin="1729,66" coordsize="238,229" path="m1967,280r-9,l1952,286r15,l1967,280xe" fillcolor="black" stroked="f">
              <v:path arrowok="t"/>
            </v:shape>
            <v:shape id="_x0000_s1159" style="position:absolute;left:1729;top:66;width:238;height:229" coordorigin="1729,66" coordsize="238,229" path="m1742,72r-6,7l1742,79r,-7xe" fillcolor="black" stroked="f">
              <v:path arrowok="t"/>
            </v:shape>
            <v:shape id="_x0000_s1160" style="position:absolute;left:1729;top:66;width:238;height:229" coordorigin="1729,66" coordsize="238,229" path="m1952,72r-210,l1742,79r210,l1952,72xe" fillcolor="black" stroked="f">
              <v:path arrowok="t"/>
            </v:shape>
            <v:shape id="_x0000_s1161" style="position:absolute;left:1729;top:66;width:238;height:229" coordorigin="1729,66" coordsize="238,229" path="m1967,72r-15,l1958,79r9,l1967,72xe" fillcolor="black" stroked="f">
              <v:path arrowok="t"/>
            </v:shape>
            <w10:wrap anchorx="page"/>
            <w10:anchorlock/>
          </v:group>
        </w:pict>
      </w:r>
      <w:r w:rsidRPr="008C6983">
        <w:rPr>
          <w:spacing w:val="-1"/>
          <w:lang w:val="pl-PL"/>
        </w:rPr>
        <w:t>Dołączam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formularz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B-4</w:t>
      </w:r>
    </w:p>
    <w:p w:rsidR="00B41C88" w:rsidRPr="008C6983" w:rsidRDefault="00B41C88" w:rsidP="008C6983">
      <w:pPr>
        <w:jc w:val="both"/>
        <w:rPr>
          <w:rFonts w:ascii="Arial Narrow" w:hAnsi="Arial Narrow" w:cs="Arial Narrow"/>
          <w:sz w:val="16"/>
          <w:szCs w:val="16"/>
          <w:lang w:val="pl-PL"/>
        </w:rPr>
      </w:pPr>
    </w:p>
    <w:p w:rsidR="00B41C88" w:rsidRPr="008C6983" w:rsidRDefault="00B41C88" w:rsidP="008C6983">
      <w:pPr>
        <w:spacing w:before="137"/>
        <w:ind w:left="3630" w:right="174"/>
        <w:jc w:val="both"/>
        <w:rPr>
          <w:rFonts w:ascii="Arial Narrow" w:hAnsi="Arial Narrow" w:cs="Arial Narrow"/>
          <w:sz w:val="20"/>
          <w:szCs w:val="20"/>
          <w:lang w:val="pl-PL"/>
        </w:rPr>
      </w:pP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……</w:t>
      </w:r>
      <w:r w:rsidRPr="008C6983">
        <w:rPr>
          <w:rFonts w:ascii="Arial Narrow" w:hAnsi="Arial Narrow" w:cs="Arial Narrow"/>
          <w:spacing w:val="-1"/>
          <w:sz w:val="20"/>
          <w:szCs w:val="20"/>
          <w:lang w:val="pl-PL"/>
        </w:rPr>
        <w:t>........................................................................................................................</w:t>
      </w:r>
    </w:p>
    <w:p w:rsidR="00B41C88" w:rsidRPr="008C6983" w:rsidRDefault="00B41C88" w:rsidP="008C6983">
      <w:pPr>
        <w:spacing w:before="109" w:line="248" w:lineRule="auto"/>
        <w:ind w:left="4054" w:right="404"/>
        <w:jc w:val="both"/>
        <w:rPr>
          <w:rFonts w:ascii="Arial Narrow" w:hAnsi="Arial Narrow" w:cs="Arial Narrow"/>
          <w:sz w:val="14"/>
          <w:szCs w:val="14"/>
          <w:lang w:val="pl-PL"/>
        </w:rPr>
      </w:pP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Data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oraz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czytelny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podpis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inwestora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lub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osoby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upoważnionej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do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działania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w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jego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imieniu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3"/>
          <w:w w:val="105"/>
          <w:sz w:val="14"/>
          <w:szCs w:val="14"/>
          <w:lang w:val="pl-PL"/>
        </w:rPr>
        <w:t>(w</w:t>
      </w:r>
      <w:r w:rsidRPr="008C6983">
        <w:rPr>
          <w:rFonts w:ascii="Arial Narrow" w:hAnsi="Arial Narrow" w:cs="Arial Narrow"/>
          <w:spacing w:val="-7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przypadku</w:t>
      </w:r>
      <w:r w:rsidRPr="008C6983">
        <w:rPr>
          <w:rFonts w:ascii="Arial Narrow" w:hAnsi="Arial Narrow" w:cs="Arial Narrow"/>
          <w:spacing w:val="73"/>
          <w:w w:val="103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dokonania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zgłoszenia</w:t>
      </w:r>
      <w:r w:rsidRPr="008C6983">
        <w:rPr>
          <w:rFonts w:ascii="Arial Narrow" w:hAnsi="Arial Narrow" w:cs="Arial Narrow"/>
          <w:spacing w:val="-10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przez</w:t>
      </w:r>
      <w:r w:rsidRPr="008C6983">
        <w:rPr>
          <w:rFonts w:ascii="Arial Narrow" w:hAnsi="Arial Narrow" w:cs="Arial Narrow"/>
          <w:spacing w:val="-10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kilku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inwestorów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lub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osób</w:t>
      </w:r>
      <w:r w:rsidRPr="008C6983">
        <w:rPr>
          <w:rFonts w:ascii="Arial Narrow" w:hAnsi="Arial Narrow" w:cs="Arial Narrow"/>
          <w:spacing w:val="-10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upoważnionych</w:t>
      </w:r>
      <w:r w:rsidRPr="008C6983">
        <w:rPr>
          <w:rFonts w:ascii="Arial Narrow" w:hAnsi="Arial Narrow" w:cs="Arial Narrow"/>
          <w:spacing w:val="-10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podpis</w:t>
      </w:r>
      <w:r w:rsidRPr="008C6983">
        <w:rPr>
          <w:rFonts w:ascii="Arial Narrow" w:hAnsi="Arial Narrow" w:cs="Arial Narrow"/>
          <w:spacing w:val="-10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w w:val="105"/>
          <w:sz w:val="14"/>
          <w:szCs w:val="14"/>
          <w:lang w:val="pl-PL"/>
        </w:rPr>
        <w:t>składa</w:t>
      </w:r>
      <w:r w:rsidRPr="008C6983">
        <w:rPr>
          <w:rFonts w:ascii="Arial Narrow" w:hAnsi="Arial Narrow" w:cs="Arial Narrow"/>
          <w:spacing w:val="-9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każda</w:t>
      </w:r>
      <w:r w:rsidRPr="008C6983">
        <w:rPr>
          <w:rFonts w:ascii="Arial Narrow" w:hAnsi="Arial Narrow" w:cs="Arial Narrow"/>
          <w:spacing w:val="-8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z</w:t>
      </w:r>
      <w:r w:rsidRPr="008C6983">
        <w:rPr>
          <w:rFonts w:ascii="Arial Narrow" w:hAnsi="Arial Narrow" w:cs="Arial Narrow"/>
          <w:spacing w:val="-10"/>
          <w:w w:val="105"/>
          <w:sz w:val="14"/>
          <w:szCs w:val="14"/>
          <w:lang w:val="pl-PL"/>
        </w:rPr>
        <w:t xml:space="preserve"> </w:t>
      </w:r>
      <w:r w:rsidRPr="008C6983">
        <w:rPr>
          <w:rFonts w:ascii="Arial Narrow" w:hAnsi="Arial Narrow" w:cs="Arial Narrow"/>
          <w:w w:val="105"/>
          <w:sz w:val="14"/>
          <w:szCs w:val="14"/>
          <w:lang w:val="pl-PL"/>
        </w:rPr>
        <w:t>nich)</w:t>
      </w:r>
    </w:p>
    <w:p w:rsidR="00B41C88" w:rsidRPr="008C6983" w:rsidRDefault="00B41C88" w:rsidP="008C6983">
      <w:pPr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B41C88" w:rsidRPr="008C6983" w:rsidRDefault="00B41C88" w:rsidP="008C6983">
      <w:pPr>
        <w:spacing w:before="1"/>
        <w:jc w:val="both"/>
        <w:rPr>
          <w:rFonts w:ascii="Arial Narrow" w:hAnsi="Arial Narrow" w:cs="Arial Narrow"/>
          <w:sz w:val="13"/>
          <w:szCs w:val="13"/>
          <w:lang w:val="pl-PL"/>
        </w:rPr>
      </w:pPr>
    </w:p>
    <w:bookmarkStart w:id="0" w:name="_GoBack"/>
    <w:bookmarkEnd w:id="0"/>
    <w:p w:rsidR="00B41C88" w:rsidRDefault="00B41C88" w:rsidP="008C6983">
      <w:pPr>
        <w:spacing w:line="200" w:lineRule="atLeast"/>
        <w:ind w:left="406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  <w:lang w:val="pl-PL" w:eastAsia="pl-PL"/>
        </w:rPr>
      </w:r>
      <w:r w:rsidRPr="001D4909">
        <w:rPr>
          <w:rFonts w:ascii="Arial Narrow" w:hAnsi="Arial Narrow" w:cs="Arial Narrow"/>
          <w:sz w:val="20"/>
          <w:szCs w:val="20"/>
        </w:rPr>
        <w:pict>
          <v:group id="_x0000_s1162" style="width:459.55pt;height:91.05pt;mso-position-horizontal-relative:char;mso-position-vertical-relative:line" coordsize="9191,1821">
            <v:group id="_x0000_s1163" style="position:absolute;width:9191;height:1821" coordsize="9191,1821">
              <v:shape id="_x0000_s1164" style="position:absolute;width:9191;height:1821" coordsize="9191,1821" path="m9191,l,,,1821r9191,l9191,1801r-9154,l19,1784r18,l37,37r-18,l37,19r9154,l9191,xe" fillcolor="black" stroked="f">
                <v:path arrowok="t"/>
              </v:shape>
              <v:shape id="_x0000_s1165" style="position:absolute;width:9191;height:1821" coordsize="9191,1821" path="m37,1784r-18,l37,1801r,-17xe" fillcolor="black" stroked="f">
                <v:path arrowok="t"/>
              </v:shape>
              <v:shape id="_x0000_s1166" style="position:absolute;width:9191;height:1821" coordsize="9191,1821" path="m9156,1784r-9119,l37,1801r9119,l9156,1784xe" fillcolor="black" stroked="f">
                <v:path arrowok="t"/>
              </v:shape>
              <v:shape id="_x0000_s1167" style="position:absolute;width:9191;height:1821" coordsize="9191,1821" path="m9156,19r,1782l9173,1784r18,l9191,37r-18,l9156,19xe" fillcolor="black" stroked="f">
                <v:path arrowok="t"/>
              </v:shape>
              <v:shape id="_x0000_s1168" style="position:absolute;width:9191;height:1821" coordsize="9191,1821" path="m9191,1784r-18,l9156,1801r35,l9191,1784xe" fillcolor="black" stroked="f">
                <v:path arrowok="t"/>
              </v:shape>
              <v:shape id="_x0000_s1169" style="position:absolute;width:9191;height:1821" coordsize="9191,1821" path="m37,19l19,37r18,l37,19xe" fillcolor="black" stroked="f">
                <v:path arrowok="t"/>
              </v:shape>
              <v:shape id="_x0000_s1170" style="position:absolute;width:9191;height:1821" coordsize="9191,1821" path="m9156,19l37,19r,18l9156,37r,-18xe" fillcolor="black" stroked="f">
                <v:path arrowok="t"/>
              </v:shape>
              <v:shape id="_x0000_s1171" style="position:absolute;width:9191;height:1821" coordsize="9191,1821" path="m9191,19r-35,l9173,37r18,l9191,19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2" type="#_x0000_t202" style="position:absolute;width:9191;height:1821" filled="f" stroked="f">
                <v:textbox inset="0,0,0,0">
                  <w:txbxContent>
                    <w:p w:rsidR="00B41C88" w:rsidRPr="008C6983" w:rsidRDefault="00B41C88">
                      <w:pPr>
                        <w:spacing w:before="97"/>
                        <w:ind w:left="-1"/>
                        <w:jc w:val="center"/>
                        <w:rPr>
                          <w:rFonts w:ascii="Arial Narrow" w:hAnsi="Arial Narrow" w:cs="Arial Narrow"/>
                          <w:sz w:val="18"/>
                          <w:szCs w:val="18"/>
                          <w:lang w:val="pl-PL"/>
                        </w:rPr>
                      </w:pPr>
                      <w:r w:rsidRPr="008C6983"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  <w:lang w:val="pl-PL"/>
                        </w:rPr>
                        <w:t>Wypełnia</w:t>
                      </w:r>
                      <w:r w:rsidRPr="008C6983">
                        <w:rPr>
                          <w:rFonts w:ascii="Arial Narrow" w:hAnsi="Arial Narrow" w:cs="Arial Narrow"/>
                          <w:b/>
                          <w:bCs/>
                          <w:spacing w:val="-11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  <w:lang w:val="pl-PL"/>
                        </w:rPr>
                        <w:t>organ</w:t>
                      </w:r>
                    </w:p>
                    <w:p w:rsidR="00B41C88" w:rsidRPr="008C6983" w:rsidRDefault="00B41C88">
                      <w:pPr>
                        <w:spacing w:before="11"/>
                        <w:rPr>
                          <w:rFonts w:ascii="Arial Narrow" w:hAnsi="Arial Narrow" w:cs="Arial Narrow"/>
                          <w:sz w:val="18"/>
                          <w:szCs w:val="18"/>
                          <w:lang w:val="pl-PL"/>
                        </w:rPr>
                      </w:pPr>
                    </w:p>
                    <w:p w:rsidR="00B41C88" w:rsidRPr="008C6983" w:rsidRDefault="00B41C88">
                      <w:pPr>
                        <w:spacing w:line="551" w:lineRule="auto"/>
                        <w:ind w:left="166" w:right="174" w:hanging="42"/>
                        <w:jc w:val="center"/>
                        <w:rPr>
                          <w:rFonts w:ascii="Arial Narrow" w:hAnsi="Arial Narrow" w:cs="Arial Narrow"/>
                          <w:sz w:val="14"/>
                          <w:szCs w:val="14"/>
                          <w:lang w:val="pl-PL"/>
                        </w:rPr>
                      </w:pPr>
                      <w:r w:rsidRPr="008C6983">
                        <w:rPr>
                          <w:rFonts w:ascii="Arial Narrow" w:hAnsi="Arial Narrow" w:cs="Arial Narrow"/>
                          <w:spacing w:val="-1"/>
                          <w:w w:val="105"/>
                          <w:sz w:val="14"/>
                          <w:szCs w:val="14"/>
                          <w:lang w:val="pl-PL"/>
                        </w:rPr>
                        <w:t>Data</w:t>
                      </w:r>
                      <w:r w:rsidRPr="008C6983">
                        <w:rPr>
                          <w:rFonts w:ascii="Arial Narrow" w:hAnsi="Arial Narrow" w:cs="Arial Narrow"/>
                          <w:spacing w:val="-23"/>
                          <w:w w:val="105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w w:val="105"/>
                          <w:sz w:val="14"/>
                          <w:szCs w:val="14"/>
                          <w:lang w:val="pl-PL"/>
                        </w:rPr>
                        <w:t>wpływu</w:t>
                      </w:r>
                      <w:r w:rsidRPr="008C6983">
                        <w:rPr>
                          <w:rFonts w:ascii="Arial Narrow" w:hAnsi="Arial Narrow" w:cs="Arial Narrow"/>
                          <w:spacing w:val="-22"/>
                          <w:w w:val="105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w w:val="105"/>
                          <w:sz w:val="14"/>
                          <w:szCs w:val="14"/>
                          <w:lang w:val="pl-PL"/>
                        </w:rPr>
                        <w:t>zgłoszenia:</w:t>
                      </w:r>
                      <w:r w:rsidRPr="008C6983">
                        <w:rPr>
                          <w:rFonts w:ascii="Arial Narrow" w:hAnsi="Arial Narrow" w:cs="Arial Narrow"/>
                          <w:spacing w:val="-22"/>
                          <w:w w:val="105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w w:val="105"/>
                          <w:sz w:val="14"/>
                          <w:szCs w:val="14"/>
                          <w:lang w:val="pl-PL"/>
                        </w:rPr>
                        <w:t xml:space="preserve">……………………………………………………………………… </w:t>
                      </w:r>
                      <w:r w:rsidRPr="008C6983">
                        <w:rPr>
                          <w:rFonts w:ascii="Arial Narrow" w:hAnsi="Arial Narrow" w:cs="Arial Narrow"/>
                          <w:w w:val="105"/>
                          <w:sz w:val="14"/>
                          <w:szCs w:val="14"/>
                          <w:lang w:val="pl-PL"/>
                        </w:rPr>
                        <w:t>Nr</w:t>
                      </w:r>
                      <w:r w:rsidRPr="008C6983">
                        <w:rPr>
                          <w:rFonts w:ascii="Arial Narrow" w:hAnsi="Arial Narrow" w:cs="Arial Narrow"/>
                          <w:spacing w:val="-23"/>
                          <w:w w:val="105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w w:val="105"/>
                          <w:sz w:val="14"/>
                          <w:szCs w:val="14"/>
                          <w:lang w:val="pl-PL"/>
                        </w:rPr>
                        <w:t>rejestru:</w:t>
                      </w:r>
                      <w:r w:rsidRPr="008C6983">
                        <w:rPr>
                          <w:rFonts w:ascii="Arial Narrow" w:hAnsi="Arial Narrow" w:cs="Arial Narrow"/>
                          <w:spacing w:val="-22"/>
                          <w:w w:val="105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w w:val="105"/>
                          <w:sz w:val="14"/>
                          <w:szCs w:val="14"/>
                          <w:lang w:val="pl-PL"/>
                        </w:rPr>
                        <w:t>……………………………………………………………………………….</w:t>
                      </w:r>
                      <w:r w:rsidRPr="008C6983">
                        <w:rPr>
                          <w:rFonts w:ascii="Arial Narrow" w:hAnsi="Arial Narrow" w:cs="Arial Narrow"/>
                          <w:spacing w:val="71"/>
                          <w:w w:val="103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  <w:lang w:val="pl-PL"/>
                        </w:rPr>
                        <w:t>Adnotacja</w:t>
                      </w:r>
                      <w:r w:rsidRPr="008C6983">
                        <w:rPr>
                          <w:rFonts w:ascii="Arial Narrow" w:hAnsi="Arial Narrow" w:cs="Arial Narrow"/>
                          <w:sz w:val="14"/>
                          <w:szCs w:val="14"/>
                          <w:lang w:val="pl-PL"/>
                        </w:rPr>
                        <w:t xml:space="preserve">  </w:t>
                      </w:r>
                      <w:r w:rsidRPr="008C6983">
                        <w:rPr>
                          <w:rFonts w:ascii="Arial Narrow" w:hAnsi="Arial Narrow" w:cs="Arial Narrow"/>
                          <w:spacing w:val="2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  <w:lang w:val="pl-PL"/>
                        </w:rPr>
                        <w:t>dotycząca</w:t>
                      </w:r>
                      <w:r w:rsidRPr="008C6983">
                        <w:rPr>
                          <w:rFonts w:ascii="Arial Narrow" w:hAnsi="Arial Narrow" w:cs="Arial Narrow"/>
                          <w:sz w:val="14"/>
                          <w:szCs w:val="14"/>
                          <w:lang w:val="pl-PL"/>
                        </w:rPr>
                        <w:t xml:space="preserve">  </w:t>
                      </w:r>
                      <w:r w:rsidRPr="008C6983">
                        <w:rPr>
                          <w:rFonts w:ascii="Arial Narrow" w:hAnsi="Arial Narrow" w:cs="Arial Narrow"/>
                          <w:spacing w:val="3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  <w:lang w:val="pl-PL"/>
                        </w:rPr>
                        <w:t>opłaty</w:t>
                      </w:r>
                      <w:r w:rsidRPr="008C6983">
                        <w:rPr>
                          <w:rFonts w:ascii="Arial Narrow" w:hAnsi="Arial Narrow" w:cs="Arial Narrow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29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  <w:lang w:val="pl-PL"/>
                        </w:rPr>
                        <w:t>skarbowej:</w:t>
                      </w:r>
                      <w:r w:rsidRPr="008C6983">
                        <w:rPr>
                          <w:rFonts w:ascii="Arial Narrow" w:hAnsi="Arial Narrow" w:cs="Arial Narrow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28"/>
                          <w:sz w:val="14"/>
                          <w:szCs w:val="14"/>
                          <w:lang w:val="pl-PL"/>
                        </w:rPr>
                        <w:t xml:space="preserve"> </w:t>
                      </w:r>
                      <w:r w:rsidRPr="008C6983"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  <w:lang w:val="pl-PL"/>
                        </w:rPr>
                        <w:t>.........................................................………………………………………………………..........................................................................</w:t>
                      </w:r>
                    </w:p>
                    <w:p w:rsidR="00B41C88" w:rsidRDefault="00B41C88">
                      <w:pPr>
                        <w:spacing w:before="2"/>
                        <w:jc w:val="center"/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</w:rPr>
                        <w:t>Podpis</w:t>
                      </w: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</w:rPr>
                        <w:t>osoby</w:t>
                      </w: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</w:rPr>
                        <w:t>przyjmującej</w:t>
                      </w: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 Narrow" w:hAnsi="Arial Narrow" w:cs="Arial Narrow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</w:rPr>
                        <w:t>zgłoszenie:</w:t>
                      </w:r>
                      <w:r>
                        <w:rPr>
                          <w:rFonts w:ascii="Arial Narrow" w:hAnsi="Arial Narrow" w:cs="Arial Narrow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3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pacing w:val="-1"/>
                          <w:sz w:val="14"/>
                          <w:szCs w:val="14"/>
                        </w:rPr>
                        <w:t>…………………......................................................................................................................................................................................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B41C88" w:rsidRDefault="00B41C88" w:rsidP="008C6983">
      <w:pPr>
        <w:jc w:val="both"/>
        <w:rPr>
          <w:rFonts w:ascii="Arial Narrow" w:hAnsi="Arial Narrow" w:cs="Arial Narrow"/>
          <w:sz w:val="14"/>
          <w:szCs w:val="14"/>
        </w:rPr>
      </w:pPr>
    </w:p>
    <w:p w:rsidR="00B41C88" w:rsidRDefault="00B41C88" w:rsidP="008C6983">
      <w:pPr>
        <w:jc w:val="both"/>
        <w:rPr>
          <w:rFonts w:ascii="Arial Narrow" w:hAnsi="Arial Narrow" w:cs="Arial Narrow"/>
          <w:sz w:val="14"/>
          <w:szCs w:val="14"/>
        </w:rPr>
      </w:pPr>
    </w:p>
    <w:p w:rsidR="00B41C88" w:rsidRDefault="00B41C88" w:rsidP="008C6983">
      <w:pPr>
        <w:jc w:val="both"/>
        <w:rPr>
          <w:rFonts w:ascii="Arial Narrow" w:hAnsi="Arial Narrow" w:cs="Arial Narrow"/>
          <w:sz w:val="14"/>
          <w:szCs w:val="14"/>
        </w:rPr>
      </w:pPr>
    </w:p>
    <w:p w:rsidR="00B41C88" w:rsidRDefault="00B41C88" w:rsidP="008C6983">
      <w:pPr>
        <w:jc w:val="both"/>
        <w:rPr>
          <w:rFonts w:ascii="Arial Narrow" w:hAnsi="Arial Narrow" w:cs="Arial Narrow"/>
          <w:sz w:val="14"/>
          <w:szCs w:val="14"/>
        </w:rPr>
      </w:pPr>
    </w:p>
    <w:p w:rsidR="00B41C88" w:rsidRDefault="00B41C88" w:rsidP="008C6983">
      <w:pPr>
        <w:spacing w:before="2"/>
        <w:jc w:val="both"/>
        <w:rPr>
          <w:rFonts w:ascii="Arial Narrow" w:hAnsi="Arial Narrow" w:cs="Arial Narrow"/>
          <w:sz w:val="11"/>
          <w:szCs w:val="11"/>
        </w:rPr>
      </w:pPr>
    </w:p>
    <w:p w:rsidR="00B41C88" w:rsidRDefault="00B41C88" w:rsidP="008C6983">
      <w:pPr>
        <w:pStyle w:val="Heading1"/>
        <w:ind w:left="435" w:right="358" w:firstLine="0"/>
        <w:jc w:val="both"/>
        <w:rPr>
          <w:spacing w:val="-1"/>
        </w:rPr>
      </w:pPr>
    </w:p>
    <w:p w:rsidR="00B41C88" w:rsidRDefault="00B41C88" w:rsidP="008C6983">
      <w:pPr>
        <w:pStyle w:val="Heading1"/>
        <w:ind w:left="435" w:right="358" w:firstLine="0"/>
        <w:jc w:val="both"/>
        <w:rPr>
          <w:spacing w:val="-1"/>
        </w:rPr>
      </w:pPr>
    </w:p>
    <w:p w:rsidR="00B41C88" w:rsidRDefault="00B41C88" w:rsidP="008C6983">
      <w:pPr>
        <w:pStyle w:val="Heading1"/>
        <w:ind w:left="435" w:right="358" w:firstLine="0"/>
        <w:jc w:val="both"/>
        <w:rPr>
          <w:spacing w:val="-1"/>
        </w:rPr>
      </w:pPr>
    </w:p>
    <w:p w:rsidR="00B41C88" w:rsidRDefault="00B41C88" w:rsidP="008C6983">
      <w:pPr>
        <w:pStyle w:val="Heading1"/>
        <w:ind w:left="435" w:right="358" w:firstLine="0"/>
        <w:jc w:val="both"/>
        <w:rPr>
          <w:spacing w:val="-1"/>
        </w:rPr>
      </w:pPr>
    </w:p>
    <w:p w:rsidR="00B41C88" w:rsidRDefault="00B41C88" w:rsidP="008C6983">
      <w:pPr>
        <w:pStyle w:val="Heading1"/>
        <w:ind w:left="435" w:right="358" w:firstLine="0"/>
        <w:jc w:val="both"/>
        <w:rPr>
          <w:spacing w:val="-1"/>
        </w:rPr>
      </w:pPr>
    </w:p>
    <w:p w:rsidR="00B41C88" w:rsidRDefault="00B41C88" w:rsidP="008C6983">
      <w:pPr>
        <w:pStyle w:val="Heading1"/>
        <w:ind w:left="435" w:right="358" w:firstLine="0"/>
        <w:jc w:val="both"/>
        <w:rPr>
          <w:spacing w:val="-1"/>
        </w:rPr>
      </w:pPr>
    </w:p>
    <w:p w:rsidR="00B41C88" w:rsidRDefault="00B41C88" w:rsidP="008C6983">
      <w:pPr>
        <w:pStyle w:val="Heading1"/>
        <w:ind w:left="435" w:right="358" w:firstLine="0"/>
        <w:jc w:val="center"/>
        <w:rPr>
          <w:b w:val="0"/>
          <w:bCs w:val="0"/>
        </w:rPr>
      </w:pPr>
      <w:r>
        <w:rPr>
          <w:spacing w:val="-1"/>
        </w:rPr>
        <w:t>Informacja</w:t>
      </w:r>
      <w:r>
        <w:rPr>
          <w:spacing w:val="-15"/>
        </w:rPr>
        <w:t xml:space="preserve"> </w:t>
      </w:r>
      <w:r>
        <w:rPr>
          <w:spacing w:val="-1"/>
        </w:rPr>
        <w:t>dotycząca</w:t>
      </w:r>
      <w:r>
        <w:rPr>
          <w:spacing w:val="-15"/>
        </w:rPr>
        <w:t xml:space="preserve"> </w:t>
      </w:r>
      <w:r>
        <w:rPr>
          <w:spacing w:val="-1"/>
        </w:rPr>
        <w:t>załączników</w:t>
      </w:r>
    </w:p>
    <w:p w:rsidR="00B41C88" w:rsidRDefault="00B41C88" w:rsidP="008C6983">
      <w:pPr>
        <w:spacing w:before="10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:rsidR="00B41C88" w:rsidRPr="008C6983" w:rsidRDefault="00B41C88" w:rsidP="008C6983">
      <w:pPr>
        <w:numPr>
          <w:ilvl w:val="0"/>
          <w:numId w:val="1"/>
        </w:numPr>
        <w:tabs>
          <w:tab w:val="left" w:pos="534"/>
        </w:tabs>
        <w:ind w:hanging="321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Zgodnie</w:t>
      </w:r>
      <w:r w:rsidRPr="008C6983">
        <w:rPr>
          <w:rFonts w:ascii="Arial Narrow" w:hAnsi="Arial Narrow" w:cs="Arial Narrow"/>
          <w:spacing w:val="1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z w:val="16"/>
          <w:szCs w:val="16"/>
          <w:lang w:val="pl-PL"/>
        </w:rPr>
        <w:t>z</w:t>
      </w:r>
      <w:r w:rsidRPr="008C6983">
        <w:rPr>
          <w:rFonts w:ascii="Arial Narrow" w:hAnsi="Arial Narrow" w:cs="Arial Narrow"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art.</w:t>
      </w:r>
      <w:r w:rsidRPr="008C6983">
        <w:rPr>
          <w:rFonts w:ascii="Arial Narrow" w:hAnsi="Arial Narrow" w:cs="Arial Narrow"/>
          <w:spacing w:val="4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z w:val="16"/>
          <w:szCs w:val="16"/>
          <w:lang w:val="pl-PL"/>
        </w:rPr>
        <w:t>30</w:t>
      </w:r>
      <w:r w:rsidRPr="008C6983">
        <w:rPr>
          <w:rFonts w:ascii="Arial Narrow" w:hAnsi="Arial Narrow" w:cs="Arial Narrow"/>
          <w:spacing w:val="1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ust.</w:t>
      </w:r>
      <w:r w:rsidRPr="008C6983">
        <w:rPr>
          <w:rFonts w:ascii="Arial Narrow" w:hAnsi="Arial Narrow" w:cs="Arial Narrow"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4b</w:t>
      </w:r>
      <w:r w:rsidRPr="008C6983">
        <w:rPr>
          <w:rFonts w:ascii="Arial Narrow" w:hAnsi="Arial Narrow" w:cs="Arial Narrow"/>
          <w:spacing w:val="6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z w:val="16"/>
          <w:szCs w:val="16"/>
          <w:lang w:val="pl-PL"/>
        </w:rPr>
        <w:t>i</w:t>
      </w:r>
      <w:r w:rsidRPr="008C6983">
        <w:rPr>
          <w:rFonts w:ascii="Arial Narrow" w:hAnsi="Arial Narrow" w:cs="Arial Narrow"/>
          <w:spacing w:val="4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4c</w:t>
      </w:r>
      <w:r w:rsidRPr="008C6983">
        <w:rPr>
          <w:rFonts w:ascii="Arial Narrow" w:hAnsi="Arial Narrow" w:cs="Arial Narrow"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ustawy</w:t>
      </w:r>
      <w:r w:rsidRPr="008C6983">
        <w:rPr>
          <w:rFonts w:ascii="Arial Narrow" w:hAnsi="Arial Narrow" w:cs="Arial Narrow"/>
          <w:i/>
          <w:iCs/>
          <w:spacing w:val="5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z w:val="16"/>
          <w:szCs w:val="16"/>
          <w:lang w:val="pl-PL"/>
        </w:rPr>
        <w:t>z</w:t>
      </w:r>
      <w:r w:rsidRPr="008C6983">
        <w:rPr>
          <w:rFonts w:ascii="Arial Narrow" w:hAnsi="Arial Narrow" w:cs="Arial Narrow"/>
          <w:i/>
          <w:iCs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dnia</w:t>
      </w:r>
      <w:r w:rsidRPr="008C6983">
        <w:rPr>
          <w:rFonts w:ascii="Arial Narrow" w:hAnsi="Arial Narrow" w:cs="Arial Narrow"/>
          <w:i/>
          <w:iCs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z w:val="16"/>
          <w:szCs w:val="16"/>
          <w:lang w:val="pl-PL"/>
        </w:rPr>
        <w:t>7</w:t>
      </w:r>
      <w:r w:rsidRPr="008C6983">
        <w:rPr>
          <w:rFonts w:ascii="Arial Narrow" w:hAnsi="Arial Narrow" w:cs="Arial Narrow"/>
          <w:i/>
          <w:iCs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lipca</w:t>
      </w:r>
      <w:r w:rsidRPr="008C6983">
        <w:rPr>
          <w:rFonts w:ascii="Arial Narrow" w:hAnsi="Arial Narrow" w:cs="Arial Narrow"/>
          <w:i/>
          <w:iCs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1994</w:t>
      </w:r>
      <w:r w:rsidRPr="008C6983">
        <w:rPr>
          <w:rFonts w:ascii="Arial Narrow" w:hAnsi="Arial Narrow" w:cs="Arial Narrow"/>
          <w:i/>
          <w:iCs/>
          <w:spacing w:val="4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r.</w:t>
      </w:r>
      <w:r w:rsidRPr="008C6983">
        <w:rPr>
          <w:rFonts w:ascii="Arial Narrow" w:hAnsi="Arial Narrow" w:cs="Arial Narrow"/>
          <w:i/>
          <w:iCs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z w:val="16"/>
          <w:szCs w:val="16"/>
          <w:lang w:val="pl-PL"/>
        </w:rPr>
        <w:t>–</w:t>
      </w:r>
      <w:r w:rsidRPr="008C6983">
        <w:rPr>
          <w:rFonts w:ascii="Arial Narrow" w:hAnsi="Arial Narrow" w:cs="Arial Narrow"/>
          <w:i/>
          <w:iCs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Prawo</w:t>
      </w:r>
      <w:r w:rsidRPr="008C6983">
        <w:rPr>
          <w:rFonts w:ascii="Arial Narrow" w:hAnsi="Arial Narrow" w:cs="Arial Narrow"/>
          <w:i/>
          <w:iCs/>
          <w:spacing w:val="5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i/>
          <w:iCs/>
          <w:spacing w:val="-1"/>
          <w:sz w:val="16"/>
          <w:szCs w:val="16"/>
          <w:lang w:val="pl-PL"/>
        </w:rPr>
        <w:t>budowlane</w:t>
      </w:r>
      <w:r w:rsidRPr="008C6983">
        <w:rPr>
          <w:rFonts w:ascii="Arial Narrow" w:hAnsi="Arial Narrow" w:cs="Arial Narrow"/>
          <w:i/>
          <w:iCs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do</w:t>
      </w:r>
      <w:r w:rsidRPr="008C6983">
        <w:rPr>
          <w:rFonts w:ascii="Arial Narrow" w:hAnsi="Arial Narrow" w:cs="Arial Narrow"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zgłoszenia</w:t>
      </w:r>
      <w:r w:rsidRPr="008C6983">
        <w:rPr>
          <w:rFonts w:ascii="Arial Narrow" w:hAnsi="Arial Narrow" w:cs="Arial Narrow"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należy</w:t>
      </w:r>
      <w:r w:rsidRPr="008C6983">
        <w:rPr>
          <w:rFonts w:ascii="Arial Narrow" w:hAnsi="Arial Narrow" w:cs="Arial Narrow"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dołączyć</w:t>
      </w:r>
      <w:r w:rsidRPr="008C6983">
        <w:rPr>
          <w:rFonts w:ascii="Arial Narrow" w:hAnsi="Arial Narrow" w:cs="Arial Narrow"/>
          <w:spacing w:val="3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następujące</w:t>
      </w:r>
      <w:r w:rsidRPr="008C6983">
        <w:rPr>
          <w:rFonts w:ascii="Arial Narrow" w:hAnsi="Arial Narrow" w:cs="Arial Narrow"/>
          <w:spacing w:val="2"/>
          <w:sz w:val="16"/>
          <w:szCs w:val="16"/>
          <w:lang w:val="pl-PL"/>
        </w:rPr>
        <w:t xml:space="preserve"> </w:t>
      </w:r>
      <w:r w:rsidRPr="008C6983">
        <w:rPr>
          <w:rFonts w:ascii="Arial Narrow" w:hAnsi="Arial Narrow" w:cs="Arial Narrow"/>
          <w:spacing w:val="-1"/>
          <w:sz w:val="16"/>
          <w:szCs w:val="16"/>
          <w:lang w:val="pl-PL"/>
        </w:rPr>
        <w:t>dokumenty:</w:t>
      </w:r>
    </w:p>
    <w:p w:rsidR="00B41C88" w:rsidRPr="008C6983" w:rsidRDefault="00B41C88" w:rsidP="008C6983">
      <w:pPr>
        <w:pStyle w:val="BodyText"/>
        <w:numPr>
          <w:ilvl w:val="1"/>
          <w:numId w:val="1"/>
        </w:numPr>
        <w:tabs>
          <w:tab w:val="left" w:pos="632"/>
        </w:tabs>
        <w:spacing w:before="112" w:line="242" w:lineRule="auto"/>
        <w:ind w:right="162"/>
        <w:jc w:val="both"/>
        <w:rPr>
          <w:lang w:val="pl-PL"/>
        </w:rPr>
      </w:pPr>
      <w:r w:rsidRPr="008C6983">
        <w:rPr>
          <w:spacing w:val="-1"/>
          <w:lang w:val="pl-PL"/>
        </w:rPr>
        <w:t>cztery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egzemplarze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projektu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budowlanego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wraz</w:t>
      </w:r>
      <w:r w:rsidRPr="008C6983">
        <w:rPr>
          <w:spacing w:val="16"/>
          <w:lang w:val="pl-PL"/>
        </w:rPr>
        <w:t xml:space="preserve"> </w:t>
      </w:r>
      <w:r w:rsidRPr="008C6983">
        <w:rPr>
          <w:lang w:val="pl-PL"/>
        </w:rPr>
        <w:t>z</w:t>
      </w:r>
      <w:r w:rsidRPr="008C6983">
        <w:rPr>
          <w:spacing w:val="16"/>
          <w:lang w:val="pl-PL"/>
        </w:rPr>
        <w:t xml:space="preserve"> </w:t>
      </w:r>
      <w:r w:rsidRPr="008C6983">
        <w:rPr>
          <w:spacing w:val="-1"/>
          <w:lang w:val="pl-PL"/>
        </w:rPr>
        <w:t>opiniami,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uzgodnieniami,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pozwoleniami</w:t>
      </w:r>
      <w:r w:rsidRPr="008C6983">
        <w:rPr>
          <w:spacing w:val="16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innymi</w:t>
      </w:r>
      <w:r w:rsidRPr="008C6983">
        <w:rPr>
          <w:spacing w:val="16"/>
          <w:lang w:val="pl-PL"/>
        </w:rPr>
        <w:t xml:space="preserve"> </w:t>
      </w:r>
      <w:r w:rsidRPr="008C6983">
        <w:rPr>
          <w:spacing w:val="-1"/>
          <w:lang w:val="pl-PL"/>
        </w:rPr>
        <w:t>dokumentami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wymaganymi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przepisami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szczególnymi</w:t>
      </w:r>
      <w:r w:rsidRPr="008C6983">
        <w:rPr>
          <w:spacing w:val="115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zaświadczeniem,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którym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mowa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art.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12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ust.</w:t>
      </w:r>
      <w:r w:rsidRPr="008C6983">
        <w:rPr>
          <w:spacing w:val="9"/>
          <w:lang w:val="pl-PL"/>
        </w:rPr>
        <w:t xml:space="preserve"> </w:t>
      </w:r>
      <w:r w:rsidRPr="008C6983">
        <w:rPr>
          <w:lang w:val="pl-PL"/>
        </w:rPr>
        <w:t>7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(zaświadczenie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9"/>
          <w:lang w:val="pl-PL"/>
        </w:rPr>
        <w:t xml:space="preserve"> </w:t>
      </w:r>
      <w:r w:rsidRPr="008C6983">
        <w:rPr>
          <w:lang w:val="pl-PL"/>
        </w:rPr>
        <w:t>wpisie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listę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członków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właściwej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izby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samorządu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zawodowego),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aktualnym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128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dzień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opracowania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projektu;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nie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dotyczy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to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uzgodnienia</w:t>
      </w:r>
      <w:r w:rsidRPr="008C6983">
        <w:rPr>
          <w:spacing w:val="9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opiniowania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przeprowadzanego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ramach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oceny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oddziaływania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przedsięwzięcia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środowisko</w:t>
      </w:r>
      <w:r w:rsidRPr="008C6983">
        <w:rPr>
          <w:spacing w:val="147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albo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oceny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oddziaływania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przedsięwzięcia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obszar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Natura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2000</w:t>
      </w:r>
      <w:r w:rsidRPr="008C6983">
        <w:rPr>
          <w:spacing w:val="4"/>
          <w:lang w:val="pl-PL"/>
        </w:rPr>
        <w:t xml:space="preserve"> </w:t>
      </w:r>
      <w:r w:rsidRPr="008C6983">
        <w:rPr>
          <w:lang w:val="pl-PL"/>
        </w:rPr>
        <w:t>–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budowy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przebudowy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budynku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mieszkalnego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jednorodzinnego;</w:t>
      </w:r>
    </w:p>
    <w:p w:rsidR="00B41C88" w:rsidRPr="008C6983" w:rsidRDefault="00B41C88" w:rsidP="008C6983">
      <w:pPr>
        <w:pStyle w:val="BodyText"/>
        <w:numPr>
          <w:ilvl w:val="1"/>
          <w:numId w:val="1"/>
        </w:numPr>
        <w:tabs>
          <w:tab w:val="left" w:pos="632"/>
        </w:tabs>
        <w:spacing w:line="242" w:lineRule="auto"/>
        <w:ind w:right="162"/>
        <w:jc w:val="both"/>
        <w:rPr>
          <w:lang w:val="pl-PL"/>
        </w:rPr>
      </w:pPr>
      <w:r w:rsidRPr="008C6983">
        <w:rPr>
          <w:spacing w:val="-1"/>
          <w:lang w:val="pl-PL"/>
        </w:rPr>
        <w:t>oświadczenie</w:t>
      </w:r>
      <w:r w:rsidRPr="008C6983">
        <w:rPr>
          <w:spacing w:val="2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posiadanym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prawie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do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dysponowania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nieruchomością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cele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budowlane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–</w:t>
      </w:r>
      <w:r w:rsidRPr="008C6983">
        <w:rPr>
          <w:spacing w:val="6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2"/>
          <w:lang w:val="pl-PL"/>
        </w:rPr>
        <w:t xml:space="preserve"> </w:t>
      </w:r>
      <w:r w:rsidRPr="008C6983">
        <w:rPr>
          <w:spacing w:val="-1"/>
          <w:lang w:val="pl-PL"/>
        </w:rPr>
        <w:t>budowy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przebudowy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budynku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mieszkalnego</w:t>
      </w:r>
      <w:r w:rsidRPr="008C6983">
        <w:rPr>
          <w:spacing w:val="136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jednorodzinnego;</w:t>
      </w:r>
    </w:p>
    <w:p w:rsidR="00B41C88" w:rsidRPr="008C6983" w:rsidRDefault="00B41C88" w:rsidP="008C6983">
      <w:pPr>
        <w:pStyle w:val="BodyText"/>
        <w:numPr>
          <w:ilvl w:val="1"/>
          <w:numId w:val="1"/>
        </w:numPr>
        <w:tabs>
          <w:tab w:val="left" w:pos="632"/>
        </w:tabs>
        <w:spacing w:line="242" w:lineRule="auto"/>
        <w:ind w:left="630" w:right="161" w:hanging="323"/>
        <w:jc w:val="both"/>
        <w:rPr>
          <w:lang w:val="pl-PL"/>
        </w:rPr>
      </w:pPr>
      <w:r w:rsidRPr="008C6983">
        <w:rPr>
          <w:spacing w:val="-1"/>
          <w:lang w:val="pl-PL"/>
        </w:rPr>
        <w:t>decyzję</w:t>
      </w:r>
      <w:r w:rsidRPr="008C6983">
        <w:rPr>
          <w:spacing w:val="6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warunkach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zabudowy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zagospodarowania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terenu,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jeżeli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jest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ona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wymagana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zgodnie</w:t>
      </w:r>
      <w:r w:rsidRPr="008C6983">
        <w:rPr>
          <w:spacing w:val="6"/>
          <w:lang w:val="pl-PL"/>
        </w:rPr>
        <w:t xml:space="preserve"> </w:t>
      </w:r>
      <w:r w:rsidRPr="008C6983">
        <w:rPr>
          <w:lang w:val="pl-PL"/>
        </w:rPr>
        <w:t>z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przepisami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planowaniu</w:t>
      </w:r>
      <w:r w:rsidRPr="008C6983">
        <w:rPr>
          <w:spacing w:val="6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zagospodarowaniu</w:t>
      </w:r>
      <w:r w:rsidRPr="008C6983">
        <w:rPr>
          <w:spacing w:val="93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przestrzennym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–</w:t>
      </w:r>
      <w:r w:rsidRPr="008C6983">
        <w:rPr>
          <w:spacing w:val="5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budowy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budynku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mieszkalnego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jednorodzinnego;</w:t>
      </w:r>
    </w:p>
    <w:p w:rsidR="00B41C88" w:rsidRPr="008C6983" w:rsidRDefault="00B41C88" w:rsidP="008C6983">
      <w:pPr>
        <w:pStyle w:val="BodyText"/>
        <w:numPr>
          <w:ilvl w:val="1"/>
          <w:numId w:val="1"/>
        </w:numPr>
        <w:tabs>
          <w:tab w:val="left" w:pos="631"/>
        </w:tabs>
        <w:spacing w:line="242" w:lineRule="auto"/>
        <w:ind w:right="159"/>
        <w:jc w:val="both"/>
        <w:rPr>
          <w:lang w:val="pl-PL"/>
        </w:rPr>
      </w:pPr>
      <w:r w:rsidRPr="008C6983">
        <w:rPr>
          <w:spacing w:val="-1"/>
          <w:lang w:val="pl-PL"/>
        </w:rPr>
        <w:t>pozwolenia,</w:t>
      </w:r>
      <w:r w:rsidRPr="008C6983">
        <w:rPr>
          <w:spacing w:val="11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których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mowa</w:t>
      </w:r>
      <w:r w:rsidRPr="008C6983">
        <w:rPr>
          <w:spacing w:val="11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art.</w:t>
      </w:r>
      <w:r w:rsidRPr="008C6983">
        <w:rPr>
          <w:spacing w:val="11"/>
          <w:lang w:val="pl-PL"/>
        </w:rPr>
        <w:t xml:space="preserve"> </w:t>
      </w:r>
      <w:r w:rsidRPr="008C6983">
        <w:rPr>
          <w:lang w:val="pl-PL"/>
        </w:rPr>
        <w:t>23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ust.</w:t>
      </w:r>
      <w:r w:rsidRPr="008C6983">
        <w:rPr>
          <w:spacing w:val="12"/>
          <w:lang w:val="pl-PL"/>
        </w:rPr>
        <w:t xml:space="preserve"> </w:t>
      </w:r>
      <w:r w:rsidRPr="008C6983">
        <w:rPr>
          <w:lang w:val="pl-PL"/>
        </w:rPr>
        <w:t>1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(pozwolenie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ustalające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lokalizację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sztucznych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wysp,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konstrukcji</w:t>
      </w:r>
      <w:r w:rsidRPr="008C6983">
        <w:rPr>
          <w:spacing w:val="13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0"/>
          <w:lang w:val="pl-PL"/>
        </w:rPr>
        <w:t xml:space="preserve"> </w:t>
      </w:r>
      <w:r w:rsidRPr="008C6983">
        <w:rPr>
          <w:spacing w:val="-1"/>
          <w:lang w:val="pl-PL"/>
        </w:rPr>
        <w:t>urządzeń</w:t>
      </w:r>
      <w:r w:rsidRPr="008C6983">
        <w:rPr>
          <w:spacing w:val="11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12"/>
          <w:lang w:val="pl-PL"/>
        </w:rPr>
        <w:t xml:space="preserve"> </w:t>
      </w:r>
      <w:r w:rsidRPr="008C6983">
        <w:rPr>
          <w:lang w:val="pl-PL"/>
        </w:rPr>
        <w:t>polskich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obszarach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morskich</w:t>
      </w:r>
      <w:r w:rsidRPr="008C6983">
        <w:rPr>
          <w:spacing w:val="123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określające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warunki</w:t>
      </w:r>
      <w:r w:rsidRPr="008C6983">
        <w:rPr>
          <w:spacing w:val="24"/>
          <w:lang w:val="pl-PL"/>
        </w:rPr>
        <w:t xml:space="preserve"> </w:t>
      </w:r>
      <w:r w:rsidRPr="008C6983">
        <w:rPr>
          <w:lang w:val="pl-PL"/>
        </w:rPr>
        <w:t>ich</w:t>
      </w:r>
      <w:r w:rsidRPr="008C6983">
        <w:rPr>
          <w:spacing w:val="24"/>
          <w:lang w:val="pl-PL"/>
        </w:rPr>
        <w:t xml:space="preserve"> </w:t>
      </w:r>
      <w:r w:rsidRPr="008C6983">
        <w:rPr>
          <w:spacing w:val="-1"/>
          <w:lang w:val="pl-PL"/>
        </w:rPr>
        <w:t>wykorzystania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21"/>
          <w:lang w:val="pl-PL"/>
        </w:rPr>
        <w:t xml:space="preserve"> </w:t>
      </w:r>
      <w:r w:rsidRPr="008C6983">
        <w:rPr>
          <w:spacing w:val="-1"/>
          <w:lang w:val="pl-PL"/>
        </w:rPr>
        <w:t>tych</w:t>
      </w:r>
      <w:r w:rsidRPr="008C6983">
        <w:rPr>
          <w:spacing w:val="26"/>
          <w:lang w:val="pl-PL"/>
        </w:rPr>
        <w:t xml:space="preserve"> </w:t>
      </w:r>
      <w:r w:rsidRPr="008C6983">
        <w:rPr>
          <w:spacing w:val="-1"/>
          <w:lang w:val="pl-PL"/>
        </w:rPr>
        <w:t>obszarach)</w:t>
      </w:r>
      <w:r w:rsidRPr="008C6983">
        <w:rPr>
          <w:spacing w:val="22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26"/>
          <w:lang w:val="pl-PL"/>
        </w:rPr>
        <w:t xml:space="preserve"> </w:t>
      </w:r>
      <w:r w:rsidRPr="008C6983">
        <w:rPr>
          <w:spacing w:val="-1"/>
          <w:lang w:val="pl-PL"/>
        </w:rPr>
        <w:t>art.</w:t>
      </w:r>
      <w:r w:rsidRPr="008C6983">
        <w:rPr>
          <w:spacing w:val="25"/>
          <w:lang w:val="pl-PL"/>
        </w:rPr>
        <w:t xml:space="preserve"> </w:t>
      </w:r>
      <w:r w:rsidRPr="008C6983">
        <w:rPr>
          <w:spacing w:val="-1"/>
          <w:lang w:val="pl-PL"/>
        </w:rPr>
        <w:t>26</w:t>
      </w:r>
      <w:r w:rsidRPr="008C6983">
        <w:rPr>
          <w:spacing w:val="25"/>
          <w:lang w:val="pl-PL"/>
        </w:rPr>
        <w:t xml:space="preserve"> </w:t>
      </w:r>
      <w:r w:rsidRPr="008C6983">
        <w:rPr>
          <w:spacing w:val="-1"/>
          <w:lang w:val="pl-PL"/>
        </w:rPr>
        <w:t>ust.</w:t>
      </w:r>
      <w:r w:rsidRPr="008C6983">
        <w:rPr>
          <w:spacing w:val="23"/>
          <w:lang w:val="pl-PL"/>
        </w:rPr>
        <w:t xml:space="preserve"> </w:t>
      </w:r>
      <w:r w:rsidRPr="008C6983">
        <w:rPr>
          <w:lang w:val="pl-PL"/>
        </w:rPr>
        <w:t>1</w:t>
      </w:r>
      <w:r w:rsidRPr="008C6983">
        <w:rPr>
          <w:spacing w:val="33"/>
          <w:lang w:val="pl-PL"/>
        </w:rPr>
        <w:t xml:space="preserve"> </w:t>
      </w:r>
      <w:r w:rsidRPr="008C6983">
        <w:rPr>
          <w:spacing w:val="-1"/>
          <w:lang w:val="pl-PL"/>
        </w:rPr>
        <w:t>(pozwolenie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ustalające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lokalizację</w:t>
      </w:r>
      <w:r w:rsidRPr="008C6983">
        <w:rPr>
          <w:spacing w:val="22"/>
          <w:lang w:val="pl-PL"/>
        </w:rPr>
        <w:t xml:space="preserve"> </w:t>
      </w:r>
      <w:r w:rsidRPr="008C6983">
        <w:rPr>
          <w:spacing w:val="-1"/>
          <w:lang w:val="pl-PL"/>
        </w:rPr>
        <w:t>kabli</w:t>
      </w:r>
      <w:r w:rsidRPr="008C6983">
        <w:rPr>
          <w:spacing w:val="24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21"/>
          <w:lang w:val="pl-PL"/>
        </w:rPr>
        <w:t xml:space="preserve"> </w:t>
      </w:r>
      <w:r w:rsidRPr="008C6983">
        <w:rPr>
          <w:spacing w:val="-1"/>
          <w:lang w:val="pl-PL"/>
        </w:rPr>
        <w:t>rurociągów</w:t>
      </w:r>
      <w:r w:rsidRPr="008C6983">
        <w:rPr>
          <w:spacing w:val="24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25"/>
          <w:lang w:val="pl-PL"/>
        </w:rPr>
        <w:t xml:space="preserve"> </w:t>
      </w:r>
      <w:r w:rsidRPr="008C6983">
        <w:rPr>
          <w:spacing w:val="-1"/>
          <w:lang w:val="pl-PL"/>
        </w:rPr>
        <w:t>obszarach</w:t>
      </w:r>
      <w:r w:rsidRPr="008C6983">
        <w:rPr>
          <w:spacing w:val="153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morskich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wód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wewnętrznych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morza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terytorialnego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0"/>
          <w:lang w:val="pl-PL"/>
        </w:rPr>
        <w:t xml:space="preserve"> </w:t>
      </w:r>
      <w:r w:rsidRPr="008C6983">
        <w:rPr>
          <w:spacing w:val="-1"/>
          <w:lang w:val="pl-PL"/>
        </w:rPr>
        <w:t>warunki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ich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utrzymywania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tych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obszarach),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decyzję,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której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mowa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art.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27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ust.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1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(decyzja</w:t>
      </w:r>
      <w:r w:rsidRPr="008C6983">
        <w:rPr>
          <w:spacing w:val="135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ministra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właściwego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do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spraw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gospodarki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morskiej</w:t>
      </w:r>
      <w:r w:rsidRPr="008C6983">
        <w:rPr>
          <w:spacing w:val="13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zakresie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układania</w:t>
      </w:r>
      <w:r w:rsidRPr="008C6983">
        <w:rPr>
          <w:spacing w:val="13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1"/>
          <w:lang w:val="pl-PL"/>
        </w:rPr>
        <w:t xml:space="preserve"> </w:t>
      </w:r>
      <w:r w:rsidRPr="008C6983">
        <w:rPr>
          <w:spacing w:val="-1"/>
          <w:lang w:val="pl-PL"/>
        </w:rPr>
        <w:t>utrzymywania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kabli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rurociągów</w:t>
      </w:r>
      <w:r w:rsidRPr="008C6983">
        <w:rPr>
          <w:spacing w:val="13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wyłącznej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strefie</w:t>
      </w:r>
      <w:r w:rsidRPr="008C6983">
        <w:rPr>
          <w:spacing w:val="12"/>
          <w:lang w:val="pl-PL"/>
        </w:rPr>
        <w:t xml:space="preserve"> </w:t>
      </w:r>
      <w:r w:rsidRPr="008C6983">
        <w:rPr>
          <w:spacing w:val="-1"/>
          <w:lang w:val="pl-PL"/>
        </w:rPr>
        <w:t>ekonomicznej,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wydana</w:t>
      </w:r>
      <w:r w:rsidRPr="008C6983">
        <w:rPr>
          <w:spacing w:val="113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po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zasięgnięciu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opinii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ministrów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właściwych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do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spraw: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energii,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gospodarki,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kultury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ochrony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dziedzictwa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narodowego,</w:t>
      </w:r>
      <w:r w:rsidRPr="008C6983">
        <w:rPr>
          <w:lang w:val="pl-PL"/>
        </w:rPr>
        <w:t xml:space="preserve"> 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rybołówstwa,</w:t>
      </w:r>
      <w:r w:rsidRPr="008C6983">
        <w:rPr>
          <w:lang w:val="pl-PL"/>
        </w:rPr>
        <w:t xml:space="preserve"> 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środowiska,</w:t>
      </w:r>
      <w:r w:rsidRPr="008C6983">
        <w:rPr>
          <w:spacing w:val="131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gospodarki</w:t>
      </w:r>
      <w:r w:rsidRPr="008C6983">
        <w:rPr>
          <w:spacing w:val="21"/>
          <w:lang w:val="pl-PL"/>
        </w:rPr>
        <w:t xml:space="preserve"> </w:t>
      </w:r>
      <w:r w:rsidRPr="008C6983">
        <w:rPr>
          <w:spacing w:val="-1"/>
          <w:lang w:val="pl-PL"/>
        </w:rPr>
        <w:t>wodnej,</w:t>
      </w:r>
      <w:r w:rsidRPr="008C6983">
        <w:rPr>
          <w:spacing w:val="21"/>
          <w:lang w:val="pl-PL"/>
        </w:rPr>
        <w:t xml:space="preserve"> </w:t>
      </w:r>
      <w:r w:rsidRPr="008C6983">
        <w:rPr>
          <w:spacing w:val="-1"/>
          <w:lang w:val="pl-PL"/>
        </w:rPr>
        <w:t>wewnętrznych</w:t>
      </w:r>
      <w:r w:rsidRPr="008C6983">
        <w:rPr>
          <w:spacing w:val="21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Ministra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Obrony</w:t>
      </w:r>
      <w:r w:rsidRPr="008C6983">
        <w:rPr>
          <w:spacing w:val="21"/>
          <w:lang w:val="pl-PL"/>
        </w:rPr>
        <w:t xml:space="preserve"> </w:t>
      </w:r>
      <w:r w:rsidRPr="008C6983">
        <w:rPr>
          <w:spacing w:val="-1"/>
          <w:lang w:val="pl-PL"/>
        </w:rPr>
        <w:t>Narodowej)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ustawy</w:t>
      </w:r>
      <w:r w:rsidRPr="008C6983">
        <w:rPr>
          <w:spacing w:val="19"/>
          <w:lang w:val="pl-PL"/>
        </w:rPr>
        <w:t xml:space="preserve"> </w:t>
      </w:r>
      <w:r w:rsidRPr="008C6983">
        <w:rPr>
          <w:lang w:val="pl-PL"/>
        </w:rPr>
        <w:t>z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dnia</w:t>
      </w:r>
      <w:r w:rsidRPr="008C6983">
        <w:rPr>
          <w:spacing w:val="20"/>
          <w:lang w:val="pl-PL"/>
        </w:rPr>
        <w:t xml:space="preserve"> </w:t>
      </w:r>
      <w:r w:rsidRPr="008C6983">
        <w:rPr>
          <w:spacing w:val="-1"/>
          <w:lang w:val="pl-PL"/>
        </w:rPr>
        <w:t>21</w:t>
      </w:r>
      <w:r w:rsidRPr="008C6983">
        <w:rPr>
          <w:spacing w:val="17"/>
          <w:lang w:val="pl-PL"/>
        </w:rPr>
        <w:t xml:space="preserve"> </w:t>
      </w:r>
      <w:r w:rsidRPr="008C6983">
        <w:rPr>
          <w:spacing w:val="-1"/>
          <w:lang w:val="pl-PL"/>
        </w:rPr>
        <w:t>marca</w:t>
      </w:r>
      <w:r w:rsidRPr="008C6983">
        <w:rPr>
          <w:spacing w:val="20"/>
          <w:lang w:val="pl-PL"/>
        </w:rPr>
        <w:t xml:space="preserve"> </w:t>
      </w:r>
      <w:r w:rsidRPr="008C6983">
        <w:rPr>
          <w:spacing w:val="-1"/>
          <w:lang w:val="pl-PL"/>
        </w:rPr>
        <w:t>1991</w:t>
      </w:r>
      <w:r w:rsidRPr="008C6983">
        <w:rPr>
          <w:spacing w:val="20"/>
          <w:lang w:val="pl-PL"/>
        </w:rPr>
        <w:t xml:space="preserve"> </w:t>
      </w:r>
      <w:r w:rsidRPr="008C6983">
        <w:rPr>
          <w:spacing w:val="-1"/>
          <w:lang w:val="pl-PL"/>
        </w:rPr>
        <w:t>r.</w:t>
      </w:r>
      <w:r w:rsidRPr="008C6983">
        <w:rPr>
          <w:spacing w:val="21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obszarach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morskich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Rzeczypospolitej</w:t>
      </w:r>
      <w:r w:rsidRPr="008C6983">
        <w:rPr>
          <w:spacing w:val="20"/>
          <w:lang w:val="pl-PL"/>
        </w:rPr>
        <w:t xml:space="preserve"> </w:t>
      </w:r>
      <w:r w:rsidRPr="008C6983">
        <w:rPr>
          <w:spacing w:val="-1"/>
          <w:lang w:val="pl-PL"/>
        </w:rPr>
        <w:t>Polskiej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44"/>
          <w:lang w:val="pl-PL"/>
        </w:rPr>
        <w:t xml:space="preserve"> </w:t>
      </w:r>
      <w:r w:rsidRPr="008C6983">
        <w:rPr>
          <w:spacing w:val="-1"/>
          <w:lang w:val="pl-PL"/>
        </w:rPr>
        <w:t>administracji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morskiej,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jeżeli</w:t>
      </w:r>
      <w:r w:rsidRPr="008C6983">
        <w:rPr>
          <w:spacing w:val="7"/>
          <w:lang w:val="pl-PL"/>
        </w:rPr>
        <w:t xml:space="preserve"> </w:t>
      </w:r>
      <w:r w:rsidRPr="008C6983">
        <w:rPr>
          <w:lang w:val="pl-PL"/>
        </w:rPr>
        <w:t>są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one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wymagane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–</w:t>
      </w:r>
      <w:r w:rsidRPr="008C6983">
        <w:rPr>
          <w:spacing w:val="5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budowy</w:t>
      </w:r>
      <w:r w:rsidRPr="008C6983">
        <w:rPr>
          <w:spacing w:val="5"/>
          <w:lang w:val="pl-PL"/>
        </w:rPr>
        <w:t xml:space="preserve"> </w:t>
      </w:r>
      <w:r w:rsidRPr="008C6983">
        <w:rPr>
          <w:lang w:val="pl-PL"/>
        </w:rPr>
        <w:t>lub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przebudowy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budynku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mieszkalnego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jednorodzinnego;</w:t>
      </w:r>
    </w:p>
    <w:p w:rsidR="00B41C88" w:rsidRPr="008C6983" w:rsidRDefault="00B41C88" w:rsidP="008C6983">
      <w:pPr>
        <w:pStyle w:val="BodyText"/>
        <w:numPr>
          <w:ilvl w:val="1"/>
          <w:numId w:val="1"/>
        </w:numPr>
        <w:tabs>
          <w:tab w:val="left" w:pos="632"/>
        </w:tabs>
        <w:spacing w:line="244" w:lineRule="auto"/>
        <w:ind w:right="161"/>
        <w:jc w:val="both"/>
        <w:rPr>
          <w:lang w:val="pl-PL"/>
        </w:rPr>
      </w:pPr>
      <w:r w:rsidRPr="008C6983">
        <w:rPr>
          <w:lang w:val="pl-PL"/>
        </w:rPr>
        <w:t>w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obiektów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zakładów</w:t>
      </w:r>
      <w:r w:rsidRPr="008C6983">
        <w:rPr>
          <w:spacing w:val="8"/>
          <w:lang w:val="pl-PL"/>
        </w:rPr>
        <w:t xml:space="preserve"> </w:t>
      </w:r>
      <w:r w:rsidRPr="008C6983">
        <w:rPr>
          <w:lang w:val="pl-PL"/>
        </w:rPr>
        <w:t>górniczych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10"/>
          <w:lang w:val="pl-PL"/>
        </w:rPr>
        <w:t xml:space="preserve"> </w:t>
      </w:r>
      <w:r w:rsidRPr="008C6983">
        <w:rPr>
          <w:spacing w:val="-1"/>
          <w:lang w:val="pl-PL"/>
        </w:rPr>
        <w:t>obiektów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usytuowanych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terenach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zamkniętych</w:t>
      </w:r>
      <w:r w:rsidRPr="008C6983">
        <w:rPr>
          <w:spacing w:val="9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0"/>
          <w:lang w:val="pl-PL"/>
        </w:rPr>
        <w:t xml:space="preserve"> </w:t>
      </w:r>
      <w:r w:rsidRPr="008C6983">
        <w:rPr>
          <w:spacing w:val="-1"/>
          <w:lang w:val="pl-PL"/>
        </w:rPr>
        <w:t>terenach,</w:t>
      </w:r>
      <w:r w:rsidRPr="008C6983">
        <w:rPr>
          <w:spacing w:val="11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których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mowa</w:t>
      </w:r>
      <w:r w:rsidRPr="008C6983">
        <w:rPr>
          <w:spacing w:val="10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8"/>
          <w:lang w:val="pl-PL"/>
        </w:rPr>
        <w:t xml:space="preserve"> </w:t>
      </w:r>
      <w:r w:rsidRPr="008C6983">
        <w:rPr>
          <w:spacing w:val="-1"/>
          <w:lang w:val="pl-PL"/>
        </w:rPr>
        <w:t>art.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82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ust.</w:t>
      </w:r>
      <w:r w:rsidRPr="008C6983">
        <w:rPr>
          <w:spacing w:val="9"/>
          <w:lang w:val="pl-PL"/>
        </w:rPr>
        <w:t xml:space="preserve"> </w:t>
      </w:r>
      <w:r w:rsidRPr="008C6983">
        <w:rPr>
          <w:lang w:val="pl-PL"/>
        </w:rPr>
        <w:t>3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pkt</w:t>
      </w:r>
      <w:r w:rsidRPr="008C6983">
        <w:rPr>
          <w:spacing w:val="9"/>
          <w:lang w:val="pl-PL"/>
        </w:rPr>
        <w:t xml:space="preserve"> </w:t>
      </w:r>
      <w:r w:rsidRPr="008C6983">
        <w:rPr>
          <w:lang w:val="pl-PL"/>
        </w:rPr>
        <w:t>1</w:t>
      </w:r>
      <w:r w:rsidRPr="008C6983">
        <w:rPr>
          <w:spacing w:val="9"/>
          <w:lang w:val="pl-PL"/>
        </w:rPr>
        <w:t xml:space="preserve"> </w:t>
      </w:r>
      <w:r w:rsidRPr="008C6983">
        <w:rPr>
          <w:spacing w:val="-1"/>
          <w:lang w:val="pl-PL"/>
        </w:rPr>
        <w:t>(na</w:t>
      </w:r>
      <w:r w:rsidRPr="008C6983">
        <w:rPr>
          <w:spacing w:val="95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terenie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pasa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technicznego,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portów</w:t>
      </w:r>
      <w:r w:rsidRPr="008C6983">
        <w:rPr>
          <w:spacing w:val="14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przystani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morskich,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morskich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wód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wewnętrznych,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morza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terytorialnego</w:t>
      </w:r>
      <w:r w:rsidRPr="008C6983">
        <w:rPr>
          <w:spacing w:val="14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wyłącznej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strefy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ekonomicznej,</w:t>
      </w:r>
      <w:r w:rsidRPr="008C6983">
        <w:rPr>
          <w:spacing w:val="14"/>
          <w:lang w:val="pl-PL"/>
        </w:rPr>
        <w:t xml:space="preserve"> </w:t>
      </w:r>
      <w:r w:rsidRPr="008C6983">
        <w:rPr>
          <w:lang w:val="pl-PL"/>
        </w:rPr>
        <w:t>a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także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na</w:t>
      </w:r>
      <w:r w:rsidRPr="008C6983">
        <w:rPr>
          <w:spacing w:val="125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innych</w:t>
      </w:r>
      <w:r w:rsidRPr="008C6983">
        <w:rPr>
          <w:spacing w:val="17"/>
          <w:lang w:val="pl-PL"/>
        </w:rPr>
        <w:t xml:space="preserve"> </w:t>
      </w:r>
      <w:r w:rsidRPr="008C6983">
        <w:rPr>
          <w:spacing w:val="-1"/>
          <w:lang w:val="pl-PL"/>
        </w:rPr>
        <w:t>terenach</w:t>
      </w:r>
      <w:r w:rsidRPr="008C6983">
        <w:rPr>
          <w:spacing w:val="17"/>
          <w:lang w:val="pl-PL"/>
        </w:rPr>
        <w:t xml:space="preserve"> </w:t>
      </w:r>
      <w:r w:rsidRPr="008C6983">
        <w:rPr>
          <w:spacing w:val="-1"/>
          <w:lang w:val="pl-PL"/>
        </w:rPr>
        <w:t>przeznaczonych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do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utrzymania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ruchu</w:t>
      </w:r>
      <w:r w:rsidRPr="008C6983">
        <w:rPr>
          <w:spacing w:val="19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20"/>
          <w:lang w:val="pl-PL"/>
        </w:rPr>
        <w:t xml:space="preserve"> </w:t>
      </w:r>
      <w:r w:rsidRPr="008C6983">
        <w:rPr>
          <w:spacing w:val="-1"/>
          <w:lang w:val="pl-PL"/>
        </w:rPr>
        <w:t>transportu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morskiego),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postanowienie</w:t>
      </w:r>
      <w:r w:rsidRPr="008C6983">
        <w:rPr>
          <w:spacing w:val="17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uzgodnieniu</w:t>
      </w:r>
      <w:r w:rsidRPr="008C6983">
        <w:rPr>
          <w:spacing w:val="17"/>
          <w:lang w:val="pl-PL"/>
        </w:rPr>
        <w:t xml:space="preserve"> </w:t>
      </w:r>
      <w:r w:rsidRPr="008C6983">
        <w:rPr>
          <w:lang w:val="pl-PL"/>
        </w:rPr>
        <w:t>z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organem</w:t>
      </w:r>
      <w:r w:rsidRPr="008C6983">
        <w:rPr>
          <w:spacing w:val="18"/>
          <w:lang w:val="pl-PL"/>
        </w:rPr>
        <w:t xml:space="preserve"> </w:t>
      </w:r>
      <w:r w:rsidRPr="008C6983">
        <w:rPr>
          <w:spacing w:val="-1"/>
          <w:lang w:val="pl-PL"/>
        </w:rPr>
        <w:t>administracji</w:t>
      </w:r>
      <w:r w:rsidRPr="008C6983">
        <w:rPr>
          <w:spacing w:val="19"/>
          <w:lang w:val="pl-PL"/>
        </w:rPr>
        <w:t xml:space="preserve"> </w:t>
      </w:r>
      <w:r w:rsidRPr="008C6983">
        <w:rPr>
          <w:spacing w:val="-1"/>
          <w:lang w:val="pl-PL"/>
        </w:rPr>
        <w:t>architektoniczno-</w:t>
      </w:r>
    </w:p>
    <w:p w:rsidR="00B41C88" w:rsidRPr="008C6983" w:rsidRDefault="00B41C88" w:rsidP="008C6983">
      <w:pPr>
        <w:pStyle w:val="BodyText"/>
        <w:spacing w:line="183" w:lineRule="exact"/>
        <w:ind w:left="631"/>
        <w:jc w:val="both"/>
        <w:rPr>
          <w:lang w:val="pl-PL"/>
        </w:rPr>
      </w:pPr>
      <w:r w:rsidRPr="008C6983">
        <w:rPr>
          <w:spacing w:val="-1"/>
          <w:lang w:val="pl-PL"/>
        </w:rPr>
        <w:t>-budowlanej,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o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którym</w:t>
      </w:r>
      <w:r w:rsidRPr="008C6983">
        <w:rPr>
          <w:spacing w:val="2"/>
          <w:lang w:val="pl-PL"/>
        </w:rPr>
        <w:t xml:space="preserve"> </w:t>
      </w:r>
      <w:r w:rsidRPr="008C6983">
        <w:rPr>
          <w:spacing w:val="-1"/>
          <w:lang w:val="pl-PL"/>
        </w:rPr>
        <w:t>mowa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art.</w:t>
      </w:r>
      <w:r w:rsidRPr="008C6983">
        <w:rPr>
          <w:spacing w:val="6"/>
          <w:lang w:val="pl-PL"/>
        </w:rPr>
        <w:t xml:space="preserve"> </w:t>
      </w:r>
      <w:r w:rsidRPr="008C6983">
        <w:rPr>
          <w:lang w:val="pl-PL"/>
        </w:rPr>
        <w:t>82</w:t>
      </w:r>
      <w:r w:rsidRPr="008C6983">
        <w:rPr>
          <w:spacing w:val="2"/>
          <w:lang w:val="pl-PL"/>
        </w:rPr>
        <w:t xml:space="preserve"> </w:t>
      </w:r>
      <w:r w:rsidRPr="008C6983">
        <w:rPr>
          <w:spacing w:val="-1"/>
          <w:lang w:val="pl-PL"/>
        </w:rPr>
        <w:t>ust.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2,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projektowanych</w:t>
      </w:r>
      <w:r w:rsidRPr="008C6983">
        <w:rPr>
          <w:spacing w:val="2"/>
          <w:lang w:val="pl-PL"/>
        </w:rPr>
        <w:t xml:space="preserve"> </w:t>
      </w:r>
      <w:r w:rsidRPr="008C6983">
        <w:rPr>
          <w:spacing w:val="-1"/>
          <w:lang w:val="pl-PL"/>
        </w:rPr>
        <w:t>rozwiązań</w:t>
      </w:r>
      <w:r w:rsidRPr="008C6983">
        <w:rPr>
          <w:spacing w:val="5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zakresie:</w:t>
      </w:r>
    </w:p>
    <w:p w:rsidR="00B41C88" w:rsidRPr="008C6983" w:rsidRDefault="00B41C88" w:rsidP="008C6983">
      <w:pPr>
        <w:pStyle w:val="BodyText"/>
        <w:numPr>
          <w:ilvl w:val="2"/>
          <w:numId w:val="1"/>
        </w:numPr>
        <w:tabs>
          <w:tab w:val="left" w:pos="861"/>
        </w:tabs>
        <w:spacing w:before="2"/>
        <w:jc w:val="both"/>
        <w:rPr>
          <w:lang w:val="pl-PL"/>
        </w:rPr>
      </w:pPr>
      <w:r w:rsidRPr="008C6983">
        <w:rPr>
          <w:spacing w:val="-1"/>
          <w:lang w:val="pl-PL"/>
        </w:rPr>
        <w:t>linii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zabudowy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elewacji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obiektów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budowlanych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projektowanych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od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strony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dróg,</w:t>
      </w:r>
      <w:r w:rsidRPr="008C6983">
        <w:rPr>
          <w:spacing w:val="7"/>
          <w:lang w:val="pl-PL"/>
        </w:rPr>
        <w:t xml:space="preserve"> </w:t>
      </w:r>
      <w:r w:rsidRPr="008C6983">
        <w:rPr>
          <w:spacing w:val="-1"/>
          <w:lang w:val="pl-PL"/>
        </w:rPr>
        <w:t>ulic,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placów</w:t>
      </w:r>
      <w:r w:rsidRPr="008C6983">
        <w:rPr>
          <w:spacing w:val="4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innych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miejsc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publicznych,</w:t>
      </w:r>
    </w:p>
    <w:p w:rsidR="00B41C88" w:rsidRPr="008C6983" w:rsidRDefault="00B41C88" w:rsidP="008C6983">
      <w:pPr>
        <w:pStyle w:val="BodyText"/>
        <w:numPr>
          <w:ilvl w:val="2"/>
          <w:numId w:val="1"/>
        </w:numPr>
        <w:tabs>
          <w:tab w:val="left" w:pos="861"/>
        </w:tabs>
        <w:spacing w:before="2" w:line="242" w:lineRule="auto"/>
        <w:ind w:right="165"/>
        <w:jc w:val="both"/>
        <w:rPr>
          <w:lang w:val="pl-PL"/>
        </w:rPr>
      </w:pPr>
      <w:r w:rsidRPr="008C6983">
        <w:rPr>
          <w:spacing w:val="-1"/>
          <w:lang w:val="pl-PL"/>
        </w:rPr>
        <w:t>przebiegu</w:t>
      </w:r>
      <w:r w:rsidRPr="008C6983">
        <w:rPr>
          <w:spacing w:val="13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charakterystyki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technicznej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dróg,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linii</w:t>
      </w:r>
      <w:r w:rsidRPr="008C6983">
        <w:rPr>
          <w:spacing w:val="16"/>
          <w:lang w:val="pl-PL"/>
        </w:rPr>
        <w:t xml:space="preserve"> </w:t>
      </w:r>
      <w:r w:rsidRPr="008C6983">
        <w:rPr>
          <w:spacing w:val="-1"/>
          <w:lang w:val="pl-PL"/>
        </w:rPr>
        <w:t>komunikacyjnych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oraz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sieci</w:t>
      </w:r>
      <w:r w:rsidRPr="008C6983">
        <w:rPr>
          <w:spacing w:val="15"/>
          <w:lang w:val="pl-PL"/>
        </w:rPr>
        <w:t xml:space="preserve"> </w:t>
      </w:r>
      <w:r w:rsidRPr="008C6983">
        <w:rPr>
          <w:spacing w:val="-1"/>
          <w:lang w:val="pl-PL"/>
        </w:rPr>
        <w:t>uzbrojenia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terenu,</w:t>
      </w:r>
      <w:r w:rsidRPr="008C6983">
        <w:rPr>
          <w:spacing w:val="16"/>
          <w:lang w:val="pl-PL"/>
        </w:rPr>
        <w:t xml:space="preserve"> </w:t>
      </w:r>
      <w:r w:rsidRPr="008C6983">
        <w:rPr>
          <w:spacing w:val="-1"/>
          <w:lang w:val="pl-PL"/>
        </w:rPr>
        <w:t>wyprowadzonych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poza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granice</w:t>
      </w:r>
      <w:r w:rsidRPr="008C6983">
        <w:rPr>
          <w:spacing w:val="14"/>
          <w:lang w:val="pl-PL"/>
        </w:rPr>
        <w:t xml:space="preserve"> </w:t>
      </w:r>
      <w:r w:rsidRPr="008C6983">
        <w:rPr>
          <w:spacing w:val="-1"/>
          <w:lang w:val="pl-PL"/>
        </w:rPr>
        <w:t>terenu</w:t>
      </w:r>
      <w:r w:rsidRPr="008C6983">
        <w:rPr>
          <w:spacing w:val="13"/>
          <w:lang w:val="pl-PL"/>
        </w:rPr>
        <w:t xml:space="preserve"> </w:t>
      </w:r>
      <w:r w:rsidRPr="008C6983">
        <w:rPr>
          <w:spacing w:val="-1"/>
          <w:lang w:val="pl-PL"/>
        </w:rPr>
        <w:t>zamkniętego,</w:t>
      </w:r>
      <w:r w:rsidRPr="008C6983">
        <w:rPr>
          <w:spacing w:val="112"/>
          <w:w w:val="101"/>
          <w:lang w:val="pl-PL"/>
        </w:rPr>
        <w:t xml:space="preserve"> </w:t>
      </w:r>
      <w:r w:rsidRPr="008C6983">
        <w:rPr>
          <w:spacing w:val="-1"/>
          <w:lang w:val="pl-PL"/>
        </w:rPr>
        <w:t>portów</w:t>
      </w:r>
      <w:r w:rsidRPr="008C6983">
        <w:rPr>
          <w:spacing w:val="2"/>
          <w:lang w:val="pl-PL"/>
        </w:rPr>
        <w:t xml:space="preserve"> </w:t>
      </w:r>
      <w:r w:rsidRPr="008C6983">
        <w:rPr>
          <w:spacing w:val="-1"/>
          <w:lang w:val="pl-PL"/>
        </w:rPr>
        <w:t>morskich</w:t>
      </w:r>
      <w:r w:rsidRPr="008C6983">
        <w:rPr>
          <w:spacing w:val="3"/>
          <w:lang w:val="pl-PL"/>
        </w:rPr>
        <w:t xml:space="preserve"> </w:t>
      </w:r>
      <w:r w:rsidRPr="008C6983">
        <w:rPr>
          <w:lang w:val="pl-PL"/>
        </w:rPr>
        <w:t>i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przystani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morskich,</w:t>
      </w:r>
      <w:r w:rsidRPr="008C6983">
        <w:rPr>
          <w:spacing w:val="4"/>
          <w:lang w:val="pl-PL"/>
        </w:rPr>
        <w:t xml:space="preserve"> </w:t>
      </w:r>
      <w:r w:rsidRPr="008C6983">
        <w:rPr>
          <w:lang w:val="pl-PL"/>
        </w:rPr>
        <w:t>a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także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podłączeń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tych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obiektów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do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sieci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użytku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publicznego</w:t>
      </w:r>
    </w:p>
    <w:p w:rsidR="00B41C88" w:rsidRPr="008C6983" w:rsidRDefault="00B41C88" w:rsidP="008C6983">
      <w:pPr>
        <w:pStyle w:val="BodyText"/>
        <w:ind w:left="626"/>
        <w:jc w:val="both"/>
        <w:rPr>
          <w:lang w:val="pl-PL"/>
        </w:rPr>
      </w:pPr>
      <w:r w:rsidRPr="008C6983">
        <w:rPr>
          <w:lang w:val="pl-PL"/>
        </w:rPr>
        <w:t xml:space="preserve">–   </w:t>
      </w:r>
      <w:r w:rsidRPr="008C6983">
        <w:rPr>
          <w:spacing w:val="30"/>
          <w:lang w:val="pl-PL"/>
        </w:rPr>
        <w:t xml:space="preserve"> </w:t>
      </w:r>
      <w:r w:rsidRPr="008C6983">
        <w:rPr>
          <w:lang w:val="pl-PL"/>
        </w:rPr>
        <w:t>w</w:t>
      </w:r>
      <w:r w:rsidRPr="008C6983">
        <w:rPr>
          <w:spacing w:val="2"/>
          <w:lang w:val="pl-PL"/>
        </w:rPr>
        <w:t xml:space="preserve"> </w:t>
      </w:r>
      <w:r w:rsidRPr="008C6983">
        <w:rPr>
          <w:spacing w:val="-1"/>
          <w:lang w:val="pl-PL"/>
        </w:rPr>
        <w:t>przypadku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budowy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lub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przebudowy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budynku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mieszkalnego</w:t>
      </w:r>
      <w:r w:rsidRPr="008C6983">
        <w:rPr>
          <w:spacing w:val="3"/>
          <w:lang w:val="pl-PL"/>
        </w:rPr>
        <w:t xml:space="preserve"> </w:t>
      </w:r>
      <w:r w:rsidRPr="008C6983">
        <w:rPr>
          <w:spacing w:val="-1"/>
          <w:lang w:val="pl-PL"/>
        </w:rPr>
        <w:t>jednorodzinnego.</w:t>
      </w:r>
    </w:p>
    <w:p w:rsidR="00B41C88" w:rsidRPr="008C6983" w:rsidRDefault="00B41C88" w:rsidP="008C6983">
      <w:pPr>
        <w:pStyle w:val="BodyText"/>
        <w:numPr>
          <w:ilvl w:val="0"/>
          <w:numId w:val="1"/>
        </w:numPr>
        <w:tabs>
          <w:tab w:val="left" w:pos="437"/>
        </w:tabs>
        <w:spacing w:before="110"/>
        <w:ind w:left="436"/>
        <w:jc w:val="both"/>
        <w:rPr>
          <w:lang w:val="pl-PL"/>
        </w:rPr>
      </w:pPr>
      <w:r w:rsidRPr="008C6983">
        <w:rPr>
          <w:spacing w:val="-1"/>
          <w:lang w:val="pl-PL"/>
        </w:rPr>
        <w:t>Obowiązek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dołączenia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załączników</w:t>
      </w:r>
      <w:r w:rsidRPr="008C6983">
        <w:rPr>
          <w:spacing w:val="4"/>
          <w:lang w:val="pl-PL"/>
        </w:rPr>
        <w:t xml:space="preserve"> </w:t>
      </w:r>
      <w:r w:rsidRPr="008C6983">
        <w:rPr>
          <w:spacing w:val="-1"/>
          <w:lang w:val="pl-PL"/>
        </w:rPr>
        <w:t>może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wynikać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również</w:t>
      </w:r>
      <w:r w:rsidRPr="008C6983">
        <w:rPr>
          <w:spacing w:val="5"/>
          <w:lang w:val="pl-PL"/>
        </w:rPr>
        <w:t xml:space="preserve"> </w:t>
      </w:r>
      <w:r w:rsidRPr="008C6983">
        <w:rPr>
          <w:lang w:val="pl-PL"/>
        </w:rPr>
        <w:t>z</w:t>
      </w:r>
      <w:r w:rsidRPr="008C6983">
        <w:rPr>
          <w:spacing w:val="6"/>
          <w:lang w:val="pl-PL"/>
        </w:rPr>
        <w:t xml:space="preserve"> </w:t>
      </w:r>
      <w:r w:rsidRPr="008C6983">
        <w:rPr>
          <w:spacing w:val="-1"/>
          <w:lang w:val="pl-PL"/>
        </w:rPr>
        <w:t>przepisów</w:t>
      </w:r>
      <w:r w:rsidRPr="008C6983">
        <w:rPr>
          <w:spacing w:val="5"/>
          <w:lang w:val="pl-PL"/>
        </w:rPr>
        <w:t xml:space="preserve"> </w:t>
      </w:r>
      <w:r w:rsidRPr="008C6983">
        <w:rPr>
          <w:spacing w:val="-1"/>
          <w:lang w:val="pl-PL"/>
        </w:rPr>
        <w:t>odrębnych.</w:t>
      </w:r>
    </w:p>
    <w:sectPr w:rsidR="00B41C88" w:rsidRPr="008C6983" w:rsidSect="006418A4">
      <w:pgSz w:w="11910" w:h="16840"/>
      <w:pgMar w:top="860" w:right="104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CE1"/>
    <w:multiLevelType w:val="hybridMultilevel"/>
    <w:tmpl w:val="13A60AB0"/>
    <w:lvl w:ilvl="0" w:tplc="71C0389C">
      <w:start w:val="1"/>
      <w:numFmt w:val="upperRoman"/>
      <w:lvlText w:val="%1."/>
      <w:lvlJc w:val="left"/>
      <w:pPr>
        <w:ind w:left="533" w:hanging="322"/>
      </w:pPr>
      <w:rPr>
        <w:rFonts w:ascii="Arial Narrow" w:eastAsia="Times New Roman" w:hAnsi="Arial Narrow" w:hint="default"/>
        <w:spacing w:val="-1"/>
        <w:w w:val="101"/>
        <w:sz w:val="16"/>
        <w:szCs w:val="16"/>
      </w:rPr>
    </w:lvl>
    <w:lvl w:ilvl="1" w:tplc="273ED85C">
      <w:start w:val="1"/>
      <w:numFmt w:val="decimal"/>
      <w:lvlText w:val="%2)"/>
      <w:lvlJc w:val="left"/>
      <w:pPr>
        <w:ind w:left="631" w:hanging="324"/>
      </w:pPr>
      <w:rPr>
        <w:rFonts w:ascii="Arial Narrow" w:eastAsia="Times New Roman" w:hAnsi="Arial Narrow" w:hint="default"/>
        <w:spacing w:val="-1"/>
        <w:w w:val="101"/>
        <w:sz w:val="16"/>
        <w:szCs w:val="16"/>
      </w:rPr>
    </w:lvl>
    <w:lvl w:ilvl="2" w:tplc="C3447FC2">
      <w:start w:val="1"/>
      <w:numFmt w:val="lowerLetter"/>
      <w:lvlText w:val="%3)"/>
      <w:lvlJc w:val="left"/>
      <w:pPr>
        <w:ind w:left="860" w:hanging="234"/>
      </w:pPr>
      <w:rPr>
        <w:rFonts w:ascii="Arial Narrow" w:eastAsia="Times New Roman" w:hAnsi="Arial Narrow" w:hint="default"/>
        <w:spacing w:val="-1"/>
        <w:w w:val="101"/>
        <w:sz w:val="16"/>
        <w:szCs w:val="16"/>
      </w:rPr>
    </w:lvl>
    <w:lvl w:ilvl="3" w:tplc="C9F2D646">
      <w:start w:val="1"/>
      <w:numFmt w:val="bullet"/>
      <w:lvlText w:val="•"/>
      <w:lvlJc w:val="left"/>
      <w:pPr>
        <w:ind w:left="1980" w:hanging="234"/>
      </w:pPr>
      <w:rPr>
        <w:rFonts w:hint="default"/>
      </w:rPr>
    </w:lvl>
    <w:lvl w:ilvl="4" w:tplc="E2DE14FC">
      <w:start w:val="1"/>
      <w:numFmt w:val="bullet"/>
      <w:lvlText w:val="•"/>
      <w:lvlJc w:val="left"/>
      <w:pPr>
        <w:ind w:left="3101" w:hanging="234"/>
      </w:pPr>
      <w:rPr>
        <w:rFonts w:hint="default"/>
      </w:rPr>
    </w:lvl>
    <w:lvl w:ilvl="5" w:tplc="6AD61EF4">
      <w:start w:val="1"/>
      <w:numFmt w:val="bullet"/>
      <w:lvlText w:val="•"/>
      <w:lvlJc w:val="left"/>
      <w:pPr>
        <w:ind w:left="4222" w:hanging="234"/>
      </w:pPr>
      <w:rPr>
        <w:rFonts w:hint="default"/>
      </w:rPr>
    </w:lvl>
    <w:lvl w:ilvl="6" w:tplc="FC9E04F0">
      <w:start w:val="1"/>
      <w:numFmt w:val="bullet"/>
      <w:lvlText w:val="•"/>
      <w:lvlJc w:val="left"/>
      <w:pPr>
        <w:ind w:left="5342" w:hanging="234"/>
      </w:pPr>
      <w:rPr>
        <w:rFonts w:hint="default"/>
      </w:rPr>
    </w:lvl>
    <w:lvl w:ilvl="7" w:tplc="E8406624">
      <w:start w:val="1"/>
      <w:numFmt w:val="bullet"/>
      <w:lvlText w:val="•"/>
      <w:lvlJc w:val="left"/>
      <w:pPr>
        <w:ind w:left="6463" w:hanging="234"/>
      </w:pPr>
      <w:rPr>
        <w:rFonts w:hint="default"/>
      </w:rPr>
    </w:lvl>
    <w:lvl w:ilvl="8" w:tplc="D5AA9BB0">
      <w:start w:val="1"/>
      <w:numFmt w:val="bullet"/>
      <w:lvlText w:val="•"/>
      <w:lvlJc w:val="left"/>
      <w:pPr>
        <w:ind w:left="7584" w:hanging="234"/>
      </w:pPr>
      <w:rPr>
        <w:rFonts w:hint="default"/>
      </w:rPr>
    </w:lvl>
  </w:abstractNum>
  <w:abstractNum w:abstractNumId="1">
    <w:nsid w:val="15E77EC1"/>
    <w:multiLevelType w:val="hybridMultilevel"/>
    <w:tmpl w:val="2B7ECBEC"/>
    <w:lvl w:ilvl="0" w:tplc="ACA49340">
      <w:start w:val="1"/>
      <w:numFmt w:val="decimal"/>
      <w:lvlText w:val="%1."/>
      <w:lvlJc w:val="left"/>
      <w:pPr>
        <w:ind w:left="442" w:hanging="324"/>
      </w:pPr>
      <w:rPr>
        <w:rFonts w:ascii="Arial Narrow" w:eastAsia="Times New Roman" w:hAnsi="Arial Narrow" w:hint="default"/>
        <w:b/>
        <w:bCs/>
        <w:w w:val="99"/>
        <w:sz w:val="20"/>
        <w:szCs w:val="20"/>
      </w:rPr>
    </w:lvl>
    <w:lvl w:ilvl="1" w:tplc="A1CC7E3A">
      <w:start w:val="1"/>
      <w:numFmt w:val="bullet"/>
      <w:lvlText w:val="•"/>
      <w:lvlJc w:val="left"/>
      <w:pPr>
        <w:ind w:left="1356" w:hanging="324"/>
      </w:pPr>
      <w:rPr>
        <w:rFonts w:hint="default"/>
      </w:rPr>
    </w:lvl>
    <w:lvl w:ilvl="2" w:tplc="1F3C9BF6">
      <w:start w:val="1"/>
      <w:numFmt w:val="bullet"/>
      <w:lvlText w:val="•"/>
      <w:lvlJc w:val="left"/>
      <w:pPr>
        <w:ind w:left="2270" w:hanging="324"/>
      </w:pPr>
      <w:rPr>
        <w:rFonts w:hint="default"/>
      </w:rPr>
    </w:lvl>
    <w:lvl w:ilvl="3" w:tplc="9238EAC6">
      <w:start w:val="1"/>
      <w:numFmt w:val="bullet"/>
      <w:lvlText w:val="•"/>
      <w:lvlJc w:val="left"/>
      <w:pPr>
        <w:ind w:left="3185" w:hanging="324"/>
      </w:pPr>
      <w:rPr>
        <w:rFonts w:hint="default"/>
      </w:rPr>
    </w:lvl>
    <w:lvl w:ilvl="4" w:tplc="73AAD498">
      <w:start w:val="1"/>
      <w:numFmt w:val="bullet"/>
      <w:lvlText w:val="•"/>
      <w:lvlJc w:val="left"/>
      <w:pPr>
        <w:ind w:left="4099" w:hanging="324"/>
      </w:pPr>
      <w:rPr>
        <w:rFonts w:hint="default"/>
      </w:rPr>
    </w:lvl>
    <w:lvl w:ilvl="5" w:tplc="4A9C9D02">
      <w:start w:val="1"/>
      <w:numFmt w:val="bullet"/>
      <w:lvlText w:val="•"/>
      <w:lvlJc w:val="left"/>
      <w:pPr>
        <w:ind w:left="5013" w:hanging="324"/>
      </w:pPr>
      <w:rPr>
        <w:rFonts w:hint="default"/>
      </w:rPr>
    </w:lvl>
    <w:lvl w:ilvl="6" w:tplc="CDD890DC">
      <w:start w:val="1"/>
      <w:numFmt w:val="bullet"/>
      <w:lvlText w:val="•"/>
      <w:lvlJc w:val="left"/>
      <w:pPr>
        <w:ind w:left="5928" w:hanging="324"/>
      </w:pPr>
      <w:rPr>
        <w:rFonts w:hint="default"/>
      </w:rPr>
    </w:lvl>
    <w:lvl w:ilvl="7" w:tplc="E76CBB02">
      <w:start w:val="1"/>
      <w:numFmt w:val="bullet"/>
      <w:lvlText w:val="•"/>
      <w:lvlJc w:val="left"/>
      <w:pPr>
        <w:ind w:left="6842" w:hanging="324"/>
      </w:pPr>
      <w:rPr>
        <w:rFonts w:hint="default"/>
      </w:rPr>
    </w:lvl>
    <w:lvl w:ilvl="8" w:tplc="B9940CA2">
      <w:start w:val="1"/>
      <w:numFmt w:val="bullet"/>
      <w:lvlText w:val="•"/>
      <w:lvlJc w:val="left"/>
      <w:pPr>
        <w:ind w:left="7756" w:hanging="3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E9"/>
    <w:rsid w:val="001D4909"/>
    <w:rsid w:val="006418A4"/>
    <w:rsid w:val="008C6983"/>
    <w:rsid w:val="00B41C88"/>
    <w:rsid w:val="00C21474"/>
    <w:rsid w:val="00D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A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418A4"/>
    <w:pPr>
      <w:ind w:left="440" w:hanging="322"/>
      <w:outlineLvl w:val="0"/>
    </w:pPr>
    <w:rPr>
      <w:rFonts w:ascii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6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18A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418A4"/>
    <w:pPr>
      <w:ind w:left="440"/>
    </w:pPr>
    <w:rPr>
      <w:rFonts w:ascii="Arial Narrow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0659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6418A4"/>
  </w:style>
  <w:style w:type="paragraph" w:customStyle="1" w:styleId="TableParagraph">
    <w:name w:val="Table Paragraph"/>
    <w:basedOn w:val="Normal"/>
    <w:uiPriority w:val="99"/>
    <w:rsid w:val="00641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1132</Words>
  <Characters>6797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test</cp:lastModifiedBy>
  <cp:revision>3</cp:revision>
  <cp:lastPrinted>2016-12-16T13:00:00Z</cp:lastPrinted>
  <dcterms:created xsi:type="dcterms:W3CDTF">2016-12-16T12:25:00Z</dcterms:created>
  <dcterms:modified xsi:type="dcterms:W3CDTF">2016-12-16T13:02:00Z</dcterms:modified>
</cp:coreProperties>
</file>