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E54EA5">
        <w:t>5</w:t>
      </w:r>
      <w:r w:rsidR="004E5CB2">
        <w:t xml:space="preserve"> </w:t>
      </w:r>
      <w:r w:rsidR="004B1BB3">
        <w:t>stycz</w:t>
      </w:r>
      <w:r w:rsidR="0071755E">
        <w:t>ni</w:t>
      </w:r>
      <w:r w:rsidR="004E5CB2">
        <w:t>a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E54EA5">
        <w:t>5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9795E" w:rsidRDefault="00D9795E" w:rsidP="005C31C0">
      <w:pPr>
        <w:tabs>
          <w:tab w:val="left" w:pos="3055"/>
        </w:tabs>
        <w:spacing w:line="360" w:lineRule="auto"/>
        <w:ind w:right="-2"/>
        <w:rPr>
          <w:b/>
        </w:rPr>
      </w:pPr>
    </w:p>
    <w:p w:rsidR="00591BC5" w:rsidRDefault="00591BC5" w:rsidP="0059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7758B6" w:rsidRDefault="007758B6" w:rsidP="007758B6">
      <w:pPr>
        <w:suppressAutoHyphens w:val="0"/>
        <w:spacing w:line="360" w:lineRule="auto"/>
        <w:jc w:val="both"/>
        <w:rPr>
          <w:szCs w:val="20"/>
        </w:rPr>
      </w:pPr>
    </w:p>
    <w:p w:rsidR="00F24F4C" w:rsidRPr="00F24F4C" w:rsidRDefault="00F24F4C" w:rsidP="00F24F4C">
      <w:pPr>
        <w:suppressAutoHyphens w:val="0"/>
        <w:spacing w:line="360" w:lineRule="auto"/>
        <w:jc w:val="both"/>
        <w:rPr>
          <w:szCs w:val="20"/>
          <w:u w:val="single"/>
        </w:rPr>
      </w:pPr>
      <w:r w:rsidRPr="00F24F4C">
        <w:rPr>
          <w:szCs w:val="20"/>
        </w:rPr>
        <w:t xml:space="preserve">Ważność: </w:t>
      </w:r>
      <w:r w:rsidRPr="00F24F4C">
        <w:rPr>
          <w:szCs w:val="20"/>
          <w:u w:val="single"/>
        </w:rPr>
        <w:t>od godz. 07:30 dnia 0</w:t>
      </w:r>
      <w:r w:rsidR="00E54EA5">
        <w:rPr>
          <w:szCs w:val="20"/>
          <w:u w:val="single"/>
        </w:rPr>
        <w:t>5</w:t>
      </w:r>
      <w:r w:rsidRPr="00F24F4C">
        <w:rPr>
          <w:szCs w:val="20"/>
          <w:u w:val="single"/>
        </w:rPr>
        <w:t>.01.2023 do godz. 07:30 dnia 0</w:t>
      </w:r>
      <w:r w:rsidR="00E54EA5">
        <w:rPr>
          <w:szCs w:val="20"/>
          <w:u w:val="single"/>
        </w:rPr>
        <w:t>6</w:t>
      </w:r>
      <w:r w:rsidRPr="00F24F4C">
        <w:rPr>
          <w:szCs w:val="20"/>
          <w:u w:val="single"/>
        </w:rPr>
        <w:t>.01.2023</w:t>
      </w:r>
    </w:p>
    <w:p w:rsidR="00E54EA5" w:rsidRDefault="00E54EA5" w:rsidP="00AD65E7">
      <w:pPr>
        <w:suppressAutoHyphens w:val="0"/>
        <w:spacing w:line="360" w:lineRule="auto"/>
        <w:ind w:firstLine="708"/>
        <w:jc w:val="both"/>
        <w:rPr>
          <w:szCs w:val="20"/>
        </w:rPr>
      </w:pPr>
      <w:r w:rsidRPr="00AD65E7">
        <w:rPr>
          <w:b/>
          <w:szCs w:val="20"/>
        </w:rPr>
        <w:t>W dzień</w:t>
      </w:r>
      <w:r w:rsidRPr="00E54EA5">
        <w:rPr>
          <w:szCs w:val="20"/>
        </w:rPr>
        <w:t xml:space="preserve"> zachmurzenie duże i okresami opady deszczu. Temperatura maksymalna od</w:t>
      </w:r>
      <w:r>
        <w:rPr>
          <w:szCs w:val="20"/>
        </w:rPr>
        <w:t xml:space="preserve"> </w:t>
      </w:r>
      <w:r w:rsidRPr="00E54EA5">
        <w:rPr>
          <w:szCs w:val="20"/>
        </w:rPr>
        <w:t>8°C do 9°C. Wiatr umiarkowany i dość silny, w porywach do 80 km/h, zachodni.</w:t>
      </w:r>
    </w:p>
    <w:p w:rsidR="00E54EA5" w:rsidRPr="00E54EA5" w:rsidRDefault="00E54EA5" w:rsidP="00AD65E7">
      <w:pPr>
        <w:suppressAutoHyphens w:val="0"/>
        <w:spacing w:line="360" w:lineRule="auto"/>
        <w:ind w:firstLine="708"/>
        <w:jc w:val="both"/>
        <w:rPr>
          <w:szCs w:val="20"/>
        </w:rPr>
      </w:pPr>
      <w:r w:rsidRPr="00AD65E7">
        <w:rPr>
          <w:b/>
          <w:szCs w:val="20"/>
        </w:rPr>
        <w:t>W nocy</w:t>
      </w:r>
      <w:r w:rsidRPr="00E54EA5">
        <w:rPr>
          <w:szCs w:val="20"/>
        </w:rPr>
        <w:t xml:space="preserve"> zachmurzenie duże z większymi przejaśnieniami. Opady deszczu</w:t>
      </w:r>
      <w:r>
        <w:rPr>
          <w:szCs w:val="20"/>
        </w:rPr>
        <w:t xml:space="preserve"> </w:t>
      </w:r>
      <w:r w:rsidRPr="00E54EA5">
        <w:rPr>
          <w:szCs w:val="20"/>
        </w:rPr>
        <w:t>przechodzące w deszcz ze śniegiem i śnieg, stopniowo zanikające. Na drogach</w:t>
      </w:r>
      <w:r>
        <w:rPr>
          <w:szCs w:val="20"/>
        </w:rPr>
        <w:t xml:space="preserve"> </w:t>
      </w:r>
      <w:r w:rsidRPr="00E54EA5">
        <w:rPr>
          <w:szCs w:val="20"/>
        </w:rPr>
        <w:t>i chodnikach ślisko! Temperatura minimalna od -4°C na północnym wschodzie do 0°C</w:t>
      </w:r>
      <w:r>
        <w:rPr>
          <w:szCs w:val="20"/>
        </w:rPr>
        <w:t xml:space="preserve"> </w:t>
      </w:r>
      <w:r w:rsidRPr="00E54EA5">
        <w:rPr>
          <w:szCs w:val="20"/>
        </w:rPr>
        <w:t>na krańcach zachodnich i południowych. Wiatr na ogół umiarkowany, początkowo</w:t>
      </w:r>
      <w:r>
        <w:rPr>
          <w:szCs w:val="20"/>
        </w:rPr>
        <w:t xml:space="preserve"> </w:t>
      </w:r>
      <w:r w:rsidRPr="00E54EA5">
        <w:rPr>
          <w:szCs w:val="20"/>
        </w:rPr>
        <w:t>porywisty, zachodni skręcający na północny.</w:t>
      </w:r>
    </w:p>
    <w:p w:rsidR="00E54EA5" w:rsidRDefault="00E54EA5" w:rsidP="00F24F4C">
      <w:pPr>
        <w:suppressAutoHyphens w:val="0"/>
        <w:spacing w:line="360" w:lineRule="auto"/>
        <w:jc w:val="both"/>
        <w:rPr>
          <w:szCs w:val="20"/>
        </w:rPr>
      </w:pPr>
    </w:p>
    <w:p w:rsidR="00F24F4C" w:rsidRPr="00F24F4C" w:rsidRDefault="00F24F4C" w:rsidP="00F24F4C">
      <w:pPr>
        <w:suppressAutoHyphens w:val="0"/>
        <w:spacing w:line="360" w:lineRule="auto"/>
        <w:jc w:val="center"/>
        <w:rPr>
          <w:b/>
          <w:szCs w:val="20"/>
        </w:rPr>
      </w:pPr>
      <w:r w:rsidRPr="00F24F4C">
        <w:rPr>
          <w:b/>
          <w:szCs w:val="20"/>
        </w:rPr>
        <w:t>PROGNOZA POGODY NA KOLEJNĄ DOBĘ</w:t>
      </w:r>
    </w:p>
    <w:p w:rsidR="00F24F4C" w:rsidRDefault="00F24F4C" w:rsidP="00F24F4C">
      <w:pPr>
        <w:suppressAutoHyphens w:val="0"/>
        <w:spacing w:line="360" w:lineRule="auto"/>
        <w:jc w:val="both"/>
        <w:rPr>
          <w:szCs w:val="20"/>
        </w:rPr>
      </w:pPr>
    </w:p>
    <w:p w:rsidR="00F24F4C" w:rsidRPr="00F24F4C" w:rsidRDefault="00F24F4C" w:rsidP="00F24F4C">
      <w:pPr>
        <w:suppressAutoHyphens w:val="0"/>
        <w:spacing w:line="360" w:lineRule="auto"/>
        <w:jc w:val="both"/>
        <w:rPr>
          <w:szCs w:val="20"/>
        </w:rPr>
      </w:pPr>
      <w:r w:rsidRPr="00F24F4C">
        <w:rPr>
          <w:szCs w:val="20"/>
        </w:rPr>
        <w:t xml:space="preserve">Ważność: </w:t>
      </w:r>
      <w:r w:rsidRPr="00F24F4C">
        <w:rPr>
          <w:szCs w:val="20"/>
          <w:u w:val="single"/>
        </w:rPr>
        <w:t>od godz. 07:30 dnia 0</w:t>
      </w:r>
      <w:r w:rsidR="00E54EA5">
        <w:rPr>
          <w:szCs w:val="20"/>
          <w:u w:val="single"/>
        </w:rPr>
        <w:t>6</w:t>
      </w:r>
      <w:r w:rsidRPr="00F24F4C">
        <w:rPr>
          <w:szCs w:val="20"/>
          <w:u w:val="single"/>
        </w:rPr>
        <w:t>.01.2023 do godz. 07:30 dnia 0</w:t>
      </w:r>
      <w:r w:rsidR="00E54EA5">
        <w:rPr>
          <w:szCs w:val="20"/>
          <w:u w:val="single"/>
        </w:rPr>
        <w:t>7</w:t>
      </w:r>
      <w:r w:rsidRPr="00F24F4C">
        <w:rPr>
          <w:szCs w:val="20"/>
          <w:u w:val="single"/>
        </w:rPr>
        <w:t>.01.2023</w:t>
      </w:r>
    </w:p>
    <w:p w:rsidR="00AD65E7" w:rsidRDefault="00E54EA5" w:rsidP="00AD65E7">
      <w:pPr>
        <w:suppressAutoHyphens w:val="0"/>
        <w:spacing w:line="360" w:lineRule="auto"/>
        <w:ind w:firstLine="708"/>
        <w:jc w:val="both"/>
        <w:rPr>
          <w:szCs w:val="20"/>
        </w:rPr>
      </w:pPr>
      <w:r w:rsidRPr="00AD65E7">
        <w:rPr>
          <w:b/>
          <w:szCs w:val="20"/>
        </w:rPr>
        <w:t>W dzień</w:t>
      </w:r>
      <w:r w:rsidRPr="00E54EA5">
        <w:rPr>
          <w:szCs w:val="20"/>
        </w:rPr>
        <w:t xml:space="preserve"> zachmurzenie duże z większymi przejaśnieniami. Lokalnie możliwe słabe</w:t>
      </w:r>
      <w:r w:rsidR="00AD65E7">
        <w:rPr>
          <w:szCs w:val="20"/>
        </w:rPr>
        <w:t xml:space="preserve"> </w:t>
      </w:r>
      <w:r w:rsidRPr="00E54EA5">
        <w:rPr>
          <w:szCs w:val="20"/>
        </w:rPr>
        <w:t>opady śniegu. Temperatura maksymalna od -3°C na północnym wschodzie do 1°C na</w:t>
      </w:r>
      <w:r w:rsidR="00AD65E7">
        <w:rPr>
          <w:szCs w:val="20"/>
        </w:rPr>
        <w:t xml:space="preserve"> </w:t>
      </w:r>
      <w:r w:rsidRPr="00E54EA5">
        <w:rPr>
          <w:szCs w:val="20"/>
        </w:rPr>
        <w:t xml:space="preserve">zachodzie </w:t>
      </w:r>
      <w:r w:rsidR="00AD65E7">
        <w:rPr>
          <w:szCs w:val="20"/>
        </w:rPr>
        <w:br/>
      </w:r>
      <w:r w:rsidRPr="00E54EA5">
        <w:rPr>
          <w:szCs w:val="20"/>
        </w:rPr>
        <w:t>i południu. Wiatr słaby i umiarkowany, północny skręcający na</w:t>
      </w:r>
      <w:r w:rsidR="00AD65E7">
        <w:rPr>
          <w:szCs w:val="20"/>
        </w:rPr>
        <w:t xml:space="preserve"> </w:t>
      </w:r>
      <w:r w:rsidRPr="00E54EA5">
        <w:rPr>
          <w:szCs w:val="20"/>
        </w:rPr>
        <w:t>południowo-wschodni.</w:t>
      </w:r>
    </w:p>
    <w:p w:rsidR="00E54EA5" w:rsidRPr="00E54EA5" w:rsidRDefault="00E54EA5" w:rsidP="00AD65E7">
      <w:pPr>
        <w:suppressAutoHyphens w:val="0"/>
        <w:spacing w:line="360" w:lineRule="auto"/>
        <w:ind w:firstLine="708"/>
        <w:jc w:val="both"/>
        <w:rPr>
          <w:szCs w:val="20"/>
        </w:rPr>
      </w:pPr>
      <w:r w:rsidRPr="00AD65E7">
        <w:rPr>
          <w:b/>
          <w:szCs w:val="20"/>
        </w:rPr>
        <w:t>W nocy</w:t>
      </w:r>
      <w:r w:rsidRPr="00E54EA5">
        <w:rPr>
          <w:szCs w:val="20"/>
        </w:rPr>
        <w:t xml:space="preserve"> zachmurzenie duże. Opady śniegu i deszczu ze śniegiem przechodzące od</w:t>
      </w:r>
      <w:r w:rsidR="00AD65E7">
        <w:rPr>
          <w:szCs w:val="20"/>
        </w:rPr>
        <w:t xml:space="preserve"> </w:t>
      </w:r>
      <w:r w:rsidRPr="00E54EA5">
        <w:rPr>
          <w:szCs w:val="20"/>
        </w:rPr>
        <w:t>zachodu województwa w opady deszczu. Lokalnie możliwe też przejściowo opady</w:t>
      </w:r>
      <w:r w:rsidR="00AD65E7">
        <w:rPr>
          <w:szCs w:val="20"/>
        </w:rPr>
        <w:t xml:space="preserve"> </w:t>
      </w:r>
      <w:r w:rsidRPr="00E54EA5">
        <w:rPr>
          <w:szCs w:val="20"/>
        </w:rPr>
        <w:t>marznącego deszczu powodujące gołoledź. Temperatura minimalna od -3°C na</w:t>
      </w:r>
      <w:r w:rsidR="00AD65E7">
        <w:rPr>
          <w:szCs w:val="20"/>
        </w:rPr>
        <w:t xml:space="preserve"> </w:t>
      </w:r>
      <w:r w:rsidRPr="00E54EA5">
        <w:rPr>
          <w:szCs w:val="20"/>
        </w:rPr>
        <w:t>północnym wschodzie do 1°C na zachodzie. Wiatr słaby i umiarkowany, początkowo</w:t>
      </w:r>
      <w:r w:rsidR="00AD65E7">
        <w:rPr>
          <w:szCs w:val="20"/>
        </w:rPr>
        <w:t xml:space="preserve"> </w:t>
      </w:r>
      <w:r w:rsidRPr="00E54EA5">
        <w:rPr>
          <w:szCs w:val="20"/>
        </w:rPr>
        <w:t>miejscami porywisty, południowo-wschodni skręcający na zachodni.</w:t>
      </w:r>
    </w:p>
    <w:p w:rsidR="00E54EA5" w:rsidRPr="00F24F4C" w:rsidRDefault="00E54EA5" w:rsidP="00F24F4C">
      <w:pPr>
        <w:suppressAutoHyphens w:val="0"/>
        <w:spacing w:line="360" w:lineRule="auto"/>
        <w:jc w:val="both"/>
        <w:rPr>
          <w:szCs w:val="20"/>
        </w:rPr>
      </w:pPr>
    </w:p>
    <w:p w:rsidR="00AD65E7" w:rsidRPr="00AD65E7" w:rsidRDefault="00F24F4C" w:rsidP="00AD65E7">
      <w:pPr>
        <w:suppressAutoHyphens w:val="0"/>
        <w:spacing w:line="360" w:lineRule="auto"/>
        <w:jc w:val="both"/>
        <w:rPr>
          <w:i/>
          <w:sz w:val="22"/>
          <w:szCs w:val="22"/>
        </w:rPr>
      </w:pPr>
      <w:r w:rsidRPr="00F24F4C">
        <w:rPr>
          <w:i/>
          <w:sz w:val="22"/>
          <w:szCs w:val="22"/>
        </w:rPr>
        <w:t xml:space="preserve">Dyżurny synoptyk: </w:t>
      </w:r>
      <w:r w:rsidR="00AD65E7" w:rsidRPr="00AD65E7">
        <w:rPr>
          <w:i/>
          <w:sz w:val="22"/>
          <w:szCs w:val="22"/>
        </w:rPr>
        <w:t>Katarzyna Ścisłowska</w:t>
      </w:r>
    </w:p>
    <w:p w:rsidR="00AD65E7" w:rsidRPr="00AD65E7" w:rsidRDefault="00AD65E7" w:rsidP="00AD65E7">
      <w:pPr>
        <w:suppressAutoHyphens w:val="0"/>
        <w:spacing w:line="360" w:lineRule="auto"/>
        <w:jc w:val="both"/>
        <w:rPr>
          <w:i/>
          <w:sz w:val="22"/>
          <w:szCs w:val="22"/>
        </w:rPr>
      </w:pPr>
      <w:r w:rsidRPr="00AD65E7">
        <w:rPr>
          <w:i/>
          <w:sz w:val="22"/>
          <w:szCs w:val="22"/>
        </w:rPr>
        <w:t>Godzina i data wydania: godz. 06:16 dnia 05.01.2023</w:t>
      </w:r>
    </w:p>
    <w:p w:rsidR="00440ACC" w:rsidRPr="00CE0581" w:rsidRDefault="00440ACC" w:rsidP="00AD65E7">
      <w:pPr>
        <w:suppressAutoHyphens w:val="0"/>
        <w:spacing w:line="360" w:lineRule="auto"/>
        <w:jc w:val="both"/>
        <w:rPr>
          <w:i/>
          <w:sz w:val="18"/>
          <w:szCs w:val="18"/>
        </w:rPr>
      </w:pPr>
      <w:bookmarkStart w:id="0" w:name="_GoBack"/>
      <w:bookmarkEnd w:id="0"/>
    </w:p>
    <w:p w:rsidR="007A2B32" w:rsidRPr="007A2B32" w:rsidRDefault="007A2B32" w:rsidP="0051510B">
      <w:pPr>
        <w:tabs>
          <w:tab w:val="left" w:pos="709"/>
        </w:tabs>
        <w:suppressAutoHyphens w:val="0"/>
        <w:spacing w:line="360" w:lineRule="auto"/>
        <w:jc w:val="both"/>
        <w:rPr>
          <w:i/>
          <w:sz w:val="20"/>
          <w:szCs w:val="20"/>
        </w:rPr>
      </w:pPr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10F6B">
        <w:rPr>
          <w:i/>
          <w:sz w:val="22"/>
          <w:szCs w:val="22"/>
        </w:rPr>
        <w:t xml:space="preserve">     </w:t>
      </w:r>
      <w:r w:rsidR="00F460CC">
        <w:rPr>
          <w:i/>
          <w:sz w:val="22"/>
          <w:szCs w:val="22"/>
        </w:rPr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0CC">
        <w:rPr>
          <w:szCs w:val="22"/>
        </w:rPr>
        <w:t xml:space="preserve">                         </w:t>
      </w:r>
      <w:r w:rsidR="00B71CF2">
        <w:rPr>
          <w:szCs w:val="22"/>
        </w:rPr>
        <w:t xml:space="preserve">  </w:t>
      </w:r>
      <w:r w:rsidR="00F460CC">
        <w:rPr>
          <w:szCs w:val="22"/>
        </w:rPr>
        <w:t xml:space="preserve"> </w:t>
      </w:r>
      <w:r w:rsidR="00DD04F9">
        <w:rPr>
          <w:szCs w:val="22"/>
        </w:rPr>
        <w:t xml:space="preserve"> </w:t>
      </w:r>
      <w:r w:rsidR="00F24F4C">
        <w:rPr>
          <w:szCs w:val="22"/>
        </w:rPr>
        <w:t xml:space="preserve">  </w:t>
      </w:r>
      <w:r w:rsidR="00DD04F9">
        <w:rPr>
          <w:szCs w:val="22"/>
        </w:rPr>
        <w:t xml:space="preserve"> </w:t>
      </w:r>
      <w:r w:rsidR="00E54EA5">
        <w:rPr>
          <w:szCs w:val="22"/>
        </w:rPr>
        <w:t xml:space="preserve">   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79B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27C0F"/>
    <w:rsid w:val="001319EC"/>
    <w:rsid w:val="00131DAF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ACC"/>
    <w:rsid w:val="00440BB5"/>
    <w:rsid w:val="00441863"/>
    <w:rsid w:val="00442018"/>
    <w:rsid w:val="00443DC9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20B0"/>
    <w:rsid w:val="006233B0"/>
    <w:rsid w:val="00623534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2A16"/>
    <w:rsid w:val="006D2F03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4D0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71F"/>
    <w:rsid w:val="00895A87"/>
    <w:rsid w:val="00895F6E"/>
    <w:rsid w:val="00897152"/>
    <w:rsid w:val="00897B1C"/>
    <w:rsid w:val="00897F51"/>
    <w:rsid w:val="008A0F53"/>
    <w:rsid w:val="008A2038"/>
    <w:rsid w:val="008A3B57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0925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3968"/>
    <w:rsid w:val="00AB478A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65E7"/>
    <w:rsid w:val="00AD6FE3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5A0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FC1"/>
    <w:rsid w:val="00B6032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B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151B"/>
    <w:rsid w:val="00CA2C34"/>
    <w:rsid w:val="00CA336A"/>
    <w:rsid w:val="00CA35A6"/>
    <w:rsid w:val="00CA3A72"/>
    <w:rsid w:val="00CA5E06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CDA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D0119"/>
    <w:rsid w:val="00DD020F"/>
    <w:rsid w:val="00DD0240"/>
    <w:rsid w:val="00DD04F9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68B0"/>
    <w:rsid w:val="00DE6CA6"/>
    <w:rsid w:val="00DE6E42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4FD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79C8"/>
    <w:rsid w:val="00F77EBC"/>
    <w:rsid w:val="00F80BBE"/>
    <w:rsid w:val="00F81771"/>
    <w:rsid w:val="00F81833"/>
    <w:rsid w:val="00F8307B"/>
    <w:rsid w:val="00F837DD"/>
    <w:rsid w:val="00F848BE"/>
    <w:rsid w:val="00F861A3"/>
    <w:rsid w:val="00F86B1E"/>
    <w:rsid w:val="00F86F3A"/>
    <w:rsid w:val="00F91323"/>
    <w:rsid w:val="00F9156F"/>
    <w:rsid w:val="00F919D7"/>
    <w:rsid w:val="00F927E4"/>
    <w:rsid w:val="00F93284"/>
    <w:rsid w:val="00F943A3"/>
    <w:rsid w:val="00F94616"/>
    <w:rsid w:val="00F961B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961A8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A1CD-75A0-4925-B546-6D2F2311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2023-01-05T05:01:00Z</dcterms:created>
  <dcterms:modified xsi:type="dcterms:W3CDTF">2023-01-05T05:19:00Z</dcterms:modified>
</cp:coreProperties>
</file>