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9AD" w14:textId="77777777" w:rsidR="006C7CC7" w:rsidRDefault="006C7CC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22FF482C" w14:textId="77777777" w:rsidR="006C7CC7" w:rsidRDefault="006F21C6">
      <w:pPr>
        <w:tabs>
          <w:tab w:val="left" w:pos="4962"/>
        </w:tabs>
        <w:spacing w:after="0" w:line="240" w:lineRule="auto"/>
        <w:ind w:left="4248" w:right="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Dobroń, dnia ………………………….2021 r.</w:t>
      </w:r>
    </w:p>
    <w:p w14:paraId="36808DE9" w14:textId="77777777" w:rsidR="006C7CC7" w:rsidRDefault="006F21C6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…………………………………………….…..</w:t>
      </w:r>
    </w:p>
    <w:p w14:paraId="7CD0F9E2" w14:textId="77777777" w:rsidR="006C7CC7" w:rsidRDefault="006F21C6">
      <w:pPr>
        <w:spacing w:after="0" w:line="240" w:lineRule="auto"/>
        <w:ind w:right="72"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(nazwisko i imię)</w:t>
      </w:r>
    </w:p>
    <w:p w14:paraId="780F55EC" w14:textId="77777777" w:rsidR="006C7CC7" w:rsidRDefault="006C7CC7">
      <w:pPr>
        <w:spacing w:after="0" w:line="240" w:lineRule="auto"/>
        <w:ind w:right="72"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F6044A1" w14:textId="77777777" w:rsidR="006C7CC7" w:rsidRDefault="006F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wpływu: …………..……..…………..…</w:t>
      </w:r>
    </w:p>
    <w:p w14:paraId="2B35C51B" w14:textId="77777777" w:rsidR="006C7CC7" w:rsidRDefault="006F21C6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(adres do korespondencji)</w:t>
      </w:r>
    </w:p>
    <w:p w14:paraId="48D776F2" w14:textId="77777777" w:rsidR="006C7CC7" w:rsidRDefault="006C7CC7">
      <w:pPr>
        <w:spacing w:after="0" w:line="240" w:lineRule="auto"/>
        <w:ind w:right="72"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CFB0F76" w14:textId="77777777" w:rsidR="006C7CC7" w:rsidRDefault="006F21C6">
      <w:pPr>
        <w:tabs>
          <w:tab w:val="left" w:pos="4820"/>
          <w:tab w:val="left" w:pos="4962"/>
          <w:tab w:val="left" w:pos="5529"/>
        </w:tabs>
        <w:spacing w:after="0" w:line="240" w:lineRule="auto"/>
        <w:ind w:right="72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Numer sprawy: </w:t>
      </w:r>
      <w:r>
        <w:rPr>
          <w:rFonts w:ascii="Times New Roman" w:hAnsi="Times New Roman"/>
          <w:sz w:val="24"/>
          <w:szCs w:val="24"/>
        </w:rPr>
        <w:t>………...………...………..…</w:t>
      </w:r>
    </w:p>
    <w:p w14:paraId="168CEAC6" w14:textId="77777777" w:rsidR="006C7CC7" w:rsidRDefault="006F21C6">
      <w:pPr>
        <w:spacing w:after="0" w:line="240" w:lineRule="auto"/>
        <w:ind w:right="72"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(PESEL)</w:t>
      </w:r>
    </w:p>
    <w:p w14:paraId="37177DA7" w14:textId="77777777" w:rsidR="006C7CC7" w:rsidRDefault="006C7CC7">
      <w:pPr>
        <w:spacing w:after="0" w:line="240" w:lineRule="auto"/>
        <w:ind w:right="72" w:firstLine="10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B3C53B3" w14:textId="77777777" w:rsidR="006C7CC7" w:rsidRDefault="006F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463C04F" w14:textId="77777777" w:rsidR="006C7CC7" w:rsidRDefault="006F21C6">
      <w:pPr>
        <w:spacing w:after="0" w:line="240" w:lineRule="auto"/>
        <w:ind w:right="72" w:firstLine="1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(seria i numer dowodu osobistego lub innego </w:t>
      </w:r>
    </w:p>
    <w:p w14:paraId="31D57F13" w14:textId="77777777" w:rsidR="006C7CC7" w:rsidRDefault="006F21C6">
      <w:pPr>
        <w:tabs>
          <w:tab w:val="left" w:pos="4820"/>
          <w:tab w:val="left" w:pos="4962"/>
          <w:tab w:val="left" w:pos="5529"/>
        </w:tabs>
        <w:spacing w:after="0" w:line="240" w:lineRule="auto"/>
        <w:ind w:right="72" w:firstLine="180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dokumentu potwierdzającego tożsamość)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78D6CA" w14:textId="77777777" w:rsidR="006C7CC7" w:rsidRDefault="006F21C6">
      <w:pPr>
        <w:spacing w:after="0"/>
        <w:ind w:firstLine="52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Urząd Gminy w Dobroniu</w:t>
      </w:r>
    </w:p>
    <w:p w14:paraId="44D4E9E2" w14:textId="77777777" w:rsidR="006C7CC7" w:rsidRDefault="006F21C6">
      <w:pPr>
        <w:spacing w:after="0"/>
        <w:ind w:firstLine="52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Ewidencja Ludności</w:t>
      </w:r>
    </w:p>
    <w:p w14:paraId="371D6F86" w14:textId="77777777" w:rsidR="006C7CC7" w:rsidRDefault="006C7CC7">
      <w:pPr>
        <w:spacing w:after="0"/>
        <w:ind w:firstLine="5220"/>
        <w:jc w:val="both"/>
        <w:rPr>
          <w:rFonts w:ascii="Times New Roman" w:hAnsi="Times New Roman"/>
          <w:b/>
          <w:sz w:val="32"/>
          <w:szCs w:val="32"/>
        </w:rPr>
      </w:pPr>
    </w:p>
    <w:p w14:paraId="7F4C3B25" w14:textId="77777777" w:rsidR="006C7CC7" w:rsidRDefault="006F2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</w:t>
      </w:r>
      <w:r>
        <w:rPr>
          <w:rFonts w:ascii="Times New Roman" w:hAnsi="Times New Roman"/>
          <w:b/>
          <w:sz w:val="28"/>
          <w:szCs w:val="28"/>
        </w:rPr>
        <w:t>K O WYDANIE ZAŚWIADCZENIA</w:t>
      </w:r>
    </w:p>
    <w:p w14:paraId="2A8607FC" w14:textId="77777777" w:rsidR="006C7CC7" w:rsidRDefault="006F21C6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Z REJESTRU MIESZKAŃCÓW</w:t>
      </w:r>
      <w:r>
        <w:rPr>
          <w:rFonts w:ascii="Times New Roman" w:hAnsi="Times New Roman"/>
          <w:b/>
          <w:sz w:val="40"/>
          <w:szCs w:val="40"/>
        </w:rPr>
        <w:t>/</w:t>
      </w:r>
      <w:r>
        <w:rPr>
          <w:rFonts w:ascii="Times New Roman" w:hAnsi="Times New Roman"/>
          <w:b/>
          <w:sz w:val="28"/>
          <w:szCs w:val="28"/>
        </w:rPr>
        <w:t>REJESTRU PESEL</w:t>
      </w:r>
    </w:p>
    <w:p w14:paraId="72ED06AA" w14:textId="77777777" w:rsidR="006C7CC7" w:rsidRDefault="006C7CC7">
      <w:pPr>
        <w:pStyle w:val="NormalnyWeb"/>
        <w:jc w:val="both"/>
      </w:pPr>
    </w:p>
    <w:p w14:paraId="0A25A9D6" w14:textId="77777777" w:rsidR="006C7CC7" w:rsidRDefault="006F21C6">
      <w:pPr>
        <w:pStyle w:val="NormalnyWeb"/>
        <w:jc w:val="both"/>
      </w:pPr>
      <w:r>
        <w:rPr>
          <w:sz w:val="28"/>
          <w:szCs w:val="28"/>
        </w:rPr>
        <w:t xml:space="preserve">Wnioskuję o wydanie zaświadczenia potwierdzającego : </w:t>
      </w:r>
      <w:r>
        <w:rPr>
          <w:sz w:val="40"/>
          <w:szCs w:val="40"/>
        </w:rPr>
        <w:t xml:space="preserve">* </w:t>
      </w:r>
    </w:p>
    <w:p w14:paraId="61F136CE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 xml:space="preserve">  zameldowanie na pobyt stały </w:t>
      </w:r>
    </w:p>
    <w:p w14:paraId="7DD06249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 </w:t>
      </w:r>
      <w:r>
        <w:t xml:space="preserve">wymeldowanie z pobytu stałego </w:t>
      </w:r>
    </w:p>
    <w:p w14:paraId="3E578879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 xml:space="preserve">  zameldowanie na pobyt czasowy </w:t>
      </w:r>
    </w:p>
    <w:p w14:paraId="3F1B70D5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 xml:space="preserve">□ </w:t>
      </w:r>
      <w:r>
        <w:t xml:space="preserve">wymeldowanie z pobytu </w:t>
      </w:r>
      <w:r>
        <w:t xml:space="preserve">czasowego </w:t>
      </w:r>
    </w:p>
    <w:p w14:paraId="1AC48448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 xml:space="preserve">  inne okresy zameldowania </w:t>
      </w:r>
    </w:p>
    <w:p w14:paraId="00137D06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 xml:space="preserve">  ilość osób zameldowanych pod adresem </w:t>
      </w:r>
    </w:p>
    <w:p w14:paraId="06B011DF" w14:textId="77777777" w:rsidR="006C7CC7" w:rsidRDefault="006F21C6">
      <w:pPr>
        <w:pStyle w:val="NormalnyWeb"/>
        <w:jc w:val="both"/>
      </w:pPr>
      <w:r>
        <w:t xml:space="preserve">  </w:t>
      </w:r>
    </w:p>
    <w:p w14:paraId="2BAA3E74" w14:textId="77777777" w:rsidR="006C7CC7" w:rsidRDefault="006F21C6">
      <w:pPr>
        <w:pStyle w:val="NormalnyWeb"/>
        <w:jc w:val="both"/>
      </w:pPr>
      <w:r>
        <w:rPr>
          <w:sz w:val="28"/>
          <w:szCs w:val="28"/>
        </w:rPr>
        <w:t>Zaświadczenie potrzebne jest do przedstawienia w :</w:t>
      </w:r>
      <w:r>
        <w:t xml:space="preserve"> ………………..……………………………</w:t>
      </w:r>
    </w:p>
    <w:p w14:paraId="3D2AB03E" w14:textId="77777777" w:rsidR="006C7CC7" w:rsidRDefault="006C7CC7">
      <w:pPr>
        <w:pStyle w:val="NormalnyWeb"/>
        <w:jc w:val="both"/>
      </w:pPr>
    </w:p>
    <w:p w14:paraId="29B80275" w14:textId="77777777" w:rsidR="006C7CC7" w:rsidRDefault="006F21C6">
      <w:pPr>
        <w:pStyle w:val="NormalnyWeb"/>
        <w:jc w:val="both"/>
      </w:pPr>
      <w:r>
        <w:t>…………………………………………………………………………………………………......................</w:t>
      </w:r>
    </w:p>
    <w:p w14:paraId="1343045E" w14:textId="77777777" w:rsidR="006C7CC7" w:rsidRDefault="006F21C6">
      <w:pPr>
        <w:pStyle w:val="NormalnyWeb"/>
        <w:jc w:val="both"/>
      </w:pPr>
      <w:r>
        <w:rPr>
          <w:sz w:val="28"/>
          <w:szCs w:val="28"/>
        </w:rPr>
        <w:t xml:space="preserve"> w sprawach z zakresu : </w:t>
      </w:r>
      <w:r>
        <w:rPr>
          <w:b/>
          <w:bCs/>
          <w:sz w:val="40"/>
          <w:szCs w:val="40"/>
        </w:rPr>
        <w:t>*</w:t>
      </w:r>
    </w:p>
    <w:p w14:paraId="0D0B5707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> alimentacyjnych, opieki, kurateli, przysposobienia,</w:t>
      </w:r>
    </w:p>
    <w:p w14:paraId="071668F6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> ubezpieczenia społecznego, ubezpieczenia zdrowotnego, rent strukturalnych, ulg      określonych w przepisach szcze</w:t>
      </w:r>
      <w:r>
        <w:t>gólnych dla żołnierzy zawodowych i osób odbywających      służbę zastępczą oraz ich rodzin, a także uprawnień dla osób niepełnosprawnych i osób      objętych przepisami o szczególnych uprawnieniach dla kombatantów,</w:t>
      </w:r>
    </w:p>
    <w:p w14:paraId="01C54870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lastRenderedPageBreak/>
        <w:t>□</w:t>
      </w:r>
      <w:r>
        <w:t xml:space="preserve"> świadczeń socjalnych oraz w sprawach za</w:t>
      </w:r>
      <w:r>
        <w:t>łatwianych na podstawie przepisów o pomocy społecznej, przepisów o wspieraniu rodziny i systemie pieczy zastępczej, przepisów o zatrudnieniu socjalnym oraz przepisów o pomocy państwa w wychowywaniu dzieci,</w:t>
      </w:r>
    </w:p>
    <w:p w14:paraId="0878A477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 xml:space="preserve">□ </w:t>
      </w:r>
      <w:r>
        <w:t>zatrudnienia, wynagrodzeń za pracę,</w:t>
      </w:r>
    </w:p>
    <w:p w14:paraId="174A306B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</w:t>
      </w:r>
      <w:r>
        <w:t xml:space="preserve"> nauki, szk</w:t>
      </w:r>
      <w:r>
        <w:t xml:space="preserve">olnictwa i oświaty pozaszkolnej, ochrony zdrowia, </w:t>
      </w:r>
    </w:p>
    <w:p w14:paraId="14303269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 xml:space="preserve">□ </w:t>
      </w:r>
      <w:r>
        <w:t xml:space="preserve">powszechnego obowiązku obrony, </w:t>
      </w:r>
    </w:p>
    <w:p w14:paraId="180A9D8F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>□ </w:t>
      </w:r>
      <w:r>
        <w:t>budownictwa mieszkaniowego, spraw załatwianych na podstawie przepisów ustawy o gospodarce  nieruchomościami,</w:t>
      </w:r>
    </w:p>
    <w:p w14:paraId="6A4B23A4" w14:textId="77777777" w:rsidR="006C7CC7" w:rsidRDefault="006F21C6">
      <w:pPr>
        <w:pStyle w:val="NormalnyWeb"/>
        <w:jc w:val="both"/>
      </w:pPr>
      <w:r>
        <w:rPr>
          <w:sz w:val="50"/>
          <w:szCs w:val="50"/>
        </w:rPr>
        <w:t xml:space="preserve">□ </w:t>
      </w:r>
      <w:r>
        <w:t>innych (wpisać w jakiej sprawie)  ………………………………………………………………</w:t>
      </w:r>
      <w:r>
        <w:t>………</w:t>
      </w:r>
    </w:p>
    <w:p w14:paraId="5FA344F9" w14:textId="77777777" w:rsidR="006C7CC7" w:rsidRDefault="006F21C6">
      <w:pPr>
        <w:pStyle w:val="NormalnyWeb"/>
        <w:jc w:val="both"/>
      </w:pPr>
      <w:r>
        <w:t>………………………………………………………………………………………………………………..</w:t>
      </w:r>
    </w:p>
    <w:p w14:paraId="1599E651" w14:textId="77777777" w:rsidR="006C7CC7" w:rsidRDefault="006F21C6">
      <w:pPr>
        <w:pStyle w:val="NormalnyWeb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  </w:t>
      </w:r>
    </w:p>
    <w:p w14:paraId="4C256D71" w14:textId="77777777" w:rsidR="006C7CC7" w:rsidRDefault="006F21C6">
      <w:pPr>
        <w:pStyle w:val="NormalnyWeb"/>
        <w:jc w:val="both"/>
      </w:pPr>
      <w:r>
        <w:rPr>
          <w:b/>
          <w:bCs/>
          <w:sz w:val="40"/>
          <w:szCs w:val="40"/>
        </w:rPr>
        <w:t> *</w:t>
      </w:r>
      <w:r>
        <w:rPr>
          <w:b/>
          <w:bCs/>
          <w:sz w:val="28"/>
          <w:szCs w:val="28"/>
        </w:rPr>
        <w:t xml:space="preserve"> zaznaczyć właściwe (zaznaczyć X)</w:t>
      </w:r>
    </w:p>
    <w:p w14:paraId="52E474D9" w14:textId="77777777" w:rsidR="006C7CC7" w:rsidRDefault="006F21C6">
      <w:pPr>
        <w:pStyle w:val="NormalnyWeb"/>
        <w:jc w:val="both"/>
      </w:pPr>
      <w:r>
        <w:t xml:space="preserve">  </w:t>
      </w:r>
    </w:p>
    <w:p w14:paraId="216378C8" w14:textId="77777777" w:rsidR="006C7CC7" w:rsidRDefault="006F21C6">
      <w:pPr>
        <w:pStyle w:val="NormalnyWeb"/>
        <w:jc w:val="both"/>
      </w:pPr>
      <w:r>
        <w:t> 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……………………………………………….. </w:t>
      </w:r>
    </w:p>
    <w:p w14:paraId="001D633B" w14:textId="77777777" w:rsidR="006C7CC7" w:rsidRDefault="006F21C6">
      <w:pPr>
        <w:pStyle w:val="NormalnyWeb"/>
        <w:jc w:val="both"/>
        <w:rPr>
          <w:vertAlign w:val="superscript"/>
        </w:rPr>
      </w:pPr>
      <w:r>
        <w:rPr>
          <w:vertAlign w:val="superscript"/>
        </w:rPr>
        <w:t xml:space="preserve">                                                                                      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(czytelny podpis)</w:t>
      </w:r>
    </w:p>
    <w:p w14:paraId="0274885B" w14:textId="77777777" w:rsidR="006C7CC7" w:rsidRDefault="006F21C6">
      <w:pPr>
        <w:pStyle w:val="NormalnyWeb"/>
        <w:jc w:val="both"/>
      </w:pPr>
      <w:r>
        <w:t xml:space="preserve">  </w:t>
      </w:r>
    </w:p>
    <w:p w14:paraId="4B9FCE32" w14:textId="77777777" w:rsidR="006C7CC7" w:rsidRDefault="006F21C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Adnotacje urzędowe dotyczące opłaty skarbowej:</w:t>
      </w:r>
    </w:p>
    <w:p w14:paraId="4CB632C9" w14:textId="77777777" w:rsidR="006C7CC7" w:rsidRDefault="006C7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C732BF" w14:textId="77777777" w:rsidR="006C7CC7" w:rsidRDefault="006C7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2882D" w14:textId="77777777" w:rsidR="006C7CC7" w:rsidRDefault="006C7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F086E" w14:textId="77777777" w:rsidR="006C7CC7" w:rsidRDefault="006F21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Zaświadczenie otrzymałem/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7D334E2" w14:textId="77777777" w:rsidR="006C7CC7" w:rsidRDefault="006C7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0A28A" w14:textId="77777777" w:rsidR="006C7CC7" w:rsidRDefault="006C7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832D8" w14:textId="77777777" w:rsidR="006C7CC7" w:rsidRDefault="006F21C6">
      <w:pPr>
        <w:tabs>
          <w:tab w:val="left" w:pos="5387"/>
          <w:tab w:val="left" w:pos="5812"/>
          <w:tab w:val="left" w:pos="5954"/>
          <w:tab w:val="left" w:pos="9923"/>
        </w:tabs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…….…………………………………………..</w:t>
      </w:r>
    </w:p>
    <w:p w14:paraId="4913507A" w14:textId="77777777" w:rsidR="006C7CC7" w:rsidRDefault="006F21C6">
      <w:pPr>
        <w:ind w:left="5664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(podpis)</w:t>
      </w:r>
    </w:p>
    <w:p w14:paraId="05032128" w14:textId="77777777" w:rsidR="006C7CC7" w:rsidRDefault="006C7CC7">
      <w:pPr>
        <w:jc w:val="both"/>
      </w:pPr>
    </w:p>
    <w:sectPr w:rsidR="006C7CC7">
      <w:headerReference w:type="default" r:id="rId6"/>
      <w:pgSz w:w="11906" w:h="16838"/>
      <w:pgMar w:top="238" w:right="567" w:bottom="24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2D5" w14:textId="77777777" w:rsidR="006F21C6" w:rsidRDefault="006F21C6">
      <w:pPr>
        <w:spacing w:after="0" w:line="240" w:lineRule="auto"/>
      </w:pPr>
      <w:r>
        <w:separator/>
      </w:r>
    </w:p>
  </w:endnote>
  <w:endnote w:type="continuationSeparator" w:id="0">
    <w:p w14:paraId="3462FA88" w14:textId="77777777" w:rsidR="006F21C6" w:rsidRDefault="006F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D5C9" w14:textId="77777777" w:rsidR="006F21C6" w:rsidRDefault="006F21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B7BC32" w14:textId="77777777" w:rsidR="006F21C6" w:rsidRDefault="006F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AC8" w14:textId="77777777" w:rsidR="00BB3967" w:rsidRDefault="006F21C6">
    <w:pPr>
      <w:pStyle w:val="Nagwek"/>
      <w:pBdr>
        <w:bottom w:val="single" w:sz="4" w:space="1" w:color="D9D9D9"/>
      </w:pBdr>
      <w:jc w:val="right"/>
    </w:pPr>
    <w:r>
      <w:rPr>
        <w:color w:val="7F7F7F"/>
        <w:spacing w:val="60"/>
      </w:rPr>
      <w:t>Strona</w:t>
    </w:r>
    <w:r>
      <w:t xml:space="preserve"> |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85FDC42" w14:textId="77777777" w:rsidR="00BB3967" w:rsidRDefault="006F2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7CC7"/>
    <w:rsid w:val="006C7CC7"/>
    <w:rsid w:val="006F21C6"/>
    <w:rsid w:val="0071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E3C"/>
  <w15:docId w15:val="{D15C2737-FF43-4DB8-A887-554FC16C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Saładaj</dc:creator>
  <dc:description/>
  <cp:lastModifiedBy>Marcin</cp:lastModifiedBy>
  <cp:revision>2</cp:revision>
  <cp:lastPrinted>2021-10-29T11:46:00Z</cp:lastPrinted>
  <dcterms:created xsi:type="dcterms:W3CDTF">2021-11-02T10:00:00Z</dcterms:created>
  <dcterms:modified xsi:type="dcterms:W3CDTF">2021-11-02T10:00:00Z</dcterms:modified>
</cp:coreProperties>
</file>