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CD77" w14:textId="77777777" w:rsidR="00E04DBF" w:rsidRPr="00E04DBF" w:rsidRDefault="00E04DBF" w:rsidP="00E04DBF">
      <w:pPr>
        <w:rPr>
          <w:rFonts w:asciiTheme="minorHAnsi" w:hAnsiTheme="minorHAnsi" w:cstheme="minorHAnsi"/>
          <w:sz w:val="24"/>
          <w:szCs w:val="24"/>
        </w:rPr>
      </w:pPr>
    </w:p>
    <w:p w14:paraId="4E13B0F0" w14:textId="77777777" w:rsidR="00E04DBF" w:rsidRPr="00E04DBF" w:rsidRDefault="00E04DBF" w:rsidP="00E04DBF">
      <w:pPr>
        <w:rPr>
          <w:rFonts w:asciiTheme="minorHAnsi" w:hAnsiTheme="minorHAnsi" w:cstheme="minorHAnsi"/>
          <w:sz w:val="24"/>
          <w:szCs w:val="24"/>
        </w:rPr>
      </w:pPr>
    </w:p>
    <w:p w14:paraId="640F1A5D" w14:textId="77777777" w:rsidR="00E04DBF" w:rsidRPr="00E04DBF" w:rsidRDefault="00E04DBF" w:rsidP="00E04DBF">
      <w:pPr>
        <w:rPr>
          <w:rFonts w:asciiTheme="minorHAnsi" w:hAnsiTheme="minorHAnsi" w:cstheme="minorHAnsi"/>
          <w:sz w:val="24"/>
          <w:szCs w:val="24"/>
        </w:rPr>
      </w:pPr>
    </w:p>
    <w:p w14:paraId="0DCE0C3E" w14:textId="77777777" w:rsidR="00E04DBF" w:rsidRPr="00E04DBF" w:rsidRDefault="00E04DBF" w:rsidP="00E04DBF">
      <w:pPr>
        <w:rPr>
          <w:rFonts w:asciiTheme="minorHAnsi" w:hAnsiTheme="minorHAnsi" w:cstheme="minorHAnsi"/>
          <w:sz w:val="24"/>
          <w:szCs w:val="24"/>
        </w:rPr>
      </w:pPr>
    </w:p>
    <w:p w14:paraId="21332EB9" w14:textId="48D4127A" w:rsidR="00E04DBF" w:rsidRDefault="00E04DBF" w:rsidP="00E04DBF">
      <w:pPr>
        <w:tabs>
          <w:tab w:val="left" w:pos="1495"/>
        </w:tabs>
        <w:rPr>
          <w:rFonts w:asciiTheme="minorHAnsi" w:hAnsiTheme="minorHAnsi" w:cstheme="minorHAnsi"/>
          <w:sz w:val="24"/>
          <w:szCs w:val="24"/>
        </w:rPr>
      </w:pPr>
    </w:p>
    <w:p w14:paraId="3A4F2BDB" w14:textId="43943929" w:rsidR="00E04DBF" w:rsidRPr="00E04DBF" w:rsidRDefault="00E04DBF" w:rsidP="00E04DBF">
      <w:pPr>
        <w:tabs>
          <w:tab w:val="left" w:pos="1495"/>
        </w:tabs>
        <w:rPr>
          <w:rFonts w:asciiTheme="minorHAnsi" w:hAnsiTheme="minorHAnsi" w:cstheme="minorHAnsi"/>
          <w:sz w:val="24"/>
          <w:szCs w:val="24"/>
        </w:rPr>
        <w:sectPr w:rsidR="00E04DBF" w:rsidRPr="00E04DBF" w:rsidSect="004E138F">
          <w:headerReference w:type="first" r:id="rId11"/>
          <w:footerReference w:type="first" r:id="rId12"/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C995B24" w14:textId="77777777" w:rsidR="00470E8F" w:rsidRPr="00470E8F" w:rsidRDefault="00470E8F" w:rsidP="00E04DBF">
      <w:pPr>
        <w:spacing w:after="0" w:line="259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 </w:t>
      </w:r>
    </w:p>
    <w:p w14:paraId="424A2588" w14:textId="4FA89A91" w:rsidR="00470E8F" w:rsidRPr="00470E8F" w:rsidRDefault="00470E8F" w:rsidP="00EC0ACB">
      <w:pPr>
        <w:spacing w:after="0" w:line="259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14:paraId="318EA7C0" w14:textId="123E894A" w:rsidR="00470E8F" w:rsidRPr="00470E8F" w:rsidRDefault="00470E8F" w:rsidP="00EC0ACB">
      <w:pPr>
        <w:spacing w:before="1080" w:after="0"/>
        <w:ind w:right="-1"/>
        <w:contextualSpacing/>
        <w:jc w:val="center"/>
        <w:outlineLvl w:val="0"/>
        <w:rPr>
          <w:rFonts w:asciiTheme="minorHAnsi" w:hAnsiTheme="minorHAnsi" w:cstheme="minorHAnsi"/>
          <w:b/>
          <w:bCs/>
          <w:color w:val="53565A"/>
          <w:sz w:val="24"/>
          <w:szCs w:val="24"/>
        </w:rPr>
      </w:pPr>
      <w:r w:rsidRPr="00470E8F">
        <w:rPr>
          <w:rFonts w:asciiTheme="minorHAnsi" w:hAnsiTheme="minorHAnsi" w:cstheme="minorHAnsi"/>
          <w:b/>
          <w:bCs/>
          <w:color w:val="53565A"/>
          <w:sz w:val="24"/>
          <w:szCs w:val="24"/>
        </w:rPr>
        <w:t>OŚWIADCZENIE</w:t>
      </w:r>
    </w:p>
    <w:p w14:paraId="48C64651" w14:textId="77777777" w:rsidR="00470E8F" w:rsidRPr="00470E8F" w:rsidRDefault="00470E8F" w:rsidP="00470E8F">
      <w:pPr>
        <w:spacing w:after="0" w:line="259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9204AA" w14:textId="701F2DEB" w:rsidR="00470E8F" w:rsidRPr="00470E8F" w:rsidRDefault="00470E8F" w:rsidP="00207EEC">
      <w:pPr>
        <w:spacing w:after="0"/>
        <w:jc w:val="center"/>
        <w:rPr>
          <w:rFonts w:asciiTheme="minorHAnsi" w:hAnsiTheme="minorHAnsi" w:cstheme="minorHAnsi"/>
          <w:b/>
        </w:rPr>
      </w:pPr>
      <w:r w:rsidRPr="00470E8F">
        <w:rPr>
          <w:rFonts w:asciiTheme="minorHAnsi" w:hAnsiTheme="minorHAnsi" w:cstheme="minorHAnsi"/>
        </w:rPr>
        <w:t xml:space="preserve">Oświadczam, że w dniu złożenia oferty </w:t>
      </w:r>
      <w:r w:rsidRPr="00470E8F">
        <w:rPr>
          <w:rFonts w:asciiTheme="minorHAnsi" w:hAnsiTheme="minorHAnsi" w:cstheme="minorHAnsi"/>
          <w:b/>
        </w:rPr>
        <w:t xml:space="preserve">na </w:t>
      </w:r>
      <w:r w:rsidR="00273969" w:rsidRPr="00273969">
        <w:rPr>
          <w:rFonts w:asciiTheme="minorHAnsi" w:hAnsiTheme="minorHAnsi" w:cstheme="minorHAnsi"/>
          <w:b/>
        </w:rPr>
        <w:t>popraw</w:t>
      </w:r>
      <w:r w:rsidR="00273969">
        <w:rPr>
          <w:rFonts w:asciiTheme="minorHAnsi" w:hAnsiTheme="minorHAnsi" w:cstheme="minorHAnsi"/>
          <w:b/>
        </w:rPr>
        <w:t>ę</w:t>
      </w:r>
      <w:r w:rsidR="00273969" w:rsidRPr="00273969">
        <w:rPr>
          <w:rFonts w:asciiTheme="minorHAnsi" w:hAnsiTheme="minorHAnsi" w:cstheme="minorHAnsi"/>
          <w:b/>
        </w:rPr>
        <w:t xml:space="preserve"> dostępności </w:t>
      </w:r>
      <w:r w:rsidR="0095300A">
        <w:rPr>
          <w:rFonts w:asciiTheme="minorHAnsi" w:hAnsiTheme="minorHAnsi" w:cstheme="minorHAnsi"/>
          <w:b/>
        </w:rPr>
        <w:t>informacyjno-komunikacyjnej</w:t>
      </w:r>
      <w:r w:rsidR="00FC3C74">
        <w:rPr>
          <w:rFonts w:asciiTheme="minorHAnsi" w:hAnsiTheme="minorHAnsi" w:cstheme="minorHAnsi"/>
          <w:b/>
        </w:rPr>
        <w:t xml:space="preserve"> </w:t>
      </w:r>
      <w:r w:rsidR="00FC3C74">
        <w:rPr>
          <w:rFonts w:asciiTheme="minorHAnsi" w:hAnsiTheme="minorHAnsi" w:cstheme="minorHAnsi"/>
          <w:b/>
        </w:rPr>
        <w:br/>
        <w:t>i cyfrowej</w:t>
      </w:r>
      <w:r w:rsidR="0095300A">
        <w:rPr>
          <w:rFonts w:asciiTheme="minorHAnsi" w:hAnsiTheme="minorHAnsi" w:cstheme="minorHAnsi"/>
          <w:b/>
        </w:rPr>
        <w:t xml:space="preserve"> </w:t>
      </w:r>
      <w:r w:rsidR="00273969" w:rsidRPr="00273969">
        <w:rPr>
          <w:rFonts w:asciiTheme="minorHAnsi" w:hAnsiTheme="minorHAnsi" w:cstheme="minorHAnsi"/>
          <w:b/>
        </w:rPr>
        <w:t>budynku Szkoły Podstawowej im. Jana Pawła II w Holonkach w związku z realizacją projektu „Dostępny samorząd - granty”</w:t>
      </w:r>
    </w:p>
    <w:p w14:paraId="7EC9CCFD" w14:textId="77777777" w:rsidR="00470E8F" w:rsidRPr="00470E8F" w:rsidRDefault="00470E8F" w:rsidP="00470E8F">
      <w:pPr>
        <w:spacing w:after="0"/>
        <w:rPr>
          <w:rFonts w:asciiTheme="minorHAnsi" w:hAnsiTheme="minorHAnsi" w:cstheme="minorHAnsi"/>
        </w:rPr>
      </w:pPr>
    </w:p>
    <w:p w14:paraId="46930148" w14:textId="0038399C" w:rsidR="00470E8F" w:rsidRPr="00470E8F" w:rsidRDefault="00470E8F" w:rsidP="00207EEC">
      <w:pPr>
        <w:ind w:left="-5"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nie jestem powiązany osobowo lub kapitałowo z Gminą Brańsk. Przez powiązania kapitałowe lub osobowe rozumie się wzajemne powiązania między Zamawiającym (Gminą Brańsk)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0A4F7EF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23C837F6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posiadaniu co najmniej 10% udziałów lub akcji; </w:t>
      </w:r>
    </w:p>
    <w:p w14:paraId="53178B51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pełnieniu funkcji członka organu nadzorczego lub zarządzającego, prokurenta, pełnomocnika; </w:t>
      </w:r>
    </w:p>
    <w:p w14:paraId="686B7E88" w14:textId="1043101F" w:rsidR="00470E8F" w:rsidRPr="004A7D45" w:rsidRDefault="00470E8F" w:rsidP="004A7D45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EE2177F" w14:textId="77777777" w:rsidR="00470E8F" w:rsidRPr="00470E8F" w:rsidRDefault="00470E8F" w:rsidP="00470E8F">
      <w:pPr>
        <w:spacing w:after="0" w:line="259" w:lineRule="auto"/>
        <w:ind w:right="-1"/>
        <w:rPr>
          <w:rFonts w:asciiTheme="minorHAnsi" w:hAnsiTheme="minorHAnsi" w:cstheme="minorHAnsi"/>
        </w:rPr>
      </w:pPr>
    </w:p>
    <w:p w14:paraId="42AC5926" w14:textId="77777777" w:rsidR="00470E8F" w:rsidRPr="00470E8F" w:rsidRDefault="00470E8F" w:rsidP="00470E8F">
      <w:pPr>
        <w:spacing w:after="0" w:line="259" w:lineRule="auto"/>
        <w:ind w:right="-1"/>
        <w:rPr>
          <w:rFonts w:asciiTheme="minorHAnsi" w:hAnsiTheme="minorHAnsi" w:cstheme="minorHAnsi"/>
        </w:rPr>
      </w:pPr>
    </w:p>
    <w:p w14:paraId="68E4E3F0" w14:textId="77777777" w:rsidR="00470E8F" w:rsidRPr="00470E8F" w:rsidRDefault="00470E8F" w:rsidP="00470E8F">
      <w:pPr>
        <w:spacing w:after="4" w:line="249" w:lineRule="auto"/>
        <w:ind w:left="834" w:right="-1" w:hanging="494"/>
        <w:jc w:val="right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................................................. </w:t>
      </w:r>
      <w:r w:rsidRPr="00470E8F">
        <w:rPr>
          <w:rFonts w:asciiTheme="minorHAnsi" w:hAnsiTheme="minorHAnsi" w:cstheme="minorHAnsi"/>
        </w:rPr>
        <w:tab/>
        <w:t xml:space="preserve">       </w:t>
      </w:r>
      <w:r w:rsidRPr="00470E8F">
        <w:rPr>
          <w:rFonts w:asciiTheme="minorHAnsi" w:hAnsiTheme="minorHAnsi" w:cstheme="minorHAnsi"/>
        </w:rPr>
        <w:tab/>
        <w:t xml:space="preserve">............................................................................... </w:t>
      </w:r>
    </w:p>
    <w:p w14:paraId="300965ED" w14:textId="77777777" w:rsidR="00470E8F" w:rsidRPr="00470E8F" w:rsidRDefault="00470E8F" w:rsidP="00470E8F">
      <w:pPr>
        <w:spacing w:after="4" w:line="249" w:lineRule="auto"/>
        <w:ind w:left="834" w:right="-1" w:hanging="494"/>
        <w:jc w:val="center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</w:rPr>
        <w:t xml:space="preserve">          </w:t>
      </w:r>
      <w:r w:rsidRPr="00470E8F">
        <w:rPr>
          <w:rFonts w:asciiTheme="minorHAnsi" w:hAnsiTheme="minorHAnsi" w:cstheme="minorHAnsi"/>
          <w:sz w:val="16"/>
          <w:szCs w:val="16"/>
        </w:rPr>
        <w:t xml:space="preserve">miejscowość, data </w:t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  <w:t xml:space="preserve">           pieczęć i podpisy osoby/osób upoważnionych  </w:t>
      </w:r>
    </w:p>
    <w:p w14:paraId="7397F29C" w14:textId="77777777" w:rsidR="00470E8F" w:rsidRPr="00470E8F" w:rsidRDefault="00470E8F" w:rsidP="00470E8F">
      <w:pPr>
        <w:spacing w:after="4" w:line="249" w:lineRule="auto"/>
        <w:ind w:left="5099" w:right="-1" w:firstLine="565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16"/>
          <w:szCs w:val="16"/>
        </w:rPr>
        <w:t xml:space="preserve">               do reprezentowania wykonawcy </w:t>
      </w:r>
    </w:p>
    <w:p w14:paraId="27434FBF" w14:textId="77777777" w:rsidR="00470E8F" w:rsidRPr="00470E8F" w:rsidRDefault="00470E8F" w:rsidP="00470E8F">
      <w:pPr>
        <w:spacing w:after="0" w:line="259" w:lineRule="auto"/>
        <w:ind w:left="3399"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 </w:t>
      </w:r>
    </w:p>
    <w:p w14:paraId="2B16B954" w14:textId="55AB6183" w:rsidR="004A7D45" w:rsidRPr="003C2014" w:rsidRDefault="00470E8F" w:rsidP="004A7D45">
      <w:pPr>
        <w:spacing w:after="0" w:line="259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  <w:b/>
        </w:rPr>
        <w:t xml:space="preserve"> </w:t>
      </w:r>
    </w:p>
    <w:p w14:paraId="21D08D44" w14:textId="3AFA020B" w:rsidR="004A7D45" w:rsidRPr="003C2014" w:rsidRDefault="004A7D45" w:rsidP="004A7D45">
      <w:pPr>
        <w:ind w:firstLine="708"/>
        <w:jc w:val="both"/>
        <w:rPr>
          <w:rFonts w:asciiTheme="minorHAnsi" w:hAnsiTheme="minorHAnsi" w:cstheme="minorHAnsi"/>
        </w:rPr>
      </w:pPr>
      <w:r w:rsidRPr="003C2014">
        <w:rPr>
          <w:rFonts w:asciiTheme="minorHAnsi" w:hAnsiTheme="minorHAnsi" w:cstheme="minorHAnsi"/>
        </w:rPr>
        <w:t>Oświadczam, iż ubiegając się o udzielenie zamówienia</w:t>
      </w:r>
      <w:r w:rsidRPr="003C2014">
        <w:rPr>
          <w:rFonts w:asciiTheme="minorHAnsi" w:eastAsia="Microsoft Sans Serif" w:hAnsiTheme="minorHAnsi" w:cstheme="minorHAnsi"/>
          <w:lang w:eastAsia="pl-PL" w:bidi="pl-PL"/>
        </w:rPr>
        <w:t xml:space="preserve"> </w:t>
      </w:r>
      <w:r w:rsidRPr="003C2014">
        <w:rPr>
          <w:rFonts w:asciiTheme="minorHAnsi" w:hAnsiTheme="minorHAnsi" w:cstheme="minorHAnsi"/>
          <w:lang w:bidi="pl-PL"/>
        </w:rPr>
        <w:t>na</w:t>
      </w:r>
      <w:r w:rsidR="00273969" w:rsidRPr="00273969">
        <w:t xml:space="preserve"> </w:t>
      </w:r>
      <w:r w:rsidR="00273969" w:rsidRPr="00273969">
        <w:rPr>
          <w:rFonts w:asciiTheme="minorHAnsi" w:hAnsiTheme="minorHAnsi" w:cstheme="minorHAnsi"/>
          <w:lang w:bidi="pl-PL"/>
        </w:rPr>
        <w:t>popraw</w:t>
      </w:r>
      <w:r w:rsidR="00273969">
        <w:rPr>
          <w:rFonts w:asciiTheme="minorHAnsi" w:hAnsiTheme="minorHAnsi" w:cstheme="minorHAnsi"/>
          <w:lang w:bidi="pl-PL"/>
        </w:rPr>
        <w:t>ę</w:t>
      </w:r>
      <w:r w:rsidR="00273969" w:rsidRPr="00273969">
        <w:rPr>
          <w:rFonts w:asciiTheme="minorHAnsi" w:hAnsiTheme="minorHAnsi" w:cstheme="minorHAnsi"/>
          <w:lang w:bidi="pl-PL"/>
        </w:rPr>
        <w:t xml:space="preserve"> dostępności </w:t>
      </w:r>
      <w:r w:rsidR="0095300A">
        <w:rPr>
          <w:rFonts w:asciiTheme="minorHAnsi" w:hAnsiTheme="minorHAnsi" w:cstheme="minorHAnsi"/>
          <w:lang w:bidi="pl-PL"/>
        </w:rPr>
        <w:t>informacyjno-komunikacyjnej</w:t>
      </w:r>
      <w:r w:rsidR="00273969" w:rsidRPr="00273969">
        <w:rPr>
          <w:rFonts w:asciiTheme="minorHAnsi" w:hAnsiTheme="minorHAnsi" w:cstheme="minorHAnsi"/>
          <w:lang w:bidi="pl-PL"/>
        </w:rPr>
        <w:t xml:space="preserve"> </w:t>
      </w:r>
      <w:r w:rsidR="00FC3C74">
        <w:rPr>
          <w:rFonts w:asciiTheme="minorHAnsi" w:hAnsiTheme="minorHAnsi" w:cstheme="minorHAnsi"/>
          <w:lang w:bidi="pl-PL"/>
        </w:rPr>
        <w:t xml:space="preserve">i cyfrowej </w:t>
      </w:r>
      <w:r w:rsidR="00273969" w:rsidRPr="00273969">
        <w:rPr>
          <w:rFonts w:asciiTheme="minorHAnsi" w:hAnsiTheme="minorHAnsi" w:cstheme="minorHAnsi"/>
          <w:lang w:bidi="pl-PL"/>
        </w:rPr>
        <w:t>budynku Szkoły Podstawowej im. Jana Pawła II w Holonkach w związku z realizacją projektu „Dostępny samorząd - granty”</w:t>
      </w:r>
      <w:r w:rsidR="00273969">
        <w:rPr>
          <w:rFonts w:asciiTheme="minorHAnsi" w:hAnsiTheme="minorHAnsi" w:cstheme="minorHAnsi"/>
          <w:lang w:bidi="pl-PL"/>
        </w:rPr>
        <w:t xml:space="preserve"> </w:t>
      </w:r>
      <w:r w:rsidRPr="003C2014">
        <w:rPr>
          <w:rFonts w:asciiTheme="minorHAnsi" w:hAnsiTheme="minorHAnsi" w:cstheme="minorHAnsi"/>
        </w:rPr>
        <w:t>nie jestem:</w:t>
      </w:r>
    </w:p>
    <w:p w14:paraId="58C83F4F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>a) obywatelem rosyjskim lub osobą fizyczną lub prawną, podmiotem lub organem z siedzibą w Rosji;</w:t>
      </w:r>
    </w:p>
    <w:p w14:paraId="1531947A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 xml:space="preserve">b) osobą prawną, podmiotem lub organem, do których prawa własności bezpośrednio lub pośrednio </w:t>
      </w:r>
      <w:r w:rsidRPr="003C2014">
        <w:rPr>
          <w:rFonts w:asciiTheme="minorHAnsi" w:hAnsiTheme="minorHAnsi" w:cstheme="minorHAnsi"/>
          <w:sz w:val="22"/>
          <w:szCs w:val="22"/>
        </w:rPr>
        <w:br/>
        <w:t>w ponad 50 % należą do podmiotu, o którym mowa w lit. a) lub</w:t>
      </w:r>
    </w:p>
    <w:p w14:paraId="2A19D527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>c) osobą fizyczną lub prawną, podmiotem lub organem działającym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3C14BC69" w14:textId="347AD268" w:rsidR="004A7D45" w:rsidRPr="004A7D45" w:rsidRDefault="004A7D45" w:rsidP="004A7D45">
      <w:pPr>
        <w:rPr>
          <w:rFonts w:asciiTheme="minorHAnsi" w:hAnsiTheme="minorHAnsi" w:cstheme="minorHAnsi"/>
        </w:rPr>
      </w:pPr>
    </w:p>
    <w:p w14:paraId="66E6BB57" w14:textId="77777777" w:rsidR="004A7D45" w:rsidRPr="004A7D45" w:rsidRDefault="004A7D45" w:rsidP="004A7D45">
      <w:pPr>
        <w:rPr>
          <w:rFonts w:asciiTheme="minorHAnsi" w:hAnsiTheme="minorHAnsi" w:cstheme="minorHAnsi"/>
        </w:rPr>
      </w:pPr>
    </w:p>
    <w:p w14:paraId="028CD134" w14:textId="77777777" w:rsidR="004A7D45" w:rsidRPr="004A7D45" w:rsidRDefault="004A7D45" w:rsidP="004A7D45">
      <w:pPr>
        <w:ind w:left="4253"/>
        <w:jc w:val="center"/>
        <w:rPr>
          <w:rFonts w:asciiTheme="minorHAnsi" w:hAnsiTheme="minorHAnsi" w:cstheme="minorHAnsi"/>
        </w:rPr>
      </w:pPr>
      <w:r w:rsidRPr="004A7D45">
        <w:rPr>
          <w:rFonts w:asciiTheme="minorHAnsi" w:hAnsiTheme="minorHAnsi" w:cstheme="minorHAnsi"/>
        </w:rPr>
        <w:t>………………………………………………………</w:t>
      </w:r>
    </w:p>
    <w:p w14:paraId="6F426F2F" w14:textId="77777777" w:rsidR="004A7D45" w:rsidRPr="004A7D45" w:rsidRDefault="004A7D45" w:rsidP="004A7D45">
      <w:pPr>
        <w:spacing w:after="0"/>
        <w:ind w:left="4253"/>
        <w:jc w:val="center"/>
        <w:rPr>
          <w:rFonts w:asciiTheme="minorHAnsi" w:hAnsiTheme="minorHAnsi" w:cstheme="minorHAnsi"/>
          <w:sz w:val="16"/>
          <w:szCs w:val="16"/>
        </w:rPr>
      </w:pPr>
      <w:r w:rsidRPr="004A7D45">
        <w:rPr>
          <w:rFonts w:asciiTheme="minorHAnsi" w:hAnsiTheme="minorHAnsi" w:cstheme="minorHAnsi"/>
          <w:sz w:val="16"/>
          <w:szCs w:val="16"/>
        </w:rPr>
        <w:t>Podpis osoby/osób upoważnionej/</w:t>
      </w:r>
      <w:proofErr w:type="spellStart"/>
      <w:r w:rsidRPr="004A7D45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4A7D45">
        <w:rPr>
          <w:rFonts w:asciiTheme="minorHAnsi" w:hAnsiTheme="minorHAnsi" w:cstheme="minorHAnsi"/>
          <w:sz w:val="16"/>
          <w:szCs w:val="16"/>
        </w:rPr>
        <w:t xml:space="preserve"> do składania</w:t>
      </w:r>
    </w:p>
    <w:p w14:paraId="426043EC" w14:textId="7198EB07" w:rsidR="004E138F" w:rsidRPr="00E433CA" w:rsidRDefault="004A7D45" w:rsidP="00E433CA">
      <w:pPr>
        <w:spacing w:after="0"/>
        <w:ind w:left="4253"/>
        <w:jc w:val="center"/>
        <w:rPr>
          <w:rFonts w:asciiTheme="minorHAnsi" w:hAnsiTheme="minorHAnsi" w:cstheme="minorHAnsi"/>
          <w:sz w:val="16"/>
          <w:szCs w:val="16"/>
        </w:rPr>
        <w:sectPr w:rsidR="004E138F" w:rsidRPr="00E433CA" w:rsidSect="004E138F"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  <w:r w:rsidRPr="004A7D45">
        <w:rPr>
          <w:rFonts w:asciiTheme="minorHAnsi" w:hAnsiTheme="minorHAnsi" w:cstheme="minorHAnsi"/>
          <w:sz w:val="16"/>
          <w:szCs w:val="16"/>
        </w:rPr>
        <w:t>oświadczeń woli w imieniu oferen</w:t>
      </w:r>
      <w:r w:rsidR="00273969">
        <w:rPr>
          <w:rFonts w:asciiTheme="minorHAnsi" w:hAnsiTheme="minorHAnsi" w:cstheme="minorHAnsi"/>
          <w:sz w:val="16"/>
          <w:szCs w:val="16"/>
        </w:rPr>
        <w:t>t</w:t>
      </w:r>
    </w:p>
    <w:p w14:paraId="24C88EDF" w14:textId="77777777" w:rsidR="0095300A" w:rsidRPr="0095300A" w:rsidRDefault="0095300A" w:rsidP="00E04DB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8"/>
        </w:tabs>
        <w:rPr>
          <w:b/>
          <w:bCs/>
        </w:rPr>
      </w:pPr>
    </w:p>
    <w:sectPr w:rsidR="0095300A" w:rsidRPr="0095300A" w:rsidSect="004E138F"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0C87" w14:textId="77777777" w:rsidR="00580AFD" w:rsidRDefault="00580AFD">
      <w:pPr>
        <w:spacing w:after="0" w:line="240" w:lineRule="auto"/>
      </w:pPr>
      <w:r>
        <w:separator/>
      </w:r>
    </w:p>
  </w:endnote>
  <w:endnote w:type="continuationSeparator" w:id="0">
    <w:p w14:paraId="3EE096B9" w14:textId="77777777" w:rsidR="00580AFD" w:rsidRDefault="0058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3852CDF" w:rsidR="0079581E" w:rsidRDefault="006C7DDE" w:rsidP="009A1E32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  <w:lang w:eastAsia="pl-PL"/>
      </w:rPr>
      <w:drawing>
        <wp:inline distT="0" distB="0" distL="0" distR="0" wp14:anchorId="57174BDD" wp14:editId="33C64A02">
          <wp:extent cx="1706400" cy="903600"/>
          <wp:effectExtent l="0" t="0" r="8255" b="0"/>
          <wp:docPr id="1385044509" name="Obraz 1385044509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0ACB">
      <w:rPr>
        <w:noProof/>
      </w:rPr>
      <w:tab/>
    </w:r>
  </w:p>
  <w:p w14:paraId="4F38E57B" w14:textId="77777777" w:rsidR="00EC0ACB" w:rsidRPr="009A1E32" w:rsidRDefault="00EC0ACB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9084" w14:textId="77777777" w:rsidR="00580AFD" w:rsidRDefault="00580A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099EDA" w14:textId="77777777" w:rsidR="00580AFD" w:rsidRDefault="0058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2EE551B5" w:rsidR="00B868F5" w:rsidRPr="00B868F5" w:rsidRDefault="006C7DDE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391E6E6" wp14:editId="6F53E935">
          <wp:extent cx="5315585" cy="676910"/>
          <wp:effectExtent l="0" t="0" r="0" b="8890"/>
          <wp:docPr id="483088298" name="Obraz 483088298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FC5507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83A"/>
    <w:multiLevelType w:val="hybridMultilevel"/>
    <w:tmpl w:val="529A3594"/>
    <w:lvl w:ilvl="0" w:tplc="F1F87F72">
      <w:start w:val="1"/>
      <w:numFmt w:val="decimal"/>
      <w:lvlText w:val="%1.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6402C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0AB6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F0CFB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C8D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F637B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FC0DF9"/>
    <w:multiLevelType w:val="hybridMultilevel"/>
    <w:tmpl w:val="27A2DD18"/>
    <w:lvl w:ilvl="0" w:tplc="96908EBA">
      <w:start w:val="1"/>
      <w:numFmt w:val="lowerLetter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8084B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C280FF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2C8ED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3857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4BA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281B87"/>
    <w:multiLevelType w:val="hybridMultilevel"/>
    <w:tmpl w:val="8BC2286E"/>
    <w:lvl w:ilvl="0" w:tplc="8AA2F620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E57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C9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AC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AAD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85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8D8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A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AD4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334A8"/>
    <w:multiLevelType w:val="hybridMultilevel"/>
    <w:tmpl w:val="23026762"/>
    <w:lvl w:ilvl="0" w:tplc="B57CCAD2">
      <w:start w:val="6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F265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27C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EE586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F28B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20A77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5FD3078"/>
    <w:multiLevelType w:val="hybridMultilevel"/>
    <w:tmpl w:val="5A9A5694"/>
    <w:lvl w:ilvl="0" w:tplc="01AA166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2C7C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F27FB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07C9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1A100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403C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786035"/>
    <w:multiLevelType w:val="hybridMultilevel"/>
    <w:tmpl w:val="AF68A4F0"/>
    <w:lvl w:ilvl="0" w:tplc="21622BAC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8BF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9243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A698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A6A9C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34EC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5F52CB"/>
    <w:multiLevelType w:val="hybridMultilevel"/>
    <w:tmpl w:val="452E7B52"/>
    <w:lvl w:ilvl="0" w:tplc="6E1E13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1C2480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0B03C1D"/>
    <w:multiLevelType w:val="hybridMultilevel"/>
    <w:tmpl w:val="7D62BD44"/>
    <w:lvl w:ilvl="0" w:tplc="5ED0D83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F66DC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F6F63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4C95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20D8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6E010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B7499D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541356"/>
    <w:multiLevelType w:val="hybridMultilevel"/>
    <w:tmpl w:val="462C5D12"/>
    <w:lvl w:ilvl="0" w:tplc="04429F7E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68709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A2D4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7864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164E1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0604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7DA0A69"/>
    <w:multiLevelType w:val="hybridMultilevel"/>
    <w:tmpl w:val="13504AE8"/>
    <w:lvl w:ilvl="0" w:tplc="13503572">
      <w:start w:val="3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17E"/>
    <w:multiLevelType w:val="hybridMultilevel"/>
    <w:tmpl w:val="831C5AA2"/>
    <w:lvl w:ilvl="0" w:tplc="807EDA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C12C3"/>
    <w:multiLevelType w:val="hybridMultilevel"/>
    <w:tmpl w:val="1708FBEE"/>
    <w:lvl w:ilvl="0" w:tplc="710C6F00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9CB7CF6"/>
    <w:multiLevelType w:val="hybridMultilevel"/>
    <w:tmpl w:val="02640E66"/>
    <w:lvl w:ilvl="0" w:tplc="C1DEEC78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1441E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80003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0068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6A06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52B8D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BE05F88"/>
    <w:multiLevelType w:val="hybridMultilevel"/>
    <w:tmpl w:val="ED7A16D0"/>
    <w:lvl w:ilvl="0" w:tplc="7E40F0F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58553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E014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C4FE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D47E9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4CF02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F1F7B04"/>
    <w:multiLevelType w:val="hybridMultilevel"/>
    <w:tmpl w:val="ABEE5070"/>
    <w:lvl w:ilvl="0" w:tplc="5F0A8998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2413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70DC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9EA8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0C0A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D611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30638AE"/>
    <w:multiLevelType w:val="hybridMultilevel"/>
    <w:tmpl w:val="87286DB6"/>
    <w:lvl w:ilvl="0" w:tplc="5096EF2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4D14B5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6826814"/>
    <w:multiLevelType w:val="hybridMultilevel"/>
    <w:tmpl w:val="8968D010"/>
    <w:lvl w:ilvl="0" w:tplc="B77CC1DC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4B5125C8"/>
    <w:multiLevelType w:val="hybridMultilevel"/>
    <w:tmpl w:val="4D8C6934"/>
    <w:lvl w:ilvl="0" w:tplc="737AB3B6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AA1FA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18594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D87E7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4CBCF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CABF5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F081B7E"/>
    <w:multiLevelType w:val="hybridMultilevel"/>
    <w:tmpl w:val="135ACA90"/>
    <w:lvl w:ilvl="0" w:tplc="79B6B15E">
      <w:start w:val="1"/>
      <w:numFmt w:val="decimal"/>
      <w:lvlText w:val="%1."/>
      <w:lvlJc w:val="left"/>
      <w:pPr>
        <w:ind w:left="2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CCC17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72ED7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68ADA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CCF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22E1D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C6392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2D576FA"/>
    <w:multiLevelType w:val="hybridMultilevel"/>
    <w:tmpl w:val="58B80488"/>
    <w:lvl w:ilvl="0" w:tplc="284C3540">
      <w:start w:val="5"/>
      <w:numFmt w:val="decimal"/>
      <w:lvlText w:val="%1."/>
      <w:lvlJc w:val="left"/>
      <w:pPr>
        <w:ind w:left="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EC185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C4F4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8C88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0AF9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5EAC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30F38FD"/>
    <w:multiLevelType w:val="hybridMultilevel"/>
    <w:tmpl w:val="58B2225A"/>
    <w:lvl w:ilvl="0" w:tplc="3D5C569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ECDF5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E66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A028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BE9F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14B8D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C509E4"/>
    <w:multiLevelType w:val="hybridMultilevel"/>
    <w:tmpl w:val="A92C7802"/>
    <w:lvl w:ilvl="0" w:tplc="5F303E7E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86C838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20CEF4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420744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B23DE2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58185E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637131"/>
    <w:multiLevelType w:val="hybridMultilevel"/>
    <w:tmpl w:val="9034BF26"/>
    <w:lvl w:ilvl="0" w:tplc="2C726B76">
      <w:start w:val="3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206ED"/>
    <w:multiLevelType w:val="hybridMultilevel"/>
    <w:tmpl w:val="C174203E"/>
    <w:lvl w:ilvl="0" w:tplc="2B8AC72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82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42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C7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092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24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812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65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AE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A8274F"/>
    <w:multiLevelType w:val="hybridMultilevel"/>
    <w:tmpl w:val="F24AABD0"/>
    <w:lvl w:ilvl="0" w:tplc="2B8AC728">
      <w:start w:val="1"/>
      <w:numFmt w:val="lowerLetter"/>
      <w:lvlText w:val="%1)"/>
      <w:lvlJc w:val="left"/>
      <w:pPr>
        <w:ind w:left="22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682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4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21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88D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23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C2F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A50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AC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DB0B20"/>
    <w:multiLevelType w:val="hybridMultilevel"/>
    <w:tmpl w:val="083077CA"/>
    <w:lvl w:ilvl="0" w:tplc="0F50CF56">
      <w:start w:val="1"/>
      <w:numFmt w:val="decimal"/>
      <w:lvlText w:val="%1."/>
      <w:lvlJc w:val="left"/>
      <w:pPr>
        <w:ind w:left="10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C807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AAE1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5C6D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00D98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AC8A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B86471A"/>
    <w:multiLevelType w:val="hybridMultilevel"/>
    <w:tmpl w:val="F55212DC"/>
    <w:lvl w:ilvl="0" w:tplc="2318C9E0">
      <w:start w:val="5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060D5"/>
    <w:multiLevelType w:val="hybridMultilevel"/>
    <w:tmpl w:val="0C20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47987"/>
    <w:multiLevelType w:val="hybridMultilevel"/>
    <w:tmpl w:val="A9DA9314"/>
    <w:lvl w:ilvl="0" w:tplc="EE06DAB0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A6AFC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C48F9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CA9E2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1A94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10B36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68D506C"/>
    <w:multiLevelType w:val="hybridMultilevel"/>
    <w:tmpl w:val="BE601308"/>
    <w:lvl w:ilvl="0" w:tplc="720E1436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A4857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D03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4C558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A0EC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D8C8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9BA35C2"/>
    <w:multiLevelType w:val="hybridMultilevel"/>
    <w:tmpl w:val="1DB64B3C"/>
    <w:lvl w:ilvl="0" w:tplc="C23AC68C">
      <w:start w:val="5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644B"/>
    <w:multiLevelType w:val="hybridMultilevel"/>
    <w:tmpl w:val="0546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24ECC"/>
    <w:multiLevelType w:val="hybridMultilevel"/>
    <w:tmpl w:val="1C983740"/>
    <w:lvl w:ilvl="0" w:tplc="EB8E45CC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556559">
    <w:abstractNumId w:val="26"/>
  </w:num>
  <w:num w:numId="2" w16cid:durableId="586503448">
    <w:abstractNumId w:val="2"/>
  </w:num>
  <w:num w:numId="3" w16cid:durableId="1806774265">
    <w:abstractNumId w:val="27"/>
  </w:num>
  <w:num w:numId="4" w16cid:durableId="625894265">
    <w:abstractNumId w:val="19"/>
  </w:num>
  <w:num w:numId="5" w16cid:durableId="24820078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0950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326814">
    <w:abstractNumId w:val="6"/>
  </w:num>
  <w:num w:numId="8" w16cid:durableId="1979920529">
    <w:abstractNumId w:val="17"/>
  </w:num>
  <w:num w:numId="9" w16cid:durableId="125663682">
    <w:abstractNumId w:val="12"/>
  </w:num>
  <w:num w:numId="10" w16cid:durableId="11639367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7409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6920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757458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951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8142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213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051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853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038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268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1385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6563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98040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8347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441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1219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8779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7998733">
    <w:abstractNumId w:val="9"/>
  </w:num>
  <w:num w:numId="29" w16cid:durableId="1486699390">
    <w:abstractNumId w:val="13"/>
  </w:num>
  <w:num w:numId="30" w16cid:durableId="1204946690">
    <w:abstractNumId w:val="29"/>
  </w:num>
  <w:num w:numId="31" w16cid:durableId="213200701">
    <w:abstractNumId w:val="3"/>
  </w:num>
  <w:num w:numId="32" w16cid:durableId="1962762758">
    <w:abstractNumId w:val="33"/>
  </w:num>
  <w:num w:numId="33" w16cid:durableId="524632145">
    <w:abstractNumId w:val="10"/>
  </w:num>
  <w:num w:numId="34" w16cid:durableId="802357397">
    <w:abstractNumId w:val="18"/>
  </w:num>
  <w:num w:numId="35" w16cid:durableId="1657224848">
    <w:abstractNumId w:val="11"/>
  </w:num>
  <w:num w:numId="36" w16cid:durableId="1268385667">
    <w:abstractNumId w:val="7"/>
  </w:num>
  <w:num w:numId="37" w16cid:durableId="734855872">
    <w:abstractNumId w:val="25"/>
  </w:num>
  <w:num w:numId="38" w16cid:durableId="167660963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757D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C68D7"/>
    <w:rsid w:val="000D57D4"/>
    <w:rsid w:val="000E0344"/>
    <w:rsid w:val="000E6AFF"/>
    <w:rsid w:val="000F4CA6"/>
    <w:rsid w:val="00104D1E"/>
    <w:rsid w:val="00122643"/>
    <w:rsid w:val="00123D1B"/>
    <w:rsid w:val="00131BEF"/>
    <w:rsid w:val="001321E3"/>
    <w:rsid w:val="00132623"/>
    <w:rsid w:val="001332E1"/>
    <w:rsid w:val="0014029D"/>
    <w:rsid w:val="00161E95"/>
    <w:rsid w:val="00163201"/>
    <w:rsid w:val="001714E9"/>
    <w:rsid w:val="00177D30"/>
    <w:rsid w:val="00181587"/>
    <w:rsid w:val="0018202C"/>
    <w:rsid w:val="0019354E"/>
    <w:rsid w:val="001A11B9"/>
    <w:rsid w:val="001A7E1B"/>
    <w:rsid w:val="001C3794"/>
    <w:rsid w:val="001C6331"/>
    <w:rsid w:val="001D32F8"/>
    <w:rsid w:val="001D7DA1"/>
    <w:rsid w:val="001E288F"/>
    <w:rsid w:val="001E6EF7"/>
    <w:rsid w:val="001F70C8"/>
    <w:rsid w:val="00207EEC"/>
    <w:rsid w:val="0023786C"/>
    <w:rsid w:val="002461E7"/>
    <w:rsid w:val="00250CF3"/>
    <w:rsid w:val="00252BA7"/>
    <w:rsid w:val="00265742"/>
    <w:rsid w:val="00271146"/>
    <w:rsid w:val="00273760"/>
    <w:rsid w:val="00273969"/>
    <w:rsid w:val="0028694B"/>
    <w:rsid w:val="002914EA"/>
    <w:rsid w:val="002A3319"/>
    <w:rsid w:val="002C1EF3"/>
    <w:rsid w:val="002D2710"/>
    <w:rsid w:val="002D62F9"/>
    <w:rsid w:val="002E2512"/>
    <w:rsid w:val="0032268E"/>
    <w:rsid w:val="00323140"/>
    <w:rsid w:val="00324541"/>
    <w:rsid w:val="003331AB"/>
    <w:rsid w:val="00341204"/>
    <w:rsid w:val="00342BCC"/>
    <w:rsid w:val="0034321A"/>
    <w:rsid w:val="003436A6"/>
    <w:rsid w:val="00352014"/>
    <w:rsid w:val="003523C6"/>
    <w:rsid w:val="00355ADF"/>
    <w:rsid w:val="00357D2D"/>
    <w:rsid w:val="00387E8F"/>
    <w:rsid w:val="003A1C0A"/>
    <w:rsid w:val="003B3DBD"/>
    <w:rsid w:val="003B48DF"/>
    <w:rsid w:val="003B68DC"/>
    <w:rsid w:val="003C2014"/>
    <w:rsid w:val="003C5F68"/>
    <w:rsid w:val="003D0417"/>
    <w:rsid w:val="003D246A"/>
    <w:rsid w:val="003D4FF2"/>
    <w:rsid w:val="003E5F06"/>
    <w:rsid w:val="00404737"/>
    <w:rsid w:val="0041072C"/>
    <w:rsid w:val="004124EF"/>
    <w:rsid w:val="00414D17"/>
    <w:rsid w:val="00426B95"/>
    <w:rsid w:val="0043376A"/>
    <w:rsid w:val="00450C80"/>
    <w:rsid w:val="00454EFE"/>
    <w:rsid w:val="00454F70"/>
    <w:rsid w:val="0045535B"/>
    <w:rsid w:val="00470E8F"/>
    <w:rsid w:val="00480DBC"/>
    <w:rsid w:val="004964FA"/>
    <w:rsid w:val="004A192C"/>
    <w:rsid w:val="004A230F"/>
    <w:rsid w:val="004A7D45"/>
    <w:rsid w:val="004C2169"/>
    <w:rsid w:val="004D7961"/>
    <w:rsid w:val="004E0639"/>
    <w:rsid w:val="004E138F"/>
    <w:rsid w:val="00502415"/>
    <w:rsid w:val="005070F0"/>
    <w:rsid w:val="005103D0"/>
    <w:rsid w:val="00516255"/>
    <w:rsid w:val="00521308"/>
    <w:rsid w:val="00524A10"/>
    <w:rsid w:val="00542D99"/>
    <w:rsid w:val="00546DEE"/>
    <w:rsid w:val="00562F4C"/>
    <w:rsid w:val="00567974"/>
    <w:rsid w:val="00580AFD"/>
    <w:rsid w:val="005A7E5E"/>
    <w:rsid w:val="005B4445"/>
    <w:rsid w:val="005E03A0"/>
    <w:rsid w:val="005E09D8"/>
    <w:rsid w:val="00601005"/>
    <w:rsid w:val="00601810"/>
    <w:rsid w:val="006161C3"/>
    <w:rsid w:val="0062731B"/>
    <w:rsid w:val="00633FB3"/>
    <w:rsid w:val="0063576E"/>
    <w:rsid w:val="0064415B"/>
    <w:rsid w:val="00644574"/>
    <w:rsid w:val="00645141"/>
    <w:rsid w:val="00645BEE"/>
    <w:rsid w:val="00652465"/>
    <w:rsid w:val="00671DE5"/>
    <w:rsid w:val="006771E9"/>
    <w:rsid w:val="006915AE"/>
    <w:rsid w:val="006A310D"/>
    <w:rsid w:val="006B3880"/>
    <w:rsid w:val="006C7DDE"/>
    <w:rsid w:val="006D3603"/>
    <w:rsid w:val="006D5794"/>
    <w:rsid w:val="006E33EA"/>
    <w:rsid w:val="006E60D7"/>
    <w:rsid w:val="006E6136"/>
    <w:rsid w:val="006F3289"/>
    <w:rsid w:val="0070142F"/>
    <w:rsid w:val="007262EF"/>
    <w:rsid w:val="00760BE9"/>
    <w:rsid w:val="0079581E"/>
    <w:rsid w:val="007A250C"/>
    <w:rsid w:val="007C0BE1"/>
    <w:rsid w:val="007C7ECE"/>
    <w:rsid w:val="007D1C8E"/>
    <w:rsid w:val="007E008B"/>
    <w:rsid w:val="007E2C1D"/>
    <w:rsid w:val="007E32EE"/>
    <w:rsid w:val="007E3988"/>
    <w:rsid w:val="0080060F"/>
    <w:rsid w:val="00817696"/>
    <w:rsid w:val="008202B0"/>
    <w:rsid w:val="008228BF"/>
    <w:rsid w:val="00825AE5"/>
    <w:rsid w:val="00832C5D"/>
    <w:rsid w:val="008345E3"/>
    <w:rsid w:val="00837A64"/>
    <w:rsid w:val="00850167"/>
    <w:rsid w:val="008570FF"/>
    <w:rsid w:val="00866193"/>
    <w:rsid w:val="008713FF"/>
    <w:rsid w:val="008737CC"/>
    <w:rsid w:val="00874FD7"/>
    <w:rsid w:val="0088581F"/>
    <w:rsid w:val="00894D9E"/>
    <w:rsid w:val="008C0DD2"/>
    <w:rsid w:val="008C1941"/>
    <w:rsid w:val="008C39CF"/>
    <w:rsid w:val="008C596C"/>
    <w:rsid w:val="008C6298"/>
    <w:rsid w:val="008D43C9"/>
    <w:rsid w:val="008F09E6"/>
    <w:rsid w:val="0090247B"/>
    <w:rsid w:val="009228E8"/>
    <w:rsid w:val="0092417A"/>
    <w:rsid w:val="0092652F"/>
    <w:rsid w:val="009269D2"/>
    <w:rsid w:val="00927129"/>
    <w:rsid w:val="00935369"/>
    <w:rsid w:val="009367EF"/>
    <w:rsid w:val="00945190"/>
    <w:rsid w:val="0094526F"/>
    <w:rsid w:val="00946765"/>
    <w:rsid w:val="0095300A"/>
    <w:rsid w:val="00964DB1"/>
    <w:rsid w:val="009913CD"/>
    <w:rsid w:val="009A1E32"/>
    <w:rsid w:val="009A2FE8"/>
    <w:rsid w:val="009B0020"/>
    <w:rsid w:val="009B60BC"/>
    <w:rsid w:val="009C2E13"/>
    <w:rsid w:val="009C638C"/>
    <w:rsid w:val="009D0ED7"/>
    <w:rsid w:val="009E3A01"/>
    <w:rsid w:val="00A143B3"/>
    <w:rsid w:val="00A16EC5"/>
    <w:rsid w:val="00A23326"/>
    <w:rsid w:val="00A24328"/>
    <w:rsid w:val="00A37C35"/>
    <w:rsid w:val="00A45B62"/>
    <w:rsid w:val="00A86C17"/>
    <w:rsid w:val="00A94D81"/>
    <w:rsid w:val="00AA1C80"/>
    <w:rsid w:val="00AA345E"/>
    <w:rsid w:val="00AB4ACB"/>
    <w:rsid w:val="00AB552A"/>
    <w:rsid w:val="00AC1539"/>
    <w:rsid w:val="00AC41A8"/>
    <w:rsid w:val="00AD00A8"/>
    <w:rsid w:val="00AD4482"/>
    <w:rsid w:val="00AE259D"/>
    <w:rsid w:val="00B04DF2"/>
    <w:rsid w:val="00B26F75"/>
    <w:rsid w:val="00B542D7"/>
    <w:rsid w:val="00B66B2F"/>
    <w:rsid w:val="00B672B7"/>
    <w:rsid w:val="00B71470"/>
    <w:rsid w:val="00B868F5"/>
    <w:rsid w:val="00B90A5A"/>
    <w:rsid w:val="00BC4470"/>
    <w:rsid w:val="00BC57CF"/>
    <w:rsid w:val="00BD2BDD"/>
    <w:rsid w:val="00BE01FA"/>
    <w:rsid w:val="00C240D2"/>
    <w:rsid w:val="00C24796"/>
    <w:rsid w:val="00C2636C"/>
    <w:rsid w:val="00C331EB"/>
    <w:rsid w:val="00C72B8F"/>
    <w:rsid w:val="00C778D0"/>
    <w:rsid w:val="00C826E8"/>
    <w:rsid w:val="00C96057"/>
    <w:rsid w:val="00CA465A"/>
    <w:rsid w:val="00CC7FE6"/>
    <w:rsid w:val="00CD11B6"/>
    <w:rsid w:val="00CD1CF3"/>
    <w:rsid w:val="00CE016E"/>
    <w:rsid w:val="00CE4458"/>
    <w:rsid w:val="00CF31A1"/>
    <w:rsid w:val="00D076F6"/>
    <w:rsid w:val="00D11AFD"/>
    <w:rsid w:val="00D1388E"/>
    <w:rsid w:val="00D4316A"/>
    <w:rsid w:val="00D435F5"/>
    <w:rsid w:val="00D44CF7"/>
    <w:rsid w:val="00D526F6"/>
    <w:rsid w:val="00D601F8"/>
    <w:rsid w:val="00D6570A"/>
    <w:rsid w:val="00D66CB9"/>
    <w:rsid w:val="00D7035E"/>
    <w:rsid w:val="00D7396C"/>
    <w:rsid w:val="00D770F1"/>
    <w:rsid w:val="00D926E5"/>
    <w:rsid w:val="00D9647D"/>
    <w:rsid w:val="00DA79B0"/>
    <w:rsid w:val="00DB0657"/>
    <w:rsid w:val="00DF0878"/>
    <w:rsid w:val="00DF287C"/>
    <w:rsid w:val="00DF55C3"/>
    <w:rsid w:val="00E01178"/>
    <w:rsid w:val="00E04DBF"/>
    <w:rsid w:val="00E2305E"/>
    <w:rsid w:val="00E302A6"/>
    <w:rsid w:val="00E433CA"/>
    <w:rsid w:val="00E441DC"/>
    <w:rsid w:val="00E56BDD"/>
    <w:rsid w:val="00E60D7B"/>
    <w:rsid w:val="00E70F1A"/>
    <w:rsid w:val="00EA4821"/>
    <w:rsid w:val="00EA5BC9"/>
    <w:rsid w:val="00EA6905"/>
    <w:rsid w:val="00EB3BF9"/>
    <w:rsid w:val="00EB6FA5"/>
    <w:rsid w:val="00EC0ACB"/>
    <w:rsid w:val="00EC5246"/>
    <w:rsid w:val="00EC55B2"/>
    <w:rsid w:val="00ED09AE"/>
    <w:rsid w:val="00EE2184"/>
    <w:rsid w:val="00F015F4"/>
    <w:rsid w:val="00F066D9"/>
    <w:rsid w:val="00F21BFA"/>
    <w:rsid w:val="00F223FC"/>
    <w:rsid w:val="00F24594"/>
    <w:rsid w:val="00F252CA"/>
    <w:rsid w:val="00F30E04"/>
    <w:rsid w:val="00F3273A"/>
    <w:rsid w:val="00F42C1B"/>
    <w:rsid w:val="00F43CA8"/>
    <w:rsid w:val="00F5622E"/>
    <w:rsid w:val="00F60BE6"/>
    <w:rsid w:val="00F62574"/>
    <w:rsid w:val="00F7247B"/>
    <w:rsid w:val="00F931C2"/>
    <w:rsid w:val="00FA1C80"/>
    <w:rsid w:val="00FA6CB1"/>
    <w:rsid w:val="00FC3C74"/>
    <w:rsid w:val="00FC5507"/>
    <w:rsid w:val="00FC7274"/>
    <w:rsid w:val="00FD7B49"/>
    <w:rsid w:val="00FE63D2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markedcontent">
    <w:name w:val="markedcontent"/>
    <w:basedOn w:val="Domylnaczcionkaakapitu"/>
    <w:rsid w:val="00123D1B"/>
  </w:style>
  <w:style w:type="paragraph" w:customStyle="1" w:styleId="selectionshareable">
    <w:name w:val="selectionshareable"/>
    <w:basedOn w:val="Normalny"/>
    <w:rsid w:val="004A7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BB148-095C-46CB-8DFE-83252EE81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1287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Izabela Szczepańska</cp:lastModifiedBy>
  <cp:revision>44</cp:revision>
  <cp:lastPrinted>2023-01-27T14:25:00Z</cp:lastPrinted>
  <dcterms:created xsi:type="dcterms:W3CDTF">2023-01-03T11:01:00Z</dcterms:created>
  <dcterms:modified xsi:type="dcterms:W3CDTF">2023-06-23T08:51:00Z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