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6D6724">
        <w:t>6</w:t>
      </w:r>
      <w:r w:rsidR="00E31D8A">
        <w:t xml:space="preserve"> </w:t>
      </w:r>
      <w:r w:rsidR="00A51893">
        <w:t xml:space="preserve">kwietnia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FF6F0F">
        <w:t>9</w:t>
      </w:r>
      <w:r w:rsidR="00B458CB">
        <w:t>6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5854F4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25FEE" w:rsidRDefault="00325F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325FEE" w:rsidRPr="00ED43E8" w:rsidRDefault="00325FEE" w:rsidP="00325FEE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 w:rsidRPr="00325FEE">
        <w:t xml:space="preserve">Ważność: </w:t>
      </w:r>
      <w:r w:rsidR="00ED43E8" w:rsidRPr="00ED43E8">
        <w:rPr>
          <w:u w:val="single"/>
        </w:rPr>
        <w:t>od godz. 07:30 dnia 06.04.2022 do godz. 07:30 dnia 07.04.2022</w:t>
      </w:r>
    </w:p>
    <w:p w:rsidR="004F75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rPr>
          <w:b/>
        </w:rPr>
        <w:t>W dzień</w:t>
      </w:r>
      <w:r w:rsidRPr="00325FEE">
        <w:t xml:space="preserve"> </w:t>
      </w:r>
      <w:r w:rsidR="00ED43E8" w:rsidRPr="00ED43E8">
        <w:t>chmurzenie duże z większymi przejaś</w:t>
      </w:r>
      <w:r w:rsidR="00ED43E8">
        <w:t xml:space="preserve">nieniami, zwłaszcza na południu </w:t>
      </w:r>
      <w:r w:rsidR="00ED43E8" w:rsidRPr="00ED43E8">
        <w:t>regionu. Okresami opady deszczu, po południu, od południa regionu, stopniowo</w:t>
      </w:r>
      <w:r w:rsidR="00ED43E8">
        <w:t xml:space="preserve"> </w:t>
      </w:r>
      <w:r w:rsidR="00ED43E8" w:rsidRPr="00ED43E8">
        <w:t>zanikające. Temperatura maksymalna od 10°C na północnym wschodzie do 14°C na</w:t>
      </w:r>
      <w:r w:rsidR="00ED43E8">
        <w:t xml:space="preserve"> </w:t>
      </w:r>
      <w:r w:rsidR="00ED43E8" w:rsidRPr="00ED43E8">
        <w:t>południu. Wiatr słaby i umiarkowany, w porywach do 55 km/h, południowo-zachodni.</w:t>
      </w:r>
    </w:p>
    <w:p w:rsidR="00ED43E8" w:rsidRPr="00ED43E8" w:rsidRDefault="00325FEE" w:rsidP="00ED43E8">
      <w:pPr>
        <w:tabs>
          <w:tab w:val="left" w:pos="3055"/>
        </w:tabs>
        <w:spacing w:line="360" w:lineRule="auto"/>
        <w:ind w:right="-2"/>
        <w:jc w:val="both"/>
      </w:pPr>
      <w:r w:rsidRPr="00325FEE">
        <w:rPr>
          <w:b/>
        </w:rPr>
        <w:t>W nocy</w:t>
      </w:r>
      <w:r w:rsidRPr="00325FEE">
        <w:t xml:space="preserve"> </w:t>
      </w:r>
      <w:r w:rsidR="00ED43E8" w:rsidRPr="00ED43E8">
        <w:t>zachmurzenie duże z większymi przej</w:t>
      </w:r>
      <w:r w:rsidR="00ED43E8">
        <w:t xml:space="preserve">aśnieniami. Miejscami przelotne </w:t>
      </w:r>
      <w:r w:rsidR="00ED43E8" w:rsidRPr="00ED43E8">
        <w:t>opady deszczu. Temperatura minimalna od 6°C do 7°C. Wiatr umiarkowany, okresami</w:t>
      </w:r>
      <w:r w:rsidR="00ED43E8">
        <w:t xml:space="preserve"> </w:t>
      </w:r>
      <w:r w:rsidR="00ED43E8" w:rsidRPr="00ED43E8">
        <w:t>porywisty, południowo-zachodni i południowy.</w:t>
      </w: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</w:p>
    <w:p w:rsidR="00325FEE" w:rsidRDefault="00325FEE" w:rsidP="00325FE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325FEE">
        <w:rPr>
          <w:b/>
        </w:rPr>
        <w:t>PROGNOZA POGODY NA KOLEJNĄ DOBĘ</w:t>
      </w: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325FEE" w:rsidRPr="00325F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t xml:space="preserve">Ważność: </w:t>
      </w:r>
      <w:r w:rsidR="00ED43E8" w:rsidRPr="00ED43E8">
        <w:rPr>
          <w:u w:val="single"/>
        </w:rPr>
        <w:t>od godz. 07:30 dnia 07.04.2022 do godz. 07:30 dnia 08.04.2022</w:t>
      </w:r>
    </w:p>
    <w:p w:rsidR="004F75EE" w:rsidRDefault="00325FEE" w:rsidP="00325FEE">
      <w:pPr>
        <w:tabs>
          <w:tab w:val="left" w:pos="3055"/>
        </w:tabs>
        <w:spacing w:line="360" w:lineRule="auto"/>
        <w:ind w:right="-2"/>
        <w:jc w:val="both"/>
      </w:pPr>
      <w:r w:rsidRPr="00325FEE">
        <w:rPr>
          <w:b/>
        </w:rPr>
        <w:t>W dzień</w:t>
      </w:r>
      <w:r w:rsidRPr="00325FEE">
        <w:t xml:space="preserve"> </w:t>
      </w:r>
      <w:r w:rsidR="00ED43E8" w:rsidRPr="00ED43E8">
        <w:t>zachmurzenie umiarkowane, okresami w</w:t>
      </w:r>
      <w:r w:rsidR="00ED43E8">
        <w:t xml:space="preserve">zrastające do dużego. Miejscami </w:t>
      </w:r>
      <w:r w:rsidR="00ED43E8" w:rsidRPr="00ED43E8">
        <w:t>przelotne opady deszczu. Temperatura maksymalna od 14°C do 16°C. Wiatr</w:t>
      </w:r>
      <w:r w:rsidR="00ED43E8">
        <w:t xml:space="preserve"> </w:t>
      </w:r>
      <w:r w:rsidR="00ED43E8" w:rsidRPr="00ED43E8">
        <w:t>umiarkowany, chwilami dość silny i porywisty, po południu, na północy</w:t>
      </w:r>
      <w:r w:rsidR="00ED43E8">
        <w:t xml:space="preserve"> </w:t>
      </w:r>
      <w:r w:rsidR="00ED43E8" w:rsidRPr="00ED43E8">
        <w:t>i zachodzie, w porywach do 60 km/h, południowo-zachodni.</w:t>
      </w:r>
    </w:p>
    <w:p w:rsidR="00ED43E8" w:rsidRPr="00ED43E8" w:rsidRDefault="00325FEE" w:rsidP="00ED43E8">
      <w:pPr>
        <w:tabs>
          <w:tab w:val="left" w:pos="3055"/>
        </w:tabs>
        <w:spacing w:line="360" w:lineRule="auto"/>
        <w:ind w:right="-2"/>
        <w:jc w:val="both"/>
      </w:pPr>
      <w:r w:rsidRPr="00325FEE">
        <w:rPr>
          <w:b/>
        </w:rPr>
        <w:t>W nocy</w:t>
      </w:r>
      <w:r w:rsidRPr="00325FEE">
        <w:t xml:space="preserve"> </w:t>
      </w:r>
      <w:r w:rsidR="00ED43E8" w:rsidRPr="00ED43E8">
        <w:t>zachmurzenie duże z większymi przejaśnie</w:t>
      </w:r>
      <w:r w:rsidR="00ED43E8">
        <w:t xml:space="preserve">niami. Przelotne opady deszczu, </w:t>
      </w:r>
      <w:r w:rsidR="00ED43E8" w:rsidRPr="00ED43E8">
        <w:t>możliwe też krótkotrwałe burze i opad krupy śnieżnej. Temperatura mini</w:t>
      </w:r>
      <w:bookmarkStart w:id="0" w:name="_GoBack"/>
      <w:bookmarkEnd w:id="0"/>
      <w:r w:rsidR="00ED43E8" w:rsidRPr="00ED43E8">
        <w:t>malna od</w:t>
      </w:r>
      <w:r w:rsidR="00ED43E8">
        <w:t xml:space="preserve"> </w:t>
      </w:r>
      <w:r w:rsidR="00ED43E8" w:rsidRPr="00ED43E8">
        <w:t>3°C do 4°C. Wiatr umiarkowany i dość silny, w porywach do 90 km/h,</w:t>
      </w:r>
      <w:r w:rsidR="00ED43E8">
        <w:t xml:space="preserve"> </w:t>
      </w:r>
      <w:r w:rsidR="00ED43E8" w:rsidRPr="00ED43E8">
        <w:t>południowo-zachodni.</w:t>
      </w:r>
    </w:p>
    <w:p w:rsidR="00ED43E8" w:rsidRPr="00ED43E8" w:rsidRDefault="00ED43E8" w:rsidP="00ED43E8">
      <w:pPr>
        <w:tabs>
          <w:tab w:val="left" w:pos="3055"/>
        </w:tabs>
        <w:spacing w:line="360" w:lineRule="auto"/>
        <w:ind w:right="-2"/>
        <w:jc w:val="both"/>
      </w:pPr>
    </w:p>
    <w:p w:rsidR="00ED43E8" w:rsidRPr="00ED43E8" w:rsidRDefault="00ED43E8" w:rsidP="00ED43E8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ED43E8">
        <w:rPr>
          <w:i/>
          <w:sz w:val="20"/>
          <w:szCs w:val="20"/>
        </w:rPr>
        <w:t>Dyżurny synoptyk: Michał Folwarski</w:t>
      </w:r>
    </w:p>
    <w:p w:rsidR="00ED43E8" w:rsidRPr="00ED43E8" w:rsidRDefault="00ED43E8" w:rsidP="00ED43E8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ED43E8">
        <w:rPr>
          <w:i/>
          <w:sz w:val="20"/>
          <w:szCs w:val="20"/>
        </w:rPr>
        <w:t>Godzina i data wydania: godz. 06:12 dnia 06.04.2022</w:t>
      </w:r>
    </w:p>
    <w:p w:rsidR="005147E6" w:rsidRDefault="005147E6" w:rsidP="00ED43E8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CB3920" w:rsidRDefault="00CB3920" w:rsidP="00CB3920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</w:pPr>
    </w:p>
    <w:p w:rsidR="006F5C10" w:rsidRDefault="005147E6" w:rsidP="005147E6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rPr>
          <w:szCs w:val="22"/>
        </w:rPr>
      </w:pPr>
      <w:r>
        <w:tab/>
      </w:r>
      <w:r>
        <w:tab/>
      </w:r>
      <w:r>
        <w:tab/>
      </w:r>
      <w:r w:rsidR="00CB3920">
        <w:t xml:space="preserve">                                                   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CB3920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518F9">
        <w:rPr>
          <w:szCs w:val="22"/>
        </w:rPr>
        <w:t xml:space="preserve">  </w:t>
      </w:r>
      <w:r w:rsidR="00CC7E6B">
        <w:rPr>
          <w:szCs w:val="22"/>
        </w:rPr>
        <w:t xml:space="preserve">  </w:t>
      </w:r>
      <w:r>
        <w:rPr>
          <w:szCs w:val="22"/>
        </w:rPr>
        <w:t xml:space="preserve">  </w:t>
      </w:r>
      <w:r w:rsidR="0029126D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6358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6B7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1EEF"/>
    <w:rsid w:val="00F23980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C0ED19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5A95-C430-4963-B041-8F48498F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45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9</cp:revision>
  <cp:lastPrinted>2020-10-25T20:39:00Z</cp:lastPrinted>
  <dcterms:created xsi:type="dcterms:W3CDTF">2022-04-05T05:19:00Z</dcterms:created>
  <dcterms:modified xsi:type="dcterms:W3CDTF">2022-04-06T04:16:00Z</dcterms:modified>
</cp:coreProperties>
</file>