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8E40" w14:textId="77777777" w:rsidR="00A151E7" w:rsidRPr="00252978" w:rsidRDefault="00252978" w:rsidP="00252978">
      <w:pPr>
        <w:pStyle w:val="Standard"/>
      </w:pPr>
      <w:r w:rsidRPr="00252978">
        <w:rPr>
          <w:sz w:val="28"/>
          <w:szCs w:val="28"/>
        </w:rPr>
        <w:t xml:space="preserve">SPRAWOZDANIE  Z  </w:t>
      </w:r>
      <w:r w:rsidRPr="00252978">
        <w:rPr>
          <w:sz w:val="28"/>
          <w:szCs w:val="28"/>
          <w:lang w:val="pl-PL"/>
        </w:rPr>
        <w:t>DZIAŁALNOŚCI</w:t>
      </w:r>
      <w:r w:rsidRPr="00252978">
        <w:rPr>
          <w:sz w:val="28"/>
          <w:szCs w:val="28"/>
        </w:rPr>
        <w:t xml:space="preserve">  WÓJTA W  OKRESIE  MIĘDZYSESYJNYM OD 01.04.2022 DO 23.05.2022.</w:t>
      </w:r>
    </w:p>
    <w:p w14:paraId="7215292E" w14:textId="77777777" w:rsidR="00A151E7" w:rsidRPr="00252978" w:rsidRDefault="00A151E7" w:rsidP="00252978">
      <w:pPr>
        <w:pStyle w:val="Standard"/>
        <w:rPr>
          <w:sz w:val="28"/>
          <w:szCs w:val="28"/>
        </w:rPr>
      </w:pPr>
    </w:p>
    <w:p w14:paraId="30D9B42F" w14:textId="77777777" w:rsidR="00A151E7" w:rsidRPr="00252978" w:rsidRDefault="00252978" w:rsidP="00252978">
      <w:pPr>
        <w:pStyle w:val="Standard"/>
        <w:rPr>
          <w:sz w:val="28"/>
          <w:szCs w:val="28"/>
          <w:lang w:val="pl-PL"/>
        </w:rPr>
      </w:pPr>
      <w:r w:rsidRPr="00252978">
        <w:rPr>
          <w:sz w:val="28"/>
          <w:szCs w:val="28"/>
          <w:lang w:val="pl-PL"/>
        </w:rPr>
        <w:t>W międzyczasie odbyła się sesja nadzwyczajna 11 kwietnia dotycząca wprowadzenia zmian w budżecie.</w:t>
      </w:r>
    </w:p>
    <w:p w14:paraId="2AE24D43" w14:textId="77777777" w:rsidR="00A151E7" w:rsidRPr="00252978" w:rsidRDefault="00A151E7" w:rsidP="00252978">
      <w:pPr>
        <w:pStyle w:val="Standard"/>
        <w:rPr>
          <w:sz w:val="28"/>
          <w:szCs w:val="28"/>
          <w:lang w:val="pl-PL"/>
        </w:rPr>
      </w:pPr>
    </w:p>
    <w:p w14:paraId="46BAC32E" w14:textId="77777777" w:rsidR="00A151E7" w:rsidRPr="00252978" w:rsidRDefault="00A151E7" w:rsidP="00252978">
      <w:pPr>
        <w:pStyle w:val="Standard"/>
        <w:rPr>
          <w:sz w:val="28"/>
          <w:szCs w:val="28"/>
          <w:lang w:val="pl-PL"/>
        </w:rPr>
      </w:pPr>
    </w:p>
    <w:p w14:paraId="05DE8C43" w14:textId="77777777" w:rsidR="00A151E7" w:rsidRPr="00252978" w:rsidRDefault="00252978" w:rsidP="00252978">
      <w:pPr>
        <w:pStyle w:val="Standard"/>
        <w:numPr>
          <w:ilvl w:val="0"/>
          <w:numId w:val="1"/>
        </w:numPr>
      </w:pPr>
      <w:r w:rsidRPr="00252978">
        <w:rPr>
          <w:sz w:val="28"/>
          <w:szCs w:val="28"/>
          <w:lang w:val="pl-PL"/>
        </w:rPr>
        <w:t xml:space="preserve">Zostały zakończone i odebrane roboty </w:t>
      </w:r>
      <w:r w:rsidRPr="00252978">
        <w:rPr>
          <w:sz w:val="28"/>
          <w:szCs w:val="28"/>
          <w:lang w:val="pl-PL"/>
        </w:rPr>
        <w:t>budowlane związane z budową ścieżki pieszo – rowerowej przy ul. Kobiórskiej</w:t>
      </w:r>
      <w:r w:rsidRPr="00252978">
        <w:rPr>
          <w:sz w:val="28"/>
          <w:szCs w:val="28"/>
          <w:lang w:val="pl-PL"/>
        </w:rPr>
        <w:t>.</w:t>
      </w:r>
      <w:r w:rsidRPr="00252978">
        <w:rPr>
          <w:sz w:val="28"/>
          <w:szCs w:val="28"/>
          <w:lang w:val="pl-PL"/>
        </w:rPr>
        <w:t xml:space="preserve">  </w:t>
      </w:r>
      <w:r w:rsidRPr="00252978">
        <w:rPr>
          <w:sz w:val="28"/>
          <w:szCs w:val="28"/>
        </w:rPr>
        <w:t xml:space="preserve">Z </w:t>
      </w:r>
      <w:proofErr w:type="spellStart"/>
      <w:r w:rsidRPr="00252978">
        <w:rPr>
          <w:sz w:val="28"/>
          <w:szCs w:val="28"/>
        </w:rPr>
        <w:t>relacji</w:t>
      </w:r>
      <w:proofErr w:type="spellEnd"/>
      <w:r w:rsidRPr="00252978">
        <w:rPr>
          <w:sz w:val="28"/>
          <w:szCs w:val="28"/>
        </w:rPr>
        <w:t xml:space="preserve"> </w:t>
      </w:r>
      <w:proofErr w:type="spellStart"/>
      <w:r w:rsidRPr="00252978">
        <w:rPr>
          <w:sz w:val="28"/>
          <w:szCs w:val="28"/>
        </w:rPr>
        <w:t>mieszkanców</w:t>
      </w:r>
      <w:proofErr w:type="spellEnd"/>
      <w:r w:rsidRPr="00252978">
        <w:rPr>
          <w:sz w:val="28"/>
          <w:szCs w:val="28"/>
        </w:rPr>
        <w:t xml:space="preserve"> </w:t>
      </w:r>
      <w:proofErr w:type="spellStart"/>
      <w:r w:rsidRPr="00252978">
        <w:rPr>
          <w:sz w:val="28"/>
          <w:szCs w:val="28"/>
        </w:rPr>
        <w:t>wynika</w:t>
      </w:r>
      <w:proofErr w:type="spellEnd"/>
      <w:r w:rsidRPr="00252978">
        <w:rPr>
          <w:sz w:val="28"/>
          <w:szCs w:val="28"/>
        </w:rPr>
        <w:t xml:space="preserve">, </w:t>
      </w:r>
      <w:proofErr w:type="spellStart"/>
      <w:r w:rsidRPr="00252978">
        <w:rPr>
          <w:sz w:val="28"/>
          <w:szCs w:val="28"/>
        </w:rPr>
        <w:t>że</w:t>
      </w:r>
      <w:proofErr w:type="spellEnd"/>
      <w:r w:rsidRPr="00252978">
        <w:rPr>
          <w:sz w:val="28"/>
          <w:szCs w:val="28"/>
        </w:rPr>
        <w:t xml:space="preserve"> </w:t>
      </w:r>
      <w:proofErr w:type="spellStart"/>
      <w:r w:rsidRPr="00252978">
        <w:rPr>
          <w:sz w:val="28"/>
          <w:szCs w:val="28"/>
        </w:rPr>
        <w:t>są</w:t>
      </w:r>
      <w:proofErr w:type="spellEnd"/>
      <w:r w:rsidRPr="00252978">
        <w:rPr>
          <w:sz w:val="28"/>
          <w:szCs w:val="28"/>
        </w:rPr>
        <w:t xml:space="preserve"> </w:t>
      </w:r>
      <w:proofErr w:type="spellStart"/>
      <w:r w:rsidRPr="00252978">
        <w:rPr>
          <w:sz w:val="28"/>
          <w:szCs w:val="28"/>
        </w:rPr>
        <w:t>zadowoleni</w:t>
      </w:r>
      <w:proofErr w:type="spellEnd"/>
      <w:r w:rsidRPr="00252978">
        <w:rPr>
          <w:sz w:val="28"/>
          <w:szCs w:val="28"/>
        </w:rPr>
        <w:t xml:space="preserve"> z </w:t>
      </w:r>
      <w:proofErr w:type="spellStart"/>
      <w:r w:rsidRPr="00252978">
        <w:rPr>
          <w:sz w:val="28"/>
          <w:szCs w:val="28"/>
        </w:rPr>
        <w:t>tej</w:t>
      </w:r>
      <w:proofErr w:type="spellEnd"/>
      <w:r w:rsidRPr="00252978">
        <w:rPr>
          <w:sz w:val="28"/>
          <w:szCs w:val="28"/>
        </w:rPr>
        <w:t xml:space="preserve"> </w:t>
      </w:r>
      <w:proofErr w:type="spellStart"/>
      <w:r w:rsidRPr="00252978">
        <w:rPr>
          <w:sz w:val="28"/>
          <w:szCs w:val="28"/>
        </w:rPr>
        <w:t>inwestycji</w:t>
      </w:r>
      <w:proofErr w:type="spellEnd"/>
      <w:r w:rsidRPr="00252978">
        <w:rPr>
          <w:sz w:val="28"/>
          <w:szCs w:val="28"/>
        </w:rPr>
        <w:t>.</w:t>
      </w:r>
    </w:p>
    <w:p w14:paraId="45B7A3EE" w14:textId="77777777" w:rsidR="00A151E7" w:rsidRPr="00252978" w:rsidRDefault="00A151E7" w:rsidP="00252978">
      <w:pPr>
        <w:pStyle w:val="Standard"/>
        <w:rPr>
          <w:sz w:val="28"/>
          <w:szCs w:val="28"/>
          <w:lang w:val="pl-PL"/>
        </w:rPr>
      </w:pPr>
    </w:p>
    <w:p w14:paraId="3118C724" w14:textId="77777777" w:rsidR="00A151E7" w:rsidRPr="00252978" w:rsidRDefault="00A151E7" w:rsidP="00252978">
      <w:pPr>
        <w:pStyle w:val="Standard"/>
        <w:rPr>
          <w:sz w:val="28"/>
          <w:szCs w:val="28"/>
          <w:lang w:val="pl-PL"/>
        </w:rPr>
      </w:pPr>
    </w:p>
    <w:p w14:paraId="1E9C7637" w14:textId="77777777" w:rsidR="00A151E7" w:rsidRPr="00252978" w:rsidRDefault="00252978" w:rsidP="00252978">
      <w:pPr>
        <w:pStyle w:val="Standard"/>
        <w:numPr>
          <w:ilvl w:val="0"/>
          <w:numId w:val="1"/>
        </w:numPr>
      </w:pPr>
      <w:r w:rsidRPr="00252978">
        <w:rPr>
          <w:sz w:val="28"/>
          <w:szCs w:val="28"/>
          <w:lang w:val="pl-PL"/>
        </w:rPr>
        <w:t>Najważniejszą sprawą w okresie międzysesyjnym było ogłoszenie przetargu na budowę Gminnego Przedszkola</w:t>
      </w:r>
      <w:r w:rsidRPr="00252978">
        <w:rPr>
          <w:sz w:val="28"/>
          <w:szCs w:val="28"/>
          <w:lang w:val="pl-PL"/>
        </w:rPr>
        <w:t xml:space="preserve"> 8 oddzia</w:t>
      </w:r>
      <w:r w:rsidRPr="00252978">
        <w:rPr>
          <w:sz w:val="28"/>
          <w:szCs w:val="28"/>
          <w:lang w:val="pl-PL"/>
        </w:rPr>
        <w:t>łowego przy ul. Tuwima w Kobiórze wraz z wyposażeniem.  Z uwagi  na dużą ilość pytań składanych przez oferentów początkowy termin otwarcia ofert został wydłużony do 12 maja. Wpłynęły 4 oferty. W budżecie i WPF przewidziano na ten cel 12 mln 300 tyś zł. Naj</w:t>
      </w:r>
      <w:r w:rsidRPr="00252978">
        <w:rPr>
          <w:sz w:val="28"/>
          <w:szCs w:val="28"/>
          <w:lang w:val="pl-PL"/>
        </w:rPr>
        <w:t>tańsza oferta opiewająca na kwotę 15 858 997, 03 przekracza środki budżetowe na ten cel o około 3,6 mln zł. Natomiast najdroższa oferta przekracza środki przewidziane na ten cel w budżecie o około 5, 5 mln zł. Jest to wynikiem galopującej inflacji ale równ</w:t>
      </w:r>
      <w:r w:rsidRPr="00252978">
        <w:rPr>
          <w:sz w:val="28"/>
          <w:szCs w:val="28"/>
          <w:lang w:val="pl-PL"/>
        </w:rPr>
        <w:t>ież niezbyt korzystnego dla wykonawców sposobu finansowania przewidzianego w programie Polski Ład. Płatność może nastąpić tylko w 2 transzach, w związku z tym połowę robót wykonawca musi skredytować z własnych środków.  Dotacja z programu Polski Ład wynosi</w:t>
      </w:r>
      <w:r w:rsidRPr="00252978">
        <w:rPr>
          <w:sz w:val="28"/>
          <w:szCs w:val="28"/>
          <w:lang w:val="pl-PL"/>
        </w:rPr>
        <w:t xml:space="preserve"> 10 mln 455 tys. Jest to znaczna kwota z której trudno jest zrezygnować tym bardziej, że stan techniczny obecnego przedszkola jest zły, szczególnie jeśli chodzi o zły stan instalacji, izolacji przeciwwilgociowej i problemami z dostosowaniem do nowych przep</w:t>
      </w:r>
      <w:r w:rsidRPr="00252978">
        <w:rPr>
          <w:sz w:val="28"/>
          <w:szCs w:val="28"/>
          <w:lang w:val="pl-PL"/>
        </w:rPr>
        <w:t>isów ppoż. W związku z tym w programie dzisiejszej sesji jest przewidziana uchwała dotycząca zwiększenia wydatków własnych gminy przeznaczonych na ten cel. Jeżeli zostanie podjęta uchwała w tej sprawie procedura przetargowa będzie kontynuowana w celu wyłon</w:t>
      </w:r>
      <w:r w:rsidRPr="00252978">
        <w:rPr>
          <w:sz w:val="28"/>
          <w:szCs w:val="28"/>
          <w:lang w:val="pl-PL"/>
        </w:rPr>
        <w:t xml:space="preserve">ienia najkorzystniejszej oferty.  Musimy zdać sobie sprawę, że jest to największa inwestycja w ostatnim 30 - </w:t>
      </w:r>
      <w:proofErr w:type="spellStart"/>
      <w:r w:rsidRPr="00252978">
        <w:rPr>
          <w:sz w:val="28"/>
          <w:szCs w:val="28"/>
          <w:lang w:val="pl-PL"/>
        </w:rPr>
        <w:t>leciu</w:t>
      </w:r>
      <w:proofErr w:type="spellEnd"/>
      <w:r w:rsidRPr="00252978">
        <w:rPr>
          <w:sz w:val="28"/>
          <w:szCs w:val="28"/>
          <w:lang w:val="pl-PL"/>
        </w:rPr>
        <w:t xml:space="preserve"> i jej realizacja będzie wymagała od naszego samorządu znacznych wyrzeczeń oraz czasowego ograniczenia innych inwestycji. Przewidywany termin </w:t>
      </w:r>
      <w:r w:rsidRPr="00252978">
        <w:rPr>
          <w:sz w:val="28"/>
          <w:szCs w:val="28"/>
          <w:lang w:val="pl-PL"/>
        </w:rPr>
        <w:t>realizacji inwestycji to 16 miesięcy od dnia zawarcia umowy.</w:t>
      </w:r>
    </w:p>
    <w:p w14:paraId="736FD00E" w14:textId="77777777" w:rsidR="00A151E7" w:rsidRPr="00252978" w:rsidRDefault="00A151E7" w:rsidP="00252978">
      <w:pPr>
        <w:pStyle w:val="Standard"/>
        <w:ind w:left="720"/>
        <w:rPr>
          <w:sz w:val="28"/>
          <w:szCs w:val="28"/>
          <w:lang w:val="pl-PL"/>
        </w:rPr>
      </w:pPr>
    </w:p>
    <w:p w14:paraId="238D8C25" w14:textId="77777777" w:rsidR="00A151E7" w:rsidRPr="00252978" w:rsidRDefault="00A151E7" w:rsidP="00252978">
      <w:pPr>
        <w:pStyle w:val="Standard"/>
        <w:rPr>
          <w:sz w:val="28"/>
          <w:szCs w:val="28"/>
          <w:lang w:val="pl-PL"/>
        </w:rPr>
      </w:pPr>
    </w:p>
    <w:p w14:paraId="08462004" w14:textId="77777777" w:rsidR="00A151E7" w:rsidRPr="00252978" w:rsidRDefault="00252978" w:rsidP="00252978">
      <w:pPr>
        <w:pStyle w:val="Standard"/>
        <w:numPr>
          <w:ilvl w:val="0"/>
          <w:numId w:val="1"/>
        </w:numPr>
      </w:pPr>
      <w:r w:rsidRPr="00252978">
        <w:rPr>
          <w:sz w:val="28"/>
          <w:szCs w:val="28"/>
          <w:lang w:val="pl-PL"/>
        </w:rPr>
        <w:t>Trwają intensywne prace dotyczące przebudowy warsztatu przy ul. Kobiórskiej na nową remizę OSP</w:t>
      </w:r>
      <w:r w:rsidRPr="00252978">
        <w:rPr>
          <w:sz w:val="28"/>
          <w:szCs w:val="28"/>
          <w:lang w:val="pl-PL"/>
        </w:rPr>
        <w:t>. Roboty</w:t>
      </w:r>
      <w:r w:rsidRPr="00252978">
        <w:rPr>
          <w:sz w:val="28"/>
          <w:szCs w:val="28"/>
          <w:lang w:val="pl-PL"/>
        </w:rPr>
        <w:t xml:space="preserve"> przebiegają sprawnie i wykonawca przewiduje szybsze zakończenie budowy niż to przewidziano</w:t>
      </w:r>
      <w:r w:rsidRPr="00252978">
        <w:rPr>
          <w:sz w:val="28"/>
          <w:szCs w:val="28"/>
          <w:lang w:val="pl-PL"/>
        </w:rPr>
        <w:t xml:space="preserve"> w umowie.  Zostały już wykonane roboty izolacyjne, termoizolacja, ściany wewnętrzne i instalacje. W najbliższym czasie będzie realizowane metodą przewiertu sterowanego połączenie wodociągów pomiędzy apteką a ul. Tuwima. Spowoduje to </w:t>
      </w:r>
      <w:r w:rsidRPr="00252978">
        <w:rPr>
          <w:sz w:val="28"/>
          <w:szCs w:val="28"/>
          <w:lang w:val="pl-PL"/>
        </w:rPr>
        <w:lastRenderedPageBreak/>
        <w:t xml:space="preserve">zwiększenie ciśnienia </w:t>
      </w:r>
      <w:r w:rsidRPr="00252978">
        <w:rPr>
          <w:sz w:val="28"/>
          <w:szCs w:val="28"/>
          <w:lang w:val="pl-PL"/>
        </w:rPr>
        <w:t>wody w rejonie remizy potrzebnej do celów ppoż.</w:t>
      </w:r>
    </w:p>
    <w:p w14:paraId="0546F241" w14:textId="77777777" w:rsidR="00A151E7" w:rsidRPr="00252978" w:rsidRDefault="00A151E7" w:rsidP="00252978">
      <w:pPr>
        <w:pStyle w:val="Standard"/>
        <w:ind w:left="720"/>
        <w:rPr>
          <w:lang w:val="pl-PL"/>
        </w:rPr>
      </w:pPr>
    </w:p>
    <w:p w14:paraId="0DC84EF4" w14:textId="77777777" w:rsidR="00A151E7" w:rsidRPr="00252978" w:rsidRDefault="00A151E7" w:rsidP="00252978">
      <w:pPr>
        <w:pStyle w:val="Standard"/>
        <w:ind w:left="720"/>
        <w:rPr>
          <w:lang w:val="pl-PL"/>
        </w:rPr>
      </w:pPr>
    </w:p>
    <w:p w14:paraId="5889A7FA" w14:textId="77777777" w:rsidR="00A151E7" w:rsidRPr="00252978" w:rsidRDefault="00252978" w:rsidP="00252978">
      <w:pPr>
        <w:pStyle w:val="Standard"/>
        <w:numPr>
          <w:ilvl w:val="0"/>
          <w:numId w:val="1"/>
        </w:numPr>
      </w:pPr>
      <w:r w:rsidRPr="00252978">
        <w:rPr>
          <w:sz w:val="28"/>
          <w:szCs w:val="28"/>
          <w:lang w:val="pl-PL"/>
        </w:rPr>
        <w:t>Zakończono i odebrano roboty budowlane związane budową placu zabaw przy ul. Rzecznej</w:t>
      </w:r>
      <w:r w:rsidRPr="00252978">
        <w:rPr>
          <w:sz w:val="28"/>
          <w:szCs w:val="28"/>
          <w:lang w:val="pl-PL"/>
        </w:rPr>
        <w:t>. W najbliższej</w:t>
      </w:r>
      <w:r w:rsidRPr="00252978">
        <w:rPr>
          <w:sz w:val="28"/>
          <w:szCs w:val="28"/>
          <w:lang w:val="pl-PL"/>
        </w:rPr>
        <w:t xml:space="preserve"> przyszłości planuje się jeszcze oświetlenie i monitoring placu zabaw w celu zapewnienia bezpieczeństwa i p</w:t>
      </w:r>
      <w:r w:rsidRPr="00252978">
        <w:rPr>
          <w:sz w:val="28"/>
          <w:szCs w:val="28"/>
          <w:lang w:val="pl-PL"/>
        </w:rPr>
        <w:t>orządku w tym rejonie. Uroczyste otwarcie nastąpi z okazji Międzynarodowego Dnia Dziecka w dniu 31 maja o godzinie 13. Na te okazje zaproszona jest grupa przedszkolaków, mile widziani będą radni oraz rodzice z dziećmi. Mam nadzieję, że będzie on dobrze słu</w:t>
      </w:r>
      <w:r w:rsidRPr="00252978">
        <w:rPr>
          <w:sz w:val="28"/>
          <w:szCs w:val="28"/>
          <w:lang w:val="pl-PL"/>
        </w:rPr>
        <w:t xml:space="preserve">żył dzieciom z rejonu ulic Rodzinnej, </w:t>
      </w:r>
      <w:proofErr w:type="spellStart"/>
      <w:r w:rsidRPr="00252978">
        <w:rPr>
          <w:sz w:val="28"/>
          <w:szCs w:val="28"/>
          <w:lang w:val="pl-PL"/>
        </w:rPr>
        <w:t>Ołtuszewskiego</w:t>
      </w:r>
      <w:proofErr w:type="spellEnd"/>
      <w:r w:rsidRPr="00252978">
        <w:rPr>
          <w:sz w:val="28"/>
          <w:szCs w:val="28"/>
          <w:lang w:val="pl-PL"/>
        </w:rPr>
        <w:t xml:space="preserve">, Rzecznej, Rolnej i </w:t>
      </w:r>
      <w:proofErr w:type="spellStart"/>
      <w:r w:rsidRPr="00252978">
        <w:rPr>
          <w:sz w:val="28"/>
          <w:szCs w:val="28"/>
          <w:lang w:val="pl-PL"/>
        </w:rPr>
        <w:t>Promnickiej</w:t>
      </w:r>
      <w:proofErr w:type="spellEnd"/>
      <w:r w:rsidRPr="00252978">
        <w:rPr>
          <w:sz w:val="28"/>
          <w:szCs w:val="28"/>
          <w:lang w:val="pl-PL"/>
        </w:rPr>
        <w:t xml:space="preserve">. </w:t>
      </w:r>
    </w:p>
    <w:p w14:paraId="33FE0AA5" w14:textId="77777777" w:rsidR="00A151E7" w:rsidRPr="00252978" w:rsidRDefault="00A151E7" w:rsidP="00252978">
      <w:pPr>
        <w:pStyle w:val="Akapitzlist"/>
        <w:rPr>
          <w:lang w:val="pl-PL"/>
        </w:rPr>
      </w:pPr>
    </w:p>
    <w:p w14:paraId="33EB3A34" w14:textId="77777777" w:rsidR="00A151E7" w:rsidRPr="00252978" w:rsidRDefault="00A151E7" w:rsidP="00252978">
      <w:pPr>
        <w:pStyle w:val="Akapitzlist"/>
        <w:rPr>
          <w:lang w:val="pl-PL"/>
        </w:rPr>
      </w:pPr>
    </w:p>
    <w:p w14:paraId="6224A3B2" w14:textId="77777777" w:rsidR="00A151E7" w:rsidRPr="00252978" w:rsidRDefault="00252978" w:rsidP="00252978">
      <w:pPr>
        <w:pStyle w:val="Standard"/>
        <w:numPr>
          <w:ilvl w:val="0"/>
          <w:numId w:val="1"/>
        </w:numPr>
      </w:pPr>
      <w:r w:rsidRPr="00252978">
        <w:rPr>
          <w:sz w:val="28"/>
          <w:szCs w:val="28"/>
          <w:lang w:val="pl-PL"/>
        </w:rPr>
        <w:t xml:space="preserve">Kończona jest dokumentacja projektowa budowy I etapu ciągu pieszo rowerowego Kobiór – </w:t>
      </w:r>
      <w:proofErr w:type="spellStart"/>
      <w:r w:rsidRPr="00252978">
        <w:rPr>
          <w:sz w:val="28"/>
          <w:szCs w:val="28"/>
          <w:lang w:val="pl-PL"/>
        </w:rPr>
        <w:t>Paprocany</w:t>
      </w:r>
      <w:proofErr w:type="spellEnd"/>
      <w:r w:rsidRPr="00252978">
        <w:rPr>
          <w:sz w:val="28"/>
          <w:szCs w:val="28"/>
          <w:lang w:val="pl-PL"/>
        </w:rPr>
        <w:t xml:space="preserve"> w rejonie ulicy </w:t>
      </w:r>
      <w:proofErr w:type="spellStart"/>
      <w:r w:rsidRPr="00252978">
        <w:rPr>
          <w:sz w:val="28"/>
          <w:szCs w:val="28"/>
          <w:lang w:val="pl-PL"/>
        </w:rPr>
        <w:t>Promnickiej</w:t>
      </w:r>
      <w:proofErr w:type="spellEnd"/>
      <w:r w:rsidRPr="00252978">
        <w:rPr>
          <w:sz w:val="28"/>
          <w:szCs w:val="28"/>
          <w:lang w:val="pl-PL"/>
        </w:rPr>
        <w:t xml:space="preserve"> i Pogodnej wraz z odtworzeniem </w:t>
      </w:r>
      <w:r w:rsidRPr="00252978">
        <w:rPr>
          <w:sz w:val="28"/>
          <w:szCs w:val="28"/>
          <w:lang w:val="pl-PL"/>
        </w:rPr>
        <w:t xml:space="preserve">nawierzchni ul. </w:t>
      </w:r>
      <w:proofErr w:type="spellStart"/>
      <w:r w:rsidRPr="00252978">
        <w:rPr>
          <w:sz w:val="28"/>
          <w:szCs w:val="28"/>
          <w:lang w:val="pl-PL"/>
        </w:rPr>
        <w:t>Promnickiej</w:t>
      </w:r>
      <w:proofErr w:type="spellEnd"/>
      <w:r w:rsidRPr="00252978">
        <w:rPr>
          <w:sz w:val="28"/>
          <w:szCs w:val="28"/>
          <w:lang w:val="pl-PL"/>
        </w:rPr>
        <w:t xml:space="preserve">,  odwodnieniem, oświetleniem LED oraz wiatami przystankowymi.  Koszty dokumentacji projektowej pokryła gmina Kobiór a roboty budowlane planuje się sfinansować z funduszy GZM. W ubiegłym tygodniu odbyła się kontrola dokumentacji </w:t>
      </w:r>
      <w:r w:rsidRPr="00252978">
        <w:rPr>
          <w:sz w:val="28"/>
          <w:szCs w:val="28"/>
          <w:lang w:val="pl-PL"/>
        </w:rPr>
        <w:t>przez eksperta z GZM pod kątem spełnienia standardów metropolitarnych tej inwestycji. Po uwzględnieniu uwag zostanie złożony wniosek o pozwolenie na budowę. Inwestycja musi być wykonana do końca bieżącego roku. Jej realizacja przyczyni się do lepszego skom</w:t>
      </w:r>
      <w:r w:rsidRPr="00252978">
        <w:rPr>
          <w:sz w:val="28"/>
          <w:szCs w:val="28"/>
          <w:lang w:val="pl-PL"/>
        </w:rPr>
        <w:t xml:space="preserve">unikowania transportem zbiorowym i rowerowym Międzygminnego Domu Pomocy Społecznej przy ul. </w:t>
      </w:r>
      <w:proofErr w:type="spellStart"/>
      <w:r w:rsidRPr="00252978">
        <w:rPr>
          <w:sz w:val="28"/>
          <w:szCs w:val="28"/>
          <w:lang w:val="pl-PL"/>
        </w:rPr>
        <w:t>Promnickiej</w:t>
      </w:r>
      <w:proofErr w:type="spellEnd"/>
      <w:r w:rsidRPr="00252978">
        <w:rPr>
          <w:sz w:val="28"/>
          <w:szCs w:val="28"/>
          <w:lang w:val="pl-PL"/>
        </w:rPr>
        <w:t xml:space="preserve"> i  budowana ścieżka zostanie połączona z Drogą Książęcą (po której przebiega trasa rowerowa nr 1 Katowice – Bielsko). Ostateczny zakres inwestycji będzi</w:t>
      </w:r>
      <w:r w:rsidRPr="00252978">
        <w:rPr>
          <w:sz w:val="28"/>
          <w:szCs w:val="28"/>
          <w:lang w:val="pl-PL"/>
        </w:rPr>
        <w:t xml:space="preserve">e uzależniony od wartości robót ustalonych w wyniku przetargu nieograniczonego. </w:t>
      </w:r>
    </w:p>
    <w:p w14:paraId="32A8D675" w14:textId="77777777" w:rsidR="00A151E7" w:rsidRPr="00252978" w:rsidRDefault="00A151E7" w:rsidP="00252978">
      <w:pPr>
        <w:pStyle w:val="Akapitzlist"/>
        <w:rPr>
          <w:sz w:val="28"/>
          <w:szCs w:val="28"/>
          <w:lang w:val="pl-PL"/>
        </w:rPr>
      </w:pPr>
    </w:p>
    <w:p w14:paraId="12380479" w14:textId="77777777" w:rsidR="00A151E7" w:rsidRPr="00252978" w:rsidRDefault="00A151E7" w:rsidP="00252978">
      <w:pPr>
        <w:pStyle w:val="Akapitzlist"/>
        <w:rPr>
          <w:sz w:val="28"/>
          <w:szCs w:val="28"/>
          <w:lang w:val="pl-PL"/>
        </w:rPr>
      </w:pPr>
    </w:p>
    <w:p w14:paraId="0A1051C1" w14:textId="77777777" w:rsidR="00A151E7" w:rsidRPr="00252978" w:rsidRDefault="00252978" w:rsidP="00252978">
      <w:pPr>
        <w:pStyle w:val="Standard"/>
        <w:numPr>
          <w:ilvl w:val="0"/>
          <w:numId w:val="1"/>
        </w:numPr>
      </w:pPr>
      <w:r w:rsidRPr="00252978">
        <w:rPr>
          <w:sz w:val="28"/>
          <w:szCs w:val="28"/>
          <w:lang w:val="pl-PL"/>
        </w:rPr>
        <w:t>Wykonano odwodnienie ul. Wiśniowej</w:t>
      </w:r>
      <w:r w:rsidRPr="00252978">
        <w:rPr>
          <w:sz w:val="28"/>
          <w:szCs w:val="28"/>
          <w:lang w:val="pl-PL"/>
        </w:rPr>
        <w:t>. Na spotkaniu w Urzędzie Gminy właściciele gruntów przyległych zadeklarowali partycypację kosztu zakupu kruszywa na tę budowę.</w:t>
      </w:r>
    </w:p>
    <w:p w14:paraId="2F1D0AA4" w14:textId="77777777" w:rsidR="00A151E7" w:rsidRPr="00252978" w:rsidRDefault="00A151E7" w:rsidP="00252978">
      <w:pPr>
        <w:pStyle w:val="Akapitzlist"/>
        <w:rPr>
          <w:sz w:val="28"/>
          <w:szCs w:val="28"/>
          <w:lang w:val="pl-PL"/>
        </w:rPr>
      </w:pPr>
    </w:p>
    <w:p w14:paraId="082E11E5" w14:textId="77777777" w:rsidR="00A151E7" w:rsidRPr="00252978" w:rsidRDefault="00A151E7" w:rsidP="00252978">
      <w:pPr>
        <w:pStyle w:val="Akapitzlist"/>
        <w:rPr>
          <w:sz w:val="28"/>
          <w:szCs w:val="28"/>
          <w:lang w:val="pl-PL"/>
        </w:rPr>
      </w:pPr>
    </w:p>
    <w:p w14:paraId="6A712946" w14:textId="77777777" w:rsidR="00A151E7" w:rsidRPr="00252978" w:rsidRDefault="00252978" w:rsidP="00252978">
      <w:pPr>
        <w:pStyle w:val="Standard"/>
        <w:numPr>
          <w:ilvl w:val="0"/>
          <w:numId w:val="1"/>
        </w:numPr>
      </w:pPr>
      <w:r w:rsidRPr="00252978">
        <w:rPr>
          <w:sz w:val="28"/>
          <w:szCs w:val="28"/>
          <w:lang w:val="pl-PL"/>
        </w:rPr>
        <w:t xml:space="preserve">W ramach </w:t>
      </w:r>
      <w:r w:rsidRPr="00252978">
        <w:rPr>
          <w:sz w:val="28"/>
          <w:szCs w:val="28"/>
          <w:lang w:val="pl-PL"/>
        </w:rPr>
        <w:t>funduszu PONE GZM przewiduje się</w:t>
      </w:r>
      <w:r w:rsidRPr="00252978">
        <w:rPr>
          <w:sz w:val="28"/>
          <w:szCs w:val="28"/>
          <w:lang w:val="pl-PL"/>
        </w:rPr>
        <w:t xml:space="preserve"> wymianę stolarki okiennej w budynku przy ul. Centralnej 59.</w:t>
      </w:r>
    </w:p>
    <w:p w14:paraId="12494D48" w14:textId="77777777" w:rsidR="00A151E7" w:rsidRPr="00252978" w:rsidRDefault="00A151E7" w:rsidP="00252978">
      <w:pPr>
        <w:pStyle w:val="Akapitzlist"/>
        <w:rPr>
          <w:sz w:val="28"/>
          <w:szCs w:val="28"/>
          <w:lang w:val="pl-PL"/>
        </w:rPr>
      </w:pPr>
    </w:p>
    <w:p w14:paraId="21267762" w14:textId="77777777" w:rsidR="00A151E7" w:rsidRPr="00252978" w:rsidRDefault="00252978" w:rsidP="00252978">
      <w:pPr>
        <w:pStyle w:val="Standard"/>
        <w:numPr>
          <w:ilvl w:val="0"/>
          <w:numId w:val="1"/>
        </w:numPr>
      </w:pPr>
      <w:r w:rsidRPr="00252978">
        <w:rPr>
          <w:sz w:val="28"/>
          <w:szCs w:val="28"/>
          <w:lang w:val="pl-PL"/>
        </w:rPr>
        <w:t>11 maja odbyło się spotkanie w sprawie stanu nawierzchni sztucznego boiska piłkarskiego przy Szkole Podstawowej</w:t>
      </w:r>
      <w:r w:rsidRPr="00252978">
        <w:rPr>
          <w:sz w:val="28"/>
          <w:szCs w:val="28"/>
          <w:lang w:val="pl-PL"/>
        </w:rPr>
        <w:t xml:space="preserve"> . Uczestniczyli w nim </w:t>
      </w:r>
      <w:r w:rsidRPr="00252978">
        <w:rPr>
          <w:sz w:val="28"/>
          <w:szCs w:val="28"/>
          <w:lang w:val="pl-PL"/>
        </w:rPr>
        <w:t xml:space="preserve">przedstawiciele Szkoły, Gminy i </w:t>
      </w:r>
      <w:proofErr w:type="spellStart"/>
      <w:r w:rsidRPr="00252978">
        <w:rPr>
          <w:sz w:val="28"/>
          <w:szCs w:val="28"/>
          <w:lang w:val="pl-PL"/>
        </w:rPr>
        <w:t>LKSu</w:t>
      </w:r>
      <w:proofErr w:type="spellEnd"/>
      <w:r w:rsidRPr="00252978">
        <w:rPr>
          <w:sz w:val="28"/>
          <w:szCs w:val="28"/>
          <w:lang w:val="pl-PL"/>
        </w:rPr>
        <w:t>. Stwierdzono, że w trybie pilnym należy podjąć renowację oraz zakupić stosowny sprzęt do utrzymania murawy. W chwili obecnej rozważa się wprowadzenie stosownych zmian w budżecie, aby zabezpieczyć środki na ten cel.</w:t>
      </w:r>
    </w:p>
    <w:p w14:paraId="5BBEB53B" w14:textId="77777777" w:rsidR="00A151E7" w:rsidRPr="00252978" w:rsidRDefault="00A151E7" w:rsidP="00252978">
      <w:pPr>
        <w:pStyle w:val="Akapitzlist"/>
        <w:rPr>
          <w:sz w:val="28"/>
          <w:szCs w:val="28"/>
          <w:lang w:val="pl-PL"/>
        </w:rPr>
      </w:pPr>
    </w:p>
    <w:p w14:paraId="3E3B6EFA" w14:textId="77777777" w:rsidR="00A151E7" w:rsidRPr="00252978" w:rsidRDefault="00252978" w:rsidP="00252978">
      <w:pPr>
        <w:pStyle w:val="Standard"/>
        <w:numPr>
          <w:ilvl w:val="0"/>
          <w:numId w:val="1"/>
        </w:numPr>
      </w:pPr>
      <w:r w:rsidRPr="00252978">
        <w:rPr>
          <w:sz w:val="28"/>
          <w:szCs w:val="28"/>
          <w:lang w:val="pl-PL"/>
        </w:rPr>
        <w:lastRenderedPageBreak/>
        <w:t>W o</w:t>
      </w:r>
      <w:r w:rsidRPr="00252978">
        <w:rPr>
          <w:sz w:val="28"/>
          <w:szCs w:val="28"/>
          <w:lang w:val="pl-PL"/>
        </w:rPr>
        <w:t>statnim czasie odbyła się kontrola  oznakowania przejść dla pieszych</w:t>
      </w:r>
      <w:r w:rsidRPr="00252978">
        <w:rPr>
          <w:sz w:val="28"/>
          <w:szCs w:val="28"/>
          <w:lang w:val="pl-PL"/>
        </w:rPr>
        <w:t xml:space="preserve"> w Kobiórze przy udziale inspektorów Komendy Powiatowej Policji,  przedstawicieli Referatu Gospodarki Komunalnej. Z zaleceń pokontrolnych wynika, że gmina musi odnowić poziome znaki drogow</w:t>
      </w:r>
      <w:r w:rsidRPr="00252978">
        <w:rPr>
          <w:sz w:val="28"/>
          <w:szCs w:val="28"/>
          <w:lang w:val="pl-PL"/>
        </w:rPr>
        <w:t xml:space="preserve">e na przejściach.  </w:t>
      </w:r>
    </w:p>
    <w:p w14:paraId="091D3ECC" w14:textId="77777777" w:rsidR="00A151E7" w:rsidRPr="00252978" w:rsidRDefault="00A151E7" w:rsidP="00252978">
      <w:pPr>
        <w:pStyle w:val="Akapitzlist"/>
        <w:rPr>
          <w:sz w:val="28"/>
          <w:szCs w:val="28"/>
          <w:lang w:val="pl-PL"/>
        </w:rPr>
      </w:pPr>
    </w:p>
    <w:p w14:paraId="41FEC0A5" w14:textId="77777777" w:rsidR="00A151E7" w:rsidRPr="00252978" w:rsidRDefault="00252978" w:rsidP="00252978">
      <w:pPr>
        <w:pStyle w:val="Standard"/>
        <w:numPr>
          <w:ilvl w:val="0"/>
          <w:numId w:val="1"/>
        </w:numPr>
      </w:pPr>
      <w:r w:rsidRPr="00252978">
        <w:rPr>
          <w:sz w:val="28"/>
          <w:szCs w:val="28"/>
          <w:lang w:val="pl-PL"/>
        </w:rPr>
        <w:t xml:space="preserve"> </w:t>
      </w:r>
      <w:r w:rsidRPr="00252978">
        <w:rPr>
          <w:sz w:val="28"/>
          <w:szCs w:val="28"/>
          <w:lang w:val="pl-PL"/>
        </w:rPr>
        <w:t>21 kwietnia został zawarty akt notarialny</w:t>
      </w:r>
      <w:r w:rsidRPr="00252978">
        <w:rPr>
          <w:sz w:val="28"/>
          <w:szCs w:val="28"/>
          <w:lang w:val="pl-PL"/>
        </w:rPr>
        <w:t xml:space="preserve"> dotyczący zbycia działki na polepszenie korzystania przy ul. Na Kąty. </w:t>
      </w:r>
    </w:p>
    <w:p w14:paraId="65315E0B" w14:textId="77777777" w:rsidR="00A151E7" w:rsidRPr="00252978" w:rsidRDefault="00A151E7" w:rsidP="00252978">
      <w:pPr>
        <w:pStyle w:val="Standard"/>
        <w:rPr>
          <w:sz w:val="28"/>
          <w:szCs w:val="28"/>
          <w:lang w:val="pl-PL"/>
        </w:rPr>
      </w:pPr>
    </w:p>
    <w:p w14:paraId="31F1BF9D" w14:textId="77777777" w:rsidR="00A151E7" w:rsidRPr="00252978" w:rsidRDefault="00252978" w:rsidP="00252978">
      <w:pPr>
        <w:pStyle w:val="Standard"/>
        <w:numPr>
          <w:ilvl w:val="0"/>
          <w:numId w:val="1"/>
        </w:numPr>
      </w:pPr>
      <w:r w:rsidRPr="00252978">
        <w:rPr>
          <w:sz w:val="28"/>
          <w:szCs w:val="28"/>
          <w:lang w:val="pl-PL"/>
        </w:rPr>
        <w:t>W tym samym dniu odbyło się również spotkanie samorządowców w biurze poselskim posła Grzegorza Gaży</w:t>
      </w:r>
      <w:r w:rsidRPr="00252978">
        <w:rPr>
          <w:sz w:val="28"/>
          <w:szCs w:val="28"/>
          <w:lang w:val="pl-PL"/>
        </w:rPr>
        <w:t xml:space="preserve"> w celu omówienia zło</w:t>
      </w:r>
      <w:r w:rsidRPr="00252978">
        <w:rPr>
          <w:sz w:val="28"/>
          <w:szCs w:val="28"/>
          <w:lang w:val="pl-PL"/>
        </w:rPr>
        <w:t xml:space="preserve">żonych wniosków w ostatnim naborze programu Polski ład. Przypominam, że gmina złożyła dwa wnioski.  Jeden na przebudowę ul. Błękitnej i Tuwima w Kobiórze, drugi wniosek na przebudowę magistrali wodociągowej od przepompowni w </w:t>
      </w:r>
      <w:proofErr w:type="spellStart"/>
      <w:r w:rsidRPr="00252978">
        <w:rPr>
          <w:sz w:val="28"/>
          <w:szCs w:val="28"/>
          <w:lang w:val="pl-PL"/>
        </w:rPr>
        <w:t>Paprocanach</w:t>
      </w:r>
      <w:proofErr w:type="spellEnd"/>
      <w:r w:rsidRPr="00252978">
        <w:rPr>
          <w:sz w:val="28"/>
          <w:szCs w:val="28"/>
          <w:lang w:val="pl-PL"/>
        </w:rPr>
        <w:t xml:space="preserve"> do ul. Rodzinnej.</w:t>
      </w:r>
    </w:p>
    <w:p w14:paraId="2250A7EE" w14:textId="77777777" w:rsidR="00A151E7" w:rsidRPr="00252978" w:rsidRDefault="00A151E7" w:rsidP="00252978">
      <w:pPr>
        <w:pStyle w:val="Akapitzlist"/>
        <w:rPr>
          <w:sz w:val="28"/>
          <w:szCs w:val="28"/>
          <w:lang w:val="pl-PL"/>
        </w:rPr>
      </w:pPr>
    </w:p>
    <w:p w14:paraId="0B470A4A" w14:textId="77777777" w:rsidR="00A151E7" w:rsidRPr="00252978" w:rsidRDefault="00252978" w:rsidP="00252978">
      <w:pPr>
        <w:pStyle w:val="Standard"/>
        <w:numPr>
          <w:ilvl w:val="0"/>
          <w:numId w:val="1"/>
        </w:numPr>
      </w:pPr>
      <w:r w:rsidRPr="00252978">
        <w:rPr>
          <w:sz w:val="28"/>
          <w:szCs w:val="28"/>
          <w:lang w:val="pl-PL"/>
        </w:rPr>
        <w:t>27 kwietnia odbyła się sesja GZM</w:t>
      </w:r>
      <w:r w:rsidRPr="00252978">
        <w:rPr>
          <w:sz w:val="28"/>
          <w:szCs w:val="28"/>
          <w:lang w:val="pl-PL"/>
        </w:rPr>
        <w:t>. Z przebiegiem</w:t>
      </w:r>
      <w:r w:rsidRPr="00252978">
        <w:rPr>
          <w:sz w:val="28"/>
          <w:szCs w:val="28"/>
          <w:lang w:val="pl-PL"/>
        </w:rPr>
        <w:t xml:space="preserve"> sesji można zapoznać się na stronie BIP GZM.</w:t>
      </w:r>
    </w:p>
    <w:p w14:paraId="3F626E88" w14:textId="77777777" w:rsidR="00A151E7" w:rsidRPr="00252978" w:rsidRDefault="00A151E7" w:rsidP="00252978">
      <w:pPr>
        <w:pStyle w:val="Akapitzlist"/>
        <w:rPr>
          <w:sz w:val="28"/>
          <w:szCs w:val="28"/>
          <w:lang w:val="pl-PL"/>
        </w:rPr>
      </w:pPr>
    </w:p>
    <w:p w14:paraId="3E373358" w14:textId="77777777" w:rsidR="00A151E7" w:rsidRPr="00252978" w:rsidRDefault="00252978" w:rsidP="00252978">
      <w:pPr>
        <w:pStyle w:val="Standard"/>
        <w:numPr>
          <w:ilvl w:val="0"/>
          <w:numId w:val="1"/>
        </w:numPr>
      </w:pPr>
      <w:r w:rsidRPr="00252978">
        <w:rPr>
          <w:sz w:val="28"/>
          <w:szCs w:val="28"/>
          <w:lang w:val="pl-PL"/>
        </w:rPr>
        <w:t xml:space="preserve">  </w:t>
      </w:r>
      <w:r w:rsidRPr="00252978">
        <w:rPr>
          <w:sz w:val="28"/>
          <w:szCs w:val="28"/>
          <w:lang w:val="pl-PL"/>
        </w:rPr>
        <w:t>19 maja odbyło się walne zgromadzenie spółki Master</w:t>
      </w:r>
      <w:r w:rsidRPr="00252978">
        <w:rPr>
          <w:sz w:val="28"/>
          <w:szCs w:val="28"/>
          <w:lang w:val="pl-PL"/>
        </w:rPr>
        <w:t>. Tematem</w:t>
      </w:r>
      <w:r w:rsidRPr="00252978">
        <w:rPr>
          <w:sz w:val="28"/>
          <w:szCs w:val="28"/>
          <w:lang w:val="pl-PL"/>
        </w:rPr>
        <w:t xml:space="preserve"> było przyjęcie sprawozdania finansowego za rok 2021 oraz udzielenia absolutorium przedstawicielom z</w:t>
      </w:r>
      <w:r w:rsidRPr="00252978">
        <w:rPr>
          <w:sz w:val="28"/>
          <w:szCs w:val="28"/>
          <w:lang w:val="pl-PL"/>
        </w:rPr>
        <w:t>arządu oraz rady nadzorczej Mastera.</w:t>
      </w:r>
    </w:p>
    <w:p w14:paraId="66B98BEF" w14:textId="77777777" w:rsidR="00A151E7" w:rsidRPr="00252978" w:rsidRDefault="00A151E7" w:rsidP="00252978">
      <w:pPr>
        <w:pStyle w:val="Akapitzlist"/>
        <w:rPr>
          <w:sz w:val="28"/>
          <w:szCs w:val="28"/>
          <w:lang w:val="pl-PL"/>
        </w:rPr>
      </w:pPr>
    </w:p>
    <w:p w14:paraId="773A4F46" w14:textId="77777777" w:rsidR="00A151E7" w:rsidRPr="00252978" w:rsidRDefault="00252978" w:rsidP="00252978">
      <w:pPr>
        <w:pStyle w:val="Standard"/>
        <w:numPr>
          <w:ilvl w:val="0"/>
          <w:numId w:val="1"/>
        </w:numPr>
      </w:pPr>
      <w:r w:rsidRPr="00252978">
        <w:rPr>
          <w:sz w:val="28"/>
          <w:szCs w:val="28"/>
          <w:lang w:val="pl-PL"/>
        </w:rPr>
        <w:t xml:space="preserve"> </w:t>
      </w:r>
      <w:r w:rsidRPr="00252978">
        <w:rPr>
          <w:sz w:val="28"/>
          <w:szCs w:val="28"/>
          <w:lang w:val="pl-PL"/>
        </w:rPr>
        <w:t>W tym samym dniu zostały zakończone pracy geodezyjne związane z wznowieniem granic drogi</w:t>
      </w:r>
      <w:r w:rsidRPr="00252978">
        <w:rPr>
          <w:sz w:val="28"/>
          <w:szCs w:val="28"/>
          <w:lang w:val="pl-PL"/>
        </w:rPr>
        <w:t xml:space="preserve"> (przedłużenie</w:t>
      </w:r>
      <w:r w:rsidRPr="00252978">
        <w:rPr>
          <w:sz w:val="28"/>
          <w:szCs w:val="28"/>
          <w:lang w:val="pl-PL"/>
        </w:rPr>
        <w:t xml:space="preserve"> ulicy Rodzinnej na wschód od DK1). W wyniku tego Nadleśnictwo wprowadzi zmiany w nowym planie urządzenia lasu w ce</w:t>
      </w:r>
      <w:r w:rsidRPr="00252978">
        <w:rPr>
          <w:sz w:val="28"/>
          <w:szCs w:val="28"/>
          <w:lang w:val="pl-PL"/>
        </w:rPr>
        <w:t>lu zmiany użytku leśnego na drogowy na fragmencie tej drogi. Następnym etapem będzie przeprowadzenie procedury przejęcia gruntów pod drogą na rzecz gminy Kobiór.</w:t>
      </w:r>
    </w:p>
    <w:p w14:paraId="13002F83" w14:textId="77777777" w:rsidR="00A151E7" w:rsidRPr="00252978" w:rsidRDefault="00A151E7" w:rsidP="00252978">
      <w:pPr>
        <w:pStyle w:val="Akapitzlist"/>
        <w:rPr>
          <w:sz w:val="28"/>
          <w:szCs w:val="28"/>
          <w:lang w:val="pl-PL"/>
        </w:rPr>
      </w:pPr>
    </w:p>
    <w:p w14:paraId="092B6A78" w14:textId="77777777" w:rsidR="00A151E7" w:rsidRPr="00252978" w:rsidRDefault="00252978" w:rsidP="00252978">
      <w:pPr>
        <w:pStyle w:val="Standard"/>
        <w:numPr>
          <w:ilvl w:val="0"/>
          <w:numId w:val="1"/>
        </w:numPr>
      </w:pPr>
      <w:r w:rsidRPr="00252978">
        <w:rPr>
          <w:sz w:val="28"/>
          <w:szCs w:val="28"/>
          <w:lang w:val="pl-PL"/>
        </w:rPr>
        <w:t xml:space="preserve"> </w:t>
      </w:r>
      <w:r w:rsidRPr="00252978">
        <w:rPr>
          <w:sz w:val="28"/>
          <w:szCs w:val="28"/>
          <w:lang w:val="pl-PL"/>
        </w:rPr>
        <w:t>W okresie międzysesyjnym odbyło się kilka wideokonferencji z Wojewodą Śląskim</w:t>
      </w:r>
      <w:r w:rsidRPr="00252978">
        <w:rPr>
          <w:sz w:val="28"/>
          <w:szCs w:val="28"/>
          <w:lang w:val="pl-PL"/>
        </w:rPr>
        <w:t xml:space="preserve"> dotyczących pr</w:t>
      </w:r>
      <w:r w:rsidRPr="00252978">
        <w:rPr>
          <w:sz w:val="28"/>
          <w:szCs w:val="28"/>
          <w:lang w:val="pl-PL"/>
        </w:rPr>
        <w:t>oblemów związanych z rejestracją oraz utrzymaniem uchodźców z  Ukrainy.</w:t>
      </w:r>
    </w:p>
    <w:p w14:paraId="61A021B5" w14:textId="77777777" w:rsidR="00A151E7" w:rsidRPr="00252978" w:rsidRDefault="00A151E7" w:rsidP="00252978">
      <w:pPr>
        <w:pStyle w:val="Akapitzlist"/>
        <w:rPr>
          <w:sz w:val="28"/>
          <w:szCs w:val="28"/>
          <w:lang w:val="pl-PL"/>
        </w:rPr>
      </w:pPr>
    </w:p>
    <w:p w14:paraId="573A0BB9" w14:textId="77777777" w:rsidR="00A151E7" w:rsidRPr="00252978" w:rsidRDefault="00252978" w:rsidP="00252978">
      <w:pPr>
        <w:pStyle w:val="Standard"/>
        <w:numPr>
          <w:ilvl w:val="0"/>
          <w:numId w:val="1"/>
        </w:numPr>
      </w:pPr>
      <w:r w:rsidRPr="00252978">
        <w:rPr>
          <w:sz w:val="28"/>
          <w:szCs w:val="28"/>
          <w:lang w:val="pl-PL"/>
        </w:rPr>
        <w:t xml:space="preserve"> </w:t>
      </w:r>
      <w:r w:rsidRPr="00252978">
        <w:rPr>
          <w:sz w:val="28"/>
          <w:szCs w:val="28"/>
          <w:lang w:val="pl-PL"/>
        </w:rPr>
        <w:t>W niedzielę 29 maja o 10.30  w kościele parafialnym zostanie odprawiona Msza Św</w:t>
      </w:r>
      <w:r w:rsidRPr="00252978">
        <w:rPr>
          <w:sz w:val="28"/>
          <w:szCs w:val="28"/>
          <w:lang w:val="pl-PL"/>
        </w:rPr>
        <w:t>.</w:t>
      </w:r>
      <w:r w:rsidRPr="00252978">
        <w:rPr>
          <w:sz w:val="28"/>
          <w:szCs w:val="28"/>
          <w:lang w:val="pl-PL"/>
        </w:rPr>
        <w:t xml:space="preserve"> w intencji wszystkich mieszkańców oraz samorządowców byłych i obecnych.  Jest to związane z świętem U</w:t>
      </w:r>
      <w:r w:rsidRPr="00252978">
        <w:rPr>
          <w:sz w:val="28"/>
          <w:szCs w:val="28"/>
          <w:lang w:val="pl-PL"/>
        </w:rPr>
        <w:t>rbana oraz kolejną rocznicą utworzenia samorządu terytorialnego. W tym samym dniu o 16 odbędzie się uroczysty koncert w Gminnym Domu Kultury. Po koncercie spotkanie z samorządowcami i mieszkańcami. Zarówno na koncert jak i na mszę serdecznie zapraszam.</w:t>
      </w:r>
    </w:p>
    <w:p w14:paraId="68E0926B" w14:textId="77777777" w:rsidR="00A151E7" w:rsidRPr="00252978" w:rsidRDefault="00A151E7" w:rsidP="00252978">
      <w:pPr>
        <w:pStyle w:val="Akapitzlist"/>
        <w:rPr>
          <w:sz w:val="28"/>
          <w:szCs w:val="28"/>
          <w:lang w:val="pl-PL"/>
        </w:rPr>
      </w:pPr>
    </w:p>
    <w:p w14:paraId="0A5E0763" w14:textId="77777777" w:rsidR="00A151E7" w:rsidRPr="00252978" w:rsidRDefault="00A151E7" w:rsidP="00252978">
      <w:pPr>
        <w:pStyle w:val="Standard"/>
        <w:rPr>
          <w:sz w:val="28"/>
          <w:szCs w:val="28"/>
          <w:lang w:val="pl-PL"/>
        </w:rPr>
      </w:pPr>
    </w:p>
    <w:p w14:paraId="544E25C0" w14:textId="77777777" w:rsidR="00A151E7" w:rsidRPr="00252978" w:rsidRDefault="00A151E7" w:rsidP="00252978">
      <w:pPr>
        <w:pStyle w:val="Akapitzlist"/>
        <w:rPr>
          <w:sz w:val="28"/>
          <w:szCs w:val="28"/>
          <w:lang w:val="pl-PL"/>
        </w:rPr>
      </w:pPr>
    </w:p>
    <w:p w14:paraId="550B06D9" w14:textId="77777777" w:rsidR="00A151E7" w:rsidRPr="00252978" w:rsidRDefault="00252978" w:rsidP="00252978">
      <w:pPr>
        <w:pStyle w:val="Standard"/>
        <w:numPr>
          <w:ilvl w:val="0"/>
          <w:numId w:val="1"/>
        </w:numPr>
      </w:pPr>
      <w:r w:rsidRPr="00252978">
        <w:rPr>
          <w:sz w:val="28"/>
          <w:szCs w:val="28"/>
          <w:lang w:val="pl-PL"/>
        </w:rPr>
        <w:t xml:space="preserve"> </w:t>
      </w:r>
      <w:r w:rsidRPr="00252978">
        <w:rPr>
          <w:sz w:val="28"/>
          <w:szCs w:val="28"/>
          <w:lang w:val="pl-PL"/>
        </w:rPr>
        <w:t>W sobotę 02 lipca planowane są uroczystości 5 –</w:t>
      </w:r>
      <w:proofErr w:type="spellStart"/>
      <w:r w:rsidRPr="00252978">
        <w:rPr>
          <w:sz w:val="28"/>
          <w:szCs w:val="28"/>
          <w:lang w:val="pl-PL"/>
        </w:rPr>
        <w:t>lecia</w:t>
      </w:r>
      <w:proofErr w:type="spellEnd"/>
      <w:r w:rsidRPr="00252978">
        <w:rPr>
          <w:sz w:val="28"/>
          <w:szCs w:val="28"/>
          <w:lang w:val="pl-PL"/>
        </w:rPr>
        <w:t xml:space="preserve"> utworzenia GZM</w:t>
      </w:r>
      <w:r w:rsidRPr="00252978">
        <w:rPr>
          <w:sz w:val="28"/>
          <w:szCs w:val="28"/>
          <w:lang w:val="pl-PL"/>
        </w:rPr>
        <w:t>.</w:t>
      </w:r>
      <w:r w:rsidRPr="00252978">
        <w:rPr>
          <w:sz w:val="28"/>
          <w:szCs w:val="28"/>
          <w:lang w:val="pl-PL"/>
        </w:rPr>
        <w:t xml:space="preserve"> Z tej </w:t>
      </w:r>
      <w:r w:rsidRPr="00252978">
        <w:rPr>
          <w:sz w:val="28"/>
          <w:szCs w:val="28"/>
          <w:lang w:val="pl-PL"/>
        </w:rPr>
        <w:lastRenderedPageBreak/>
        <w:t xml:space="preserve">okazji do </w:t>
      </w:r>
      <w:proofErr w:type="spellStart"/>
      <w:r w:rsidRPr="00252978">
        <w:rPr>
          <w:sz w:val="28"/>
          <w:szCs w:val="28"/>
          <w:lang w:val="pl-PL"/>
        </w:rPr>
        <w:t>Kobióra</w:t>
      </w:r>
      <w:proofErr w:type="spellEnd"/>
      <w:r w:rsidRPr="00252978">
        <w:rPr>
          <w:sz w:val="28"/>
          <w:szCs w:val="28"/>
          <w:lang w:val="pl-PL"/>
        </w:rPr>
        <w:t xml:space="preserve"> mogą zjechać mieszkańcy innych miast wchodzących w skład metropolii. Przewiduje się </w:t>
      </w:r>
      <w:proofErr w:type="spellStart"/>
      <w:r w:rsidRPr="00252978">
        <w:rPr>
          <w:sz w:val="28"/>
          <w:szCs w:val="28"/>
          <w:lang w:val="pl-PL"/>
        </w:rPr>
        <w:t>tzw</w:t>
      </w:r>
      <w:proofErr w:type="spellEnd"/>
      <w:r w:rsidRPr="00252978">
        <w:rPr>
          <w:sz w:val="28"/>
          <w:szCs w:val="28"/>
          <w:lang w:val="pl-PL"/>
        </w:rPr>
        <w:t xml:space="preserve"> śniadanie metropolitarne oraz kilka wycieczek promujących Kobiór. Można z</w:t>
      </w:r>
      <w:r w:rsidRPr="00252978">
        <w:rPr>
          <w:sz w:val="28"/>
          <w:szCs w:val="28"/>
          <w:lang w:val="pl-PL"/>
        </w:rPr>
        <w:t xml:space="preserve">wiedzić m.in. zameczek w Promnicach, kościół parafialny,  Izbę Pamięci Smolarnia oraz rejon zbiorników wodnych przy ul. Leśników w tym ścieżkę dydaktyczną w kierunku </w:t>
      </w:r>
      <w:proofErr w:type="spellStart"/>
      <w:r w:rsidRPr="00252978">
        <w:rPr>
          <w:sz w:val="28"/>
          <w:szCs w:val="28"/>
          <w:lang w:val="pl-PL"/>
        </w:rPr>
        <w:t>Babczynej</w:t>
      </w:r>
      <w:proofErr w:type="spellEnd"/>
      <w:r w:rsidRPr="00252978">
        <w:rPr>
          <w:sz w:val="28"/>
          <w:szCs w:val="28"/>
          <w:lang w:val="pl-PL"/>
        </w:rPr>
        <w:t xml:space="preserve"> Doliny. Gmina złożyła wniosek o dofinansowanie tej uroczystości ze środków GZM.</w:t>
      </w:r>
    </w:p>
    <w:p w14:paraId="23129357" w14:textId="77777777" w:rsidR="00A151E7" w:rsidRPr="00252978" w:rsidRDefault="00A151E7" w:rsidP="00252978">
      <w:pPr>
        <w:pStyle w:val="Akapitzlist"/>
        <w:rPr>
          <w:sz w:val="28"/>
          <w:szCs w:val="28"/>
          <w:lang w:val="pl-PL"/>
        </w:rPr>
      </w:pPr>
    </w:p>
    <w:p w14:paraId="1AAB48A6" w14:textId="77777777" w:rsidR="00A151E7" w:rsidRPr="00252978" w:rsidRDefault="00A151E7" w:rsidP="00252978">
      <w:pPr>
        <w:pStyle w:val="Akapitzlist"/>
        <w:rPr>
          <w:sz w:val="28"/>
          <w:szCs w:val="28"/>
          <w:lang w:val="pl-PL"/>
        </w:rPr>
      </w:pPr>
    </w:p>
    <w:p w14:paraId="380ECC31" w14:textId="77777777" w:rsidR="00A151E7" w:rsidRPr="00252978" w:rsidRDefault="00A151E7" w:rsidP="00252978">
      <w:pPr>
        <w:pStyle w:val="Akapitzlist"/>
        <w:rPr>
          <w:sz w:val="28"/>
          <w:szCs w:val="28"/>
          <w:lang w:val="pl-PL"/>
        </w:rPr>
      </w:pPr>
    </w:p>
    <w:p w14:paraId="2ABC3D02" w14:textId="77777777" w:rsidR="00A151E7" w:rsidRPr="00252978" w:rsidRDefault="00A151E7" w:rsidP="00252978">
      <w:pPr>
        <w:pStyle w:val="Akapitzlist"/>
        <w:rPr>
          <w:sz w:val="28"/>
          <w:szCs w:val="28"/>
          <w:lang w:val="pl-PL"/>
        </w:rPr>
      </w:pPr>
    </w:p>
    <w:p w14:paraId="127D3AF7" w14:textId="77777777" w:rsidR="00A151E7" w:rsidRPr="00252978" w:rsidRDefault="00A151E7" w:rsidP="00252978">
      <w:pPr>
        <w:pStyle w:val="Akapitzlist"/>
        <w:rPr>
          <w:sz w:val="28"/>
          <w:szCs w:val="28"/>
          <w:lang w:val="pl-PL"/>
        </w:rPr>
      </w:pPr>
    </w:p>
    <w:p w14:paraId="694BC2E9" w14:textId="77777777" w:rsidR="00A151E7" w:rsidRPr="00252978" w:rsidRDefault="00A151E7" w:rsidP="00252978">
      <w:pPr>
        <w:pStyle w:val="Akapitzlist"/>
        <w:rPr>
          <w:sz w:val="28"/>
          <w:szCs w:val="28"/>
          <w:lang w:val="pl-PL"/>
        </w:rPr>
      </w:pPr>
    </w:p>
    <w:p w14:paraId="1A8152CB" w14:textId="77777777" w:rsidR="00A151E7" w:rsidRPr="00252978" w:rsidRDefault="00A151E7" w:rsidP="00252978">
      <w:pPr>
        <w:pStyle w:val="Akapitzlist"/>
        <w:rPr>
          <w:sz w:val="28"/>
          <w:szCs w:val="28"/>
          <w:lang w:val="pl-PL"/>
        </w:rPr>
      </w:pPr>
    </w:p>
    <w:p w14:paraId="6E51E9AB" w14:textId="77777777" w:rsidR="00A151E7" w:rsidRPr="00252978" w:rsidRDefault="00A151E7" w:rsidP="00252978">
      <w:pPr>
        <w:pStyle w:val="Akapitzlist"/>
        <w:rPr>
          <w:sz w:val="28"/>
          <w:szCs w:val="28"/>
          <w:lang w:val="pl-PL"/>
        </w:rPr>
      </w:pPr>
    </w:p>
    <w:p w14:paraId="577E409A" w14:textId="77777777" w:rsidR="00A151E7" w:rsidRPr="00252978" w:rsidRDefault="00A151E7" w:rsidP="00252978">
      <w:pPr>
        <w:pStyle w:val="Akapitzlist"/>
        <w:rPr>
          <w:sz w:val="28"/>
          <w:szCs w:val="28"/>
          <w:lang w:val="pl-PL"/>
        </w:rPr>
      </w:pPr>
    </w:p>
    <w:p w14:paraId="21813AF9" w14:textId="77777777" w:rsidR="00A151E7" w:rsidRPr="00252978" w:rsidRDefault="00A151E7" w:rsidP="00252978">
      <w:pPr>
        <w:pStyle w:val="Standard"/>
        <w:rPr>
          <w:sz w:val="28"/>
          <w:szCs w:val="28"/>
          <w:lang w:val="pl-PL"/>
        </w:rPr>
      </w:pPr>
    </w:p>
    <w:p w14:paraId="75C032ED" w14:textId="77777777" w:rsidR="00A151E7" w:rsidRPr="00252978" w:rsidRDefault="00252978" w:rsidP="00252978">
      <w:pPr>
        <w:pStyle w:val="Standard"/>
      </w:pPr>
      <w:r w:rsidRPr="00252978">
        <w:t xml:space="preserve">                                                                                   </w:t>
      </w:r>
      <w:proofErr w:type="spellStart"/>
      <w:r w:rsidRPr="00252978">
        <w:t>Wójt</w:t>
      </w:r>
      <w:proofErr w:type="spellEnd"/>
      <w:r w:rsidRPr="00252978">
        <w:t xml:space="preserve"> </w:t>
      </w:r>
      <w:proofErr w:type="spellStart"/>
      <w:r w:rsidRPr="00252978">
        <w:t>Gminy</w:t>
      </w:r>
      <w:proofErr w:type="spellEnd"/>
      <w:r w:rsidRPr="00252978">
        <w:t xml:space="preserve"> </w:t>
      </w:r>
      <w:proofErr w:type="spellStart"/>
      <w:r w:rsidRPr="00252978">
        <w:t>Kobiór</w:t>
      </w:r>
      <w:proofErr w:type="spellEnd"/>
    </w:p>
    <w:p w14:paraId="696EB172" w14:textId="77777777" w:rsidR="00A151E7" w:rsidRPr="00252978" w:rsidRDefault="00A151E7" w:rsidP="00252978">
      <w:pPr>
        <w:pStyle w:val="Standard"/>
      </w:pPr>
    </w:p>
    <w:p w14:paraId="569A4C49" w14:textId="77777777" w:rsidR="00A151E7" w:rsidRPr="00252978" w:rsidRDefault="00252978" w:rsidP="00252978">
      <w:pPr>
        <w:pStyle w:val="Standard"/>
      </w:pPr>
      <w:r w:rsidRPr="00252978">
        <w:t xml:space="preserve">                                                                                    Eugeniusz </w:t>
      </w:r>
      <w:proofErr w:type="spellStart"/>
      <w:r w:rsidRPr="00252978">
        <w:t>Lubański</w:t>
      </w:r>
      <w:proofErr w:type="spellEnd"/>
    </w:p>
    <w:p w14:paraId="786D7F9B" w14:textId="77777777" w:rsidR="00A151E7" w:rsidRPr="00252978" w:rsidRDefault="00A151E7" w:rsidP="00252978">
      <w:pPr>
        <w:pStyle w:val="Akapitzlist"/>
        <w:rPr>
          <w:sz w:val="28"/>
          <w:szCs w:val="28"/>
          <w:lang w:val="pl-PL"/>
        </w:rPr>
      </w:pPr>
    </w:p>
    <w:sectPr w:rsidR="00A151E7" w:rsidRPr="00252978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6B97" w14:textId="77777777" w:rsidR="00000000" w:rsidRDefault="00252978">
      <w:r>
        <w:separator/>
      </w:r>
    </w:p>
  </w:endnote>
  <w:endnote w:type="continuationSeparator" w:id="0">
    <w:p w14:paraId="06217D6E" w14:textId="77777777" w:rsidR="00000000" w:rsidRDefault="0025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FC43" w14:textId="77777777" w:rsidR="00761DF2" w:rsidRDefault="00252978">
    <w:pPr>
      <w:pStyle w:val="Stopka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1</w:t>
    </w:r>
    <w:r>
      <w:rPr>
        <w:lang w:val="pl-PL"/>
      </w:rPr>
      <w:fldChar w:fldCharType="end"/>
    </w:r>
  </w:p>
  <w:p w14:paraId="2A8347CB" w14:textId="77777777" w:rsidR="00761DF2" w:rsidRDefault="00252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5D83" w14:textId="77777777" w:rsidR="00000000" w:rsidRDefault="00252978">
      <w:r>
        <w:rPr>
          <w:color w:val="000000"/>
        </w:rPr>
        <w:separator/>
      </w:r>
    </w:p>
  </w:footnote>
  <w:footnote w:type="continuationSeparator" w:id="0">
    <w:p w14:paraId="2D948F9A" w14:textId="77777777" w:rsidR="00000000" w:rsidRDefault="00252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B871" w14:textId="77777777" w:rsidR="00761DF2" w:rsidRDefault="002529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61714"/>
    <w:multiLevelType w:val="multilevel"/>
    <w:tmpl w:val="2D1E600C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0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51E7"/>
    <w:rsid w:val="00252978"/>
    <w:rsid w:val="00A1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F25D"/>
  <w15:docId w15:val="{37E3DDD4-A524-44FC-BFFA-71632EAC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Lubański</dc:creator>
  <cp:lastModifiedBy>Mirosław Dziech</cp:lastModifiedBy>
  <cp:revision>2</cp:revision>
  <cp:lastPrinted>2022-05-23T09:46:00Z</cp:lastPrinted>
  <dcterms:created xsi:type="dcterms:W3CDTF">2023-07-04T12:06:00Z</dcterms:created>
  <dcterms:modified xsi:type="dcterms:W3CDTF">2023-07-04T12:06:00Z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