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D64911">
        <w:t>8</w:t>
      </w:r>
      <w:r w:rsidR="00572CFB">
        <w:t xml:space="preserve"> </w:t>
      </w:r>
      <w:r w:rsidR="00EE3F50">
        <w:t>lipca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63B83">
        <w:t>1</w:t>
      </w:r>
      <w:r w:rsidR="002569CE">
        <w:t>8</w:t>
      </w:r>
      <w:r w:rsidR="00D64911">
        <w:t>9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B4B5C" w:rsidRDefault="002B4B5C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591BC5" w:rsidRDefault="00591BC5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CB3938" w:rsidRDefault="00CB3938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8002A8" w:rsidRDefault="0055566F" w:rsidP="008002A8">
      <w:pPr>
        <w:spacing w:line="360" w:lineRule="auto"/>
        <w:ind w:right="-2"/>
        <w:rPr>
          <w:u w:val="single"/>
        </w:rPr>
      </w:pPr>
      <w:r w:rsidRPr="0055566F">
        <w:t xml:space="preserve">Ważność: </w:t>
      </w:r>
      <w:r w:rsidRPr="0055566F">
        <w:rPr>
          <w:u w:val="single"/>
        </w:rPr>
        <w:t>od godz. 07:30 dnia 0</w:t>
      </w:r>
      <w:r w:rsidR="00D64911">
        <w:rPr>
          <w:u w:val="single"/>
        </w:rPr>
        <w:t>8</w:t>
      </w:r>
      <w:r w:rsidRPr="0055566F">
        <w:rPr>
          <w:u w:val="single"/>
        </w:rPr>
        <w:t>.07.2023 do godz. 07:30 dnia 0</w:t>
      </w:r>
      <w:r w:rsidR="00D64911">
        <w:rPr>
          <w:u w:val="single"/>
        </w:rPr>
        <w:t>9</w:t>
      </w:r>
      <w:r w:rsidRPr="0055566F">
        <w:rPr>
          <w:u w:val="single"/>
        </w:rPr>
        <w:t>.07.2023</w:t>
      </w:r>
    </w:p>
    <w:p w:rsidR="008002A8" w:rsidRDefault="008002A8" w:rsidP="008002A8">
      <w:pPr>
        <w:spacing w:line="360" w:lineRule="auto"/>
        <w:ind w:right="-2" w:firstLine="708"/>
        <w:jc w:val="both"/>
      </w:pPr>
      <w:r w:rsidRPr="008002A8">
        <w:rPr>
          <w:b/>
        </w:rPr>
        <w:t>W dzień</w:t>
      </w:r>
      <w:r w:rsidRPr="008002A8">
        <w:t xml:space="preserve"> zachmurzenie małe, okresami wzrastając</w:t>
      </w:r>
      <w:r>
        <w:t xml:space="preserve">e do umiarkowanego. Temperatura </w:t>
      </w:r>
      <w:r w:rsidRPr="008002A8">
        <w:t xml:space="preserve">maksymalna od 27°C do 29°C. Wiatr słaby, </w:t>
      </w:r>
      <w:r>
        <w:t>północno-zachodni i zachodni.</w:t>
      </w:r>
    </w:p>
    <w:p w:rsidR="008002A8" w:rsidRDefault="008002A8" w:rsidP="008002A8">
      <w:pPr>
        <w:spacing w:line="360" w:lineRule="auto"/>
        <w:ind w:right="-2" w:firstLine="708"/>
        <w:jc w:val="both"/>
      </w:pPr>
      <w:r w:rsidRPr="008002A8">
        <w:rPr>
          <w:b/>
        </w:rPr>
        <w:t>W nocy</w:t>
      </w:r>
      <w:r w:rsidRPr="008002A8">
        <w:t xml:space="preserve"> pogodnie. Temperatura minimaln</w:t>
      </w:r>
      <w:r>
        <w:t xml:space="preserve">a od 11°C do 14°C. Wiatr słaby, </w:t>
      </w:r>
      <w:r w:rsidRPr="008002A8">
        <w:t>północno-wschodni i północny, lokalnie zmienny.</w:t>
      </w:r>
    </w:p>
    <w:p w:rsidR="0055566F" w:rsidRDefault="0055566F" w:rsidP="008002A8">
      <w:pPr>
        <w:spacing w:line="360" w:lineRule="auto"/>
        <w:ind w:right="-2"/>
        <w:jc w:val="both"/>
      </w:pPr>
    </w:p>
    <w:p w:rsidR="0055566F" w:rsidRPr="0055566F" w:rsidRDefault="0055566F" w:rsidP="0055566F">
      <w:pPr>
        <w:spacing w:line="360" w:lineRule="auto"/>
        <w:ind w:right="-2"/>
        <w:jc w:val="center"/>
        <w:rPr>
          <w:b/>
        </w:rPr>
      </w:pPr>
      <w:r w:rsidRPr="0055566F">
        <w:rPr>
          <w:b/>
        </w:rPr>
        <w:t>PROGNOZA POGODY NA KOLEJNĄ DOBĘ</w:t>
      </w:r>
      <w:r w:rsidRPr="0055566F">
        <w:rPr>
          <w:b/>
        </w:rPr>
        <w:br/>
      </w:r>
    </w:p>
    <w:p w:rsidR="008002A8" w:rsidRDefault="0055566F" w:rsidP="008002A8">
      <w:pPr>
        <w:spacing w:line="360" w:lineRule="auto"/>
        <w:ind w:right="-2"/>
        <w:jc w:val="both"/>
        <w:rPr>
          <w:u w:val="single"/>
        </w:rPr>
      </w:pPr>
      <w:r w:rsidRPr="0055566F">
        <w:t xml:space="preserve">Ważność: </w:t>
      </w:r>
      <w:r w:rsidRPr="0055566F">
        <w:rPr>
          <w:u w:val="single"/>
        </w:rPr>
        <w:t>od godz. 07:30 dnia 0</w:t>
      </w:r>
      <w:r w:rsidR="00D64911">
        <w:rPr>
          <w:u w:val="single"/>
        </w:rPr>
        <w:t>9</w:t>
      </w:r>
      <w:r w:rsidRPr="0055566F">
        <w:rPr>
          <w:u w:val="single"/>
        </w:rPr>
        <w:t xml:space="preserve">.07.2023 do godz. 07:30 dnia </w:t>
      </w:r>
      <w:r w:rsidR="00D64911">
        <w:rPr>
          <w:u w:val="single"/>
        </w:rPr>
        <w:t>10</w:t>
      </w:r>
      <w:r w:rsidRPr="0055566F">
        <w:rPr>
          <w:u w:val="single"/>
        </w:rPr>
        <w:t>.07.2023</w:t>
      </w:r>
    </w:p>
    <w:p w:rsidR="008002A8" w:rsidRDefault="008002A8" w:rsidP="008002A8">
      <w:pPr>
        <w:spacing w:line="360" w:lineRule="auto"/>
        <w:ind w:right="-2" w:firstLine="708"/>
        <w:jc w:val="both"/>
      </w:pPr>
      <w:r w:rsidRPr="008002A8">
        <w:rPr>
          <w:b/>
        </w:rPr>
        <w:t>W dzień</w:t>
      </w:r>
      <w:r w:rsidRPr="008002A8">
        <w:t xml:space="preserve"> zachmurzenie małe i umiarkowane. Te</w:t>
      </w:r>
      <w:r>
        <w:t xml:space="preserve">mperatura maksymalna od 27°C do </w:t>
      </w:r>
      <w:r w:rsidRPr="008002A8">
        <w:t>30°C. Wiatr słaby i umiarko</w:t>
      </w:r>
      <w:r>
        <w:t>wany, z kierunków północnych.</w:t>
      </w:r>
    </w:p>
    <w:p w:rsidR="008002A8" w:rsidRDefault="008002A8" w:rsidP="008002A8">
      <w:pPr>
        <w:spacing w:line="360" w:lineRule="auto"/>
        <w:ind w:right="-2" w:firstLine="708"/>
        <w:jc w:val="both"/>
      </w:pPr>
      <w:r w:rsidRPr="008002A8">
        <w:rPr>
          <w:b/>
        </w:rPr>
        <w:t>W nocy</w:t>
      </w:r>
      <w:r w:rsidRPr="008002A8">
        <w:t xml:space="preserve"> pogodnie. Temperatura minimalna od 11°C </w:t>
      </w:r>
      <w:r>
        <w:t xml:space="preserve">do 14°C. Wiatr słaby, północny, </w:t>
      </w:r>
      <w:r w:rsidRPr="008002A8">
        <w:t>lokalnie zmienny.</w:t>
      </w:r>
    </w:p>
    <w:p w:rsidR="008002A8" w:rsidRDefault="0055566F" w:rsidP="008002A8">
      <w:pPr>
        <w:spacing w:line="360" w:lineRule="auto"/>
        <w:ind w:right="-2" w:firstLine="708"/>
        <w:jc w:val="both"/>
        <w:rPr>
          <w:i/>
          <w:sz w:val="22"/>
        </w:rPr>
      </w:pPr>
      <w:bookmarkStart w:id="0" w:name="_GoBack"/>
      <w:bookmarkEnd w:id="0"/>
      <w:r w:rsidRPr="0055566F">
        <w:br/>
      </w:r>
      <w:r w:rsidRPr="0055566F">
        <w:rPr>
          <w:i/>
          <w:sz w:val="22"/>
        </w:rPr>
        <w:t xml:space="preserve">Dyżurny synoptyk: </w:t>
      </w:r>
      <w:r w:rsidR="008002A8" w:rsidRPr="008002A8">
        <w:rPr>
          <w:i/>
          <w:sz w:val="22"/>
        </w:rPr>
        <w:t>Mariusz Cebula</w:t>
      </w:r>
    </w:p>
    <w:p w:rsidR="00DD25F1" w:rsidRPr="00587727" w:rsidRDefault="008002A8" w:rsidP="008002A8">
      <w:pPr>
        <w:spacing w:line="360" w:lineRule="auto"/>
        <w:ind w:right="-2"/>
        <w:jc w:val="both"/>
      </w:pPr>
      <w:r w:rsidRPr="008002A8">
        <w:rPr>
          <w:i/>
          <w:sz w:val="22"/>
        </w:rPr>
        <w:t>Godzina i data wydania: godz. 05:50</w:t>
      </w:r>
      <w:r w:rsidR="0055566F" w:rsidRPr="0055566F">
        <w:rPr>
          <w:i/>
          <w:sz w:val="22"/>
        </w:rPr>
        <w:t xml:space="preserve"> dnia 07.07.2023</w:t>
      </w:r>
    </w:p>
    <w:p w:rsidR="006F5C10" w:rsidRPr="00FF095D" w:rsidRDefault="00B67508" w:rsidP="00301871">
      <w:pPr>
        <w:spacing w:line="276" w:lineRule="auto"/>
        <w:ind w:left="7080" w:right="-2"/>
        <w:jc w:val="both"/>
      </w:pPr>
      <w:r>
        <w:tab/>
      </w:r>
      <w:r w:rsidR="00301871">
        <w:tab/>
      </w:r>
      <w:r w:rsidR="00301871">
        <w:tab/>
      </w:r>
      <w:r>
        <w:tab/>
      </w:r>
      <w:r w:rsidR="00924FCB">
        <w:t xml:space="preserve">   </w:t>
      </w:r>
      <w:r w:rsidR="008C5E7F">
        <w:t xml:space="preserve"> </w:t>
      </w:r>
      <w:r w:rsidR="001E4FE9">
        <w:t xml:space="preserve">                                                                                 </w:t>
      </w:r>
      <w:r w:rsidR="00341223">
        <w:t xml:space="preserve"> </w:t>
      </w:r>
      <w:r w:rsidR="001E4FE9">
        <w:t xml:space="preserve">  </w:t>
      </w:r>
      <w:r w:rsidR="00341223">
        <w:t xml:space="preserve"> </w:t>
      </w:r>
      <w:r w:rsidR="00944652">
        <w:t xml:space="preserve">           </w:t>
      </w:r>
      <w:r w:rsidR="00212A07">
        <w:t xml:space="preserve">    </w:t>
      </w:r>
      <w:r w:rsidR="00301871">
        <w:t xml:space="preserve">                            </w:t>
      </w:r>
      <w:r w:rsidR="00A639DB">
        <w:t xml:space="preserve">     </w:t>
      </w:r>
      <w:r w:rsidR="00EE488F">
        <w:t xml:space="preserve">    </w:t>
      </w:r>
      <w:r w:rsidR="006E039E">
        <w:t xml:space="preserve">   </w:t>
      </w:r>
      <w:r w:rsidR="00B70DC6">
        <w:t xml:space="preserve">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B67508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B70DC6">
        <w:rPr>
          <w:szCs w:val="22"/>
        </w:rPr>
        <w:t xml:space="preserve">     </w:t>
      </w:r>
      <w:r w:rsidR="00D52991">
        <w:rPr>
          <w:szCs w:val="22"/>
        </w:rPr>
        <w:t xml:space="preserve"> </w:t>
      </w:r>
      <w:r w:rsidR="00DD25F1">
        <w:rPr>
          <w:szCs w:val="22"/>
        </w:rPr>
        <w:t xml:space="preserve">  </w:t>
      </w:r>
      <w:r w:rsidR="00D64911">
        <w:rPr>
          <w:szCs w:val="22"/>
        </w:rPr>
        <w:t xml:space="preserve">   </w:t>
      </w:r>
      <w:r w:rsidR="00A54CFF">
        <w:rPr>
          <w:szCs w:val="22"/>
        </w:rPr>
        <w:t xml:space="preserve"> </w:t>
      </w:r>
      <w:r w:rsidR="00784EAA">
        <w:rPr>
          <w:szCs w:val="22"/>
        </w:rPr>
        <w:t xml:space="preserve"> </w:t>
      </w:r>
      <w:r w:rsidR="00D64911">
        <w:rPr>
          <w:szCs w:val="22"/>
        </w:rPr>
        <w:t>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B29"/>
    <w:rsid w:val="00056D41"/>
    <w:rsid w:val="0005713F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6934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3BED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4A12"/>
    <w:rsid w:val="00196CAB"/>
    <w:rsid w:val="001A0497"/>
    <w:rsid w:val="001A0640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1DF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F09FA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2A07"/>
    <w:rsid w:val="00213363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CCB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3D0D"/>
    <w:rsid w:val="00274331"/>
    <w:rsid w:val="00274C0E"/>
    <w:rsid w:val="00275E62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87BB7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16C0"/>
    <w:rsid w:val="003823F4"/>
    <w:rsid w:val="00382615"/>
    <w:rsid w:val="00382672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73AD"/>
    <w:rsid w:val="003D7627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30C0"/>
    <w:rsid w:val="003F4729"/>
    <w:rsid w:val="003F5501"/>
    <w:rsid w:val="003F5D6A"/>
    <w:rsid w:val="003F605E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566F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2CFB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A1B8A"/>
    <w:rsid w:val="005A2163"/>
    <w:rsid w:val="005A2718"/>
    <w:rsid w:val="005A297F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2E22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AC3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39E"/>
    <w:rsid w:val="006E0690"/>
    <w:rsid w:val="006E169B"/>
    <w:rsid w:val="006E220E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2A8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5DC8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4FCB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48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203DC"/>
    <w:rsid w:val="00920634"/>
    <w:rsid w:val="0092072E"/>
    <w:rsid w:val="0092146E"/>
    <w:rsid w:val="00921A75"/>
    <w:rsid w:val="00923C62"/>
    <w:rsid w:val="00923DBC"/>
    <w:rsid w:val="00924DE8"/>
    <w:rsid w:val="00924FCB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389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2DAC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4873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0A76"/>
    <w:rsid w:val="00A018A1"/>
    <w:rsid w:val="00A01BCD"/>
    <w:rsid w:val="00A02309"/>
    <w:rsid w:val="00A0347C"/>
    <w:rsid w:val="00A0415D"/>
    <w:rsid w:val="00A0519A"/>
    <w:rsid w:val="00A062CA"/>
    <w:rsid w:val="00A07CC8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8D5"/>
    <w:rsid w:val="00A60D4E"/>
    <w:rsid w:val="00A61184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054"/>
    <w:rsid w:val="00A77B3A"/>
    <w:rsid w:val="00A80273"/>
    <w:rsid w:val="00A81F09"/>
    <w:rsid w:val="00A82477"/>
    <w:rsid w:val="00A82B52"/>
    <w:rsid w:val="00A83041"/>
    <w:rsid w:val="00A83445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4B1F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B5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7A2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78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938"/>
    <w:rsid w:val="00CB3DDF"/>
    <w:rsid w:val="00CB445A"/>
    <w:rsid w:val="00CB497E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ABE"/>
    <w:rsid w:val="00CC3B5B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5992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1FDD"/>
    <w:rsid w:val="00D13269"/>
    <w:rsid w:val="00D13469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1735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14"/>
    <w:rsid w:val="00DC77DF"/>
    <w:rsid w:val="00DC78B7"/>
    <w:rsid w:val="00DD0119"/>
    <w:rsid w:val="00DD020F"/>
    <w:rsid w:val="00DD0240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477B0"/>
    <w:rsid w:val="00E50717"/>
    <w:rsid w:val="00E5095E"/>
    <w:rsid w:val="00E5250B"/>
    <w:rsid w:val="00E5260F"/>
    <w:rsid w:val="00E52757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E6A"/>
    <w:rsid w:val="00E74385"/>
    <w:rsid w:val="00E74C1C"/>
    <w:rsid w:val="00E75875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59332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18B0-9DA6-410A-8EED-0563D265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2023-07-07T17:04:00Z</dcterms:created>
  <dcterms:modified xsi:type="dcterms:W3CDTF">2023-07-08T04:14:00Z</dcterms:modified>
</cp:coreProperties>
</file>