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5AC3" w14:textId="77777777" w:rsidR="002062D0" w:rsidRPr="00E10883" w:rsidRDefault="00E10883" w:rsidP="00E10883">
      <w:pPr>
        <w:pStyle w:val="Standard"/>
      </w:pPr>
      <w:r w:rsidRPr="00E10883">
        <w:rPr>
          <w:sz w:val="28"/>
          <w:szCs w:val="28"/>
        </w:rPr>
        <w:t xml:space="preserve">SPRAWOZDANIE  Z  </w:t>
      </w:r>
      <w:r w:rsidRPr="00E10883">
        <w:rPr>
          <w:sz w:val="28"/>
          <w:szCs w:val="28"/>
          <w:lang w:val="pl-PL"/>
        </w:rPr>
        <w:t>DZIAŁALNOŚCI</w:t>
      </w:r>
      <w:r w:rsidRPr="00E10883">
        <w:rPr>
          <w:sz w:val="28"/>
          <w:szCs w:val="28"/>
        </w:rPr>
        <w:t xml:space="preserve">  WÓJTA W  OKRESIE  MIĘDZYSESYJNYM OD 26.08.2022 DO 29.09.2022.</w:t>
      </w:r>
    </w:p>
    <w:p w14:paraId="736EB671" w14:textId="77777777" w:rsidR="002062D0" w:rsidRPr="00E10883" w:rsidRDefault="002062D0" w:rsidP="00E10883">
      <w:pPr>
        <w:pStyle w:val="Standard"/>
        <w:rPr>
          <w:sz w:val="28"/>
          <w:szCs w:val="28"/>
        </w:rPr>
      </w:pPr>
    </w:p>
    <w:p w14:paraId="7959F174" w14:textId="77777777" w:rsidR="002062D0" w:rsidRPr="00E10883" w:rsidRDefault="002062D0" w:rsidP="00E10883">
      <w:pPr>
        <w:pStyle w:val="Standard"/>
        <w:rPr>
          <w:sz w:val="28"/>
          <w:szCs w:val="28"/>
        </w:rPr>
      </w:pPr>
    </w:p>
    <w:p w14:paraId="0A90D845" w14:textId="77777777" w:rsidR="002062D0" w:rsidRPr="00E10883" w:rsidRDefault="00E10883" w:rsidP="00E10883">
      <w:pPr>
        <w:pStyle w:val="Standard"/>
      </w:pPr>
      <w:r w:rsidRPr="00E10883">
        <w:rPr>
          <w:sz w:val="28"/>
          <w:szCs w:val="28"/>
          <w:shd w:val="clear" w:color="auto" w:fill="FFFF00"/>
          <w:lang w:val="pl-PL"/>
        </w:rPr>
        <w:t xml:space="preserve">28 sierpnia odbyły się </w:t>
      </w:r>
      <w:proofErr w:type="spellStart"/>
      <w:r w:rsidRPr="00E10883">
        <w:rPr>
          <w:sz w:val="28"/>
          <w:szCs w:val="28"/>
          <w:shd w:val="clear" w:color="auto" w:fill="FFFF00"/>
          <w:lang w:val="pl-PL"/>
        </w:rPr>
        <w:t>gminno</w:t>
      </w:r>
      <w:proofErr w:type="spellEnd"/>
      <w:r w:rsidRPr="00E10883">
        <w:rPr>
          <w:sz w:val="28"/>
          <w:szCs w:val="28"/>
          <w:shd w:val="clear" w:color="auto" w:fill="FFFF00"/>
          <w:lang w:val="pl-PL"/>
        </w:rPr>
        <w:t xml:space="preserve"> – parafialne dożynki</w:t>
      </w:r>
      <w:r w:rsidRPr="00E10883">
        <w:rPr>
          <w:sz w:val="28"/>
          <w:szCs w:val="28"/>
          <w:lang w:val="pl-PL"/>
        </w:rPr>
        <w:t xml:space="preserve">. Program dożynek był zakłócony gwałtowną burzą powodującą liczne podtopienia </w:t>
      </w:r>
      <w:r w:rsidRPr="00E10883">
        <w:rPr>
          <w:sz w:val="28"/>
          <w:szCs w:val="28"/>
          <w:lang w:val="pl-PL"/>
        </w:rPr>
        <w:t>budynków, a nawet pożarem wywołanym od uderzenia pioruna. Pomimo tego zabawa trwała do późnych godzin wieczornych. Wszystkim osobom, które włączyły się w organizację bardzo dziękujemy.</w:t>
      </w:r>
    </w:p>
    <w:p w14:paraId="71C57C8C" w14:textId="77777777" w:rsidR="002062D0" w:rsidRPr="00E10883" w:rsidRDefault="002062D0" w:rsidP="00E10883">
      <w:pPr>
        <w:pStyle w:val="Standard"/>
        <w:rPr>
          <w:sz w:val="28"/>
          <w:szCs w:val="28"/>
          <w:lang w:val="pl-PL"/>
        </w:rPr>
      </w:pPr>
    </w:p>
    <w:p w14:paraId="4047EA84" w14:textId="77777777" w:rsidR="002062D0" w:rsidRPr="00E10883" w:rsidRDefault="00E10883" w:rsidP="00E10883">
      <w:pPr>
        <w:pStyle w:val="Standard"/>
      </w:pPr>
      <w:r w:rsidRPr="00E10883">
        <w:rPr>
          <w:sz w:val="28"/>
          <w:szCs w:val="28"/>
          <w:shd w:val="clear" w:color="auto" w:fill="FFFF00"/>
          <w:lang w:val="pl-PL"/>
        </w:rPr>
        <w:t>31 sierpnia</w:t>
      </w:r>
    </w:p>
    <w:p w14:paraId="21FC93E9" w14:textId="77777777" w:rsidR="002062D0" w:rsidRPr="00E10883" w:rsidRDefault="00E10883" w:rsidP="00E10883">
      <w:pPr>
        <w:pStyle w:val="Standard"/>
        <w:rPr>
          <w:sz w:val="28"/>
          <w:szCs w:val="28"/>
          <w:lang w:val="pl-PL"/>
        </w:rPr>
      </w:pPr>
      <w:r w:rsidRPr="00E10883">
        <w:rPr>
          <w:sz w:val="28"/>
          <w:szCs w:val="28"/>
          <w:lang w:val="pl-PL"/>
        </w:rPr>
        <w:t xml:space="preserve">Złożyliśmy wniosek za pośrednictwem LGD Ziemia Pszczyńska </w:t>
      </w:r>
      <w:r w:rsidRPr="00E10883">
        <w:rPr>
          <w:sz w:val="28"/>
          <w:szCs w:val="28"/>
          <w:lang w:val="pl-PL"/>
        </w:rPr>
        <w:t>o dofinansowanie w nowej perspektywie finansowej odnawialnych źródeł energii  na obiektach komunalnych. Myślimy tu o szkole, urzędzie gminy lub budynku wielofunkcyjnym. Łączna wartość projektu około 800 000  z tego wnioskowana dotacja 675 000.</w:t>
      </w:r>
    </w:p>
    <w:p w14:paraId="71C30FD5" w14:textId="77777777" w:rsidR="002062D0" w:rsidRPr="00E10883" w:rsidRDefault="002062D0" w:rsidP="00E10883">
      <w:pPr>
        <w:pStyle w:val="Standard"/>
        <w:rPr>
          <w:sz w:val="28"/>
          <w:szCs w:val="28"/>
          <w:lang w:val="pl-PL"/>
        </w:rPr>
      </w:pPr>
    </w:p>
    <w:p w14:paraId="63435570" w14:textId="77777777" w:rsidR="002062D0" w:rsidRPr="00E10883" w:rsidRDefault="00E10883" w:rsidP="00E10883">
      <w:pPr>
        <w:pStyle w:val="Standard"/>
      </w:pPr>
      <w:r w:rsidRPr="00E10883">
        <w:rPr>
          <w:sz w:val="28"/>
          <w:szCs w:val="28"/>
          <w:shd w:val="clear" w:color="auto" w:fill="FFFF00"/>
          <w:lang w:val="pl-PL"/>
        </w:rPr>
        <w:t>Najważniejs</w:t>
      </w:r>
      <w:r w:rsidRPr="00E10883">
        <w:rPr>
          <w:sz w:val="28"/>
          <w:szCs w:val="28"/>
          <w:shd w:val="clear" w:color="auto" w:fill="FFFF00"/>
          <w:lang w:val="pl-PL"/>
        </w:rPr>
        <w:t>zymi sprawami w okresie międzysesyjnym były sprawy realizowanych inwestycji:</w:t>
      </w:r>
    </w:p>
    <w:p w14:paraId="29319BA8" w14:textId="77777777" w:rsidR="002062D0" w:rsidRPr="00E10883" w:rsidRDefault="002062D0" w:rsidP="00E10883">
      <w:pPr>
        <w:pStyle w:val="Standard"/>
        <w:rPr>
          <w:sz w:val="28"/>
          <w:szCs w:val="28"/>
          <w:lang w:val="pl-PL"/>
        </w:rPr>
      </w:pPr>
    </w:p>
    <w:p w14:paraId="6F2D3A12" w14:textId="77777777" w:rsidR="002062D0" w:rsidRPr="00E10883" w:rsidRDefault="00E10883" w:rsidP="00E10883">
      <w:pPr>
        <w:pStyle w:val="Standard"/>
        <w:numPr>
          <w:ilvl w:val="0"/>
          <w:numId w:val="1"/>
        </w:numPr>
      </w:pPr>
      <w:r w:rsidRPr="00E10883">
        <w:rPr>
          <w:sz w:val="28"/>
          <w:szCs w:val="28"/>
          <w:shd w:val="clear" w:color="auto" w:fill="FFFF00"/>
          <w:lang w:val="pl-PL"/>
        </w:rPr>
        <w:t>Rozbudowa nowego przedszkola przy ul. Tuwima</w:t>
      </w:r>
      <w:r w:rsidRPr="00E10883">
        <w:rPr>
          <w:sz w:val="28"/>
          <w:szCs w:val="28"/>
          <w:lang w:val="pl-PL"/>
        </w:rPr>
        <w:t>. Zostały zakończone roboty związane z wykonaniem stanu zerowego wraz z izolacjami przeciwwilgociowymi i termicznymi fundamentów. Obec</w:t>
      </w:r>
      <w:r w:rsidRPr="00E10883">
        <w:rPr>
          <w:sz w:val="28"/>
          <w:szCs w:val="28"/>
          <w:lang w:val="pl-PL"/>
        </w:rPr>
        <w:t>nie wznoszone są ściany  parteru. Zgodnie z harmonogramem przewiduje się wykonanie stropu nad parterem do końca listopada br.</w:t>
      </w:r>
    </w:p>
    <w:p w14:paraId="3519ADAA" w14:textId="77777777" w:rsidR="002062D0" w:rsidRPr="00E10883" w:rsidRDefault="002062D0" w:rsidP="00E10883">
      <w:pPr>
        <w:pStyle w:val="Standard"/>
        <w:ind w:left="928"/>
        <w:rPr>
          <w:sz w:val="28"/>
          <w:szCs w:val="28"/>
          <w:lang w:val="pl-PL"/>
        </w:rPr>
      </w:pPr>
    </w:p>
    <w:p w14:paraId="3528269B" w14:textId="77777777" w:rsidR="002062D0" w:rsidRPr="00E10883" w:rsidRDefault="00E10883" w:rsidP="00E10883">
      <w:pPr>
        <w:pStyle w:val="Standard"/>
        <w:numPr>
          <w:ilvl w:val="0"/>
          <w:numId w:val="1"/>
        </w:numPr>
      </w:pPr>
      <w:r w:rsidRPr="00E10883">
        <w:rPr>
          <w:sz w:val="28"/>
          <w:szCs w:val="28"/>
          <w:shd w:val="clear" w:color="auto" w:fill="FFFF00"/>
          <w:lang w:val="pl-PL"/>
        </w:rPr>
        <w:t>Trwa budowa ciągu pieszo – rowerowego w rejonie ulicy Pogodnej</w:t>
      </w:r>
      <w:r w:rsidRPr="00E10883">
        <w:rPr>
          <w:sz w:val="28"/>
          <w:szCs w:val="28"/>
          <w:lang w:val="pl-PL"/>
        </w:rPr>
        <w:t xml:space="preserve"> i </w:t>
      </w:r>
      <w:proofErr w:type="spellStart"/>
      <w:r w:rsidRPr="00E10883">
        <w:rPr>
          <w:sz w:val="28"/>
          <w:szCs w:val="28"/>
          <w:lang w:val="pl-PL"/>
        </w:rPr>
        <w:t>Promnickiej</w:t>
      </w:r>
      <w:proofErr w:type="spellEnd"/>
      <w:r w:rsidRPr="00E10883">
        <w:rPr>
          <w:sz w:val="28"/>
          <w:szCs w:val="28"/>
          <w:lang w:val="pl-PL"/>
        </w:rPr>
        <w:t>. Na dzień dzisiejszy wykonano około 50 % kanalizacji</w:t>
      </w:r>
      <w:r w:rsidRPr="00E10883">
        <w:rPr>
          <w:sz w:val="28"/>
          <w:szCs w:val="28"/>
          <w:lang w:val="pl-PL"/>
        </w:rPr>
        <w:t xml:space="preserve"> deszczowej, ułożono kable oświetleniowe i fundamenty pod latarnie wzdłuż ul. </w:t>
      </w:r>
      <w:proofErr w:type="spellStart"/>
      <w:r w:rsidRPr="00E10883">
        <w:rPr>
          <w:sz w:val="28"/>
          <w:szCs w:val="28"/>
          <w:lang w:val="pl-PL"/>
        </w:rPr>
        <w:t>Promnickiej</w:t>
      </w:r>
      <w:proofErr w:type="spellEnd"/>
      <w:r w:rsidRPr="00E10883">
        <w:rPr>
          <w:sz w:val="28"/>
          <w:szCs w:val="28"/>
          <w:lang w:val="pl-PL"/>
        </w:rPr>
        <w:t xml:space="preserve">, </w:t>
      </w:r>
      <w:proofErr w:type="spellStart"/>
      <w:r w:rsidRPr="00E10883">
        <w:rPr>
          <w:sz w:val="28"/>
          <w:szCs w:val="28"/>
          <w:lang w:val="pl-PL"/>
        </w:rPr>
        <w:t>wykorytowano</w:t>
      </w:r>
      <w:proofErr w:type="spellEnd"/>
      <w:r w:rsidRPr="00E10883">
        <w:rPr>
          <w:sz w:val="28"/>
          <w:szCs w:val="28"/>
          <w:lang w:val="pl-PL"/>
        </w:rPr>
        <w:t xml:space="preserve"> ciąg pieszo – rowerowy wzdłuż ul. Pogodnej i obecnie trwa stabilizacja podłoża oraz układanie tłucznia na podbudowę.  Roboty realizowane są zgodnie z ha</w:t>
      </w:r>
      <w:r w:rsidRPr="00E10883">
        <w:rPr>
          <w:sz w:val="28"/>
          <w:szCs w:val="28"/>
          <w:lang w:val="pl-PL"/>
        </w:rPr>
        <w:t xml:space="preserve">rmonogramem. </w:t>
      </w:r>
    </w:p>
    <w:p w14:paraId="605DC599" w14:textId="77777777" w:rsidR="002062D0" w:rsidRPr="00E10883" w:rsidRDefault="00E10883" w:rsidP="00E10883">
      <w:pPr>
        <w:pStyle w:val="Standard"/>
        <w:ind w:left="928"/>
        <w:rPr>
          <w:sz w:val="28"/>
          <w:szCs w:val="28"/>
          <w:lang w:val="pl-PL"/>
        </w:rPr>
      </w:pPr>
      <w:r w:rsidRPr="00E10883">
        <w:rPr>
          <w:sz w:val="28"/>
          <w:szCs w:val="28"/>
          <w:lang w:val="pl-PL"/>
        </w:rPr>
        <w:t xml:space="preserve">W związku z możliwością napływu wody od strony lasu rozważa się możliwość założenia dodatkowego sączka drenarskiego po północnej stronie ulicy Pogodnej. </w:t>
      </w:r>
    </w:p>
    <w:p w14:paraId="08726EC1" w14:textId="77777777" w:rsidR="002062D0" w:rsidRPr="00E10883" w:rsidRDefault="002062D0" w:rsidP="00E10883">
      <w:pPr>
        <w:pStyle w:val="Standard"/>
        <w:ind w:left="928"/>
        <w:rPr>
          <w:sz w:val="28"/>
          <w:szCs w:val="28"/>
          <w:lang w:val="pl-PL"/>
        </w:rPr>
      </w:pPr>
    </w:p>
    <w:p w14:paraId="290F925E" w14:textId="77777777" w:rsidR="002062D0" w:rsidRPr="00E10883" w:rsidRDefault="00E10883" w:rsidP="00E10883">
      <w:pPr>
        <w:pStyle w:val="Standard"/>
        <w:numPr>
          <w:ilvl w:val="0"/>
          <w:numId w:val="1"/>
        </w:numPr>
      </w:pPr>
      <w:r w:rsidRPr="00E10883">
        <w:rPr>
          <w:sz w:val="28"/>
          <w:szCs w:val="28"/>
          <w:shd w:val="clear" w:color="auto" w:fill="FFFF00"/>
          <w:lang w:val="pl-PL"/>
        </w:rPr>
        <w:t>15 września otwarto oferty w przetargu na przebudowę ul. Olszewskiego</w:t>
      </w:r>
      <w:r w:rsidRPr="00E10883">
        <w:rPr>
          <w:sz w:val="28"/>
          <w:szCs w:val="28"/>
          <w:lang w:val="pl-PL"/>
        </w:rPr>
        <w:t xml:space="preserve"> wraz z miejscami </w:t>
      </w:r>
      <w:r w:rsidRPr="00E10883">
        <w:rPr>
          <w:sz w:val="28"/>
          <w:szCs w:val="28"/>
          <w:lang w:val="pl-PL"/>
        </w:rPr>
        <w:t>postojowymi w rejonie budowanego przedszkola. Wpłynęło 6 ofert. Najkorzystniejsza oferta na kwotę 344 315 zł. Najdroższa na 468 326. Termin realizacji 2 miesiące od podpisania umowy. Jednocześnie na zlecenie gminy zostały wykonane roboty rozbiórkowe stareg</w:t>
      </w:r>
      <w:r w:rsidRPr="00E10883">
        <w:rPr>
          <w:sz w:val="28"/>
          <w:szCs w:val="28"/>
          <w:lang w:val="pl-PL"/>
        </w:rPr>
        <w:t>o ogrodzenia tartacznego. Obecnie brygada komunalna porządkuje teren w tym rejonie.</w:t>
      </w:r>
    </w:p>
    <w:p w14:paraId="556EF916" w14:textId="77777777" w:rsidR="002062D0" w:rsidRPr="00E10883" w:rsidRDefault="002062D0" w:rsidP="00E10883">
      <w:pPr>
        <w:pStyle w:val="Standard"/>
        <w:rPr>
          <w:sz w:val="28"/>
          <w:szCs w:val="28"/>
          <w:lang w:val="pl-PL"/>
        </w:rPr>
      </w:pPr>
    </w:p>
    <w:p w14:paraId="1D56B223" w14:textId="77777777" w:rsidR="002062D0" w:rsidRPr="00E10883" w:rsidRDefault="00E10883" w:rsidP="00E10883">
      <w:pPr>
        <w:pStyle w:val="Standard"/>
        <w:numPr>
          <w:ilvl w:val="0"/>
          <w:numId w:val="1"/>
        </w:numPr>
      </w:pPr>
      <w:r w:rsidRPr="00E10883">
        <w:rPr>
          <w:sz w:val="28"/>
          <w:szCs w:val="28"/>
          <w:shd w:val="clear" w:color="auto" w:fill="FFFF00"/>
          <w:lang w:val="pl-PL"/>
        </w:rPr>
        <w:t>Na ukończeniu są prace związane z przebudową remizy OSP</w:t>
      </w:r>
      <w:r w:rsidRPr="00E10883">
        <w:rPr>
          <w:sz w:val="28"/>
          <w:szCs w:val="28"/>
          <w:lang w:val="pl-PL"/>
        </w:rPr>
        <w:t xml:space="preserve">. Rozważa się możliwość przekazania budynku do użytkowania w dniu 10 listopada w </w:t>
      </w:r>
      <w:r w:rsidRPr="00E10883">
        <w:rPr>
          <w:sz w:val="28"/>
          <w:szCs w:val="28"/>
          <w:lang w:val="pl-PL"/>
        </w:rPr>
        <w:lastRenderedPageBreak/>
        <w:t xml:space="preserve">związku obchodami Święta </w:t>
      </w:r>
      <w:r w:rsidRPr="00E10883">
        <w:rPr>
          <w:sz w:val="28"/>
          <w:szCs w:val="28"/>
          <w:lang w:val="pl-PL"/>
        </w:rPr>
        <w:t>Niepodległości. Chcielibyśmy połączyć tę uroczystość z zakończeniem programu ,,Pod Biało – Czerwoną” uroczystym wciągnięciem flagi na maszt usytuowany przy remizie OSP. Podjęto również rozmowy z właścicielem terenu oraz dzierżawcą warsztatu samochodowego w</w:t>
      </w:r>
      <w:r w:rsidRPr="00E10883">
        <w:rPr>
          <w:sz w:val="28"/>
          <w:szCs w:val="28"/>
          <w:lang w:val="pl-PL"/>
        </w:rPr>
        <w:t xml:space="preserve"> tym rejonie w celu uporządkowania placu przyległego do remizy.</w:t>
      </w:r>
    </w:p>
    <w:p w14:paraId="21FCA6D5" w14:textId="77777777" w:rsidR="002062D0" w:rsidRPr="00E10883" w:rsidRDefault="002062D0" w:rsidP="00E10883">
      <w:pPr>
        <w:pStyle w:val="Akapitzlist"/>
        <w:rPr>
          <w:sz w:val="28"/>
          <w:szCs w:val="28"/>
          <w:lang w:val="pl-PL"/>
        </w:rPr>
      </w:pPr>
    </w:p>
    <w:p w14:paraId="7499031B" w14:textId="77777777" w:rsidR="002062D0" w:rsidRPr="00E10883" w:rsidRDefault="00E10883" w:rsidP="00E10883">
      <w:pPr>
        <w:pStyle w:val="Standard"/>
        <w:numPr>
          <w:ilvl w:val="0"/>
          <w:numId w:val="1"/>
        </w:numPr>
      </w:pPr>
      <w:r w:rsidRPr="00E10883">
        <w:rPr>
          <w:sz w:val="28"/>
          <w:szCs w:val="28"/>
          <w:shd w:val="clear" w:color="auto" w:fill="FFFF00"/>
          <w:lang w:val="pl-PL"/>
        </w:rPr>
        <w:t>Trwa korytowanie ul. Wiśniowej.</w:t>
      </w:r>
      <w:r w:rsidRPr="00E10883">
        <w:rPr>
          <w:sz w:val="28"/>
          <w:szCs w:val="28"/>
          <w:lang w:val="pl-PL"/>
        </w:rPr>
        <w:t xml:space="preserve">  W ubiegłych miesiącach gmina wykonała odwodnienie tej drogi. W następnym etapie zostanie wykonana podbudowa tej drogi z materiału dofinansowanego przez właści</w:t>
      </w:r>
      <w:r w:rsidRPr="00E10883">
        <w:rPr>
          <w:sz w:val="28"/>
          <w:szCs w:val="28"/>
          <w:lang w:val="pl-PL"/>
        </w:rPr>
        <w:t xml:space="preserve">cieli gruntów przyległych. Roboty wykonuje firma z </w:t>
      </w:r>
      <w:proofErr w:type="spellStart"/>
      <w:r w:rsidRPr="00E10883">
        <w:rPr>
          <w:sz w:val="28"/>
          <w:szCs w:val="28"/>
          <w:lang w:val="pl-PL"/>
        </w:rPr>
        <w:t>Grzawej</w:t>
      </w:r>
      <w:proofErr w:type="spellEnd"/>
      <w:r w:rsidRPr="00E10883">
        <w:rPr>
          <w:sz w:val="28"/>
          <w:szCs w:val="28"/>
          <w:lang w:val="pl-PL"/>
        </w:rPr>
        <w:t>. Wartość robót 67 500 zł brutto.</w:t>
      </w:r>
    </w:p>
    <w:p w14:paraId="2D1918D2" w14:textId="77777777" w:rsidR="002062D0" w:rsidRPr="00E10883" w:rsidRDefault="002062D0" w:rsidP="00E10883">
      <w:pPr>
        <w:pStyle w:val="Akapitzlist"/>
        <w:rPr>
          <w:sz w:val="28"/>
          <w:szCs w:val="28"/>
          <w:lang w:val="pl-PL"/>
        </w:rPr>
      </w:pPr>
    </w:p>
    <w:p w14:paraId="36DA0D6D" w14:textId="77777777" w:rsidR="002062D0" w:rsidRPr="00E10883" w:rsidRDefault="00E10883" w:rsidP="00E10883">
      <w:pPr>
        <w:pStyle w:val="Standard"/>
        <w:numPr>
          <w:ilvl w:val="0"/>
          <w:numId w:val="1"/>
        </w:numPr>
      </w:pPr>
      <w:r w:rsidRPr="00E10883">
        <w:rPr>
          <w:sz w:val="28"/>
          <w:szCs w:val="28"/>
          <w:shd w:val="clear" w:color="auto" w:fill="FFFF00"/>
          <w:lang w:val="pl-PL"/>
        </w:rPr>
        <w:t>16 września ogłoszono przetarg</w:t>
      </w:r>
      <w:r w:rsidRPr="00E10883">
        <w:rPr>
          <w:sz w:val="28"/>
          <w:szCs w:val="28"/>
          <w:lang w:val="pl-PL"/>
        </w:rPr>
        <w:t xml:space="preserve"> na wywóz i zagospodarowanie odpadów komunalnych z terenu gminy Kobiór. Zgodnie ze specyfikacją otwarcie ofert nastąpi w dniu 16 paźd</w:t>
      </w:r>
      <w:r w:rsidRPr="00E10883">
        <w:rPr>
          <w:sz w:val="28"/>
          <w:szCs w:val="28"/>
          <w:lang w:val="pl-PL"/>
        </w:rPr>
        <w:t>ziernika.</w:t>
      </w:r>
    </w:p>
    <w:p w14:paraId="6641DFF8" w14:textId="77777777" w:rsidR="002062D0" w:rsidRPr="00E10883" w:rsidRDefault="002062D0" w:rsidP="00E10883">
      <w:pPr>
        <w:pStyle w:val="Akapitzlist"/>
        <w:rPr>
          <w:sz w:val="28"/>
          <w:szCs w:val="28"/>
          <w:lang w:val="pl-PL"/>
        </w:rPr>
      </w:pPr>
    </w:p>
    <w:p w14:paraId="083A10FA" w14:textId="77777777" w:rsidR="002062D0" w:rsidRPr="00E10883" w:rsidRDefault="00E10883" w:rsidP="00E10883">
      <w:pPr>
        <w:pStyle w:val="Standard"/>
        <w:numPr>
          <w:ilvl w:val="0"/>
          <w:numId w:val="2"/>
        </w:numPr>
      </w:pPr>
      <w:r w:rsidRPr="00E10883">
        <w:rPr>
          <w:sz w:val="28"/>
          <w:szCs w:val="28"/>
          <w:shd w:val="clear" w:color="auto" w:fill="FFFF00"/>
          <w:lang w:val="pl-PL"/>
        </w:rPr>
        <w:t>W związku z planowaną wymianą stolarki okiennej w budynkach komunalnych</w:t>
      </w:r>
      <w:r w:rsidRPr="00E10883">
        <w:rPr>
          <w:sz w:val="28"/>
          <w:szCs w:val="28"/>
          <w:lang w:val="pl-PL"/>
        </w:rPr>
        <w:t xml:space="preserve"> przy ul. Centralnej 59, Rodzinnej 1a w dniu 15 września odbyło się spotkanie z konserwatorem zabytków w celu określenia warunków konserwatorskich. Wymiana stolarki ma być do</w:t>
      </w:r>
      <w:r w:rsidRPr="00E10883">
        <w:rPr>
          <w:sz w:val="28"/>
          <w:szCs w:val="28"/>
          <w:lang w:val="pl-PL"/>
        </w:rPr>
        <w:t xml:space="preserve">finansowana ze środków GZM Program Ograniczania Niskiej Emisji w kwocie około 145 000 zł. W chwili obecnej czekamy na stanowisko konserwatora w tej sprawie. </w:t>
      </w:r>
    </w:p>
    <w:p w14:paraId="36A9FF2B" w14:textId="77777777" w:rsidR="002062D0" w:rsidRPr="00E10883" w:rsidRDefault="00E10883" w:rsidP="00E10883">
      <w:pPr>
        <w:pStyle w:val="Standard"/>
        <w:numPr>
          <w:ilvl w:val="0"/>
          <w:numId w:val="2"/>
        </w:numPr>
        <w:rPr>
          <w:sz w:val="28"/>
          <w:szCs w:val="28"/>
          <w:lang w:val="pl-PL"/>
        </w:rPr>
      </w:pPr>
      <w:r w:rsidRPr="00E10883">
        <w:rPr>
          <w:sz w:val="28"/>
          <w:szCs w:val="28"/>
          <w:lang w:val="pl-PL"/>
        </w:rPr>
        <w:t>Również 15 września dokonano komisyjnego przeglądu oznakowania poziomego i pionowego dróg gminnych</w:t>
      </w:r>
      <w:r w:rsidRPr="00E10883">
        <w:rPr>
          <w:sz w:val="28"/>
          <w:szCs w:val="28"/>
          <w:lang w:val="pl-PL"/>
        </w:rPr>
        <w:t xml:space="preserve"> przy udziale przedstawiciela Wydziału Ruchu Drogowego Komendy Powiatowej Policji w Pszczynie oraz przedstawicieli Rady Gminy i Urzędu. Uwagi w tym zakresie zostały spisane w protokole i są obecnie przedmiotem realizacji przez brygadę komunalną.</w:t>
      </w:r>
    </w:p>
    <w:p w14:paraId="32AEDEE0" w14:textId="77777777" w:rsidR="002062D0" w:rsidRPr="00E10883" w:rsidRDefault="002062D0" w:rsidP="00E10883">
      <w:pPr>
        <w:pStyle w:val="Standard"/>
        <w:rPr>
          <w:sz w:val="28"/>
          <w:szCs w:val="28"/>
          <w:lang w:val="pl-PL"/>
        </w:rPr>
      </w:pPr>
    </w:p>
    <w:p w14:paraId="79A91170" w14:textId="77777777" w:rsidR="002062D0" w:rsidRPr="00E10883" w:rsidRDefault="00E10883" w:rsidP="00E10883">
      <w:pPr>
        <w:pStyle w:val="Standard"/>
        <w:numPr>
          <w:ilvl w:val="0"/>
          <w:numId w:val="2"/>
        </w:numPr>
      </w:pPr>
      <w:r w:rsidRPr="00E10883">
        <w:rPr>
          <w:sz w:val="28"/>
          <w:szCs w:val="28"/>
          <w:shd w:val="clear" w:color="auto" w:fill="FFFF00"/>
          <w:lang w:val="pl-PL"/>
        </w:rPr>
        <w:t>W ostatni</w:t>
      </w:r>
      <w:r w:rsidRPr="00E10883">
        <w:rPr>
          <w:sz w:val="28"/>
          <w:szCs w:val="28"/>
          <w:shd w:val="clear" w:color="auto" w:fill="FFFF00"/>
          <w:lang w:val="pl-PL"/>
        </w:rPr>
        <w:t>m czasie zakończono modernizację sanitariatów</w:t>
      </w:r>
      <w:r w:rsidRPr="00E10883">
        <w:rPr>
          <w:sz w:val="28"/>
          <w:szCs w:val="28"/>
          <w:lang w:val="pl-PL"/>
        </w:rPr>
        <w:t xml:space="preserve"> w budynku wielofunkcyjnym przy ul. Centralnej 57. Konieczność modernizacji wyniknęła m.in. z zakwaterowania w tym budynku uchodźców z Ukrainy. Koszt modernizacji 35 300 zł</w:t>
      </w:r>
    </w:p>
    <w:p w14:paraId="660EDC43" w14:textId="77777777" w:rsidR="002062D0" w:rsidRPr="00E10883" w:rsidRDefault="002062D0" w:rsidP="00E10883">
      <w:pPr>
        <w:pStyle w:val="Standard"/>
        <w:rPr>
          <w:sz w:val="28"/>
          <w:szCs w:val="28"/>
          <w:lang w:val="pl-PL"/>
        </w:rPr>
      </w:pPr>
    </w:p>
    <w:p w14:paraId="6324E9CD" w14:textId="77777777" w:rsidR="002062D0" w:rsidRPr="00E10883" w:rsidRDefault="00E10883" w:rsidP="00E10883">
      <w:pPr>
        <w:pStyle w:val="Standard"/>
      </w:pPr>
      <w:r w:rsidRPr="00E10883">
        <w:rPr>
          <w:sz w:val="28"/>
          <w:szCs w:val="28"/>
          <w:shd w:val="clear" w:color="auto" w:fill="FFFF00"/>
          <w:lang w:val="pl-PL"/>
        </w:rPr>
        <w:t>Gmina wystąpiła do Zarządu Transportu</w:t>
      </w:r>
      <w:r w:rsidRPr="00E10883">
        <w:rPr>
          <w:sz w:val="28"/>
          <w:szCs w:val="28"/>
          <w:shd w:val="clear" w:color="auto" w:fill="FFFF00"/>
          <w:lang w:val="pl-PL"/>
        </w:rPr>
        <w:t xml:space="preserve"> Metropolitarnego</w:t>
      </w:r>
      <w:r w:rsidRPr="00E10883">
        <w:rPr>
          <w:sz w:val="28"/>
          <w:szCs w:val="28"/>
          <w:lang w:val="pl-PL"/>
        </w:rPr>
        <w:t xml:space="preserve"> o rozważenie możliwości uruchomienia dodatkowego przystanku autobusu M 10 na punkcie przesiadkowym przy dworcu PKP. Jest to związane z uciążliwościami wynikającymi z czasowego parkowania autobusów przegubowych na punkcie przesiadkowym w c</w:t>
      </w:r>
      <w:r w:rsidRPr="00E10883">
        <w:rPr>
          <w:sz w:val="28"/>
          <w:szCs w:val="28"/>
          <w:lang w:val="pl-PL"/>
        </w:rPr>
        <w:t>entrum bezpośrednio przy przejściu dla pieszych. Oczekujemy na odpowiedź w tej sprawie. W przypadku odpowiedzi pozytywnej stosowną uchwalę w tej sprawie winna podjąć Rada Gmina Kobiór.</w:t>
      </w:r>
    </w:p>
    <w:p w14:paraId="1A2A5A28" w14:textId="77777777" w:rsidR="002062D0" w:rsidRPr="00E10883" w:rsidRDefault="00E10883" w:rsidP="00E10883">
      <w:pPr>
        <w:pStyle w:val="Standard"/>
      </w:pPr>
      <w:r w:rsidRPr="00E10883">
        <w:rPr>
          <w:sz w:val="28"/>
          <w:szCs w:val="28"/>
          <w:shd w:val="clear" w:color="auto" w:fill="FFFF00"/>
          <w:lang w:val="pl-PL"/>
        </w:rPr>
        <w:t>19 września</w:t>
      </w:r>
    </w:p>
    <w:p w14:paraId="65D16D99" w14:textId="77777777" w:rsidR="002062D0" w:rsidRPr="00E10883" w:rsidRDefault="00E10883" w:rsidP="00E10883">
      <w:pPr>
        <w:pStyle w:val="Standard"/>
        <w:rPr>
          <w:sz w:val="28"/>
          <w:szCs w:val="28"/>
          <w:lang w:val="pl-PL"/>
        </w:rPr>
      </w:pPr>
      <w:r w:rsidRPr="00E10883">
        <w:rPr>
          <w:sz w:val="28"/>
          <w:szCs w:val="28"/>
          <w:lang w:val="pl-PL"/>
        </w:rPr>
        <w:t>Odbyły się konsultacje z GZM.</w:t>
      </w:r>
    </w:p>
    <w:p w14:paraId="2E6661D9" w14:textId="77777777" w:rsidR="002062D0" w:rsidRPr="00E10883" w:rsidRDefault="002062D0" w:rsidP="00E10883">
      <w:pPr>
        <w:pStyle w:val="Standard"/>
        <w:rPr>
          <w:sz w:val="28"/>
          <w:szCs w:val="28"/>
          <w:lang w:val="pl-PL"/>
        </w:rPr>
      </w:pPr>
    </w:p>
    <w:p w14:paraId="28C47E73" w14:textId="77777777" w:rsidR="002062D0" w:rsidRPr="00E10883" w:rsidRDefault="00E10883" w:rsidP="00E10883">
      <w:pPr>
        <w:pStyle w:val="Standard"/>
      </w:pPr>
      <w:r w:rsidRPr="00E10883">
        <w:rPr>
          <w:sz w:val="28"/>
          <w:szCs w:val="28"/>
          <w:shd w:val="clear" w:color="auto" w:fill="FFFF00"/>
          <w:lang w:val="pl-PL"/>
        </w:rPr>
        <w:lastRenderedPageBreak/>
        <w:t>21 września</w:t>
      </w:r>
    </w:p>
    <w:p w14:paraId="1533D999" w14:textId="77777777" w:rsidR="002062D0" w:rsidRPr="00E10883" w:rsidRDefault="00E10883" w:rsidP="00E10883">
      <w:pPr>
        <w:pStyle w:val="Standard"/>
        <w:rPr>
          <w:sz w:val="28"/>
          <w:szCs w:val="28"/>
          <w:lang w:val="pl-PL"/>
        </w:rPr>
      </w:pPr>
      <w:r w:rsidRPr="00E10883">
        <w:rPr>
          <w:sz w:val="28"/>
          <w:szCs w:val="28"/>
          <w:lang w:val="pl-PL"/>
        </w:rPr>
        <w:t xml:space="preserve">Odbyła się </w:t>
      </w:r>
      <w:r w:rsidRPr="00E10883">
        <w:rPr>
          <w:sz w:val="28"/>
          <w:szCs w:val="28"/>
          <w:lang w:val="pl-PL"/>
        </w:rPr>
        <w:t xml:space="preserve">sesja GZM. Transmisja sesji na </w:t>
      </w:r>
      <w:proofErr w:type="spellStart"/>
      <w:r w:rsidRPr="00E10883">
        <w:rPr>
          <w:sz w:val="28"/>
          <w:szCs w:val="28"/>
          <w:lang w:val="pl-PL"/>
        </w:rPr>
        <w:t>BIPie</w:t>
      </w:r>
      <w:proofErr w:type="spellEnd"/>
      <w:r w:rsidRPr="00E10883">
        <w:rPr>
          <w:sz w:val="28"/>
          <w:szCs w:val="28"/>
          <w:lang w:val="pl-PL"/>
        </w:rPr>
        <w:t xml:space="preserve"> </w:t>
      </w:r>
      <w:proofErr w:type="spellStart"/>
      <w:r w:rsidRPr="00E10883">
        <w:rPr>
          <w:sz w:val="28"/>
          <w:szCs w:val="28"/>
          <w:lang w:val="pl-PL"/>
        </w:rPr>
        <w:t>GZMu</w:t>
      </w:r>
      <w:proofErr w:type="spellEnd"/>
      <w:r w:rsidRPr="00E10883">
        <w:rPr>
          <w:sz w:val="28"/>
          <w:szCs w:val="28"/>
          <w:lang w:val="pl-PL"/>
        </w:rPr>
        <w:t>.</w:t>
      </w:r>
    </w:p>
    <w:p w14:paraId="012F7191" w14:textId="77777777" w:rsidR="002062D0" w:rsidRPr="00E10883" w:rsidRDefault="002062D0" w:rsidP="00E10883">
      <w:pPr>
        <w:pStyle w:val="Standard"/>
        <w:rPr>
          <w:sz w:val="28"/>
          <w:szCs w:val="28"/>
          <w:lang w:val="pl-PL"/>
        </w:rPr>
      </w:pPr>
    </w:p>
    <w:p w14:paraId="142476E2" w14:textId="77777777" w:rsidR="002062D0" w:rsidRPr="00E10883" w:rsidRDefault="00E10883" w:rsidP="00E10883">
      <w:pPr>
        <w:pStyle w:val="Standard"/>
      </w:pPr>
      <w:r w:rsidRPr="00E10883">
        <w:rPr>
          <w:sz w:val="28"/>
          <w:szCs w:val="28"/>
          <w:shd w:val="clear" w:color="auto" w:fill="FFFF00"/>
          <w:lang w:val="pl-PL"/>
        </w:rPr>
        <w:t>26 września</w:t>
      </w:r>
    </w:p>
    <w:p w14:paraId="55F18036" w14:textId="77777777" w:rsidR="002062D0" w:rsidRPr="00E10883" w:rsidRDefault="00E10883" w:rsidP="00E10883">
      <w:pPr>
        <w:pStyle w:val="Standard"/>
        <w:rPr>
          <w:sz w:val="28"/>
          <w:szCs w:val="28"/>
          <w:lang w:val="pl-PL"/>
        </w:rPr>
      </w:pPr>
      <w:r w:rsidRPr="00E10883">
        <w:rPr>
          <w:sz w:val="28"/>
          <w:szCs w:val="28"/>
          <w:lang w:val="pl-PL"/>
        </w:rPr>
        <w:t xml:space="preserve">Zawarto akt notarialny sprzedaży lokalu mieszkalnego przy ul. Centralnej 30 na rzecz dotychczasowego najemcy z bonifikatą ustaloną przez Radę Gminy. </w:t>
      </w:r>
    </w:p>
    <w:p w14:paraId="2CD0813B" w14:textId="77777777" w:rsidR="002062D0" w:rsidRPr="00E10883" w:rsidRDefault="002062D0" w:rsidP="00E10883">
      <w:pPr>
        <w:pStyle w:val="Standard"/>
        <w:rPr>
          <w:sz w:val="28"/>
          <w:szCs w:val="28"/>
          <w:lang w:val="pl-PL"/>
        </w:rPr>
      </w:pPr>
    </w:p>
    <w:p w14:paraId="55FA7BEA" w14:textId="77777777" w:rsidR="002062D0" w:rsidRPr="00E10883" w:rsidRDefault="00E10883" w:rsidP="00E10883">
      <w:pPr>
        <w:pStyle w:val="Standard"/>
      </w:pPr>
      <w:r w:rsidRPr="00E10883">
        <w:rPr>
          <w:sz w:val="28"/>
          <w:szCs w:val="28"/>
          <w:shd w:val="clear" w:color="auto" w:fill="FFFF00"/>
          <w:lang w:val="pl-PL"/>
        </w:rPr>
        <w:t>27 września</w:t>
      </w:r>
    </w:p>
    <w:p w14:paraId="0570A4CA" w14:textId="77777777" w:rsidR="002062D0" w:rsidRPr="00E10883" w:rsidRDefault="00E10883" w:rsidP="00E10883">
      <w:pPr>
        <w:pStyle w:val="Standard"/>
        <w:rPr>
          <w:sz w:val="28"/>
          <w:szCs w:val="28"/>
          <w:lang w:val="pl-PL"/>
        </w:rPr>
      </w:pPr>
      <w:r w:rsidRPr="00E10883">
        <w:rPr>
          <w:sz w:val="28"/>
          <w:szCs w:val="28"/>
          <w:lang w:val="pl-PL"/>
        </w:rPr>
        <w:t>Na Komisji Gospodarki Przestrzennej z</w:t>
      </w:r>
      <w:r w:rsidRPr="00E10883">
        <w:rPr>
          <w:sz w:val="28"/>
          <w:szCs w:val="28"/>
          <w:lang w:val="pl-PL"/>
        </w:rPr>
        <w:t>ostały przedstawione przez zastępcę Nadleśniczego plany urządzenia lasu na następne dziesięciolecie do 2033 roku. Ponadto omówiono sprawy związane z koniecznością regulacji stanów prawnych  gruntów stanowiących własność Skarbu Państwa w zarządzie Lasów Pań</w:t>
      </w:r>
      <w:r w:rsidRPr="00E10883">
        <w:rPr>
          <w:sz w:val="28"/>
          <w:szCs w:val="28"/>
          <w:lang w:val="pl-PL"/>
        </w:rPr>
        <w:t>stwowych niezbędnych do realizacji zadań własnych gminy w szczególności przebudowy dróg i ścieżek rowerowych.</w:t>
      </w:r>
    </w:p>
    <w:p w14:paraId="4D6E989F" w14:textId="77777777" w:rsidR="002062D0" w:rsidRPr="00E10883" w:rsidRDefault="002062D0" w:rsidP="00E10883">
      <w:pPr>
        <w:pStyle w:val="Standard"/>
        <w:rPr>
          <w:sz w:val="28"/>
          <w:szCs w:val="28"/>
          <w:lang w:val="pl-PL"/>
        </w:rPr>
      </w:pPr>
    </w:p>
    <w:p w14:paraId="26E1F14B" w14:textId="77777777" w:rsidR="002062D0" w:rsidRPr="00E10883" w:rsidRDefault="00E10883" w:rsidP="00E10883">
      <w:pPr>
        <w:pStyle w:val="Standard"/>
      </w:pPr>
      <w:r w:rsidRPr="00E10883">
        <w:rPr>
          <w:sz w:val="28"/>
          <w:szCs w:val="28"/>
          <w:shd w:val="clear" w:color="auto" w:fill="FFFF00"/>
          <w:lang w:val="pl-PL"/>
        </w:rPr>
        <w:t>28 września</w:t>
      </w:r>
    </w:p>
    <w:p w14:paraId="44F28271" w14:textId="77777777" w:rsidR="002062D0" w:rsidRPr="00E10883" w:rsidRDefault="00E10883" w:rsidP="00E10883">
      <w:pPr>
        <w:pStyle w:val="Standard"/>
        <w:rPr>
          <w:sz w:val="28"/>
          <w:szCs w:val="28"/>
          <w:lang w:val="pl-PL"/>
        </w:rPr>
      </w:pPr>
      <w:r w:rsidRPr="00E10883">
        <w:rPr>
          <w:sz w:val="28"/>
          <w:szCs w:val="28"/>
          <w:lang w:val="pl-PL"/>
        </w:rPr>
        <w:t xml:space="preserve">Ukonstytuowały się władze Związku Międzygminnego powołanego do prowadzenia Domu Pomocy Społecznej przy ulicy </w:t>
      </w:r>
      <w:proofErr w:type="spellStart"/>
      <w:r w:rsidRPr="00E10883">
        <w:rPr>
          <w:sz w:val="28"/>
          <w:szCs w:val="28"/>
          <w:lang w:val="pl-PL"/>
        </w:rPr>
        <w:t>Promnickiej</w:t>
      </w:r>
      <w:proofErr w:type="spellEnd"/>
      <w:r w:rsidRPr="00E10883">
        <w:rPr>
          <w:sz w:val="28"/>
          <w:szCs w:val="28"/>
          <w:lang w:val="pl-PL"/>
        </w:rPr>
        <w:t xml:space="preserve"> w Kobiórze. </w:t>
      </w:r>
      <w:r w:rsidRPr="00E10883">
        <w:rPr>
          <w:sz w:val="28"/>
          <w:szCs w:val="28"/>
          <w:lang w:val="pl-PL"/>
        </w:rPr>
        <w:t xml:space="preserve">Gmina Kobiór ma udział w tym związku w wysokości 1,5%. W 8 osobowym zgromadzeniu tego związku jest 3 członków powołanych z Rady Gminy Kobiór. W najbliższych miesiącach przewiduje się sukcesywne uruchamianie </w:t>
      </w:r>
      <w:proofErr w:type="spellStart"/>
      <w:r w:rsidRPr="00E10883">
        <w:rPr>
          <w:sz w:val="28"/>
          <w:szCs w:val="28"/>
          <w:lang w:val="pl-PL"/>
        </w:rPr>
        <w:t>DPSu</w:t>
      </w:r>
      <w:proofErr w:type="spellEnd"/>
      <w:r w:rsidRPr="00E10883">
        <w:rPr>
          <w:sz w:val="28"/>
          <w:szCs w:val="28"/>
          <w:lang w:val="pl-PL"/>
        </w:rPr>
        <w:t xml:space="preserve"> w miarę opuszczania tego obiektu przez uchod</w:t>
      </w:r>
      <w:r w:rsidRPr="00E10883">
        <w:rPr>
          <w:sz w:val="28"/>
          <w:szCs w:val="28"/>
          <w:lang w:val="pl-PL"/>
        </w:rPr>
        <w:t>źców z Ukrainy.</w:t>
      </w:r>
    </w:p>
    <w:p w14:paraId="26830BBC" w14:textId="77777777" w:rsidR="002062D0" w:rsidRPr="00E10883" w:rsidRDefault="002062D0" w:rsidP="00E10883">
      <w:pPr>
        <w:pStyle w:val="Standard"/>
        <w:rPr>
          <w:sz w:val="28"/>
          <w:szCs w:val="28"/>
          <w:lang w:val="pl-PL"/>
        </w:rPr>
      </w:pPr>
    </w:p>
    <w:p w14:paraId="0C65E73E" w14:textId="77777777" w:rsidR="002062D0" w:rsidRPr="00E10883" w:rsidRDefault="00E10883" w:rsidP="00E10883">
      <w:pPr>
        <w:pStyle w:val="Standard"/>
      </w:pPr>
      <w:r w:rsidRPr="00E10883">
        <w:rPr>
          <w:sz w:val="28"/>
          <w:szCs w:val="28"/>
          <w:shd w:val="clear" w:color="auto" w:fill="FFFF00"/>
          <w:lang w:val="pl-PL"/>
        </w:rPr>
        <w:t>W ostatnim czasie na terenie Gminnego Ośrodka Sportu</w:t>
      </w:r>
      <w:r w:rsidRPr="00E10883">
        <w:rPr>
          <w:sz w:val="28"/>
          <w:szCs w:val="28"/>
          <w:lang w:val="pl-PL"/>
        </w:rPr>
        <w:t xml:space="preserve"> został wykonany przez Instytut Geologiczny odwiert badawczy o głębokości około 30m w celu monitorowania poziomu wód podziemnych. Otwór ten będzie odpowiednio oznakowany a gmina z </w:t>
      </w:r>
      <w:r w:rsidRPr="00E10883">
        <w:rPr>
          <w:sz w:val="28"/>
          <w:szCs w:val="28"/>
          <w:lang w:val="pl-PL"/>
        </w:rPr>
        <w:t>tego tytułu może liczyć na czynsz dzierżawny.</w:t>
      </w:r>
    </w:p>
    <w:p w14:paraId="3C64F4FD" w14:textId="77777777" w:rsidR="002062D0" w:rsidRPr="00E10883" w:rsidRDefault="002062D0" w:rsidP="00E10883">
      <w:pPr>
        <w:pStyle w:val="Standard"/>
        <w:rPr>
          <w:sz w:val="28"/>
          <w:szCs w:val="28"/>
          <w:lang w:val="pl-PL"/>
        </w:rPr>
      </w:pPr>
    </w:p>
    <w:p w14:paraId="081761FC" w14:textId="77777777" w:rsidR="002062D0" w:rsidRPr="00E10883" w:rsidRDefault="00E10883" w:rsidP="00E10883">
      <w:pPr>
        <w:pStyle w:val="Standard"/>
      </w:pPr>
      <w:r w:rsidRPr="00E10883">
        <w:rPr>
          <w:sz w:val="28"/>
          <w:szCs w:val="28"/>
          <w:shd w:val="clear" w:color="auto" w:fill="FFFF00"/>
          <w:lang w:val="pl-PL"/>
        </w:rPr>
        <w:t>Trwają prace</w:t>
      </w:r>
      <w:r w:rsidRPr="00E10883">
        <w:rPr>
          <w:sz w:val="28"/>
          <w:szCs w:val="28"/>
          <w:lang w:val="pl-PL"/>
        </w:rPr>
        <w:t xml:space="preserve"> związane z przygotowaniem projektu budżetu na rok 2023.</w:t>
      </w:r>
    </w:p>
    <w:p w14:paraId="0416AC62" w14:textId="77777777" w:rsidR="002062D0" w:rsidRPr="00E10883" w:rsidRDefault="002062D0" w:rsidP="00E10883">
      <w:pPr>
        <w:pStyle w:val="Standard"/>
        <w:rPr>
          <w:sz w:val="28"/>
          <w:szCs w:val="28"/>
        </w:rPr>
      </w:pPr>
    </w:p>
    <w:p w14:paraId="74DFE90A" w14:textId="77777777" w:rsidR="002062D0" w:rsidRPr="00E10883" w:rsidRDefault="002062D0" w:rsidP="00E10883">
      <w:pPr>
        <w:pStyle w:val="Standard"/>
        <w:rPr>
          <w:sz w:val="28"/>
          <w:szCs w:val="28"/>
        </w:rPr>
      </w:pPr>
    </w:p>
    <w:p w14:paraId="4CFC22BD" w14:textId="77777777" w:rsidR="002062D0" w:rsidRPr="00E10883" w:rsidRDefault="002062D0" w:rsidP="00E10883">
      <w:pPr>
        <w:pStyle w:val="Standard"/>
        <w:rPr>
          <w:sz w:val="28"/>
          <w:szCs w:val="28"/>
        </w:rPr>
      </w:pPr>
    </w:p>
    <w:p w14:paraId="7FCD7B1B" w14:textId="77777777" w:rsidR="002062D0" w:rsidRPr="00E10883" w:rsidRDefault="002062D0" w:rsidP="00E10883">
      <w:pPr>
        <w:pStyle w:val="Standard"/>
        <w:rPr>
          <w:sz w:val="28"/>
          <w:szCs w:val="28"/>
        </w:rPr>
      </w:pPr>
    </w:p>
    <w:p w14:paraId="08F8C1D5" w14:textId="77777777" w:rsidR="002062D0" w:rsidRPr="00E10883" w:rsidRDefault="002062D0" w:rsidP="00E10883">
      <w:pPr>
        <w:pStyle w:val="Standard"/>
        <w:rPr>
          <w:sz w:val="28"/>
          <w:szCs w:val="28"/>
        </w:rPr>
      </w:pPr>
    </w:p>
    <w:p w14:paraId="4A30C825" w14:textId="77777777" w:rsidR="002062D0" w:rsidRPr="00E10883" w:rsidRDefault="002062D0" w:rsidP="00E10883">
      <w:pPr>
        <w:pStyle w:val="Standard"/>
        <w:rPr>
          <w:sz w:val="28"/>
          <w:szCs w:val="28"/>
        </w:rPr>
      </w:pPr>
    </w:p>
    <w:p w14:paraId="4C7AFD05" w14:textId="77777777" w:rsidR="002062D0" w:rsidRPr="00E10883" w:rsidRDefault="00E10883" w:rsidP="00E10883">
      <w:pPr>
        <w:pStyle w:val="Standard"/>
      </w:pPr>
      <w:r w:rsidRPr="00E10883">
        <w:t xml:space="preserve">                                                                      </w:t>
      </w:r>
    </w:p>
    <w:p w14:paraId="254990E5" w14:textId="77777777" w:rsidR="002062D0" w:rsidRPr="00E10883" w:rsidRDefault="002062D0" w:rsidP="00E10883">
      <w:pPr>
        <w:pStyle w:val="Standard"/>
      </w:pPr>
    </w:p>
    <w:p w14:paraId="12486022" w14:textId="77777777" w:rsidR="002062D0" w:rsidRPr="00E10883" w:rsidRDefault="002062D0" w:rsidP="00E10883">
      <w:pPr>
        <w:pStyle w:val="Standard"/>
      </w:pPr>
    </w:p>
    <w:p w14:paraId="7D9CC201" w14:textId="77777777" w:rsidR="002062D0" w:rsidRPr="00E10883" w:rsidRDefault="00E10883" w:rsidP="00E10883">
      <w:pPr>
        <w:pStyle w:val="Standard"/>
      </w:pPr>
      <w:r w:rsidRPr="00E10883">
        <w:t xml:space="preserve">                                                             </w:t>
      </w:r>
      <w:r w:rsidRPr="00E10883">
        <w:t xml:space="preserve">                      </w:t>
      </w:r>
      <w:proofErr w:type="spellStart"/>
      <w:r w:rsidRPr="00E10883">
        <w:t>Wójt</w:t>
      </w:r>
      <w:proofErr w:type="spellEnd"/>
      <w:r w:rsidRPr="00E10883">
        <w:t xml:space="preserve"> </w:t>
      </w:r>
      <w:proofErr w:type="spellStart"/>
      <w:r w:rsidRPr="00E10883">
        <w:t>Gminy</w:t>
      </w:r>
      <w:proofErr w:type="spellEnd"/>
      <w:r w:rsidRPr="00E10883">
        <w:t xml:space="preserve"> </w:t>
      </w:r>
      <w:proofErr w:type="spellStart"/>
      <w:r w:rsidRPr="00E10883">
        <w:t>Kobiór</w:t>
      </w:r>
      <w:proofErr w:type="spellEnd"/>
    </w:p>
    <w:p w14:paraId="01CB8F69" w14:textId="77777777" w:rsidR="002062D0" w:rsidRPr="00E10883" w:rsidRDefault="00E10883" w:rsidP="00E10883">
      <w:pPr>
        <w:pStyle w:val="Standard"/>
      </w:pPr>
      <w:r w:rsidRPr="00E10883">
        <w:t xml:space="preserve"> </w:t>
      </w:r>
    </w:p>
    <w:p w14:paraId="79496A1C" w14:textId="77777777" w:rsidR="002062D0" w:rsidRPr="00E10883" w:rsidRDefault="00E10883" w:rsidP="00E10883">
      <w:pPr>
        <w:pStyle w:val="Standard"/>
      </w:pPr>
      <w:r w:rsidRPr="00E10883">
        <w:t xml:space="preserve">                                                                                    Eugeniusz </w:t>
      </w:r>
      <w:proofErr w:type="spellStart"/>
      <w:r w:rsidRPr="00E10883">
        <w:t>Lubański</w:t>
      </w:r>
      <w:proofErr w:type="spellEnd"/>
    </w:p>
    <w:p w14:paraId="1078B282" w14:textId="77777777" w:rsidR="002062D0" w:rsidRPr="00E10883" w:rsidRDefault="002062D0" w:rsidP="00E10883">
      <w:pPr>
        <w:pStyle w:val="Akapitzlist"/>
        <w:rPr>
          <w:sz w:val="28"/>
          <w:szCs w:val="28"/>
          <w:lang w:val="pl-PL"/>
        </w:rPr>
      </w:pPr>
    </w:p>
    <w:sectPr w:rsidR="002062D0" w:rsidRPr="00E10883">
      <w:headerReference w:type="default" r:id="rId7"/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1430F" w14:textId="77777777" w:rsidR="00000000" w:rsidRDefault="00E10883">
      <w:r>
        <w:separator/>
      </w:r>
    </w:p>
  </w:endnote>
  <w:endnote w:type="continuationSeparator" w:id="0">
    <w:p w14:paraId="355531D9" w14:textId="77777777" w:rsidR="00000000" w:rsidRDefault="00E1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E79F6" w14:textId="77777777" w:rsidR="00153ED2" w:rsidRDefault="00E10883">
    <w:pPr>
      <w:pStyle w:val="Stopka"/>
    </w:pP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>
      <w:rPr>
        <w:lang w:val="pl-PL"/>
      </w:rPr>
      <w:t>1</w:t>
    </w:r>
    <w:r>
      <w:rPr>
        <w:lang w:val="pl-PL"/>
      </w:rPr>
      <w:fldChar w:fldCharType="end"/>
    </w:r>
  </w:p>
  <w:p w14:paraId="7C799B0B" w14:textId="77777777" w:rsidR="00153ED2" w:rsidRDefault="00E108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4D2DD" w14:textId="77777777" w:rsidR="00000000" w:rsidRDefault="00E10883">
      <w:r>
        <w:rPr>
          <w:color w:val="000000"/>
        </w:rPr>
        <w:separator/>
      </w:r>
    </w:p>
  </w:footnote>
  <w:footnote w:type="continuationSeparator" w:id="0">
    <w:p w14:paraId="7AD752BA" w14:textId="77777777" w:rsidR="00000000" w:rsidRDefault="00E10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7339" w14:textId="77777777" w:rsidR="00153ED2" w:rsidRDefault="00E108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300E7"/>
    <w:multiLevelType w:val="multilevel"/>
    <w:tmpl w:val="95EAB286"/>
    <w:lvl w:ilvl="0"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C971131"/>
    <w:multiLevelType w:val="multilevel"/>
    <w:tmpl w:val="68CE271C"/>
    <w:lvl w:ilvl="0"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697700298">
    <w:abstractNumId w:val="0"/>
  </w:num>
  <w:num w:numId="2" w16cid:durableId="1948350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062D0"/>
    <w:rsid w:val="002062D0"/>
    <w:rsid w:val="00E1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FB5C"/>
  <w15:docId w15:val="{C56ECF50-E6A6-4E00-9BD9-1267527A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/>
      <w:bCs/>
      <w:sz w:val="26"/>
      <w:szCs w:val="2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5345</Characters>
  <Application>Microsoft Office Word</Application>
  <DocSecurity>0</DocSecurity>
  <Lines>44</Lines>
  <Paragraphs>12</Paragraphs>
  <ScaleCrop>false</ScaleCrop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Lubański</dc:creator>
  <cp:lastModifiedBy>Mirosław Dziech</cp:lastModifiedBy>
  <cp:revision>2</cp:revision>
  <cp:lastPrinted>2022-10-26T08:38:00Z</cp:lastPrinted>
  <dcterms:created xsi:type="dcterms:W3CDTF">2023-07-04T12:14:00Z</dcterms:created>
  <dcterms:modified xsi:type="dcterms:W3CDTF">2023-07-04T12:14:00Z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