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BB3017">
        <w:t>1</w:t>
      </w:r>
      <w:r w:rsidR="009E391D">
        <w:t>8</w:t>
      </w:r>
      <w:r w:rsidR="002055C6">
        <w:t xml:space="preserve"> </w:t>
      </w:r>
      <w:r w:rsidR="00EE3F50">
        <w:t>lipca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86212C" w:rsidRDefault="0086212C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BB3017">
        <w:t>9</w:t>
      </w:r>
      <w:r w:rsidR="006E2818">
        <w:t>9</w:t>
      </w:r>
      <w:r w:rsidR="00961771">
        <w:t>.202</w:t>
      </w:r>
      <w:r w:rsidR="004B1BB3">
        <w:t>3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  <w:r>
        <w:rPr>
          <w:b/>
          <w:i/>
          <w:sz w:val="22"/>
          <w:szCs w:val="22"/>
        </w:rPr>
        <w:t>wg rozdzielnika</w:t>
      </w: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D24F2" w:rsidRDefault="005D24F2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035F13" w:rsidRDefault="00035F13" w:rsidP="000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035F13" w:rsidRPr="00035F13" w:rsidRDefault="00035F13" w:rsidP="000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035F13">
        <w:rPr>
          <w:szCs w:val="20"/>
        </w:rPr>
        <w:t xml:space="preserve">Ważność: </w:t>
      </w:r>
      <w:r w:rsidRPr="00035F13">
        <w:rPr>
          <w:szCs w:val="20"/>
          <w:u w:val="single"/>
        </w:rPr>
        <w:t>od godz. 07:30 dnia 1</w:t>
      </w:r>
      <w:r w:rsidR="006E2818">
        <w:rPr>
          <w:szCs w:val="20"/>
          <w:u w:val="single"/>
        </w:rPr>
        <w:t>8</w:t>
      </w:r>
      <w:r w:rsidRPr="00035F13">
        <w:rPr>
          <w:szCs w:val="20"/>
          <w:u w:val="single"/>
        </w:rPr>
        <w:t>.07.2023 do godz. 07:30 dnia 1</w:t>
      </w:r>
      <w:r w:rsidR="006E2818">
        <w:rPr>
          <w:szCs w:val="20"/>
          <w:u w:val="single"/>
        </w:rPr>
        <w:t>9</w:t>
      </w:r>
      <w:r w:rsidRPr="00035F13">
        <w:rPr>
          <w:szCs w:val="20"/>
          <w:u w:val="single"/>
        </w:rPr>
        <w:t>.07.2023</w:t>
      </w:r>
    </w:p>
    <w:p w:rsidR="007F598F" w:rsidRDefault="007F598F" w:rsidP="007F598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 w:rsidRPr="007F598F">
        <w:rPr>
          <w:b/>
          <w:szCs w:val="20"/>
        </w:rPr>
        <w:t>W dzień</w:t>
      </w:r>
      <w:r w:rsidRPr="007F598F">
        <w:rPr>
          <w:szCs w:val="20"/>
        </w:rPr>
        <w:t xml:space="preserve"> zachmurzenie małe i umiarkowane, tylko początkowo na północy</w:t>
      </w:r>
      <w:r>
        <w:rPr>
          <w:szCs w:val="20"/>
        </w:rPr>
        <w:t xml:space="preserve"> </w:t>
      </w:r>
      <w:r w:rsidRPr="007F598F">
        <w:rPr>
          <w:szCs w:val="20"/>
        </w:rPr>
        <w:t>i wschodzie lokalnie duże z możliwością słabych opadów deszczu. Temperatura</w:t>
      </w:r>
      <w:r>
        <w:rPr>
          <w:szCs w:val="20"/>
        </w:rPr>
        <w:t xml:space="preserve"> </w:t>
      </w:r>
      <w:r w:rsidRPr="007F598F">
        <w:rPr>
          <w:szCs w:val="20"/>
        </w:rPr>
        <w:t>maksymalna od 23°C do 26°C. Wiatr na ogół umiarkowany, porywisty,</w:t>
      </w:r>
      <w:r>
        <w:rPr>
          <w:szCs w:val="20"/>
        </w:rPr>
        <w:t xml:space="preserve"> </w:t>
      </w:r>
      <w:r w:rsidRPr="007F598F">
        <w:rPr>
          <w:szCs w:val="20"/>
        </w:rPr>
        <w:t>północno-zachodni i zachodni.</w:t>
      </w:r>
    </w:p>
    <w:p w:rsidR="00035F13" w:rsidRDefault="007F598F" w:rsidP="007F598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 w:rsidRPr="007F598F">
        <w:rPr>
          <w:b/>
          <w:szCs w:val="20"/>
        </w:rPr>
        <w:t>W nocy</w:t>
      </w:r>
      <w:r w:rsidRPr="007F598F">
        <w:rPr>
          <w:szCs w:val="20"/>
        </w:rPr>
        <w:t xml:space="preserve"> zachmurzenie przeważnie małe. Temperatura minimalna od 12°C do 14°C.</w:t>
      </w:r>
      <w:r>
        <w:rPr>
          <w:szCs w:val="20"/>
        </w:rPr>
        <w:t xml:space="preserve"> </w:t>
      </w:r>
      <w:r w:rsidRPr="007F598F">
        <w:rPr>
          <w:szCs w:val="20"/>
        </w:rPr>
        <w:t>Wiatr słaby, zmienny z przewagą kierunków południowych.</w:t>
      </w:r>
    </w:p>
    <w:p w:rsidR="003F6A5D" w:rsidRPr="00035F13" w:rsidRDefault="003F6A5D" w:rsidP="000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035F13" w:rsidRDefault="00035F13" w:rsidP="000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035F13">
        <w:rPr>
          <w:b/>
          <w:szCs w:val="20"/>
        </w:rPr>
        <w:t>PROGNOZA POGODY NA KOLEJNĄ DOBĘ</w:t>
      </w:r>
    </w:p>
    <w:p w:rsidR="00035F13" w:rsidRPr="00035F13" w:rsidRDefault="00035F13" w:rsidP="000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035F13" w:rsidRPr="00035F13" w:rsidRDefault="00035F13" w:rsidP="000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035F13">
        <w:rPr>
          <w:szCs w:val="20"/>
        </w:rPr>
        <w:t xml:space="preserve">Ważność: </w:t>
      </w:r>
      <w:r w:rsidRPr="00035F13">
        <w:rPr>
          <w:szCs w:val="20"/>
          <w:u w:val="single"/>
        </w:rPr>
        <w:t>od godz. 07:30 dnia 1</w:t>
      </w:r>
      <w:r w:rsidR="006E2818">
        <w:rPr>
          <w:szCs w:val="20"/>
          <w:u w:val="single"/>
        </w:rPr>
        <w:t>9</w:t>
      </w:r>
      <w:r w:rsidRPr="00035F13">
        <w:rPr>
          <w:szCs w:val="20"/>
          <w:u w:val="single"/>
        </w:rPr>
        <w:t xml:space="preserve">.07.2023 do godz. 07:30 dnia </w:t>
      </w:r>
      <w:r w:rsidR="006E2818">
        <w:rPr>
          <w:szCs w:val="20"/>
          <w:u w:val="single"/>
        </w:rPr>
        <w:t>20</w:t>
      </w:r>
      <w:r w:rsidRPr="00035F13">
        <w:rPr>
          <w:szCs w:val="20"/>
          <w:u w:val="single"/>
        </w:rPr>
        <w:t>.07.2023</w:t>
      </w:r>
    </w:p>
    <w:p w:rsidR="007F598F" w:rsidRDefault="007F598F" w:rsidP="007F598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 w:rsidRPr="007F598F">
        <w:rPr>
          <w:b/>
          <w:szCs w:val="20"/>
        </w:rPr>
        <w:t>W dzień</w:t>
      </w:r>
      <w:r w:rsidRPr="007F598F">
        <w:rPr>
          <w:szCs w:val="20"/>
        </w:rPr>
        <w:t xml:space="preserve"> zachmurzenie umiarkowane, okresami duże. Miejscami możliwe przelotne</w:t>
      </w:r>
      <w:r>
        <w:rPr>
          <w:szCs w:val="20"/>
        </w:rPr>
        <w:t xml:space="preserve"> </w:t>
      </w:r>
      <w:r w:rsidRPr="007F598F">
        <w:rPr>
          <w:szCs w:val="20"/>
        </w:rPr>
        <w:t>opady deszczu, a na południu województwa także lokalne burze. Temperatura</w:t>
      </w:r>
      <w:r>
        <w:rPr>
          <w:szCs w:val="20"/>
        </w:rPr>
        <w:t xml:space="preserve"> </w:t>
      </w:r>
      <w:r w:rsidRPr="007F598F">
        <w:rPr>
          <w:szCs w:val="20"/>
        </w:rPr>
        <w:t>maksymalna od 24°C na północy do 28°C na południu. Wiatr słaby i umiarkowany,</w:t>
      </w:r>
      <w:r>
        <w:rPr>
          <w:szCs w:val="20"/>
        </w:rPr>
        <w:t xml:space="preserve"> </w:t>
      </w:r>
      <w:r w:rsidRPr="007F598F">
        <w:rPr>
          <w:szCs w:val="20"/>
        </w:rPr>
        <w:t>z kierunków zachodnich. W czasie burz porywy wiatru do 60 km/h.</w:t>
      </w:r>
    </w:p>
    <w:p w:rsidR="00035F13" w:rsidRDefault="007F598F" w:rsidP="007F598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bookmarkStart w:id="0" w:name="_GoBack"/>
      <w:bookmarkEnd w:id="0"/>
      <w:r w:rsidRPr="007F598F">
        <w:rPr>
          <w:b/>
          <w:szCs w:val="20"/>
        </w:rPr>
        <w:t>W nocy</w:t>
      </w:r>
      <w:r w:rsidRPr="007F598F">
        <w:rPr>
          <w:szCs w:val="20"/>
        </w:rPr>
        <w:t xml:space="preserve"> zachmurzenie umiarkowane, okresami duże. Miejscami przelotne opady</w:t>
      </w:r>
      <w:r>
        <w:rPr>
          <w:szCs w:val="20"/>
        </w:rPr>
        <w:t xml:space="preserve"> </w:t>
      </w:r>
      <w:r w:rsidRPr="007F598F">
        <w:rPr>
          <w:szCs w:val="20"/>
        </w:rPr>
        <w:t>deszczu. Temperatura minimalna od 11°C do 14°C. Wiatr słaby, zachodni</w:t>
      </w:r>
      <w:r>
        <w:rPr>
          <w:szCs w:val="20"/>
        </w:rPr>
        <w:t xml:space="preserve"> </w:t>
      </w:r>
      <w:r w:rsidRPr="007F598F">
        <w:rPr>
          <w:szCs w:val="20"/>
        </w:rPr>
        <w:t>i północno-zachodni.</w:t>
      </w:r>
    </w:p>
    <w:p w:rsidR="003F6A5D" w:rsidRPr="00035F13" w:rsidRDefault="003F6A5D" w:rsidP="000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7F598F" w:rsidRPr="007F598F" w:rsidRDefault="00035F13" w:rsidP="007F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035F13">
        <w:rPr>
          <w:i/>
          <w:sz w:val="18"/>
          <w:szCs w:val="18"/>
        </w:rPr>
        <w:t xml:space="preserve">Dyżurny synoptyk: </w:t>
      </w:r>
      <w:r w:rsidR="007F598F" w:rsidRPr="007F598F">
        <w:rPr>
          <w:i/>
          <w:sz w:val="18"/>
          <w:szCs w:val="18"/>
        </w:rPr>
        <w:t>Katarzyna Ścisłowska</w:t>
      </w:r>
    </w:p>
    <w:p w:rsidR="007F598F" w:rsidRDefault="007F598F" w:rsidP="007F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7F598F">
        <w:rPr>
          <w:i/>
          <w:sz w:val="18"/>
          <w:szCs w:val="18"/>
        </w:rPr>
        <w:t>Godzina i data wydania: godz. 06:17 dnia 18.07.2023</w:t>
      </w:r>
    </w:p>
    <w:p w:rsidR="006F5C10" w:rsidRPr="00FF095D" w:rsidRDefault="007F598F" w:rsidP="007F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955F4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0542FE">
        <w:rPr>
          <w:szCs w:val="22"/>
        </w:rPr>
        <w:t xml:space="preserve">       </w:t>
      </w:r>
      <w:r w:rsidR="00554C9A">
        <w:rPr>
          <w:szCs w:val="22"/>
        </w:rPr>
        <w:t xml:space="preserve">   </w:t>
      </w:r>
      <w:r w:rsidR="00BE0680">
        <w:rPr>
          <w:szCs w:val="22"/>
        </w:rPr>
        <w:t xml:space="preserve">   </w:t>
      </w:r>
      <w:r w:rsidR="00242EBC">
        <w:rPr>
          <w:szCs w:val="22"/>
        </w:rPr>
        <w:t xml:space="preserve"> </w:t>
      </w:r>
      <w:r w:rsidR="000542FE">
        <w:rPr>
          <w:szCs w:val="22"/>
        </w:rPr>
        <w:t xml:space="preserve"> </w:t>
      </w:r>
      <w:r w:rsidR="007F598F">
        <w:rPr>
          <w:szCs w:val="22"/>
        </w:rPr>
        <w:t xml:space="preserve">     </w:t>
      </w:r>
      <w:r w:rsidR="006E2818">
        <w:rPr>
          <w:szCs w:val="22"/>
        </w:rPr>
        <w:t>Jerzy Rybicki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5F13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4A12"/>
    <w:rsid w:val="001955F4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363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CCB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331"/>
    <w:rsid w:val="00274C0E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411F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2B62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16C0"/>
    <w:rsid w:val="003823F4"/>
    <w:rsid w:val="00382615"/>
    <w:rsid w:val="00382672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6A5D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4C9A"/>
    <w:rsid w:val="0055566F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1B8A"/>
    <w:rsid w:val="005A2163"/>
    <w:rsid w:val="005A2718"/>
    <w:rsid w:val="005A297F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AC3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39E"/>
    <w:rsid w:val="006E0690"/>
    <w:rsid w:val="006E169B"/>
    <w:rsid w:val="006E220E"/>
    <w:rsid w:val="006E2818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6A52"/>
    <w:rsid w:val="007F7426"/>
    <w:rsid w:val="008002A8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5DC8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203DC"/>
    <w:rsid w:val="00920634"/>
    <w:rsid w:val="0092072E"/>
    <w:rsid w:val="0092146E"/>
    <w:rsid w:val="00921A75"/>
    <w:rsid w:val="00923C62"/>
    <w:rsid w:val="00923DBC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3913"/>
    <w:rsid w:val="009544EE"/>
    <w:rsid w:val="0095464D"/>
    <w:rsid w:val="00954A0B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0A76"/>
    <w:rsid w:val="00A018A1"/>
    <w:rsid w:val="00A01BCD"/>
    <w:rsid w:val="00A02309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8D5"/>
    <w:rsid w:val="00A60D4E"/>
    <w:rsid w:val="00A61184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054"/>
    <w:rsid w:val="00A77B3A"/>
    <w:rsid w:val="00A80273"/>
    <w:rsid w:val="00A81F09"/>
    <w:rsid w:val="00A82477"/>
    <w:rsid w:val="00A82B52"/>
    <w:rsid w:val="00A83041"/>
    <w:rsid w:val="00A83445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017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78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FDD"/>
    <w:rsid w:val="00D13269"/>
    <w:rsid w:val="00D13469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87B1B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5876C4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58B1-9873-41D6-8DC2-599B48B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2023-07-17T16:05:00Z</dcterms:created>
  <dcterms:modified xsi:type="dcterms:W3CDTF">2023-07-18T04:23:00Z</dcterms:modified>
</cp:coreProperties>
</file>