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517B90">
        <w:t>30</w:t>
      </w:r>
      <w:r w:rsidR="00656839">
        <w:t xml:space="preserve"> </w:t>
      </w:r>
      <w:r w:rsidR="00506442">
        <w:t>czerwca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46175F">
        <w:t>1</w:t>
      </w:r>
      <w:r w:rsidR="00367CA7">
        <w:t>8</w:t>
      </w:r>
      <w:r w:rsidR="00517B90">
        <w:t>1</w:t>
      </w:r>
      <w:r w:rsidR="00F71A6A">
        <w:t>.202</w:t>
      </w:r>
      <w:r w:rsidR="009E6DDA">
        <w:t>2</w:t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FE75FB" w:rsidRDefault="00FE75FB" w:rsidP="00B96667">
      <w:pPr>
        <w:tabs>
          <w:tab w:val="left" w:pos="3055"/>
        </w:tabs>
        <w:spacing w:line="360" w:lineRule="auto"/>
        <w:ind w:right="-2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C6283A" w:rsidRDefault="00C6283A" w:rsidP="00E65E4B">
      <w:pPr>
        <w:tabs>
          <w:tab w:val="left" w:pos="3055"/>
        </w:tabs>
        <w:spacing w:line="276" w:lineRule="auto"/>
        <w:ind w:right="-2"/>
        <w:rPr>
          <w:szCs w:val="22"/>
        </w:rPr>
      </w:pPr>
    </w:p>
    <w:p w:rsidR="009148CF" w:rsidRPr="009148CF" w:rsidRDefault="009148CF" w:rsidP="009148CF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9148CF">
        <w:rPr>
          <w:szCs w:val="22"/>
        </w:rPr>
        <w:t xml:space="preserve">Ważność: </w:t>
      </w:r>
      <w:r w:rsidRPr="009148CF">
        <w:rPr>
          <w:szCs w:val="22"/>
          <w:u w:val="single"/>
        </w:rPr>
        <w:t>od godz. 07:30 dnia 30.06.2022 do godz. 07:30 dnia 01.07.2022</w:t>
      </w:r>
    </w:p>
    <w:p w:rsidR="009148CF" w:rsidRPr="009148CF" w:rsidRDefault="009148CF" w:rsidP="009148CF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9148CF">
        <w:rPr>
          <w:b/>
          <w:szCs w:val="22"/>
        </w:rPr>
        <w:t>W dzień</w:t>
      </w:r>
      <w:r w:rsidRPr="009148CF">
        <w:rPr>
          <w:szCs w:val="22"/>
        </w:rPr>
        <w:t xml:space="preserve"> zachmurzenie na ogół małe i umiarkowane, po południu miejscami</w:t>
      </w:r>
      <w:r>
        <w:rPr>
          <w:szCs w:val="22"/>
        </w:rPr>
        <w:t xml:space="preserve"> </w:t>
      </w:r>
      <w:r w:rsidRPr="009148CF">
        <w:rPr>
          <w:szCs w:val="22"/>
        </w:rPr>
        <w:t>wzrastające do dużego i wtedy możliwe przelotne opady deszczu oraz burze,</w:t>
      </w:r>
      <w:r>
        <w:rPr>
          <w:szCs w:val="22"/>
        </w:rPr>
        <w:t xml:space="preserve"> </w:t>
      </w:r>
      <w:r w:rsidRPr="009148CF">
        <w:rPr>
          <w:szCs w:val="22"/>
        </w:rPr>
        <w:t>okresami z gradem.  Prognozowana suma opadów w trakcie burz do 30 mm na krańcach</w:t>
      </w:r>
      <w:r>
        <w:rPr>
          <w:szCs w:val="22"/>
        </w:rPr>
        <w:t xml:space="preserve"> </w:t>
      </w:r>
      <w:r w:rsidRPr="009148CF">
        <w:rPr>
          <w:szCs w:val="22"/>
        </w:rPr>
        <w:t xml:space="preserve">zachodnich. Temperatura maksymalna od 31°C </w:t>
      </w:r>
      <w:r>
        <w:rPr>
          <w:szCs w:val="22"/>
        </w:rPr>
        <w:br/>
      </w:r>
      <w:r w:rsidRPr="009148CF">
        <w:rPr>
          <w:szCs w:val="22"/>
        </w:rPr>
        <w:t>do 34°C. Wiatr słaby i umiarkowany,</w:t>
      </w:r>
      <w:r>
        <w:rPr>
          <w:szCs w:val="22"/>
        </w:rPr>
        <w:t xml:space="preserve"> </w:t>
      </w:r>
      <w:r w:rsidRPr="009148CF">
        <w:rPr>
          <w:szCs w:val="22"/>
        </w:rPr>
        <w:t>wschodni i południowo-wschodni. W trakcie burz porywy wiatru do 70 km/h,</w:t>
      </w:r>
      <w:r>
        <w:rPr>
          <w:szCs w:val="22"/>
        </w:rPr>
        <w:t xml:space="preserve"> </w:t>
      </w:r>
      <w:r w:rsidRPr="009148CF">
        <w:rPr>
          <w:szCs w:val="22"/>
        </w:rPr>
        <w:t>lokalnie na zachodzie możliwe do 90 km/h.</w:t>
      </w:r>
    </w:p>
    <w:p w:rsidR="009148CF" w:rsidRPr="009148CF" w:rsidRDefault="009148CF" w:rsidP="009148CF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9148CF">
        <w:rPr>
          <w:b/>
          <w:szCs w:val="22"/>
        </w:rPr>
        <w:t>W nocy</w:t>
      </w:r>
      <w:r w:rsidRPr="009148CF">
        <w:rPr>
          <w:szCs w:val="22"/>
        </w:rPr>
        <w:t xml:space="preserve"> zachmurzenie małe i umiarkowane, na zachodzie wzrastające do dużego</w:t>
      </w:r>
      <w:r>
        <w:rPr>
          <w:szCs w:val="22"/>
        </w:rPr>
        <w:t xml:space="preserve"> </w:t>
      </w:r>
      <w:r w:rsidRPr="009148CF">
        <w:rPr>
          <w:szCs w:val="22"/>
        </w:rPr>
        <w:t>i tam przelotne opady deszczu oraz burze. Prognozowana suma opadów w czasie burz</w:t>
      </w:r>
      <w:r>
        <w:rPr>
          <w:szCs w:val="22"/>
        </w:rPr>
        <w:t xml:space="preserve"> </w:t>
      </w:r>
      <w:r w:rsidRPr="009148CF">
        <w:rPr>
          <w:szCs w:val="22"/>
        </w:rPr>
        <w:t>do 10 mm. Lokalnie możliwe silne zamglenia i mgły ograniczające widzialność do</w:t>
      </w:r>
      <w:r>
        <w:rPr>
          <w:szCs w:val="22"/>
        </w:rPr>
        <w:t xml:space="preserve"> </w:t>
      </w:r>
      <w:r w:rsidRPr="009148CF">
        <w:rPr>
          <w:szCs w:val="22"/>
        </w:rPr>
        <w:t xml:space="preserve">500 m. Temperatura minimalna </w:t>
      </w:r>
      <w:r>
        <w:rPr>
          <w:szCs w:val="22"/>
        </w:rPr>
        <w:br/>
      </w:r>
      <w:r w:rsidRPr="009148CF">
        <w:rPr>
          <w:szCs w:val="22"/>
        </w:rPr>
        <w:t>od 18°C do 21°C. Wiatr słaby i umiarkowany,</w:t>
      </w:r>
      <w:r>
        <w:rPr>
          <w:szCs w:val="22"/>
        </w:rPr>
        <w:t xml:space="preserve"> </w:t>
      </w:r>
      <w:r w:rsidRPr="009148CF">
        <w:rPr>
          <w:szCs w:val="22"/>
        </w:rPr>
        <w:t>południowo-wschodni i wschodni, okresami zmienny. W trakcie burz porywy wiatru</w:t>
      </w:r>
      <w:r>
        <w:rPr>
          <w:szCs w:val="22"/>
        </w:rPr>
        <w:t xml:space="preserve"> </w:t>
      </w:r>
      <w:r w:rsidRPr="009148CF">
        <w:rPr>
          <w:szCs w:val="22"/>
        </w:rPr>
        <w:t>do 70 km/h.</w:t>
      </w:r>
    </w:p>
    <w:p w:rsidR="009148CF" w:rsidRDefault="009148CF" w:rsidP="009148CF">
      <w:pPr>
        <w:tabs>
          <w:tab w:val="left" w:pos="3055"/>
        </w:tabs>
        <w:spacing w:line="360" w:lineRule="auto"/>
        <w:ind w:right="-2"/>
        <w:jc w:val="center"/>
        <w:rPr>
          <w:szCs w:val="22"/>
        </w:rPr>
      </w:pPr>
    </w:p>
    <w:p w:rsidR="009148CF" w:rsidRPr="009148CF" w:rsidRDefault="009148CF" w:rsidP="009148CF">
      <w:pPr>
        <w:tabs>
          <w:tab w:val="left" w:pos="3055"/>
        </w:tabs>
        <w:spacing w:line="360" w:lineRule="auto"/>
        <w:ind w:right="-2"/>
        <w:jc w:val="center"/>
        <w:rPr>
          <w:b/>
          <w:szCs w:val="22"/>
        </w:rPr>
      </w:pPr>
      <w:r w:rsidRPr="009148CF">
        <w:rPr>
          <w:b/>
          <w:szCs w:val="22"/>
        </w:rPr>
        <w:t>PROGNOZA POGODY NA KOLEJNĄ DOBĘ</w:t>
      </w:r>
    </w:p>
    <w:p w:rsidR="009148CF" w:rsidRDefault="009148CF" w:rsidP="009148CF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</w:p>
    <w:p w:rsidR="009148CF" w:rsidRPr="009148CF" w:rsidRDefault="009148CF" w:rsidP="009148CF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9148CF">
        <w:rPr>
          <w:szCs w:val="22"/>
        </w:rPr>
        <w:t xml:space="preserve">Ważność: </w:t>
      </w:r>
      <w:r w:rsidRPr="009148CF">
        <w:rPr>
          <w:szCs w:val="22"/>
          <w:u w:val="single"/>
        </w:rPr>
        <w:t>od godz. 07:30 dnia 01.07.2022 do godz. 07:30 dnia 02.07.2022</w:t>
      </w:r>
    </w:p>
    <w:p w:rsidR="009148CF" w:rsidRPr="009148CF" w:rsidRDefault="009148CF" w:rsidP="009148CF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9148CF">
        <w:rPr>
          <w:b/>
          <w:szCs w:val="22"/>
        </w:rPr>
        <w:t>W dzień</w:t>
      </w:r>
      <w:r w:rsidRPr="009148CF">
        <w:rPr>
          <w:szCs w:val="22"/>
        </w:rPr>
        <w:t xml:space="preserve"> zachmurzenie umiarkowane, okresami duże, przelotne opady deszczu</w:t>
      </w:r>
      <w:r>
        <w:rPr>
          <w:szCs w:val="22"/>
        </w:rPr>
        <w:t xml:space="preserve"> </w:t>
      </w:r>
      <w:r w:rsidRPr="009148CF">
        <w:rPr>
          <w:szCs w:val="22"/>
        </w:rPr>
        <w:t>i burze z gradem. Prognozowana suma opadów w trakcie burz do 20 mm, lokalnie na</w:t>
      </w:r>
      <w:r>
        <w:rPr>
          <w:szCs w:val="22"/>
        </w:rPr>
        <w:t xml:space="preserve"> </w:t>
      </w:r>
      <w:r w:rsidRPr="009148CF">
        <w:rPr>
          <w:szCs w:val="22"/>
        </w:rPr>
        <w:t>zachodzie do 40 mm. Temperatura maksymalna od 32°C do 35°C. Wiatr słaby</w:t>
      </w:r>
      <w:r>
        <w:rPr>
          <w:szCs w:val="22"/>
        </w:rPr>
        <w:t xml:space="preserve"> </w:t>
      </w:r>
      <w:r w:rsidRPr="009148CF">
        <w:rPr>
          <w:szCs w:val="22"/>
        </w:rPr>
        <w:t>i umiarkowany, południowo-wschodni. W trakcie burz porywy do 70 km/h, lokalnie</w:t>
      </w:r>
      <w:r>
        <w:rPr>
          <w:szCs w:val="22"/>
        </w:rPr>
        <w:t xml:space="preserve"> </w:t>
      </w:r>
      <w:r w:rsidRPr="009148CF">
        <w:rPr>
          <w:szCs w:val="22"/>
        </w:rPr>
        <w:t>na zachodzie do 90 km/h.</w:t>
      </w:r>
    </w:p>
    <w:p w:rsidR="009148CF" w:rsidRPr="009148CF" w:rsidRDefault="009148CF" w:rsidP="009148CF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9148CF">
        <w:rPr>
          <w:b/>
          <w:szCs w:val="22"/>
        </w:rPr>
        <w:t>W nocy</w:t>
      </w:r>
      <w:r w:rsidRPr="009148CF">
        <w:rPr>
          <w:szCs w:val="22"/>
        </w:rPr>
        <w:t xml:space="preserve"> zachmurzenie małe i umiarkowane, lokalnie, zwłaszcza początkowo na</w:t>
      </w:r>
      <w:r>
        <w:rPr>
          <w:szCs w:val="22"/>
        </w:rPr>
        <w:t xml:space="preserve"> </w:t>
      </w:r>
      <w:r w:rsidRPr="009148CF">
        <w:rPr>
          <w:szCs w:val="22"/>
        </w:rPr>
        <w:t xml:space="preserve">zachodzie duże </w:t>
      </w:r>
      <w:r>
        <w:rPr>
          <w:szCs w:val="22"/>
        </w:rPr>
        <w:br/>
      </w:r>
      <w:r w:rsidRPr="009148CF">
        <w:rPr>
          <w:szCs w:val="22"/>
        </w:rPr>
        <w:t>i wtedy możliwe przelotne opady deszczu i burze. Prognozowana</w:t>
      </w:r>
      <w:r>
        <w:rPr>
          <w:szCs w:val="22"/>
        </w:rPr>
        <w:t xml:space="preserve"> </w:t>
      </w:r>
      <w:r w:rsidRPr="009148CF">
        <w:rPr>
          <w:szCs w:val="22"/>
        </w:rPr>
        <w:t xml:space="preserve">suma opadów w trakcie burz </w:t>
      </w:r>
      <w:r>
        <w:rPr>
          <w:szCs w:val="22"/>
        </w:rPr>
        <w:br/>
      </w:r>
      <w:r w:rsidRPr="009148CF">
        <w:rPr>
          <w:szCs w:val="22"/>
        </w:rPr>
        <w:t>do 20 mm. Temperatura minimalna od 16°C do 18°C.</w:t>
      </w:r>
      <w:r>
        <w:rPr>
          <w:szCs w:val="22"/>
        </w:rPr>
        <w:t xml:space="preserve"> </w:t>
      </w:r>
      <w:r w:rsidRPr="009148CF">
        <w:rPr>
          <w:szCs w:val="22"/>
        </w:rPr>
        <w:t>Wiatr słaby i umiarkowany, południowo-wschodni skręcający na zachodni. W trakcie</w:t>
      </w:r>
      <w:r>
        <w:rPr>
          <w:szCs w:val="22"/>
        </w:rPr>
        <w:t xml:space="preserve"> </w:t>
      </w:r>
      <w:r w:rsidRPr="009148CF">
        <w:rPr>
          <w:szCs w:val="22"/>
        </w:rPr>
        <w:t>burz porywy do 65 km/h.</w:t>
      </w:r>
    </w:p>
    <w:p w:rsidR="009148CF" w:rsidRPr="009148CF" w:rsidRDefault="009148CF" w:rsidP="009148CF">
      <w:pPr>
        <w:tabs>
          <w:tab w:val="left" w:pos="3055"/>
        </w:tabs>
        <w:spacing w:line="360" w:lineRule="auto"/>
        <w:ind w:right="-2"/>
        <w:jc w:val="both"/>
        <w:rPr>
          <w:i/>
          <w:sz w:val="22"/>
          <w:szCs w:val="22"/>
        </w:rPr>
      </w:pPr>
      <w:bookmarkStart w:id="0" w:name="_GoBack"/>
      <w:bookmarkEnd w:id="0"/>
      <w:r w:rsidRPr="009148CF">
        <w:rPr>
          <w:i/>
          <w:sz w:val="22"/>
          <w:szCs w:val="22"/>
        </w:rPr>
        <w:t>Dyżurny synoptyk: Michał Kowalczuk</w:t>
      </w:r>
    </w:p>
    <w:p w:rsidR="009148CF" w:rsidRPr="009148CF" w:rsidRDefault="009148CF" w:rsidP="009148CF">
      <w:pPr>
        <w:tabs>
          <w:tab w:val="left" w:pos="3055"/>
        </w:tabs>
        <w:spacing w:line="360" w:lineRule="auto"/>
        <w:ind w:right="-2"/>
        <w:jc w:val="both"/>
        <w:rPr>
          <w:i/>
          <w:sz w:val="22"/>
          <w:szCs w:val="22"/>
        </w:rPr>
      </w:pPr>
      <w:r w:rsidRPr="009148CF">
        <w:rPr>
          <w:i/>
          <w:sz w:val="22"/>
          <w:szCs w:val="22"/>
        </w:rPr>
        <w:t>Godzina i data wydania: godz. 06:08 dnia 30.06.2022</w:t>
      </w:r>
    </w:p>
    <w:p w:rsidR="006F5C10" w:rsidRDefault="005C4E0C" w:rsidP="005C4E0C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  <w:t xml:space="preserve">     </w:t>
      </w:r>
      <w:r w:rsidR="00656839">
        <w:rPr>
          <w:szCs w:val="22"/>
        </w:rPr>
        <w:t xml:space="preserve">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7361A2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</w:t>
      </w:r>
      <w:r w:rsidR="00905E12">
        <w:rPr>
          <w:szCs w:val="22"/>
        </w:rPr>
        <w:t xml:space="preserve">  </w:t>
      </w:r>
      <w:r>
        <w:rPr>
          <w:szCs w:val="22"/>
        </w:rPr>
        <w:t xml:space="preserve">  </w:t>
      </w:r>
      <w:r w:rsidR="00517B90">
        <w:rPr>
          <w:szCs w:val="22"/>
        </w:rPr>
        <w:t xml:space="preserve">  Roman Madejski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126D"/>
    <w:rsid w:val="00042F11"/>
    <w:rsid w:val="0004343B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075D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727A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30F9"/>
    <w:rsid w:val="001D4D3E"/>
    <w:rsid w:val="001D5A83"/>
    <w:rsid w:val="001D6160"/>
    <w:rsid w:val="001D6625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3B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70D2F"/>
    <w:rsid w:val="00271223"/>
    <w:rsid w:val="002728E7"/>
    <w:rsid w:val="002733CB"/>
    <w:rsid w:val="00274331"/>
    <w:rsid w:val="00275E62"/>
    <w:rsid w:val="002768B1"/>
    <w:rsid w:val="00277820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5C46"/>
    <w:rsid w:val="0030669A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321E"/>
    <w:rsid w:val="0052322F"/>
    <w:rsid w:val="0052498A"/>
    <w:rsid w:val="00524D22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103"/>
    <w:rsid w:val="006D179C"/>
    <w:rsid w:val="006D3E3C"/>
    <w:rsid w:val="006D6724"/>
    <w:rsid w:val="006D6841"/>
    <w:rsid w:val="006D78CB"/>
    <w:rsid w:val="006E0690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1A2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275"/>
    <w:rsid w:val="00752729"/>
    <w:rsid w:val="00752BEB"/>
    <w:rsid w:val="007536E9"/>
    <w:rsid w:val="00754990"/>
    <w:rsid w:val="00754EC4"/>
    <w:rsid w:val="00755FFE"/>
    <w:rsid w:val="00756FF4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0D00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3ACD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7613C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8CF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0841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2E38"/>
    <w:rsid w:val="00993333"/>
    <w:rsid w:val="009934A7"/>
    <w:rsid w:val="00995372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0A97"/>
    <w:rsid w:val="00A716F3"/>
    <w:rsid w:val="00A73926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A66"/>
    <w:rsid w:val="00BB5D69"/>
    <w:rsid w:val="00BB7ABD"/>
    <w:rsid w:val="00BC3848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56E5"/>
    <w:rsid w:val="00BF63C4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67A9"/>
    <w:rsid w:val="00C36882"/>
    <w:rsid w:val="00C36D29"/>
    <w:rsid w:val="00C36F2E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5B6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C58"/>
    <w:rsid w:val="00C968EB"/>
    <w:rsid w:val="00CA2C34"/>
    <w:rsid w:val="00CA336A"/>
    <w:rsid w:val="00CA35A6"/>
    <w:rsid w:val="00CA3A72"/>
    <w:rsid w:val="00CB0A72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4A1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A96"/>
    <w:rsid w:val="00E67981"/>
    <w:rsid w:val="00E67EFC"/>
    <w:rsid w:val="00E70080"/>
    <w:rsid w:val="00E71604"/>
    <w:rsid w:val="00E72AE5"/>
    <w:rsid w:val="00E73447"/>
    <w:rsid w:val="00E73954"/>
    <w:rsid w:val="00E73E6A"/>
    <w:rsid w:val="00E75EFC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1314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E75FB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D00627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7A3DB-5816-44DF-B39B-A98F3504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4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2020-10-25T20:39:00Z</cp:lastPrinted>
  <dcterms:created xsi:type="dcterms:W3CDTF">2022-06-30T03:45:00Z</dcterms:created>
  <dcterms:modified xsi:type="dcterms:W3CDTF">2022-06-30T04:20:00Z</dcterms:modified>
</cp:coreProperties>
</file>