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</w:t>
      </w:r>
      <w:r w:rsidR="00DA3237">
        <w:t xml:space="preserve">     </w:t>
      </w:r>
      <w:r w:rsidR="00757A74">
        <w:t xml:space="preserve"> Warszawa, dnia</w:t>
      </w:r>
      <w:r w:rsidR="00C20ACB">
        <w:t xml:space="preserve"> </w:t>
      </w:r>
      <w:r w:rsidR="00FC6726">
        <w:t>2</w:t>
      </w:r>
      <w:r w:rsidR="004A1673">
        <w:t>5</w:t>
      </w:r>
      <w:r w:rsidR="00510FE7">
        <w:t xml:space="preserve"> </w:t>
      </w:r>
      <w:r w:rsidR="007D06B2">
        <w:t>listopada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DE6E42">
        <w:t>3</w:t>
      </w:r>
      <w:r w:rsidR="00796C4F">
        <w:t>2</w:t>
      </w:r>
      <w:r w:rsidR="004A1673">
        <w:t>9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D9795E" w:rsidRDefault="00D9795E" w:rsidP="005C31C0">
      <w:pPr>
        <w:tabs>
          <w:tab w:val="left" w:pos="3055"/>
        </w:tabs>
        <w:spacing w:line="360" w:lineRule="auto"/>
        <w:ind w:right="-2"/>
        <w:rPr>
          <w:b/>
        </w:rPr>
      </w:pPr>
    </w:p>
    <w:p w:rsidR="00DC6FA8" w:rsidRPr="00DD2BDD" w:rsidRDefault="0086212C" w:rsidP="00303630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5C67">
        <w:rPr>
          <w:b/>
        </w:rPr>
        <w:t>PROGNOZA POGODY DLA WOJ. MAZOWIECKIEGO</w:t>
      </w:r>
    </w:p>
    <w:p w:rsidR="00AF25A0" w:rsidRPr="00AF25A0" w:rsidRDefault="00AF25A0" w:rsidP="00AF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AF25A0">
        <w:rPr>
          <w:szCs w:val="20"/>
        </w:rPr>
        <w:t xml:space="preserve">Ważność: </w:t>
      </w:r>
      <w:r w:rsidRPr="00AF25A0">
        <w:rPr>
          <w:szCs w:val="20"/>
          <w:u w:val="single"/>
        </w:rPr>
        <w:t>od godz. 07:30 dnia 2</w:t>
      </w:r>
      <w:r w:rsidR="004A1673">
        <w:rPr>
          <w:szCs w:val="20"/>
          <w:u w:val="single"/>
        </w:rPr>
        <w:t>5</w:t>
      </w:r>
      <w:r w:rsidRPr="00AF25A0">
        <w:rPr>
          <w:szCs w:val="20"/>
          <w:u w:val="single"/>
        </w:rPr>
        <w:t>.11.2022 do godz. 07:30 dnia 2</w:t>
      </w:r>
      <w:r w:rsidR="004A1673">
        <w:rPr>
          <w:szCs w:val="20"/>
          <w:u w:val="single"/>
        </w:rPr>
        <w:t>6</w:t>
      </w:r>
      <w:r w:rsidRPr="00AF25A0">
        <w:rPr>
          <w:szCs w:val="20"/>
          <w:u w:val="single"/>
        </w:rPr>
        <w:t>.11.2022</w:t>
      </w:r>
    </w:p>
    <w:p w:rsidR="00447835" w:rsidRPr="00447835" w:rsidRDefault="00AF25A0" w:rsidP="00447835">
      <w:pPr>
        <w:suppressAutoHyphens w:val="0"/>
        <w:spacing w:line="360" w:lineRule="auto"/>
        <w:jc w:val="both"/>
      </w:pPr>
      <w:r w:rsidRPr="00AF25A0">
        <w:rPr>
          <w:b/>
          <w:szCs w:val="20"/>
        </w:rPr>
        <w:t>W dzień</w:t>
      </w:r>
      <w:r w:rsidR="00447835">
        <w:rPr>
          <w:b/>
          <w:szCs w:val="20"/>
        </w:rPr>
        <w:t xml:space="preserve"> </w:t>
      </w:r>
      <w:r w:rsidR="00447835" w:rsidRPr="00447835">
        <w:rPr>
          <w:b/>
        </w:rPr>
        <w:t xml:space="preserve"> </w:t>
      </w:r>
      <w:r w:rsidR="00447835" w:rsidRPr="00447835">
        <w:t>zachmurzenie duże, lokalnie większe przejaśnienia. Słabe opady śniegu,</w:t>
      </w:r>
    </w:p>
    <w:p w:rsidR="00447835" w:rsidRPr="00447835" w:rsidRDefault="00447835" w:rsidP="0044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447835">
        <w:rPr>
          <w:szCs w:val="20"/>
        </w:rPr>
        <w:t>na krańcach południowych możliwy także deszcz ze śniegiem. Temperatura</w:t>
      </w:r>
    </w:p>
    <w:p w:rsidR="00447835" w:rsidRPr="00447835" w:rsidRDefault="00447835" w:rsidP="0044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447835">
        <w:rPr>
          <w:szCs w:val="20"/>
        </w:rPr>
        <w:t>maksymalna od -1°C do 1°C. Wiatr słaby, zmienny.</w:t>
      </w:r>
    </w:p>
    <w:p w:rsidR="00447835" w:rsidRPr="00447835" w:rsidRDefault="00AF25A0" w:rsidP="00447835">
      <w:pPr>
        <w:suppressAutoHyphens w:val="0"/>
        <w:spacing w:line="360" w:lineRule="auto"/>
        <w:jc w:val="both"/>
      </w:pPr>
      <w:r w:rsidRPr="00AF25A0">
        <w:rPr>
          <w:szCs w:val="20"/>
        </w:rPr>
        <w:t xml:space="preserve"> </w:t>
      </w:r>
      <w:r w:rsidRPr="00AF25A0">
        <w:rPr>
          <w:b/>
          <w:szCs w:val="20"/>
        </w:rPr>
        <w:t>W nocy</w:t>
      </w:r>
      <w:r w:rsidRPr="00AF25A0">
        <w:rPr>
          <w:szCs w:val="20"/>
        </w:rPr>
        <w:t xml:space="preserve"> </w:t>
      </w:r>
      <w:r w:rsidR="00447835" w:rsidRPr="00447835">
        <w:t>zachmurzenie duże, miejscami większe przejaśnienia. Słabe opady</w:t>
      </w:r>
    </w:p>
    <w:p w:rsidR="00447835" w:rsidRPr="00447835" w:rsidRDefault="00447835" w:rsidP="0044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447835">
        <w:rPr>
          <w:szCs w:val="20"/>
        </w:rPr>
        <w:t>śniegu, na krańcach południowych możliwy również deszcz ze śniegiem. Lokalnie</w:t>
      </w:r>
    </w:p>
    <w:p w:rsidR="00447835" w:rsidRPr="00447835" w:rsidRDefault="00447835" w:rsidP="0044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447835">
        <w:rPr>
          <w:szCs w:val="20"/>
        </w:rPr>
        <w:t>możliwe marznące mgły ograniczające widzialność do 300 m. Temperatura minimalna</w:t>
      </w:r>
    </w:p>
    <w:p w:rsidR="00447835" w:rsidRPr="00447835" w:rsidRDefault="00447835" w:rsidP="0044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447835">
        <w:rPr>
          <w:szCs w:val="20"/>
        </w:rPr>
        <w:t>od -4°C do -1°C. Wiatr słaby, zmienny.</w:t>
      </w:r>
    </w:p>
    <w:p w:rsidR="00AF25A0" w:rsidRPr="00AF25A0" w:rsidRDefault="00AF25A0" w:rsidP="00AF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AF25A0" w:rsidRPr="00AF25A0" w:rsidRDefault="00AF25A0" w:rsidP="00AF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AF25A0">
        <w:rPr>
          <w:b/>
          <w:szCs w:val="20"/>
        </w:rPr>
        <w:t>PROGNOZA POGODY NA KOLEJNĄ DOBĘ</w:t>
      </w:r>
    </w:p>
    <w:p w:rsidR="00AF25A0" w:rsidRPr="00AF25A0" w:rsidRDefault="00AF25A0" w:rsidP="00AF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AF25A0">
        <w:rPr>
          <w:szCs w:val="20"/>
        </w:rPr>
        <w:t xml:space="preserve">Ważność: </w:t>
      </w:r>
      <w:r w:rsidRPr="00AF25A0">
        <w:rPr>
          <w:szCs w:val="20"/>
          <w:u w:val="single"/>
        </w:rPr>
        <w:t>od godz. 07:30 dnia 2</w:t>
      </w:r>
      <w:r w:rsidR="004A1673">
        <w:rPr>
          <w:szCs w:val="20"/>
          <w:u w:val="single"/>
        </w:rPr>
        <w:t>6.</w:t>
      </w:r>
      <w:r w:rsidRPr="00AF25A0">
        <w:rPr>
          <w:szCs w:val="20"/>
          <w:u w:val="single"/>
        </w:rPr>
        <w:t>11.2022 do godz. 07:30 dnia 2</w:t>
      </w:r>
      <w:r w:rsidR="004A1673">
        <w:rPr>
          <w:szCs w:val="20"/>
          <w:u w:val="single"/>
        </w:rPr>
        <w:t>7</w:t>
      </w:r>
      <w:r w:rsidRPr="00AF25A0">
        <w:rPr>
          <w:szCs w:val="20"/>
          <w:u w:val="single"/>
        </w:rPr>
        <w:t>.11.2022</w:t>
      </w:r>
    </w:p>
    <w:p w:rsidR="0052542C" w:rsidRPr="0052542C" w:rsidRDefault="00AF25A0" w:rsidP="0052542C">
      <w:pPr>
        <w:suppressAutoHyphens w:val="0"/>
        <w:spacing w:line="360" w:lineRule="auto"/>
        <w:jc w:val="both"/>
      </w:pPr>
      <w:r w:rsidRPr="00AF25A0">
        <w:rPr>
          <w:b/>
          <w:szCs w:val="20"/>
        </w:rPr>
        <w:t>W dzień</w:t>
      </w:r>
      <w:r w:rsidR="0052542C">
        <w:rPr>
          <w:b/>
          <w:szCs w:val="20"/>
        </w:rPr>
        <w:t xml:space="preserve"> </w:t>
      </w:r>
      <w:r w:rsidR="0052542C" w:rsidRPr="0052542C">
        <w:t>zachmurzenie duże z większymi przejaśnieniami. Słabe opady śniegu, na</w:t>
      </w:r>
    </w:p>
    <w:p w:rsidR="0052542C" w:rsidRPr="0052542C" w:rsidRDefault="0052542C" w:rsidP="0052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52542C">
        <w:rPr>
          <w:szCs w:val="20"/>
        </w:rPr>
        <w:t>południu i zachodzie także deszczu ze śniegiem. Rano lokalnie możliwe marznące</w:t>
      </w:r>
    </w:p>
    <w:p w:rsidR="0052542C" w:rsidRPr="0052542C" w:rsidRDefault="0052542C" w:rsidP="0052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52542C">
        <w:rPr>
          <w:szCs w:val="20"/>
        </w:rPr>
        <w:t>mgły ograniczające widzialność do 300 m. Temperatura maksymalna od -1°C do 2°C.</w:t>
      </w:r>
    </w:p>
    <w:p w:rsidR="0052542C" w:rsidRPr="0052542C" w:rsidRDefault="0052542C" w:rsidP="0052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52542C">
        <w:rPr>
          <w:szCs w:val="20"/>
        </w:rPr>
        <w:t>Wiatr słaby,  przeważnie północno-zachodni.</w:t>
      </w:r>
    </w:p>
    <w:p w:rsidR="0052542C" w:rsidRPr="0052542C" w:rsidRDefault="00AF25A0" w:rsidP="0052542C">
      <w:pPr>
        <w:suppressAutoHyphens w:val="0"/>
        <w:spacing w:line="360" w:lineRule="auto"/>
        <w:jc w:val="both"/>
      </w:pPr>
      <w:r w:rsidRPr="00AF25A0">
        <w:rPr>
          <w:szCs w:val="20"/>
        </w:rPr>
        <w:t xml:space="preserve"> </w:t>
      </w:r>
      <w:r w:rsidRPr="00AF25A0">
        <w:rPr>
          <w:b/>
          <w:szCs w:val="20"/>
        </w:rPr>
        <w:t>W nocy</w:t>
      </w:r>
      <w:r w:rsidRPr="00AF25A0">
        <w:rPr>
          <w:szCs w:val="20"/>
        </w:rPr>
        <w:t xml:space="preserve"> </w:t>
      </w:r>
      <w:r w:rsidR="0052542C" w:rsidRPr="0052542C">
        <w:t>zachmurzenie duże. Miejscami słabe opady śniegu. Lokalnie możliwe</w:t>
      </w:r>
    </w:p>
    <w:p w:rsidR="0052542C" w:rsidRPr="0052542C" w:rsidRDefault="0052542C" w:rsidP="0052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52542C">
        <w:rPr>
          <w:szCs w:val="20"/>
        </w:rPr>
        <w:t>marznące mgły ograniczające widzialność do 300 m. Temperatura minimalna od -3°C</w:t>
      </w:r>
    </w:p>
    <w:p w:rsidR="0052542C" w:rsidRPr="0052542C" w:rsidRDefault="0052542C" w:rsidP="0052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52542C">
        <w:rPr>
          <w:szCs w:val="20"/>
        </w:rPr>
        <w:t>do -1°C. Wiatr słaby, północno-zachodni i zachodni.</w:t>
      </w:r>
    </w:p>
    <w:p w:rsidR="00AF25A0" w:rsidRPr="00AF25A0" w:rsidRDefault="00AF25A0" w:rsidP="00AF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52542C" w:rsidRPr="0052542C" w:rsidRDefault="00AF25A0" w:rsidP="0052542C">
      <w:pPr>
        <w:suppressAutoHyphens w:val="0"/>
        <w:spacing w:line="360" w:lineRule="auto"/>
        <w:jc w:val="both"/>
        <w:rPr>
          <w:i/>
        </w:rPr>
      </w:pPr>
      <w:r w:rsidRPr="00AF25A0">
        <w:rPr>
          <w:szCs w:val="20"/>
        </w:rPr>
        <w:t xml:space="preserve">Dyżurny synoptyk: </w:t>
      </w:r>
      <w:r w:rsidR="0052542C" w:rsidRPr="0052542C">
        <w:rPr>
          <w:i/>
        </w:rPr>
        <w:t>Katarzyna Ścisłowska</w:t>
      </w:r>
    </w:p>
    <w:p w:rsidR="0052542C" w:rsidRPr="0052542C" w:rsidRDefault="0052542C" w:rsidP="0052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Cs w:val="20"/>
        </w:rPr>
      </w:pPr>
      <w:r w:rsidRPr="0052542C">
        <w:rPr>
          <w:i/>
          <w:szCs w:val="20"/>
        </w:rPr>
        <w:t>Godzina i data wydania: godz. 06:13 dnia 25.11.2022</w:t>
      </w:r>
    </w:p>
    <w:p w:rsidR="00AF25A0" w:rsidRPr="00AF25A0" w:rsidRDefault="00AF25A0" w:rsidP="004A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A252DC" w:rsidRPr="00A252DC" w:rsidRDefault="00A252DC" w:rsidP="0074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  <w:bookmarkStart w:id="0" w:name="_GoBack"/>
      <w:bookmarkEnd w:id="0"/>
    </w:p>
    <w:p w:rsidR="006F5C10" w:rsidRPr="00FF095D" w:rsidRDefault="00FF095D" w:rsidP="00FF095D">
      <w:pPr>
        <w:spacing w:line="276" w:lineRule="auto"/>
        <w:ind w:right="-2"/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="00F460CC"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="00810F6B">
        <w:rPr>
          <w:i/>
          <w:sz w:val="22"/>
          <w:szCs w:val="22"/>
        </w:rPr>
        <w:t xml:space="preserve">     </w:t>
      </w:r>
      <w:r w:rsidR="00F460CC">
        <w:rPr>
          <w:i/>
          <w:sz w:val="22"/>
          <w:szCs w:val="22"/>
        </w:rPr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460CC">
        <w:rPr>
          <w:szCs w:val="22"/>
        </w:rPr>
        <w:t xml:space="preserve">                         </w:t>
      </w:r>
      <w:r w:rsidR="00B71CF2">
        <w:rPr>
          <w:szCs w:val="22"/>
        </w:rPr>
        <w:t xml:space="preserve">  </w:t>
      </w:r>
      <w:r w:rsidR="00F460CC">
        <w:rPr>
          <w:szCs w:val="22"/>
        </w:rPr>
        <w:t xml:space="preserve"> </w:t>
      </w:r>
      <w:r w:rsidR="0091256D">
        <w:rPr>
          <w:szCs w:val="22"/>
        </w:rPr>
        <w:t xml:space="preserve"> </w:t>
      </w:r>
      <w:r w:rsidR="00FC6726">
        <w:rPr>
          <w:szCs w:val="22"/>
        </w:rPr>
        <w:t xml:space="preserve"> </w:t>
      </w:r>
      <w:r w:rsidR="004A1673">
        <w:rPr>
          <w:szCs w:val="22"/>
        </w:rPr>
        <w:t>Sławomir Zabielski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488"/>
    <w:rsid w:val="000011C8"/>
    <w:rsid w:val="00002042"/>
    <w:rsid w:val="0000230D"/>
    <w:rsid w:val="000031C2"/>
    <w:rsid w:val="00003670"/>
    <w:rsid w:val="0000447D"/>
    <w:rsid w:val="00004FAC"/>
    <w:rsid w:val="00005340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5E8"/>
    <w:rsid w:val="000279DA"/>
    <w:rsid w:val="00031A52"/>
    <w:rsid w:val="00031DAC"/>
    <w:rsid w:val="0003235D"/>
    <w:rsid w:val="00032FD8"/>
    <w:rsid w:val="00034364"/>
    <w:rsid w:val="00035580"/>
    <w:rsid w:val="00036AA8"/>
    <w:rsid w:val="00036B69"/>
    <w:rsid w:val="00040040"/>
    <w:rsid w:val="00040DD7"/>
    <w:rsid w:val="00041205"/>
    <w:rsid w:val="0004126D"/>
    <w:rsid w:val="00041B25"/>
    <w:rsid w:val="00042F11"/>
    <w:rsid w:val="0004343B"/>
    <w:rsid w:val="00043526"/>
    <w:rsid w:val="000446CB"/>
    <w:rsid w:val="00044BE7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79B"/>
    <w:rsid w:val="000A03C1"/>
    <w:rsid w:val="000A16B7"/>
    <w:rsid w:val="000A1A79"/>
    <w:rsid w:val="000A2093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25B"/>
    <w:rsid w:val="001267B2"/>
    <w:rsid w:val="00127812"/>
    <w:rsid w:val="001319EC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3B14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24F2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D6C"/>
    <w:rsid w:val="00226F3B"/>
    <w:rsid w:val="00226FB0"/>
    <w:rsid w:val="00227E4C"/>
    <w:rsid w:val="002303B4"/>
    <w:rsid w:val="002311FA"/>
    <w:rsid w:val="002317C5"/>
    <w:rsid w:val="0023215C"/>
    <w:rsid w:val="00234847"/>
    <w:rsid w:val="00235230"/>
    <w:rsid w:val="00236467"/>
    <w:rsid w:val="002368CD"/>
    <w:rsid w:val="0023743F"/>
    <w:rsid w:val="002375C8"/>
    <w:rsid w:val="00237BDD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0472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67EEA"/>
    <w:rsid w:val="00270D2F"/>
    <w:rsid w:val="00271223"/>
    <w:rsid w:val="002728E7"/>
    <w:rsid w:val="00272FA6"/>
    <w:rsid w:val="002733CB"/>
    <w:rsid w:val="00274331"/>
    <w:rsid w:val="00274C0E"/>
    <w:rsid w:val="00275E62"/>
    <w:rsid w:val="002768B1"/>
    <w:rsid w:val="0027764D"/>
    <w:rsid w:val="00277820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8D1"/>
    <w:rsid w:val="00294373"/>
    <w:rsid w:val="00294E92"/>
    <w:rsid w:val="00295BF8"/>
    <w:rsid w:val="0029704A"/>
    <w:rsid w:val="002A0A61"/>
    <w:rsid w:val="002A13EC"/>
    <w:rsid w:val="002A240E"/>
    <w:rsid w:val="002A44A5"/>
    <w:rsid w:val="002A565F"/>
    <w:rsid w:val="002A5C2D"/>
    <w:rsid w:val="002A693C"/>
    <w:rsid w:val="002A6BAE"/>
    <w:rsid w:val="002A706E"/>
    <w:rsid w:val="002A793D"/>
    <w:rsid w:val="002B0D27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1E9C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C46"/>
    <w:rsid w:val="0030669A"/>
    <w:rsid w:val="00306F15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5131"/>
    <w:rsid w:val="00385218"/>
    <w:rsid w:val="0038598E"/>
    <w:rsid w:val="00385DD1"/>
    <w:rsid w:val="00386FD4"/>
    <w:rsid w:val="00387582"/>
    <w:rsid w:val="00387C91"/>
    <w:rsid w:val="003913F7"/>
    <w:rsid w:val="00391DB9"/>
    <w:rsid w:val="00392A9E"/>
    <w:rsid w:val="0039369C"/>
    <w:rsid w:val="00393993"/>
    <w:rsid w:val="00393CB2"/>
    <w:rsid w:val="00395026"/>
    <w:rsid w:val="0039514C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2D7F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37C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2579C"/>
    <w:rsid w:val="004305F6"/>
    <w:rsid w:val="00431A74"/>
    <w:rsid w:val="0043352C"/>
    <w:rsid w:val="00433532"/>
    <w:rsid w:val="004339A0"/>
    <w:rsid w:val="00437520"/>
    <w:rsid w:val="00437BBF"/>
    <w:rsid w:val="004404FB"/>
    <w:rsid w:val="00440BB5"/>
    <w:rsid w:val="00441863"/>
    <w:rsid w:val="00442018"/>
    <w:rsid w:val="00443DC9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D67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0E7D"/>
    <w:rsid w:val="004A1673"/>
    <w:rsid w:val="004A2BB3"/>
    <w:rsid w:val="004A2F87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0695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699E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0FE7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D28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1C0"/>
    <w:rsid w:val="005C38BF"/>
    <w:rsid w:val="005C3D14"/>
    <w:rsid w:val="005C3D61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6356"/>
    <w:rsid w:val="00606361"/>
    <w:rsid w:val="006079A0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20B0"/>
    <w:rsid w:val="006233B0"/>
    <w:rsid w:val="00623534"/>
    <w:rsid w:val="00625C67"/>
    <w:rsid w:val="00625E11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62A9"/>
    <w:rsid w:val="006804F6"/>
    <w:rsid w:val="0068084C"/>
    <w:rsid w:val="00680BE2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478"/>
    <w:rsid w:val="006915A8"/>
    <w:rsid w:val="006915DE"/>
    <w:rsid w:val="00691C9D"/>
    <w:rsid w:val="00691E83"/>
    <w:rsid w:val="006934BC"/>
    <w:rsid w:val="00693C50"/>
    <w:rsid w:val="006948D4"/>
    <w:rsid w:val="00694FF2"/>
    <w:rsid w:val="00695565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0808"/>
    <w:rsid w:val="006B1107"/>
    <w:rsid w:val="006B1F20"/>
    <w:rsid w:val="006B2280"/>
    <w:rsid w:val="006B2422"/>
    <w:rsid w:val="006B51EA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E46"/>
    <w:rsid w:val="006D0367"/>
    <w:rsid w:val="006D0450"/>
    <w:rsid w:val="006D1103"/>
    <w:rsid w:val="006D179C"/>
    <w:rsid w:val="006D234C"/>
    <w:rsid w:val="006D2A16"/>
    <w:rsid w:val="006D2F03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1D1"/>
    <w:rsid w:val="0070248D"/>
    <w:rsid w:val="007028D4"/>
    <w:rsid w:val="00703E38"/>
    <w:rsid w:val="00704176"/>
    <w:rsid w:val="00704F5D"/>
    <w:rsid w:val="00705D8F"/>
    <w:rsid w:val="0070625B"/>
    <w:rsid w:val="00706DE6"/>
    <w:rsid w:val="007072D0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0C05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CC2"/>
    <w:rsid w:val="00750BE8"/>
    <w:rsid w:val="00751095"/>
    <w:rsid w:val="00751502"/>
    <w:rsid w:val="007515FB"/>
    <w:rsid w:val="00752275"/>
    <w:rsid w:val="00752729"/>
    <w:rsid w:val="00752BEB"/>
    <w:rsid w:val="007536E9"/>
    <w:rsid w:val="00754948"/>
    <w:rsid w:val="0075498D"/>
    <w:rsid w:val="00754990"/>
    <w:rsid w:val="00754EC4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4466"/>
    <w:rsid w:val="00774CED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79C5"/>
    <w:rsid w:val="007A06A9"/>
    <w:rsid w:val="007A1D32"/>
    <w:rsid w:val="007A1DD4"/>
    <w:rsid w:val="007A1E80"/>
    <w:rsid w:val="007A4686"/>
    <w:rsid w:val="007A5086"/>
    <w:rsid w:val="007A5132"/>
    <w:rsid w:val="007A537D"/>
    <w:rsid w:val="007A53B0"/>
    <w:rsid w:val="007A67FD"/>
    <w:rsid w:val="007A69BF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B72B5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1B3E"/>
    <w:rsid w:val="007D2E3C"/>
    <w:rsid w:val="007D2F89"/>
    <w:rsid w:val="007D3ACD"/>
    <w:rsid w:val="007D491D"/>
    <w:rsid w:val="007D615F"/>
    <w:rsid w:val="007D6723"/>
    <w:rsid w:val="007E0B63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3FB2"/>
    <w:rsid w:val="008654F6"/>
    <w:rsid w:val="0086663F"/>
    <w:rsid w:val="00866DFC"/>
    <w:rsid w:val="008675AD"/>
    <w:rsid w:val="008706D9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71F"/>
    <w:rsid w:val="00895A87"/>
    <w:rsid w:val="00895F6E"/>
    <w:rsid w:val="00897152"/>
    <w:rsid w:val="00897B1C"/>
    <w:rsid w:val="00897F51"/>
    <w:rsid w:val="008A0F53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3FBA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F87"/>
    <w:rsid w:val="009B574A"/>
    <w:rsid w:val="009B63ED"/>
    <w:rsid w:val="009B655A"/>
    <w:rsid w:val="009B6E6E"/>
    <w:rsid w:val="009B72B7"/>
    <w:rsid w:val="009B72CF"/>
    <w:rsid w:val="009B74FC"/>
    <w:rsid w:val="009C03B8"/>
    <w:rsid w:val="009C13BC"/>
    <w:rsid w:val="009C16C0"/>
    <w:rsid w:val="009C1A32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82A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861"/>
    <w:rsid w:val="00A91DC7"/>
    <w:rsid w:val="00A931D2"/>
    <w:rsid w:val="00A93465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5CD8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2D6"/>
    <w:rsid w:val="00AE2AAA"/>
    <w:rsid w:val="00AE3888"/>
    <w:rsid w:val="00AE3B77"/>
    <w:rsid w:val="00AE46D2"/>
    <w:rsid w:val="00AE4D07"/>
    <w:rsid w:val="00AE5520"/>
    <w:rsid w:val="00AE5F86"/>
    <w:rsid w:val="00AE788F"/>
    <w:rsid w:val="00AE78A7"/>
    <w:rsid w:val="00AE7DAB"/>
    <w:rsid w:val="00AF1B18"/>
    <w:rsid w:val="00AF25A0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2E5A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6132"/>
    <w:rsid w:val="00B37061"/>
    <w:rsid w:val="00B40648"/>
    <w:rsid w:val="00B40C54"/>
    <w:rsid w:val="00B422A6"/>
    <w:rsid w:val="00B42AD8"/>
    <w:rsid w:val="00B42CFF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F68"/>
    <w:rsid w:val="00B53277"/>
    <w:rsid w:val="00B56106"/>
    <w:rsid w:val="00B57FC1"/>
    <w:rsid w:val="00B609FD"/>
    <w:rsid w:val="00B61DD5"/>
    <w:rsid w:val="00B64D44"/>
    <w:rsid w:val="00B6563D"/>
    <w:rsid w:val="00B65DCD"/>
    <w:rsid w:val="00B660B0"/>
    <w:rsid w:val="00B663C2"/>
    <w:rsid w:val="00B6647A"/>
    <w:rsid w:val="00B66E82"/>
    <w:rsid w:val="00B67895"/>
    <w:rsid w:val="00B71CF2"/>
    <w:rsid w:val="00B71E35"/>
    <w:rsid w:val="00B74417"/>
    <w:rsid w:val="00B76489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104"/>
    <w:rsid w:val="00B97747"/>
    <w:rsid w:val="00B97AA3"/>
    <w:rsid w:val="00BA045A"/>
    <w:rsid w:val="00BA0951"/>
    <w:rsid w:val="00BA14F9"/>
    <w:rsid w:val="00BA46F3"/>
    <w:rsid w:val="00BA54DE"/>
    <w:rsid w:val="00BA6167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91B"/>
    <w:rsid w:val="00BD17BF"/>
    <w:rsid w:val="00BD1C3F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8DB"/>
    <w:rsid w:val="00C44F4D"/>
    <w:rsid w:val="00C456FA"/>
    <w:rsid w:val="00C45CA4"/>
    <w:rsid w:val="00C45F2C"/>
    <w:rsid w:val="00C46206"/>
    <w:rsid w:val="00C47394"/>
    <w:rsid w:val="00C47B93"/>
    <w:rsid w:val="00C5114D"/>
    <w:rsid w:val="00C515B0"/>
    <w:rsid w:val="00C5267B"/>
    <w:rsid w:val="00C53AE6"/>
    <w:rsid w:val="00C54D23"/>
    <w:rsid w:val="00C5547C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566D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A02A5"/>
    <w:rsid w:val="00CA2C34"/>
    <w:rsid w:val="00CA336A"/>
    <w:rsid w:val="00CA35A6"/>
    <w:rsid w:val="00CA3A72"/>
    <w:rsid w:val="00CA5E06"/>
    <w:rsid w:val="00CB0A72"/>
    <w:rsid w:val="00CB1BFF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4B1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113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6073"/>
    <w:rsid w:val="00DA61FA"/>
    <w:rsid w:val="00DA658A"/>
    <w:rsid w:val="00DA758B"/>
    <w:rsid w:val="00DA78FB"/>
    <w:rsid w:val="00DA79CD"/>
    <w:rsid w:val="00DB05EA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C0BFD"/>
    <w:rsid w:val="00DC2002"/>
    <w:rsid w:val="00DC3D31"/>
    <w:rsid w:val="00DC43B7"/>
    <w:rsid w:val="00DC520D"/>
    <w:rsid w:val="00DC55DC"/>
    <w:rsid w:val="00DC695D"/>
    <w:rsid w:val="00DC6FA8"/>
    <w:rsid w:val="00DC7365"/>
    <w:rsid w:val="00DC7522"/>
    <w:rsid w:val="00DC77DF"/>
    <w:rsid w:val="00DD0119"/>
    <w:rsid w:val="00DD020F"/>
    <w:rsid w:val="00DD0240"/>
    <w:rsid w:val="00DD258C"/>
    <w:rsid w:val="00DD2BDD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9BE"/>
    <w:rsid w:val="00DE28C6"/>
    <w:rsid w:val="00DE406C"/>
    <w:rsid w:val="00DE5B3F"/>
    <w:rsid w:val="00DE68B0"/>
    <w:rsid w:val="00DE6CA6"/>
    <w:rsid w:val="00DE6E42"/>
    <w:rsid w:val="00DF002C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C4C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5FE1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1250"/>
    <w:rsid w:val="00E822DE"/>
    <w:rsid w:val="00E828C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8F2"/>
    <w:rsid w:val="00ED2C57"/>
    <w:rsid w:val="00ED2CD2"/>
    <w:rsid w:val="00ED2DC9"/>
    <w:rsid w:val="00ED38D5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5C5"/>
    <w:rsid w:val="00F027DF"/>
    <w:rsid w:val="00F02A56"/>
    <w:rsid w:val="00F038FC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201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0943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79C8"/>
    <w:rsid w:val="00F77EBC"/>
    <w:rsid w:val="00F80BBE"/>
    <w:rsid w:val="00F81771"/>
    <w:rsid w:val="00F81833"/>
    <w:rsid w:val="00F8307B"/>
    <w:rsid w:val="00F837DD"/>
    <w:rsid w:val="00F848BE"/>
    <w:rsid w:val="00F86B1E"/>
    <w:rsid w:val="00F86F3A"/>
    <w:rsid w:val="00F91323"/>
    <w:rsid w:val="00F9156F"/>
    <w:rsid w:val="00F919D7"/>
    <w:rsid w:val="00F927E4"/>
    <w:rsid w:val="00F93284"/>
    <w:rsid w:val="00F943A3"/>
    <w:rsid w:val="00F94616"/>
    <w:rsid w:val="00FA0CBC"/>
    <w:rsid w:val="00FA1314"/>
    <w:rsid w:val="00FA1763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C6726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75FB"/>
    <w:rsid w:val="00FF095D"/>
    <w:rsid w:val="00FF1787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779F85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BC62-0B7D-4957-AE03-8689AF8D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2020-10-25T20:39:00Z</cp:lastPrinted>
  <dcterms:created xsi:type="dcterms:W3CDTF">2022-11-24T18:46:00Z</dcterms:created>
  <dcterms:modified xsi:type="dcterms:W3CDTF">2022-11-25T05:38:00Z</dcterms:modified>
</cp:coreProperties>
</file>