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A8" w:rsidRDefault="00081F21">
      <w:pPr>
        <w:pStyle w:val="Nagwek2"/>
        <w:ind w:right="18"/>
      </w:pPr>
      <w:r>
        <w:t xml:space="preserve">ZGŁOSZENIE </w:t>
      </w:r>
    </w:p>
    <w:p w:rsidR="003077A8" w:rsidRDefault="00081F21" w:rsidP="00764787">
      <w:pPr>
        <w:shd w:val="clear" w:color="auto" w:fill="D9D9D9"/>
        <w:spacing w:after="92"/>
        <w:ind w:right="1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zmiany sposobu użytkowania obiektu budowlanego lub jego części</w:t>
      </w:r>
    </w:p>
    <w:p w:rsidR="003077A8" w:rsidRDefault="00081F21">
      <w:pPr>
        <w:shd w:val="clear" w:color="auto" w:fill="D9D9D9"/>
        <w:spacing w:after="98"/>
        <w:ind w:righ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(PB-18)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077A8" w:rsidRDefault="00081F21">
      <w:pPr>
        <w:spacing w:after="5"/>
        <w:ind w:left="667" w:hanging="10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71 ust. 2 w zw. z ust. 2b ustawy z dnia 7 lipca 1994 r. – Prawo budowlane (Dz. U. z 2020 r. </w:t>
      </w:r>
    </w:p>
    <w:p w:rsidR="003077A8" w:rsidRDefault="00081F21">
      <w:pPr>
        <w:spacing w:after="166"/>
        <w:ind w:left="667" w:hanging="10"/>
      </w:pPr>
      <w:r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:rsidR="003077A8" w:rsidRDefault="00081F21">
      <w:pPr>
        <w:pStyle w:val="Nagwek3"/>
        <w:spacing w:after="214" w:line="259" w:lineRule="auto"/>
        <w:ind w:left="383"/>
      </w:pPr>
      <w:r>
        <w:t xml:space="preserve">1. ORGAN ADMINISTRACJI ARCHITEKTONICZNO-BUDOWLANEJ </w:t>
      </w:r>
    </w:p>
    <w:p w:rsidR="003077A8" w:rsidRDefault="00081F21">
      <w:pPr>
        <w:spacing w:after="221"/>
        <w:ind w:left="383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…………………………………………………………………………………………………... </w:t>
      </w:r>
    </w:p>
    <w:p w:rsidR="003077A8" w:rsidRDefault="00081F21">
      <w:pPr>
        <w:pStyle w:val="Nagwek4"/>
        <w:spacing w:after="268"/>
        <w:ind w:left="383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3077A8" w:rsidRDefault="00081F21">
      <w:pPr>
        <w:spacing w:after="0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……………………………………………………………………………... Kraj: ………………………………. Województwo: .…………………………………………………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…………. Nr lokalu: ............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:rsidR="003077A8" w:rsidRDefault="00081F21">
      <w:pPr>
        <w:spacing w:after="163"/>
        <w:ind w:left="383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………………………………………………………………………………..  </w:t>
      </w:r>
    </w:p>
    <w:p w:rsidR="003077A8" w:rsidRDefault="00081F21">
      <w:pPr>
        <w:spacing w:after="230"/>
        <w:ind w:left="383" w:hanging="10"/>
      </w:pPr>
      <w:r>
        <w:rPr>
          <w:rFonts w:ascii="Times New Roman" w:eastAsia="Times New Roman" w:hAnsi="Times New Roman" w:cs="Times New Roman"/>
        </w:rPr>
        <w:t xml:space="preserve">Nr tel. (nieobowiązkowo): .……………………………………………………………………………… </w:t>
      </w:r>
    </w:p>
    <w:p w:rsidR="003077A8" w:rsidRDefault="00081F21">
      <w:pPr>
        <w:pStyle w:val="Nagwek4"/>
        <w:spacing w:after="82"/>
        <w:ind w:left="383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3077A8" w:rsidRDefault="00081F21">
      <w:pPr>
        <w:spacing w:after="240"/>
        <w:ind w:left="66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3077A8" w:rsidRDefault="00081F21">
      <w:pPr>
        <w:spacing w:after="27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…………. Nr lokalu: ………. Miejscowość: ………………………….. Kod pocztowy: .……….…… Poczta: ...…………………….. </w:t>
      </w:r>
    </w:p>
    <w:p w:rsidR="003077A8" w:rsidRDefault="00081F21">
      <w:pPr>
        <w:spacing w:after="247"/>
        <w:ind w:left="383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…………………………………………….………………………………….. </w:t>
      </w:r>
    </w:p>
    <w:p w:rsidR="003077A8" w:rsidRDefault="00081F21">
      <w:pPr>
        <w:shd w:val="clear" w:color="auto" w:fill="D9D9D9"/>
        <w:spacing w:after="87"/>
        <w:ind w:left="388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3077A8" w:rsidRDefault="00081F21">
      <w:pPr>
        <w:spacing w:after="427"/>
        <w:ind w:left="66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3077A8" w:rsidRDefault="00081F21">
      <w:pPr>
        <w:tabs>
          <w:tab w:val="center" w:pos="2948"/>
          <w:tab w:val="center" w:pos="4323"/>
          <w:tab w:val="center" w:pos="633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3077A8" w:rsidRDefault="00081F21">
      <w:pPr>
        <w:spacing w:after="0" w:line="358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3077A8" w:rsidRDefault="00081F21">
      <w:pPr>
        <w:spacing w:after="31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 Nr lokalu: …….…. Miejscowość: ………………………….. Kod pocztowy: .……….…… Poczta: ...……………………..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………………………………………….……………………………………..  </w:t>
      </w:r>
    </w:p>
    <w:p w:rsidR="003077A8" w:rsidRDefault="00081F21">
      <w:pPr>
        <w:spacing w:after="363"/>
        <w:ind w:left="5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3077A8" w:rsidRDefault="00081F21">
      <w:pPr>
        <w:spacing w:after="166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  </w:t>
      </w:r>
    </w:p>
    <w:p w:rsidR="003077A8" w:rsidRDefault="00081F21">
      <w:pPr>
        <w:spacing w:after="228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….…………………………………………………………………………... </w:t>
      </w:r>
    </w:p>
    <w:p w:rsidR="003077A8" w:rsidRDefault="00081F21">
      <w:pPr>
        <w:pStyle w:val="Nagwek3"/>
        <w:ind w:left="422"/>
      </w:pPr>
      <w:r>
        <w:lastRenderedPageBreak/>
        <w:t xml:space="preserve">4. DOTYCHCZASOWY SPOSÓB UŻYTKOWANIA OBIEKTU BUDOWLANEGO LUB JEGO CZĘŚCI </w:t>
      </w:r>
    </w:p>
    <w:p w:rsidR="003077A8" w:rsidRDefault="00081F21">
      <w:pPr>
        <w:spacing w:after="105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……………………………………………………………….................................................................... </w:t>
      </w:r>
    </w:p>
    <w:p w:rsidR="003077A8" w:rsidRDefault="00081F21">
      <w:pPr>
        <w:spacing w:after="228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 </w:t>
      </w:r>
    </w:p>
    <w:p w:rsidR="003077A8" w:rsidRDefault="00081F21">
      <w:pPr>
        <w:pStyle w:val="Nagwek3"/>
        <w:ind w:left="422"/>
      </w:pPr>
      <w:r>
        <w:t xml:space="preserve">5. ZAMIERZONY SPOSÓB UŻYTKOWANIA OBIEKTU BUDOWLANEGO LUB JEGO CZĘŚCI </w:t>
      </w:r>
    </w:p>
    <w:p w:rsidR="003077A8" w:rsidRDefault="00081F21">
      <w:pPr>
        <w:spacing w:after="105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3077A8" w:rsidRDefault="00081F21">
      <w:pPr>
        <w:spacing w:after="223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3077A8" w:rsidRDefault="00081F21">
      <w:pPr>
        <w:pStyle w:val="Nagwek3"/>
        <w:spacing w:after="275"/>
        <w:ind w:left="422"/>
      </w:pPr>
      <w:r>
        <w:t>6. DANE OBIEKTU BUDOWLANEGO LUB JEGO CZĘŚCI</w:t>
      </w:r>
      <w:r>
        <w:rPr>
          <w:vertAlign w:val="superscript"/>
        </w:rPr>
        <w:t>1)</w:t>
      </w:r>
      <w:r>
        <w:rPr>
          <w:b w:val="0"/>
          <w:vertAlign w:val="superscript"/>
        </w:rPr>
        <w:t xml:space="preserve"> </w:t>
      </w:r>
      <w:r>
        <w:t xml:space="preserve"> </w:t>
      </w:r>
    </w:p>
    <w:p w:rsidR="003077A8" w:rsidRDefault="00081F21">
      <w:pPr>
        <w:spacing w:after="0" w:line="356" w:lineRule="auto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:rsidR="003077A8" w:rsidRDefault="00081F21">
      <w:pPr>
        <w:spacing w:after="189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:rsidR="003077A8" w:rsidRDefault="00081F21">
      <w:pPr>
        <w:spacing w:after="250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: ………………………….………………………………………… </w:t>
      </w:r>
    </w:p>
    <w:p w:rsidR="003077A8" w:rsidRDefault="00081F21">
      <w:pPr>
        <w:pStyle w:val="Nagwek3"/>
        <w:spacing w:after="36" w:line="259" w:lineRule="auto"/>
        <w:ind w:left="383"/>
      </w:pPr>
      <w:r>
        <w:t xml:space="preserve">7. INFORMACJE O ROBOTACH BUDOWLANYCH </w:t>
      </w:r>
    </w:p>
    <w:p w:rsidR="003077A8" w:rsidRDefault="00081F21">
      <w:pPr>
        <w:spacing w:after="233" w:line="266" w:lineRule="auto"/>
        <w:ind w:left="711"/>
      </w:pPr>
      <w:r>
        <w:rPr>
          <w:rFonts w:ascii="Times New Roman" w:eastAsia="Times New Roman" w:hAnsi="Times New Roman" w:cs="Times New Roman"/>
          <w:sz w:val="16"/>
        </w:rPr>
        <w:t xml:space="preserve">Wypełnia się, jeżeli zamierzona zmiana sposobu użytkowania obiektu budowlanego lub jego części wymaga wykonania robót budowlanych objętych obowiązkiem zgłoszenia, o którym mowa w art. 30 ust. 2 ustawy z dnia 7 lipca 1994 r. – Prawo budowlane. </w:t>
      </w:r>
    </w:p>
    <w:p w:rsidR="003077A8" w:rsidRDefault="00081F21">
      <w:pPr>
        <w:spacing w:after="103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Rodzaj, zakres i sposób wykonywania: ………………………………………………………………… </w:t>
      </w:r>
    </w:p>
    <w:p w:rsidR="003077A8" w:rsidRDefault="00081F21">
      <w:pPr>
        <w:spacing w:after="0" w:line="358" w:lineRule="auto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3077A8" w:rsidRDefault="00081F21">
      <w:pPr>
        <w:spacing w:after="168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Planowany termin rozpoczęcia: …………………………………………………………………………. </w:t>
      </w:r>
    </w:p>
    <w:p w:rsidR="003077A8" w:rsidRDefault="00081F21">
      <w:pPr>
        <w:pStyle w:val="Nagwek3"/>
        <w:spacing w:after="430"/>
        <w:ind w:left="422"/>
      </w:pPr>
      <w:r>
        <w:t xml:space="preserve">8. OŚWIADCZENIE W SPRAWIE KORESPONDENCJI ELEKTRONICZNEJ </w:t>
      </w:r>
    </w:p>
    <w:p w:rsidR="003077A8" w:rsidRDefault="00081F21">
      <w:pPr>
        <w:tabs>
          <w:tab w:val="center" w:pos="3253"/>
          <w:tab w:val="center" w:pos="4489"/>
          <w:tab w:val="center" w:pos="625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3077A8" w:rsidRDefault="00081F21">
      <w:pPr>
        <w:spacing w:after="87"/>
        <w:ind w:left="422" w:right="589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77A8" w:rsidRDefault="00081F21">
      <w:pPr>
        <w:pStyle w:val="Nagwek3"/>
        <w:spacing w:after="297"/>
        <w:ind w:left="422"/>
      </w:pPr>
      <w:r>
        <w:t xml:space="preserve">9. ZAŁĄCZNIKI </w:t>
      </w:r>
    </w:p>
    <w:p w:rsidR="003077A8" w:rsidRDefault="00081F21">
      <w:pPr>
        <w:numPr>
          <w:ilvl w:val="0"/>
          <w:numId w:val="1"/>
        </w:numPr>
        <w:spacing w:after="5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:rsidR="003077A8" w:rsidRDefault="00081F21">
      <w:pPr>
        <w:numPr>
          <w:ilvl w:val="0"/>
          <w:numId w:val="1"/>
        </w:numPr>
        <w:spacing w:after="125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– jeżeli inwestor działa przez pełnomocnika. </w:t>
      </w:r>
    </w:p>
    <w:p w:rsidR="003077A8" w:rsidRDefault="00081F21">
      <w:pPr>
        <w:numPr>
          <w:ilvl w:val="0"/>
          <w:numId w:val="1"/>
        </w:numPr>
        <w:spacing w:after="125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:rsidR="003077A8" w:rsidRDefault="00081F21">
      <w:pPr>
        <w:numPr>
          <w:ilvl w:val="0"/>
          <w:numId w:val="1"/>
        </w:numPr>
        <w:spacing w:after="125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 </w:t>
      </w:r>
    </w:p>
    <w:p w:rsidR="003077A8" w:rsidRDefault="00081F21">
      <w:pPr>
        <w:spacing w:after="512"/>
        <w:ind w:left="5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3077A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Zwięzły opis techniczny, określający rodzaj i charakterystykę obiektu budowlanego oraz jego konstrukcję, wraz z danymi techniczno-użytkowymi, w tym wielkościami i rozkładem obciążeń, a w razie potrzeby, również danymi technologicznymi. </w:t>
      </w:r>
    </w:p>
    <w:p w:rsidR="003077A8" w:rsidRDefault="00081F21">
      <w:pPr>
        <w:numPr>
          <w:ilvl w:val="0"/>
          <w:numId w:val="1"/>
        </w:numPr>
        <w:spacing w:after="15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 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3077A8" w:rsidRDefault="00081F21">
      <w:pPr>
        <w:numPr>
          <w:ilvl w:val="0"/>
          <w:numId w:val="1"/>
        </w:numPr>
        <w:spacing w:after="151" w:line="262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w przypadku braku obowiązującego miejscowego planu zagospodarowania przestrzennego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3077A8" w:rsidRDefault="00081F21">
      <w:pPr>
        <w:numPr>
          <w:ilvl w:val="0"/>
          <w:numId w:val="1"/>
        </w:numPr>
        <w:spacing w:after="16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Ekspertyza techniczna wykonana przez osobę posiadającą uprawnienia budowlane bez ograniczeń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3077A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 </w:t>
      </w:r>
    </w:p>
    <w:p w:rsidR="003077A8" w:rsidRDefault="00081F21">
      <w:pPr>
        <w:numPr>
          <w:ilvl w:val="0"/>
          <w:numId w:val="1"/>
        </w:numPr>
        <w:spacing w:after="73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Odpowiednie szkice lub rysunki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>
        <w:rPr>
          <w:rFonts w:ascii="Times New Roman" w:eastAsia="Times New Roman" w:hAnsi="Times New Roman" w:cs="Times New Roman"/>
          <w:sz w:val="20"/>
        </w:rPr>
        <w:t xml:space="preserve"> – w zależności od potrzeb. </w:t>
      </w:r>
    </w:p>
    <w:p w:rsidR="003077A8" w:rsidRDefault="00081F21">
      <w:pPr>
        <w:spacing w:after="276" w:line="262" w:lineRule="auto"/>
        <w:ind w:left="932"/>
      </w:pPr>
      <w:r>
        <w:rPr>
          <w:rFonts w:ascii="Times New Roman" w:eastAsia="Times New Roman" w:hAnsi="Times New Roman" w:cs="Times New Roman"/>
          <w:sz w:val="20"/>
        </w:rPr>
        <w:t>Pozwolenia, uzgodnienia, opinie i inne dokumenty wymagane przepisami prawa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3077A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:rsidR="003077A8" w:rsidRDefault="00081F21">
      <w:pPr>
        <w:pStyle w:val="Nagwek3"/>
        <w:spacing w:after="74" w:line="259" w:lineRule="auto"/>
        <w:ind w:left="365" w:firstLine="0"/>
      </w:pPr>
      <w:r>
        <w:t xml:space="preserve">10. PODPIS INWESTORA (PEŁNOMOCNIKA) I DATA PODPISU </w:t>
      </w:r>
    </w:p>
    <w:p w:rsidR="003077A8" w:rsidRDefault="00081F21">
      <w:pPr>
        <w:spacing w:after="294" w:line="269" w:lineRule="auto"/>
        <w:ind w:left="648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:rsidR="003077A8" w:rsidRDefault="00081F21">
      <w:pPr>
        <w:spacing w:after="271"/>
        <w:ind w:left="38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3077A8" w:rsidRDefault="00081F21">
      <w:pPr>
        <w:spacing w:after="0"/>
        <w:ind w:left="365"/>
      </w:pPr>
      <w:r>
        <w:rPr>
          <w:strike/>
          <w:sz w:val="28"/>
        </w:rPr>
        <w:t xml:space="preserve">                                              </w:t>
      </w:r>
    </w:p>
    <w:p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</w:p>
    <w:p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Dotyczy tylko sytuacji, jeżeli zamierzona zmiana sposobu użytkowania obiektu budowlanego lub jego części wymaga wykonania rob </w:t>
      </w:r>
      <w:proofErr w:type="spellStart"/>
      <w:r>
        <w:rPr>
          <w:rFonts w:ascii="Times New Roman" w:eastAsia="Times New Roman" w:hAnsi="Times New Roman" w:cs="Times New Roman"/>
          <w:sz w:val="16"/>
        </w:rPr>
        <w:t>ót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budowlanych objętych obowiązkiem zgłoszenia. </w:t>
      </w:r>
    </w:p>
    <w:sectPr w:rsidR="003077A8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2F" w:rsidRDefault="00081F21">
      <w:pPr>
        <w:spacing w:after="0" w:line="240" w:lineRule="auto"/>
      </w:pPr>
      <w:r>
        <w:separator/>
      </w:r>
    </w:p>
  </w:endnote>
  <w:endnote w:type="continuationSeparator" w:id="0">
    <w:p w:rsidR="00F83F2F" w:rsidRDefault="0008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A8" w:rsidRDefault="00081F21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0">
    <w:p w:rsidR="003077A8" w:rsidRDefault="00081F21">
      <w:pPr>
        <w:spacing w:after="0" w:line="274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8" w:rsidRDefault="00081F21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34" name="Group 8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35" name="Shape 883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34" style="width:493.228pt;height:0.75pt;position:absolute;mso-position-horizontal-relative:page;mso-position-horizontal:absolute;margin-left:51.0236pt;mso-position-vertical-relative:page;margin-top:59.7498pt;" coordsize="62639,95">
              <v:shape id="Shape 883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077A8" w:rsidRDefault="00081F21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298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8" w:rsidRDefault="00081F21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16" name="Group 8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17" name="Shape 881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16" style="width:493.228pt;height:0.75pt;position:absolute;mso-position-horizontal-relative:page;mso-position-horizontal:absolute;margin-left:51.0236pt;mso-position-vertical-relative:page;margin-top:59.7498pt;" coordsize="62639,95">
              <v:shape id="Shape 881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077A8" w:rsidRDefault="00081F21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764787" w:rsidRPr="00764787">
      <w:rPr>
        <w:rFonts w:ascii="Times New Roman" w:eastAsia="Times New Roman" w:hAnsi="Times New Roman" w:cs="Times New Roman"/>
        <w:noProof/>
        <w:color w:val="181717"/>
        <w:sz w:val="20"/>
      </w:rPr>
      <w:t>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298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8" w:rsidRDefault="003077A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57E"/>
    <w:multiLevelType w:val="hybridMultilevel"/>
    <w:tmpl w:val="2F7E8216"/>
    <w:lvl w:ilvl="0" w:tplc="F320AF74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C5AF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3841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0F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AC2B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2E6A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A8C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CAA6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6FA0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FB79BA"/>
    <w:multiLevelType w:val="hybridMultilevel"/>
    <w:tmpl w:val="4A92497C"/>
    <w:lvl w:ilvl="0" w:tplc="ACC47C34">
      <w:start w:val="1"/>
      <w:numFmt w:val="bullet"/>
      <w:lvlText w:val=""/>
      <w:lvlJc w:val="left"/>
      <w:pPr>
        <w:ind w:left="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0A428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28AEC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2B2EA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ECA84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0AB4C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EE9D9A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F6243C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45ED2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A8"/>
    <w:rsid w:val="00081F21"/>
    <w:rsid w:val="003077A8"/>
    <w:rsid w:val="00764787"/>
    <w:rsid w:val="0079084E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BA735-812F-4FA7-AB52-C308F7B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8"/>
      <w:ind w:right="2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25" w:line="248" w:lineRule="auto"/>
      <w:ind w:left="437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36"/>
      <w:ind w:left="398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AE9810A4</Template>
  <TotalTime>1</TotalTime>
  <Pages>3</Pages>
  <Words>959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12 lutego 2021 r. w sprawie określenia wzoru formularza zgłoszenia zmiany sposobu użytkowania obiektu budowlanego lub jego części</dc:title>
  <dc:subject/>
  <dc:creator>RCL</dc:creator>
  <cp:keywords/>
  <cp:lastModifiedBy>Magdalena Łodygowska</cp:lastModifiedBy>
  <cp:revision>4</cp:revision>
  <dcterms:created xsi:type="dcterms:W3CDTF">2021-02-22T07:36:00Z</dcterms:created>
  <dcterms:modified xsi:type="dcterms:W3CDTF">2021-10-06T13:44:00Z</dcterms:modified>
</cp:coreProperties>
</file>