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D323" w14:textId="77777777" w:rsidR="00DB43F5" w:rsidRPr="001969B2" w:rsidRDefault="00DB43F5">
      <w:pPr>
        <w:jc w:val="right"/>
        <w:rPr>
          <w:sz w:val="20"/>
          <w:szCs w:val="20"/>
        </w:rPr>
      </w:pPr>
      <w:r w:rsidRPr="001969B2">
        <w:rPr>
          <w:sz w:val="20"/>
          <w:szCs w:val="20"/>
        </w:rPr>
        <w:t>.........................., dnia....................</w:t>
      </w:r>
    </w:p>
    <w:p w14:paraId="1379D79C" w14:textId="77777777" w:rsidR="00DB43F5" w:rsidRPr="001969B2" w:rsidRDefault="00DB43F5">
      <w:pPr>
        <w:rPr>
          <w:sz w:val="20"/>
          <w:szCs w:val="20"/>
        </w:rPr>
      </w:pPr>
    </w:p>
    <w:p w14:paraId="445132BF" w14:textId="2F88DA5B" w:rsidR="00DB43F5" w:rsidRPr="001969B2" w:rsidRDefault="00DB43F5">
      <w:pPr>
        <w:rPr>
          <w:sz w:val="20"/>
          <w:szCs w:val="20"/>
        </w:rPr>
      </w:pPr>
      <w:r w:rsidRPr="001969B2">
        <w:rPr>
          <w:sz w:val="20"/>
          <w:szCs w:val="20"/>
        </w:rPr>
        <w:t>...................................................................................................</w:t>
      </w:r>
    </w:p>
    <w:p w14:paraId="7A149044" w14:textId="77777777" w:rsidR="00DB43F5" w:rsidRPr="001969B2" w:rsidRDefault="00DB43F5">
      <w:pPr>
        <w:rPr>
          <w:i/>
          <w:iCs/>
          <w:sz w:val="20"/>
          <w:szCs w:val="20"/>
        </w:rPr>
      </w:pPr>
      <w:r w:rsidRPr="001969B2">
        <w:rPr>
          <w:i/>
          <w:iCs/>
          <w:sz w:val="20"/>
          <w:szCs w:val="20"/>
        </w:rPr>
        <w:t xml:space="preserve">Wnioskodawca </w:t>
      </w:r>
    </w:p>
    <w:p w14:paraId="01EF7A77" w14:textId="77777777" w:rsidR="00DB43F5" w:rsidRPr="001969B2" w:rsidRDefault="00DB43F5">
      <w:pPr>
        <w:rPr>
          <w:i/>
          <w:iCs/>
          <w:sz w:val="20"/>
          <w:szCs w:val="20"/>
        </w:rPr>
      </w:pPr>
    </w:p>
    <w:p w14:paraId="5B39E126" w14:textId="302DACE0" w:rsidR="00DB43F5" w:rsidRPr="001969B2" w:rsidRDefault="00DB43F5">
      <w:pPr>
        <w:rPr>
          <w:sz w:val="20"/>
          <w:szCs w:val="20"/>
        </w:rPr>
      </w:pPr>
      <w:r w:rsidRPr="001969B2">
        <w:rPr>
          <w:sz w:val="20"/>
          <w:szCs w:val="20"/>
        </w:rPr>
        <w:t>....................................................................................................</w:t>
      </w:r>
    </w:p>
    <w:p w14:paraId="567F584E" w14:textId="77777777" w:rsidR="00DB43F5" w:rsidRPr="001969B2" w:rsidRDefault="00DB43F5">
      <w:pPr>
        <w:rPr>
          <w:i/>
          <w:iCs/>
          <w:sz w:val="20"/>
          <w:szCs w:val="20"/>
        </w:rPr>
      </w:pPr>
      <w:r w:rsidRPr="001969B2">
        <w:rPr>
          <w:i/>
          <w:iCs/>
          <w:sz w:val="20"/>
          <w:szCs w:val="20"/>
        </w:rPr>
        <w:t xml:space="preserve">adres </w:t>
      </w:r>
    </w:p>
    <w:p w14:paraId="2F7052DF" w14:textId="77777777" w:rsidR="00DB43F5" w:rsidRPr="00DB43F5" w:rsidRDefault="00DB43F5">
      <w:pPr>
        <w:rPr>
          <w:i/>
          <w:iCs/>
          <w:sz w:val="18"/>
          <w:szCs w:val="18"/>
        </w:rPr>
      </w:pPr>
    </w:p>
    <w:p w14:paraId="316FE2A5" w14:textId="77777777" w:rsidR="00DB43F5" w:rsidRPr="00DB43F5" w:rsidRDefault="00DB43F5">
      <w:pPr>
        <w:jc w:val="right"/>
        <w:rPr>
          <w:b/>
          <w:sz w:val="32"/>
          <w:szCs w:val="32"/>
        </w:rPr>
      </w:pPr>
      <w:r w:rsidRPr="00DB43F5">
        <w:rPr>
          <w:b/>
          <w:sz w:val="32"/>
          <w:szCs w:val="32"/>
        </w:rPr>
        <w:t>Do Starosty Wołomińskiego</w:t>
      </w:r>
    </w:p>
    <w:p w14:paraId="2C56B161" w14:textId="52653B5A" w:rsidR="00DB43F5" w:rsidRDefault="00DB43F5">
      <w:pPr>
        <w:jc w:val="right"/>
      </w:pPr>
      <w:r w:rsidRPr="00DB43F5">
        <w:t xml:space="preserve">ul. Prądzyńskiego 3, 05-200 Wołomin </w:t>
      </w:r>
    </w:p>
    <w:p w14:paraId="10A2D3C7" w14:textId="51A328DF" w:rsidR="001022D8" w:rsidRDefault="001022D8">
      <w:pPr>
        <w:jc w:val="right"/>
      </w:pPr>
    </w:p>
    <w:p w14:paraId="7D911EEE" w14:textId="167B277F" w:rsidR="001022D8" w:rsidRPr="00255AEB" w:rsidRDefault="00BA00AC" w:rsidP="001969B2">
      <w:pPr>
        <w:spacing w:before="135" w:line="360" w:lineRule="atLeast"/>
        <w:ind w:firstLine="400"/>
        <w:jc w:val="both"/>
      </w:pPr>
      <w:r w:rsidRPr="00255AEB">
        <w:t>Na podstawie art. 22 ust. 1</w:t>
      </w:r>
      <w:r w:rsidR="00F62FB9" w:rsidRPr="00255AEB">
        <w:t xml:space="preserve"> pkt </w:t>
      </w:r>
      <w:r w:rsidR="00BB3F0C" w:rsidRPr="00255AEB">
        <w:t>3</w:t>
      </w:r>
      <w:r w:rsidRPr="00255AEB">
        <w:t xml:space="preserve"> oraz art. 5 ustawy z dnia 3 lutego 1995</w:t>
      </w:r>
      <w:r w:rsidR="0064726E" w:rsidRPr="00255AEB">
        <w:t xml:space="preserve"> </w:t>
      </w:r>
      <w:r w:rsidRPr="00255AEB">
        <w:t>r. o ochronie gruntów rolnych i leśnych</w:t>
      </w:r>
      <w:r w:rsidR="001022D8" w:rsidRPr="00255AEB">
        <w:rPr>
          <w:i/>
          <w:iCs/>
          <w:strike/>
        </w:rPr>
        <w:t>,</w:t>
      </w:r>
      <w:r w:rsidR="008C2116" w:rsidRPr="00255AEB">
        <w:rPr>
          <w:i/>
          <w:iCs/>
        </w:rPr>
        <w:t xml:space="preserve"> </w:t>
      </w:r>
      <w:r w:rsidRPr="00255AEB">
        <w:rPr>
          <w:b/>
        </w:rPr>
        <w:t>wnoszę</w:t>
      </w:r>
      <w:r w:rsidR="001022D8" w:rsidRPr="00255AEB">
        <w:rPr>
          <w:b/>
        </w:rPr>
        <w:t xml:space="preserve"> </w:t>
      </w:r>
      <w:r w:rsidRPr="00255AEB">
        <w:t xml:space="preserve">o ustalenie kierunku i terminu rekultywacji gruntu położonego </w:t>
      </w:r>
      <w:r w:rsidR="001022D8" w:rsidRPr="00255AEB">
        <w:t>w</w:t>
      </w:r>
      <w:r w:rsidR="001969B2" w:rsidRPr="00255AEB">
        <w:t> </w:t>
      </w:r>
      <w:r w:rsidR="001022D8" w:rsidRPr="00255AEB">
        <w:t>miejscowości ………………….…</w:t>
      </w:r>
      <w:r w:rsidR="00255AEB">
        <w:t>……….</w:t>
      </w:r>
      <w:r w:rsidR="001022D8" w:rsidRPr="00255AEB">
        <w:t>…</w:t>
      </w:r>
      <w:r w:rsidR="00255AEB">
        <w:t xml:space="preserve"> </w:t>
      </w:r>
      <w:proofErr w:type="spellStart"/>
      <w:r w:rsidR="001022D8" w:rsidRPr="00255AEB">
        <w:t>gm</w:t>
      </w:r>
      <w:proofErr w:type="spellEnd"/>
      <w:r w:rsidR="001022D8" w:rsidRPr="00255AEB">
        <w:t xml:space="preserve">…………………………., </w:t>
      </w:r>
      <w:r w:rsidR="00255AEB">
        <w:br/>
      </w:r>
      <w:r w:rsidR="001022D8" w:rsidRPr="00255AEB">
        <w:t xml:space="preserve">na działce/działkach o nr </w:t>
      </w:r>
      <w:proofErr w:type="spellStart"/>
      <w:r w:rsidR="001022D8" w:rsidRPr="00255AEB">
        <w:t>ewid</w:t>
      </w:r>
      <w:proofErr w:type="spellEnd"/>
      <w:r w:rsidR="001022D8" w:rsidRPr="00255AEB">
        <w:t>. /obręb: ………………………………………………………</w:t>
      </w:r>
    </w:p>
    <w:p w14:paraId="7D3888F3" w14:textId="5F056502" w:rsidR="00A558B9" w:rsidRPr="00255AEB" w:rsidRDefault="00C36A76" w:rsidP="00BA00AC">
      <w:pPr>
        <w:spacing w:before="135"/>
        <w:rPr>
          <w:sz w:val="22"/>
          <w:szCs w:val="22"/>
        </w:rPr>
      </w:pPr>
      <w:r w:rsidRPr="00255AEB">
        <w:rPr>
          <w:sz w:val="22"/>
          <w:szCs w:val="22"/>
        </w:rPr>
        <w:t xml:space="preserve">- </w:t>
      </w:r>
      <w:r w:rsidR="00A8244C" w:rsidRPr="00255AEB">
        <w:rPr>
          <w:sz w:val="22"/>
          <w:szCs w:val="22"/>
        </w:rPr>
        <w:t>Planowany</w:t>
      </w:r>
      <w:r w:rsidR="00BA00AC" w:rsidRPr="00255AEB">
        <w:rPr>
          <w:sz w:val="22"/>
          <w:szCs w:val="22"/>
        </w:rPr>
        <w:t xml:space="preserve"> kierunek rekultywacji gruntów</w:t>
      </w:r>
      <w:r w:rsidRPr="00255AEB">
        <w:rPr>
          <w:sz w:val="22"/>
          <w:szCs w:val="22"/>
        </w:rPr>
        <w:t>:</w:t>
      </w:r>
      <w:r w:rsidR="001022D8" w:rsidRPr="00255AEB">
        <w:rPr>
          <w:sz w:val="22"/>
          <w:szCs w:val="22"/>
        </w:rPr>
        <w:t xml:space="preserve"> ………………………………………………………</w:t>
      </w:r>
    </w:p>
    <w:p w14:paraId="7CEAC477" w14:textId="15EA8DFF" w:rsidR="00BA00AC" w:rsidRPr="00255AEB" w:rsidRDefault="00C36A76" w:rsidP="00BA00AC">
      <w:pPr>
        <w:spacing w:before="135"/>
        <w:rPr>
          <w:sz w:val="22"/>
          <w:szCs w:val="22"/>
        </w:rPr>
      </w:pPr>
      <w:r w:rsidRPr="00255AEB">
        <w:rPr>
          <w:sz w:val="22"/>
          <w:szCs w:val="22"/>
        </w:rPr>
        <w:t xml:space="preserve">- </w:t>
      </w:r>
      <w:r w:rsidR="00BA00AC" w:rsidRPr="00255AEB">
        <w:rPr>
          <w:sz w:val="22"/>
          <w:szCs w:val="22"/>
        </w:rPr>
        <w:t>Planowany termin zakończenia rekultywacji:</w:t>
      </w:r>
      <w:r w:rsidR="001022D8" w:rsidRPr="00255AEB">
        <w:rPr>
          <w:sz w:val="22"/>
          <w:szCs w:val="22"/>
        </w:rPr>
        <w:t xml:space="preserve"> ……………………………………………….……</w:t>
      </w:r>
      <w:r w:rsidR="00BA00AC" w:rsidRPr="00255AEB">
        <w:rPr>
          <w:sz w:val="22"/>
          <w:szCs w:val="22"/>
        </w:rPr>
        <w:t xml:space="preserve"> </w:t>
      </w:r>
    </w:p>
    <w:p w14:paraId="5580028A" w14:textId="1866FA68" w:rsidR="00E557D0" w:rsidRPr="00255AEB" w:rsidRDefault="00C36A76" w:rsidP="00746530">
      <w:pPr>
        <w:spacing w:before="135"/>
        <w:ind w:left="142" w:hanging="142"/>
        <w:jc w:val="both"/>
        <w:rPr>
          <w:sz w:val="22"/>
          <w:szCs w:val="22"/>
        </w:rPr>
      </w:pPr>
      <w:r w:rsidRPr="00255AEB">
        <w:rPr>
          <w:sz w:val="22"/>
          <w:szCs w:val="22"/>
        </w:rPr>
        <w:t xml:space="preserve">- </w:t>
      </w:r>
      <w:r w:rsidR="00E557D0" w:rsidRPr="00255AEB">
        <w:rPr>
          <w:sz w:val="22"/>
          <w:szCs w:val="22"/>
        </w:rPr>
        <w:t xml:space="preserve">Informacja o przeznaczeniu terenu (zgodnie z ustaleniami miejscowego planu zagospodarowania przestrzennego lub decyzji o warunkach zabudowy, której mowa w art. 59 ust. 1 lub 2 ustawy z dnia 27 marca 2003 r. </w:t>
      </w:r>
      <w:r w:rsidR="00746530" w:rsidRPr="00255AEB">
        <w:rPr>
          <w:sz w:val="22"/>
          <w:szCs w:val="22"/>
        </w:rPr>
        <w:t xml:space="preserve">o </w:t>
      </w:r>
      <w:r w:rsidR="00E557D0" w:rsidRPr="00255AEB">
        <w:rPr>
          <w:sz w:val="22"/>
          <w:szCs w:val="22"/>
        </w:rPr>
        <w:t>Planowani</w:t>
      </w:r>
      <w:r w:rsidR="00746530" w:rsidRPr="00255AEB">
        <w:rPr>
          <w:sz w:val="22"/>
          <w:szCs w:val="22"/>
        </w:rPr>
        <w:t xml:space="preserve">u </w:t>
      </w:r>
      <w:r w:rsidR="00E557D0" w:rsidRPr="00255AEB">
        <w:rPr>
          <w:sz w:val="22"/>
          <w:szCs w:val="22"/>
        </w:rPr>
        <w:t>i zagospodarowani</w:t>
      </w:r>
      <w:r w:rsidR="00746530" w:rsidRPr="00255AEB">
        <w:rPr>
          <w:sz w:val="22"/>
          <w:szCs w:val="22"/>
        </w:rPr>
        <w:t>u</w:t>
      </w:r>
      <w:r w:rsidR="00E557D0" w:rsidRPr="00255AEB">
        <w:rPr>
          <w:sz w:val="22"/>
          <w:szCs w:val="22"/>
        </w:rPr>
        <w:t xml:space="preserve"> przestrzenn</w:t>
      </w:r>
      <w:r w:rsidR="00746530" w:rsidRPr="00255AEB">
        <w:rPr>
          <w:sz w:val="22"/>
          <w:szCs w:val="22"/>
        </w:rPr>
        <w:t>ym</w:t>
      </w:r>
      <w:r w:rsidR="00E557D0" w:rsidRPr="00255AEB">
        <w:rPr>
          <w:sz w:val="22"/>
          <w:szCs w:val="22"/>
        </w:rPr>
        <w:t xml:space="preserve"> </w:t>
      </w:r>
      <w:r w:rsidR="001022D8" w:rsidRPr="00255AEB">
        <w:rPr>
          <w:sz w:val="22"/>
          <w:szCs w:val="22"/>
        </w:rPr>
        <w:t>……………………………</w:t>
      </w:r>
    </w:p>
    <w:p w14:paraId="5D51E863" w14:textId="77777777" w:rsidR="001022D8" w:rsidRPr="00255AEB" w:rsidRDefault="001022D8" w:rsidP="00DB43F5">
      <w:pPr>
        <w:spacing w:before="54" w:line="100" w:lineRule="atLeast"/>
        <w:rPr>
          <w:sz w:val="22"/>
          <w:szCs w:val="22"/>
        </w:rPr>
      </w:pPr>
    </w:p>
    <w:p w14:paraId="11D8B9F5" w14:textId="597E4CB7" w:rsidR="00DB43F5" w:rsidRPr="00255AEB" w:rsidRDefault="00DB43F5" w:rsidP="00DB43F5">
      <w:pPr>
        <w:spacing w:before="54" w:line="100" w:lineRule="atLeast"/>
        <w:rPr>
          <w:sz w:val="22"/>
          <w:szCs w:val="22"/>
        </w:rPr>
      </w:pPr>
      <w:r w:rsidRPr="00255AEB">
        <w:rPr>
          <w:sz w:val="22"/>
          <w:szCs w:val="22"/>
        </w:rPr>
        <w:t>W załączeniu:</w:t>
      </w:r>
    </w:p>
    <w:p w14:paraId="03336EC1" w14:textId="099422AF" w:rsidR="001022D8" w:rsidRPr="00255AEB" w:rsidRDefault="001022D8" w:rsidP="001022D8">
      <w:pPr>
        <w:numPr>
          <w:ilvl w:val="0"/>
          <w:numId w:val="5"/>
        </w:numPr>
        <w:spacing w:before="54" w:line="100" w:lineRule="atLeast"/>
        <w:ind w:left="284" w:hanging="284"/>
        <w:rPr>
          <w:sz w:val="22"/>
          <w:szCs w:val="22"/>
        </w:rPr>
      </w:pPr>
      <w:r w:rsidRPr="00255AEB">
        <w:rPr>
          <w:sz w:val="22"/>
          <w:szCs w:val="22"/>
        </w:rPr>
        <w:t>Opis terenu wymagającego rekultywacji,</w:t>
      </w:r>
    </w:p>
    <w:p w14:paraId="4262BA01" w14:textId="0E5217A1" w:rsidR="001532B6" w:rsidRPr="00255AEB" w:rsidRDefault="001532B6" w:rsidP="00511054">
      <w:pPr>
        <w:numPr>
          <w:ilvl w:val="0"/>
          <w:numId w:val="5"/>
        </w:numPr>
        <w:spacing w:before="54" w:line="100" w:lineRule="atLeast"/>
        <w:ind w:left="284" w:hanging="284"/>
        <w:rPr>
          <w:sz w:val="22"/>
          <w:szCs w:val="22"/>
        </w:rPr>
      </w:pPr>
      <w:r w:rsidRPr="00255AEB">
        <w:rPr>
          <w:sz w:val="22"/>
          <w:szCs w:val="22"/>
        </w:rPr>
        <w:t>K</w:t>
      </w:r>
      <w:r w:rsidR="00DB43F5" w:rsidRPr="00255AEB">
        <w:rPr>
          <w:sz w:val="22"/>
          <w:szCs w:val="22"/>
        </w:rPr>
        <w:t>opia mapy z oznaczeniem obszaru wymagającego rekultywacji</w:t>
      </w:r>
      <w:r w:rsidR="001022D8" w:rsidRPr="00255AEB">
        <w:rPr>
          <w:sz w:val="22"/>
          <w:szCs w:val="22"/>
        </w:rPr>
        <w:t>,</w:t>
      </w:r>
    </w:p>
    <w:p w14:paraId="60869593" w14:textId="437A5494" w:rsidR="00C308B2" w:rsidRPr="00255AEB" w:rsidRDefault="00BE3E7B" w:rsidP="001022D8">
      <w:pPr>
        <w:widowControl/>
        <w:numPr>
          <w:ilvl w:val="0"/>
          <w:numId w:val="5"/>
        </w:numPr>
        <w:spacing w:before="54" w:line="100" w:lineRule="atLeast"/>
        <w:ind w:left="284" w:hanging="284"/>
        <w:jc w:val="both"/>
        <w:rPr>
          <w:sz w:val="22"/>
          <w:szCs w:val="22"/>
        </w:rPr>
      </w:pPr>
      <w:r w:rsidRPr="00255AEB">
        <w:rPr>
          <w:sz w:val="22"/>
          <w:szCs w:val="22"/>
        </w:rPr>
        <w:t xml:space="preserve">Kopia decyzji wygaszającej koncesję na wydobycie kopalin </w:t>
      </w:r>
      <w:r w:rsidR="0064726E" w:rsidRPr="00255AEB">
        <w:rPr>
          <w:sz w:val="22"/>
          <w:szCs w:val="22"/>
        </w:rPr>
        <w:t xml:space="preserve">lub decyzji udzielającej koncesji na wydobywanie kopalin </w:t>
      </w:r>
      <w:r w:rsidRPr="00255AEB">
        <w:rPr>
          <w:sz w:val="22"/>
          <w:szCs w:val="22"/>
        </w:rPr>
        <w:t>- w przypadku rekultywacji wyrobisk poeksploatacyjnych</w:t>
      </w:r>
      <w:r w:rsidR="00C308B2" w:rsidRPr="00255AEB">
        <w:rPr>
          <w:sz w:val="22"/>
          <w:szCs w:val="22"/>
        </w:rPr>
        <w:t xml:space="preserve"> </w:t>
      </w:r>
      <w:r w:rsidR="0064726E" w:rsidRPr="00255AEB">
        <w:rPr>
          <w:sz w:val="22"/>
          <w:szCs w:val="22"/>
        </w:rPr>
        <w:t>(nie dotyczy decyzji Starosty Wołomińskiego)</w:t>
      </w:r>
      <w:r w:rsidR="001022D8" w:rsidRPr="00255AEB">
        <w:rPr>
          <w:sz w:val="22"/>
          <w:szCs w:val="22"/>
        </w:rPr>
        <w:t>,</w:t>
      </w:r>
    </w:p>
    <w:p w14:paraId="2199E73F" w14:textId="67D1AFE0" w:rsidR="001022D8" w:rsidRPr="00710C68" w:rsidRDefault="001022D8" w:rsidP="001022D8">
      <w:pPr>
        <w:widowControl/>
        <w:numPr>
          <w:ilvl w:val="0"/>
          <w:numId w:val="5"/>
        </w:numPr>
        <w:spacing w:before="54" w:line="100" w:lineRule="atLeast"/>
        <w:ind w:left="284" w:hanging="284"/>
        <w:jc w:val="both"/>
        <w:rPr>
          <w:sz w:val="22"/>
          <w:szCs w:val="22"/>
        </w:rPr>
      </w:pPr>
      <w:r w:rsidRPr="00710C68">
        <w:rPr>
          <w:sz w:val="22"/>
          <w:szCs w:val="22"/>
        </w:rPr>
        <w:t xml:space="preserve">pełnomocnictwo (jeśli z wnioskiem występuje pełnomocnik), </w:t>
      </w:r>
    </w:p>
    <w:p w14:paraId="3D0B1F7D" w14:textId="1F741C96" w:rsidR="001022D8" w:rsidRPr="00710C68" w:rsidRDefault="00511054" w:rsidP="001969B2">
      <w:pPr>
        <w:widowControl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10C68">
        <w:rPr>
          <w:sz w:val="22"/>
          <w:szCs w:val="22"/>
        </w:rPr>
        <w:t xml:space="preserve">Dowód </w:t>
      </w:r>
      <w:r w:rsidR="001022D8" w:rsidRPr="00710C68">
        <w:rPr>
          <w:sz w:val="22"/>
          <w:szCs w:val="22"/>
        </w:rPr>
        <w:t xml:space="preserve">wniesienia </w:t>
      </w:r>
      <w:r w:rsidRPr="00710C68">
        <w:rPr>
          <w:sz w:val="22"/>
          <w:szCs w:val="22"/>
        </w:rPr>
        <w:t>opłaty skarbowej w wysokości 10 zł</w:t>
      </w:r>
      <w:r w:rsidR="001022D8" w:rsidRPr="00710C68">
        <w:rPr>
          <w:sz w:val="22"/>
          <w:szCs w:val="22"/>
        </w:rPr>
        <w:t xml:space="preserve"> oraz ew. 17 zł</w:t>
      </w:r>
      <w:r w:rsidRPr="00710C68">
        <w:rPr>
          <w:sz w:val="22"/>
          <w:szCs w:val="22"/>
        </w:rPr>
        <w:t xml:space="preserve"> </w:t>
      </w:r>
      <w:r w:rsidR="001022D8" w:rsidRPr="00710C68">
        <w:rPr>
          <w:sz w:val="22"/>
          <w:szCs w:val="22"/>
        </w:rPr>
        <w:t xml:space="preserve">od złożenia dokumentu pełnomocnictwa </w:t>
      </w:r>
      <w:r w:rsidRPr="00710C68">
        <w:rPr>
          <w:sz w:val="22"/>
          <w:szCs w:val="22"/>
        </w:rPr>
        <w:t>na konto Urzędu Miejskiego w Wołominie</w:t>
      </w:r>
      <w:r w:rsidR="001022D8" w:rsidRPr="00710C68">
        <w:rPr>
          <w:sz w:val="22"/>
          <w:szCs w:val="22"/>
        </w:rPr>
        <w:t xml:space="preserve"> </w:t>
      </w:r>
      <w:r w:rsidR="0063172F" w:rsidRPr="00710C68">
        <w:rPr>
          <w:b/>
          <w:sz w:val="22"/>
          <w:szCs w:val="22"/>
        </w:rPr>
        <w:t>90 1240 6074 1111 0010 5705 0013</w:t>
      </w:r>
      <w:r w:rsidR="0063172F" w:rsidRPr="00710C68">
        <w:rPr>
          <w:bCs/>
          <w:sz w:val="22"/>
          <w:szCs w:val="22"/>
        </w:rPr>
        <w:t xml:space="preserve"> </w:t>
      </w:r>
    </w:p>
    <w:p w14:paraId="3A9FC666" w14:textId="73254C0C" w:rsidR="001022D8" w:rsidRPr="006161AE" w:rsidRDefault="001022D8" w:rsidP="001969B2">
      <w:pPr>
        <w:widowControl/>
        <w:ind w:left="284"/>
        <w:jc w:val="both"/>
        <w:rPr>
          <w:sz w:val="22"/>
          <w:szCs w:val="22"/>
        </w:rPr>
      </w:pPr>
      <w:r w:rsidRPr="00710C68">
        <w:rPr>
          <w:sz w:val="22"/>
          <w:szCs w:val="22"/>
        </w:rPr>
        <w:t>Obowiązek zapłaty skarbowej powstaje z chwilą złożenia wniosku.</w:t>
      </w:r>
      <w:r w:rsidR="000F7AE3">
        <w:rPr>
          <w:sz w:val="22"/>
          <w:szCs w:val="22"/>
        </w:rPr>
        <w:t xml:space="preserve"> </w:t>
      </w:r>
      <w:bookmarkStart w:id="0" w:name="_Hlk70513935"/>
      <w:r w:rsidRPr="00710C68">
        <w:rPr>
          <w:sz w:val="22"/>
          <w:szCs w:val="22"/>
        </w:rPr>
        <w:t>W przypadku działania przez Pełnomocnika, opłata za pełnomocnictwo nie dotyczy wstępnych, zstępnych, małżonków i rodzeństwa</w:t>
      </w:r>
      <w:bookmarkEnd w:id="0"/>
      <w:r w:rsidRPr="00710C68">
        <w:rPr>
          <w:sz w:val="22"/>
          <w:szCs w:val="22"/>
        </w:rPr>
        <w:t>.</w:t>
      </w:r>
      <w:r w:rsidRPr="006161AE">
        <w:rPr>
          <w:sz w:val="22"/>
          <w:szCs w:val="22"/>
        </w:rPr>
        <w:t xml:space="preserve"> </w:t>
      </w:r>
    </w:p>
    <w:p w14:paraId="43861722" w14:textId="77777777" w:rsidR="001969B2" w:rsidRDefault="001969B2" w:rsidP="001969B2">
      <w:pPr>
        <w:adjustRightInd/>
        <w:ind w:right="-3"/>
        <w:jc w:val="both"/>
        <w:rPr>
          <w:sz w:val="22"/>
          <w:szCs w:val="22"/>
        </w:rPr>
      </w:pPr>
    </w:p>
    <w:p w14:paraId="4B9672CC" w14:textId="77777777" w:rsidR="00FB60D1" w:rsidRPr="00FB60D1" w:rsidRDefault="00FB60D1" w:rsidP="00FB60D1">
      <w:pPr>
        <w:ind w:right="-3"/>
        <w:jc w:val="both"/>
      </w:pPr>
      <w:bookmarkStart w:id="1" w:name="_Hlk70590656"/>
      <w:r w:rsidRPr="00FB60D1">
        <w:t>Odbiór pism w sprawie i decyzji *:</w:t>
      </w:r>
    </w:p>
    <w:p w14:paraId="65BEE648" w14:textId="1A70EE41" w:rsidR="00FB60D1" w:rsidRPr="00FB60D1" w:rsidRDefault="00FB60D1" w:rsidP="00FB60D1">
      <w:pPr>
        <w:ind w:left="567" w:right="-6" w:hanging="141"/>
        <w:jc w:val="both"/>
      </w:pPr>
      <w:r w:rsidRPr="00FB60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28779" wp14:editId="4004FD29">
                <wp:simplePos x="0" y="0"/>
                <wp:positionH relativeFrom="column">
                  <wp:posOffset>1270</wp:posOffset>
                </wp:positionH>
                <wp:positionV relativeFrom="paragraph">
                  <wp:posOffset>69215</wp:posOffset>
                </wp:positionV>
                <wp:extent cx="187325" cy="140970"/>
                <wp:effectExtent l="0" t="0" r="22225" b="1143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61CCF" w14:textId="77777777" w:rsidR="00FB60D1" w:rsidRDefault="00FB60D1" w:rsidP="00FB6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2877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.1pt;margin-top:5.45pt;width:14.75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" fillcolor="window" strokeweight=".5pt">
                <v:path arrowok="t"/>
                <v:textbox>
                  <w:txbxContent>
                    <w:p w14:paraId="1DA61CCF" w14:textId="77777777" w:rsidR="00FB60D1" w:rsidRDefault="00FB60D1" w:rsidP="00FB60D1"/>
                  </w:txbxContent>
                </v:textbox>
              </v:shape>
            </w:pict>
          </mc:Fallback>
        </mc:AlternateContent>
      </w:r>
      <w:r w:rsidRPr="00FB60D1">
        <w:t xml:space="preserve">- za pośrednictwem paczkomatu przy budynku Starostwa Powiatowego w Wołominie </w:t>
      </w:r>
      <w:r w:rsidRPr="00FB60D1">
        <w:br/>
        <w:t xml:space="preserve">ul. Prądzyńskiego 3 </w:t>
      </w:r>
      <w:r w:rsidRPr="00FB60D1">
        <w:rPr>
          <w:i/>
          <w:iCs/>
        </w:rPr>
        <w:t>(niezbędne jest podanie nr telefonu komórkowego i adresu e-mail),</w:t>
      </w:r>
    </w:p>
    <w:p w14:paraId="679540C1" w14:textId="41F07DB8" w:rsidR="00FB60D1" w:rsidRPr="00FB60D1" w:rsidRDefault="00FB60D1" w:rsidP="00FB60D1">
      <w:pPr>
        <w:ind w:left="567" w:right="-6" w:hanging="141"/>
        <w:contextualSpacing/>
        <w:jc w:val="both"/>
        <w:rPr>
          <w:i/>
          <w:iCs/>
        </w:rPr>
      </w:pPr>
      <w:r w:rsidRPr="00FB60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412B5" wp14:editId="6AB52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40970"/>
                <wp:effectExtent l="0" t="0" r="22225" b="1143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BEE32" w14:textId="77777777" w:rsidR="00FB60D1" w:rsidRDefault="00FB60D1" w:rsidP="00FB6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12B5" id="Pole tekstowe 9" o:spid="_x0000_s1027" type="#_x0000_t202" style="position:absolute;left:0;text-align:left;margin-left:0;margin-top:0;width:14.75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" fillcolor="window" strokeweight=".5pt">
                <v:path arrowok="t"/>
                <v:textbox>
                  <w:txbxContent>
                    <w:p w14:paraId="08ABEE32" w14:textId="77777777" w:rsidR="00FB60D1" w:rsidRDefault="00FB60D1" w:rsidP="00FB60D1"/>
                  </w:txbxContent>
                </v:textbox>
              </v:shape>
            </w:pict>
          </mc:Fallback>
        </mc:AlternateContent>
      </w:r>
      <w:r w:rsidRPr="00FB60D1">
        <w:t>- za pośrednictwem Poczty Polskiej</w:t>
      </w:r>
      <w:r w:rsidRPr="00FB60D1">
        <w:rPr>
          <w:i/>
          <w:iCs/>
        </w:rPr>
        <w:t>,</w:t>
      </w:r>
    </w:p>
    <w:p w14:paraId="63E21BD4" w14:textId="3CB43FDF" w:rsidR="00FB60D1" w:rsidRPr="00FB60D1" w:rsidRDefault="00FB60D1" w:rsidP="00FB60D1">
      <w:pPr>
        <w:ind w:left="567" w:right="-3" w:hanging="141"/>
        <w:contextualSpacing/>
        <w:jc w:val="both"/>
      </w:pPr>
      <w:r w:rsidRPr="00FB60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E9D39" wp14:editId="66A0AA5B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87325" cy="140970"/>
                <wp:effectExtent l="0" t="0" r="22225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DA218" w14:textId="77777777" w:rsidR="00FB60D1" w:rsidRDefault="00FB60D1" w:rsidP="00FB6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9D39" id="Pole tekstowe 5" o:spid="_x0000_s1028" type="#_x0000_t202" style="position:absolute;left:0;text-align:left;margin-left:0;margin-top:1.95pt;width:14.75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" fillcolor="window" strokeweight=".5pt">
                <v:path arrowok="t"/>
                <v:textbox>
                  <w:txbxContent>
                    <w:p w14:paraId="46DDA218" w14:textId="77777777" w:rsidR="00FB60D1" w:rsidRDefault="00FB60D1" w:rsidP="00FB60D1"/>
                  </w:txbxContent>
                </v:textbox>
              </v:shape>
            </w:pict>
          </mc:Fallback>
        </mc:AlternateContent>
      </w:r>
      <w:r w:rsidRPr="00FB60D1">
        <w:t xml:space="preserve">- odbiór osobisty w Starostwie Powiatowym w Wołominie </w:t>
      </w:r>
      <w:r w:rsidRPr="00FB60D1">
        <w:rPr>
          <w:i/>
          <w:iCs/>
        </w:rPr>
        <w:t xml:space="preserve">(po telefonicznym uzgodnieniu terminu, tel. 22 346 11 35), </w:t>
      </w:r>
    </w:p>
    <w:p w14:paraId="74528D8C" w14:textId="7DA619AF" w:rsidR="00FB60D1" w:rsidRPr="00FB60D1" w:rsidRDefault="00FB60D1" w:rsidP="00FB60D1">
      <w:pPr>
        <w:ind w:left="567" w:right="-3" w:hanging="141"/>
        <w:contextualSpacing/>
        <w:jc w:val="both"/>
      </w:pPr>
      <w:r w:rsidRPr="00FB60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243BD" wp14:editId="14D9AB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33985"/>
                <wp:effectExtent l="0" t="0" r="22225" b="184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059D2" w14:textId="77777777" w:rsidR="00FB60D1" w:rsidRDefault="00FB60D1" w:rsidP="00FB6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43BD" id="Pole tekstowe 4" o:spid="_x0000_s1029" type="#_x0000_t202" style="position:absolute;left:0;text-align:left;margin-left:0;margin-top:0;width:14.7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" fillcolor="window" strokeweight=".5pt">
                <v:path arrowok="t"/>
                <v:textbox>
                  <w:txbxContent>
                    <w:p w14:paraId="3FA059D2" w14:textId="77777777" w:rsidR="00FB60D1" w:rsidRDefault="00FB60D1" w:rsidP="00FB60D1"/>
                  </w:txbxContent>
                </v:textbox>
              </v:shape>
            </w:pict>
          </mc:Fallback>
        </mc:AlternateContent>
      </w:r>
      <w:r w:rsidRPr="00FB60D1">
        <w:t>- w formie dokumentu z podpisem elektronicznym, na adres e-mail:</w:t>
      </w:r>
      <w:r w:rsidRPr="00FB60D1">
        <w:rPr>
          <w:sz w:val="16"/>
          <w:szCs w:val="16"/>
        </w:rPr>
        <w:t>………..………………………....</w:t>
      </w:r>
    </w:p>
    <w:p w14:paraId="1E0D2587" w14:textId="4C51E538" w:rsidR="00FB60D1" w:rsidRPr="00FB60D1" w:rsidRDefault="00FB60D1" w:rsidP="00FB60D1">
      <w:pPr>
        <w:ind w:left="567" w:right="-3" w:hanging="141"/>
        <w:contextualSpacing/>
        <w:jc w:val="both"/>
        <w:rPr>
          <w:i/>
          <w:iCs/>
          <w:sz w:val="16"/>
          <w:szCs w:val="16"/>
        </w:rPr>
      </w:pPr>
      <w:r w:rsidRPr="00FB60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D6DB2" wp14:editId="583A36B7">
                <wp:simplePos x="0" y="0"/>
                <wp:positionH relativeFrom="column">
                  <wp:posOffset>7620</wp:posOffset>
                </wp:positionH>
                <wp:positionV relativeFrom="paragraph">
                  <wp:posOffset>83185</wp:posOffset>
                </wp:positionV>
                <wp:extent cx="187325" cy="133985"/>
                <wp:effectExtent l="0" t="0" r="22225" b="184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2A4BC" w14:textId="77777777" w:rsidR="00FB60D1" w:rsidRDefault="00FB60D1" w:rsidP="00FB6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6DB2" id="Pole tekstowe 1" o:spid="_x0000_s1030" type="#_x0000_t202" style="position:absolute;left:0;text-align:left;margin-left:.6pt;margin-top:6.55pt;width:14.7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" fillcolor="window" strokeweight=".5pt">
                <v:path arrowok="t"/>
                <v:textbox>
                  <w:txbxContent>
                    <w:p w14:paraId="05A2A4BC" w14:textId="77777777" w:rsidR="00FB60D1" w:rsidRDefault="00FB60D1" w:rsidP="00FB60D1"/>
                  </w:txbxContent>
                </v:textbox>
              </v:shape>
            </w:pict>
          </mc:Fallback>
        </mc:AlternateContent>
      </w:r>
      <w:r w:rsidRPr="00FB60D1">
        <w:t xml:space="preserve">- poprzez elektroniczną skrzynkę podawczą e-PUAP </w:t>
      </w:r>
      <w:r w:rsidRPr="00FB60D1">
        <w:rPr>
          <w:i/>
          <w:iCs/>
          <w:sz w:val="16"/>
          <w:szCs w:val="16"/>
        </w:rPr>
        <w:t>……………</w:t>
      </w:r>
      <w:bookmarkStart w:id="2" w:name="_Hlk42257503"/>
      <w:r w:rsidRPr="00FB60D1">
        <w:rPr>
          <w:i/>
          <w:iCs/>
          <w:sz w:val="16"/>
          <w:szCs w:val="16"/>
        </w:rPr>
        <w:t>…………………</w:t>
      </w:r>
      <w:bookmarkEnd w:id="2"/>
      <w:r w:rsidRPr="00FB60D1">
        <w:rPr>
          <w:i/>
          <w:iCs/>
          <w:sz w:val="16"/>
          <w:szCs w:val="16"/>
        </w:rPr>
        <w:t>…………………………..……</w:t>
      </w:r>
    </w:p>
    <w:p w14:paraId="796574A5" w14:textId="77777777" w:rsidR="00FB60D1" w:rsidRPr="00FB60D1" w:rsidRDefault="00FB60D1" w:rsidP="00FB60D1">
      <w:pPr>
        <w:ind w:left="360" w:right="-3"/>
        <w:contextualSpacing/>
        <w:jc w:val="both"/>
      </w:pPr>
    </w:p>
    <w:p w14:paraId="4438DE85" w14:textId="2CE5D478" w:rsidR="00FB60D1" w:rsidRPr="00FB60D1" w:rsidRDefault="00FB60D1" w:rsidP="00FB60D1">
      <w:pPr>
        <w:spacing w:before="54"/>
        <w:ind w:right="-3"/>
      </w:pPr>
      <w:r w:rsidRPr="00FB60D1">
        <w:t>Wyrażam zgodę* na kontakt telefoniczny, nr tel.:</w:t>
      </w:r>
      <w:bookmarkStart w:id="3" w:name="_Hlk42245637"/>
      <w:r w:rsidRPr="00FB60D1">
        <w:t xml:space="preserve"> </w:t>
      </w:r>
      <w:r w:rsidRPr="00FB60D1">
        <w:rPr>
          <w:sz w:val="16"/>
          <w:szCs w:val="16"/>
        </w:rPr>
        <w:t>.....................................................</w:t>
      </w:r>
      <w:bookmarkEnd w:id="3"/>
      <w:r w:rsidRPr="00FB60D1">
        <w:rPr>
          <w:sz w:val="16"/>
          <w:szCs w:val="16"/>
        </w:rPr>
        <w:t xml:space="preserve">....... </w:t>
      </w:r>
      <w:r>
        <w:rPr>
          <w:sz w:val="16"/>
          <w:szCs w:val="16"/>
        </w:rPr>
        <w:t xml:space="preserve">                       </w:t>
      </w:r>
      <w:r w:rsidRPr="00FB60D1">
        <w:t xml:space="preserve">oraz na adres e-mail </w:t>
      </w:r>
      <w:r w:rsidRPr="00FB60D1">
        <w:rPr>
          <w:sz w:val="16"/>
          <w:szCs w:val="16"/>
        </w:rPr>
        <w:t xml:space="preserve">............................................................. </w:t>
      </w:r>
      <w:r w:rsidRPr="00FB60D1">
        <w:t xml:space="preserve">i /lub </w:t>
      </w:r>
      <w:proofErr w:type="spellStart"/>
      <w:r w:rsidRPr="00FB60D1">
        <w:t>ePUAP</w:t>
      </w:r>
      <w:proofErr w:type="spellEnd"/>
      <w:r w:rsidRPr="00FB60D1">
        <w:t xml:space="preserve"> </w:t>
      </w:r>
      <w:r w:rsidRPr="00FB60D1">
        <w:rPr>
          <w:sz w:val="16"/>
          <w:szCs w:val="16"/>
        </w:rPr>
        <w:t>.............................................................</w:t>
      </w:r>
      <w:r w:rsidRPr="00FB60D1">
        <w:t>.</w:t>
      </w:r>
    </w:p>
    <w:bookmarkEnd w:id="1"/>
    <w:p w14:paraId="6C07A733" w14:textId="77777777" w:rsidR="001969B2" w:rsidRPr="001969B2" w:rsidRDefault="001969B2" w:rsidP="001969B2">
      <w:pPr>
        <w:spacing w:before="153"/>
        <w:ind w:left="198" w:firstLine="403"/>
        <w:jc w:val="right"/>
        <w:rPr>
          <w:position w:val="6"/>
        </w:rPr>
      </w:pPr>
      <w:r w:rsidRPr="001969B2">
        <w:rPr>
          <w:position w:val="6"/>
        </w:rPr>
        <w:t>…………………………………….</w:t>
      </w:r>
    </w:p>
    <w:p w14:paraId="7CA64A7B" w14:textId="77777777" w:rsidR="001969B2" w:rsidRPr="001969B2" w:rsidRDefault="001969B2" w:rsidP="001969B2">
      <w:pPr>
        <w:ind w:left="198" w:firstLine="403"/>
        <w:jc w:val="right"/>
        <w:rPr>
          <w:i/>
          <w:iCs/>
          <w:position w:val="6"/>
          <w:sz w:val="20"/>
          <w:szCs w:val="20"/>
        </w:rPr>
      </w:pPr>
      <w:r w:rsidRPr="001969B2">
        <w:rPr>
          <w:i/>
          <w:iCs/>
          <w:position w:val="6"/>
          <w:sz w:val="20"/>
          <w:szCs w:val="20"/>
        </w:rPr>
        <w:t>Czytelny podpis Wnioskodawcy</w:t>
      </w:r>
    </w:p>
    <w:p w14:paraId="7DCA72D4" w14:textId="1FFBE5A5" w:rsidR="004D4D5D" w:rsidRPr="001969B2" w:rsidRDefault="001969B2" w:rsidP="00890B14">
      <w:pPr>
        <w:jc w:val="both"/>
        <w:rPr>
          <w:sz w:val="22"/>
          <w:szCs w:val="22"/>
        </w:rPr>
      </w:pPr>
      <w:r w:rsidRPr="001969B2">
        <w:rPr>
          <w:sz w:val="22"/>
          <w:szCs w:val="22"/>
        </w:rPr>
        <w:t>Klauzula Informacyjna</w:t>
      </w:r>
    </w:p>
    <w:p w14:paraId="1D11D367" w14:textId="29383EE0" w:rsidR="00370A98" w:rsidRPr="00263E38" w:rsidRDefault="00370A98" w:rsidP="00881958">
      <w:pPr>
        <w:ind w:firstLine="709"/>
        <w:jc w:val="both"/>
        <w:rPr>
          <w:sz w:val="20"/>
          <w:szCs w:val="20"/>
        </w:rPr>
      </w:pPr>
      <w:r w:rsidRPr="00370A98">
        <w:rPr>
          <w:sz w:val="19"/>
          <w:szCs w:val="19"/>
        </w:rPr>
        <w:t xml:space="preserve">Starostwo Powiatowe w Wołominie z siedzibą w Wołominie, ul. Prądzyńskiego 3 jako administrator Pani/Pana danych osobowych, podanych w niniejszym wniosku informuje, że podanie danych jest niezbędne/dobrowolne, ale niezbędne w celu rozpatrzenia niniejszego wniosku. Posiada Pani/Pan prawo dostępu do treści swoich danych osobowych, ich usunięcia, ograniczenia przetwarzania, prawo do uzyskania kopii danych, do przenoszenia danych, prawo do cofnięcia zgody w dowolnym </w:t>
      </w:r>
      <w:r w:rsidRPr="00370A98">
        <w:rPr>
          <w:sz w:val="19"/>
          <w:szCs w:val="19"/>
        </w:rPr>
        <w:lastRenderedPageBreak/>
        <w:t xml:space="preserve">momencie bez wpływu na zgodność z prawem przetwarzania. Dane </w:t>
      </w:r>
      <w:r w:rsidR="00890B14">
        <w:rPr>
          <w:sz w:val="19"/>
          <w:szCs w:val="19"/>
        </w:rPr>
        <w:t xml:space="preserve">będą przekazywane </w:t>
      </w:r>
      <w:r w:rsidRPr="00370A98">
        <w:rPr>
          <w:sz w:val="19"/>
          <w:szCs w:val="19"/>
        </w:rPr>
        <w:t>przez Starostwo Powiatowe w Wołominie</w:t>
      </w:r>
      <w:r w:rsidR="00890B14">
        <w:rPr>
          <w:sz w:val="19"/>
          <w:szCs w:val="19"/>
        </w:rPr>
        <w:t xml:space="preserve">: </w:t>
      </w:r>
      <w:r w:rsidR="000E1E48">
        <w:rPr>
          <w:sz w:val="19"/>
          <w:szCs w:val="19"/>
        </w:rPr>
        <w:t xml:space="preserve">Dyrektorowi </w:t>
      </w:r>
      <w:r w:rsidR="00890B14">
        <w:rPr>
          <w:sz w:val="19"/>
          <w:szCs w:val="19"/>
        </w:rPr>
        <w:t>Okręgowe</w:t>
      </w:r>
      <w:r w:rsidR="000E1E48">
        <w:rPr>
          <w:sz w:val="19"/>
          <w:szCs w:val="19"/>
        </w:rPr>
        <w:t>go</w:t>
      </w:r>
      <w:r w:rsidR="00890B14">
        <w:rPr>
          <w:sz w:val="19"/>
          <w:szCs w:val="19"/>
        </w:rPr>
        <w:t xml:space="preserve"> Urzęd</w:t>
      </w:r>
      <w:r w:rsidR="000E1E48">
        <w:rPr>
          <w:sz w:val="19"/>
          <w:szCs w:val="19"/>
        </w:rPr>
        <w:t xml:space="preserve">u </w:t>
      </w:r>
      <w:r w:rsidR="00890B14">
        <w:rPr>
          <w:sz w:val="19"/>
          <w:szCs w:val="19"/>
        </w:rPr>
        <w:t>Górnicze</w:t>
      </w:r>
      <w:r w:rsidR="000E1E48">
        <w:rPr>
          <w:sz w:val="19"/>
          <w:szCs w:val="19"/>
        </w:rPr>
        <w:t>go</w:t>
      </w:r>
      <w:r w:rsidR="00890B14">
        <w:rPr>
          <w:sz w:val="19"/>
          <w:szCs w:val="19"/>
        </w:rPr>
        <w:t xml:space="preserve"> w Warszawie oraz właściwemu wójtowi/burmistrzowi</w:t>
      </w:r>
      <w:r w:rsidRPr="00370A98">
        <w:rPr>
          <w:sz w:val="19"/>
          <w:szCs w:val="19"/>
        </w:rPr>
        <w:t xml:space="preserve">. Podane dane będą przetwarzane na podstawie art. 6 ust. 1 pkt b) oraz c) i zgodnie z treścią ogólnego rozporządzenia o ochronie danych. Jeśli ma Pani/Pan pytania dotyczące sposobu i zakresu przetwarzania Pani/Pana danych osobowych w zakresie działania Starostwa Powiatowego w Wołominie, a także przysługujących Pani/Panu uprawnień, może się Pani/Pan skontaktować z Inspektorem Ochrony Danych Osobowych za pomocą adresu: </w:t>
      </w:r>
      <w:hyperlink r:id="rId8" w:history="1">
        <w:r w:rsidRPr="00370A98">
          <w:rPr>
            <w:rStyle w:val="Hipercze"/>
            <w:sz w:val="19"/>
            <w:szCs w:val="19"/>
          </w:rPr>
          <w:t>iod@powiat-wolominski.pl</w:t>
        </w:r>
      </w:hyperlink>
      <w:r w:rsidRPr="00370A98">
        <w:rPr>
          <w:sz w:val="19"/>
          <w:szCs w:val="19"/>
        </w:rPr>
        <w:t>. Dane osobowe będą przechowywane przez okres min. 10 lat. Ma Pan/Pani prawo wniesienia skargi do Urzędu Ochrony Danych Osobowych ul. Stawki 2, 00-193 Warszawa, gdy uzna Pani/Pan, iż przetwarzanie danych osobowych Pani/Pana dotyczących narusza przepisy ogólnego rozporządzenia o ochronie danych osobowych z dnia 27 kwietnia 2016 r.</w:t>
      </w:r>
    </w:p>
    <w:sectPr w:rsidR="00370A98" w:rsidRPr="00263E38" w:rsidSect="004C1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134" w:right="1134" w:bottom="709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E05A" w14:textId="77777777" w:rsidR="00EC7C55" w:rsidRDefault="00EC7C55">
      <w:r>
        <w:separator/>
      </w:r>
    </w:p>
  </w:endnote>
  <w:endnote w:type="continuationSeparator" w:id="0">
    <w:p w14:paraId="62C728A4" w14:textId="77777777" w:rsidR="00EC7C55" w:rsidRDefault="00E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3C76" w14:textId="77777777" w:rsidR="004C1834" w:rsidRDefault="004C18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E5A1" w14:textId="37138F7D" w:rsidR="000F7AE3" w:rsidRDefault="000F7AE3" w:rsidP="000F7AE3">
    <w:pPr>
      <w:suppressAutoHyphens/>
      <w:autoSpaceDN/>
      <w:adjustRightInd/>
    </w:pPr>
    <w:r>
      <w:rPr>
        <w:position w:val="6"/>
        <w:sz w:val="22"/>
        <w:szCs w:val="22"/>
        <w:lang w:eastAsia="ar-SA"/>
      </w:rPr>
      <w:t xml:space="preserve">* właściwe zaznaczyć.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E0D" w14:textId="77777777" w:rsidR="004C1834" w:rsidRDefault="004C1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CC71" w14:textId="77777777" w:rsidR="00EC7C55" w:rsidRDefault="00EC7C55">
      <w:r>
        <w:separator/>
      </w:r>
    </w:p>
  </w:footnote>
  <w:footnote w:type="continuationSeparator" w:id="0">
    <w:p w14:paraId="731532F4" w14:textId="77777777" w:rsidR="00EC7C55" w:rsidRDefault="00EC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681D" w14:textId="77777777" w:rsidR="004C1834" w:rsidRDefault="004C1834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294E" w14:textId="77777777" w:rsidR="007A0354" w:rsidRPr="007A0354" w:rsidRDefault="007A0354">
    <w:pPr>
      <w:pStyle w:val="Nagwek1"/>
      <w:rPr>
        <w:sz w:val="18"/>
        <w:szCs w:val="18"/>
      </w:rPr>
    </w:pPr>
    <w:r w:rsidRPr="007A0354">
      <w:rPr>
        <w:sz w:val="18"/>
        <w:szCs w:val="18"/>
      </w:rPr>
      <w:t>Wzór nr 13</w:t>
    </w:r>
  </w:p>
  <w:p w14:paraId="3BC08F78" w14:textId="77777777" w:rsidR="007A0354" w:rsidRDefault="007A0354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8F4A" w14:textId="77777777" w:rsidR="004C1834" w:rsidRDefault="004C1834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849" w:hanging="283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1698" w:hanging="283"/>
      </w:pPr>
      <w:rPr>
        <w:rFonts w:cs="Times New Roman"/>
      </w:rPr>
    </w:lvl>
    <w:lvl w:ilvl="4">
      <w:start w:val="1"/>
      <w:numFmt w:val="lowerLetter"/>
      <w:suff w:val="nothing"/>
      <w:lvlText w:val="%5)"/>
      <w:lvlJc w:val="left"/>
      <w:pPr>
        <w:ind w:left="1981" w:hanging="283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2264" w:hanging="283"/>
      </w:pPr>
      <w:rPr>
        <w:rFonts w:cs="Times New Roman"/>
      </w:rPr>
    </w:lvl>
    <w:lvl w:ilvl="6">
      <w:start w:val="1"/>
      <w:numFmt w:val="lowerLetter"/>
      <w:suff w:val="nothing"/>
      <w:lvlText w:val="%7)"/>
      <w:lvlJc w:val="left"/>
      <w:pPr>
        <w:ind w:left="2547" w:hanging="283"/>
      </w:pPr>
      <w:rPr>
        <w:rFonts w:cs="Times New Roman"/>
      </w:rPr>
    </w:lvl>
    <w:lvl w:ilvl="7">
      <w:start w:val="1"/>
      <w:numFmt w:val="lowerLetter"/>
      <w:suff w:val="nothing"/>
      <w:lvlText w:val="%8)"/>
      <w:lvlJc w:val="left"/>
      <w:pPr>
        <w:ind w:left="2830" w:hanging="283"/>
      </w:pPr>
      <w:rPr>
        <w:rFonts w:cs="Times New Roman"/>
      </w:rPr>
    </w:lvl>
    <w:lvl w:ilvl="8">
      <w:start w:val="1"/>
      <w:numFmt w:val="lowerLetter"/>
      <w:suff w:val="nothing"/>
      <w:lvlText w:val="%9)"/>
      <w:lvlJc w:val="left"/>
      <w:pPr>
        <w:ind w:left="3113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2" w15:restartNumberingAfterBreak="0">
    <w:nsid w:val="00A73AAE"/>
    <w:multiLevelType w:val="hybridMultilevel"/>
    <w:tmpl w:val="7526B714"/>
    <w:lvl w:ilvl="0" w:tplc="6812DF2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1A375B73"/>
    <w:multiLevelType w:val="hybridMultilevel"/>
    <w:tmpl w:val="4198B184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0BE2"/>
    <w:multiLevelType w:val="hybridMultilevel"/>
    <w:tmpl w:val="F358126A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B29F6"/>
    <w:multiLevelType w:val="multilevel"/>
    <w:tmpl w:val="00000001"/>
    <w:lvl w:ilvl="0">
      <w:start w:val="1"/>
      <w:numFmt w:val="lowerLetter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566" w:hanging="283"/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ind w:left="849" w:hanging="283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1132" w:hanging="283"/>
      </w:pPr>
      <w:rPr>
        <w:rFonts w:cs="Times New Roman"/>
      </w:rPr>
    </w:lvl>
    <w:lvl w:ilvl="4">
      <w:start w:val="1"/>
      <w:numFmt w:val="lowerLetter"/>
      <w:suff w:val="nothing"/>
      <w:lvlText w:val="%5)"/>
      <w:lvlJc w:val="left"/>
      <w:pPr>
        <w:ind w:left="1415" w:hanging="283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1698" w:hanging="283"/>
      </w:pPr>
      <w:rPr>
        <w:rFonts w:cs="Times New Roman"/>
      </w:rPr>
    </w:lvl>
    <w:lvl w:ilvl="6">
      <w:start w:val="1"/>
      <w:numFmt w:val="lowerLetter"/>
      <w:suff w:val="nothing"/>
      <w:lvlText w:val="%7)"/>
      <w:lvlJc w:val="left"/>
      <w:pPr>
        <w:ind w:left="1981" w:hanging="283"/>
      </w:pPr>
      <w:rPr>
        <w:rFonts w:cs="Times New Roman"/>
      </w:rPr>
    </w:lvl>
    <w:lvl w:ilvl="7">
      <w:start w:val="1"/>
      <w:numFmt w:val="lowerLetter"/>
      <w:suff w:val="nothing"/>
      <w:lvlText w:val="%8)"/>
      <w:lvlJc w:val="left"/>
      <w:pPr>
        <w:ind w:left="2264" w:hanging="283"/>
      </w:pPr>
      <w:rPr>
        <w:rFonts w:cs="Times New Roman"/>
      </w:rPr>
    </w:lvl>
    <w:lvl w:ilvl="8">
      <w:start w:val="1"/>
      <w:numFmt w:val="lowerLetter"/>
      <w:suff w:val="nothing"/>
      <w:lvlText w:val="%9)"/>
      <w:lvlJc w:val="left"/>
      <w:pPr>
        <w:ind w:left="2547" w:hanging="283"/>
      </w:pPr>
      <w:rPr>
        <w:rFonts w:cs="Times New Roman"/>
      </w:rPr>
    </w:lvl>
  </w:abstractNum>
  <w:abstractNum w:abstractNumId="6" w15:restartNumberingAfterBreak="0">
    <w:nsid w:val="2D315DD6"/>
    <w:multiLevelType w:val="hybridMultilevel"/>
    <w:tmpl w:val="D16A61C6"/>
    <w:lvl w:ilvl="0" w:tplc="6812DF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4F5F2C67"/>
    <w:multiLevelType w:val="hybridMultilevel"/>
    <w:tmpl w:val="30A8172C"/>
    <w:lvl w:ilvl="0" w:tplc="04150011">
      <w:start w:val="1"/>
      <w:numFmt w:val="decimal"/>
      <w:lvlText w:val="%1)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55"/>
    <w:rsid w:val="00012565"/>
    <w:rsid w:val="00027D07"/>
    <w:rsid w:val="0006264F"/>
    <w:rsid w:val="000D3B9D"/>
    <w:rsid w:val="000E1E48"/>
    <w:rsid w:val="000F7AE3"/>
    <w:rsid w:val="001022D8"/>
    <w:rsid w:val="00140A33"/>
    <w:rsid w:val="001532B6"/>
    <w:rsid w:val="0016403E"/>
    <w:rsid w:val="001969B2"/>
    <w:rsid w:val="00255AEB"/>
    <w:rsid w:val="00263E38"/>
    <w:rsid w:val="002A55E3"/>
    <w:rsid w:val="002B7DB6"/>
    <w:rsid w:val="00370A98"/>
    <w:rsid w:val="00382862"/>
    <w:rsid w:val="0049026C"/>
    <w:rsid w:val="004C1834"/>
    <w:rsid w:val="004D4D5D"/>
    <w:rsid w:val="004F0AE4"/>
    <w:rsid w:val="00500604"/>
    <w:rsid w:val="00511054"/>
    <w:rsid w:val="005366B0"/>
    <w:rsid w:val="0060713F"/>
    <w:rsid w:val="0063172F"/>
    <w:rsid w:val="00640621"/>
    <w:rsid w:val="0064726E"/>
    <w:rsid w:val="00667810"/>
    <w:rsid w:val="00681923"/>
    <w:rsid w:val="00710C68"/>
    <w:rsid w:val="00746530"/>
    <w:rsid w:val="00755EEF"/>
    <w:rsid w:val="00797777"/>
    <w:rsid w:val="007A0354"/>
    <w:rsid w:val="007D1B77"/>
    <w:rsid w:val="007D4EF2"/>
    <w:rsid w:val="00811669"/>
    <w:rsid w:val="00845CB8"/>
    <w:rsid w:val="008515DA"/>
    <w:rsid w:val="00881958"/>
    <w:rsid w:val="00890B14"/>
    <w:rsid w:val="008A4260"/>
    <w:rsid w:val="008C2116"/>
    <w:rsid w:val="0091719A"/>
    <w:rsid w:val="009560DA"/>
    <w:rsid w:val="00993251"/>
    <w:rsid w:val="009C55D2"/>
    <w:rsid w:val="009F2211"/>
    <w:rsid w:val="009F6A0A"/>
    <w:rsid w:val="00A11150"/>
    <w:rsid w:val="00A17FF6"/>
    <w:rsid w:val="00A243E4"/>
    <w:rsid w:val="00A41F1D"/>
    <w:rsid w:val="00A558B9"/>
    <w:rsid w:val="00A8244C"/>
    <w:rsid w:val="00B262F3"/>
    <w:rsid w:val="00B459D1"/>
    <w:rsid w:val="00BA00AC"/>
    <w:rsid w:val="00BB3F0C"/>
    <w:rsid w:val="00BE3E7B"/>
    <w:rsid w:val="00BF49D4"/>
    <w:rsid w:val="00C308B2"/>
    <w:rsid w:val="00C36A76"/>
    <w:rsid w:val="00CD6098"/>
    <w:rsid w:val="00D05A69"/>
    <w:rsid w:val="00D07C74"/>
    <w:rsid w:val="00D273E1"/>
    <w:rsid w:val="00D43037"/>
    <w:rsid w:val="00D7485B"/>
    <w:rsid w:val="00DB43F5"/>
    <w:rsid w:val="00DB6790"/>
    <w:rsid w:val="00DB69C8"/>
    <w:rsid w:val="00DE7713"/>
    <w:rsid w:val="00E557D0"/>
    <w:rsid w:val="00E66E27"/>
    <w:rsid w:val="00EB38E7"/>
    <w:rsid w:val="00EC7C55"/>
    <w:rsid w:val="00F62FB9"/>
    <w:rsid w:val="00F723DD"/>
    <w:rsid w:val="00F94E5E"/>
    <w:rsid w:val="00FB60D1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8AD65E1"/>
  <w15:chartTrackingRefBased/>
  <w15:docId w15:val="{839D6287-0E66-4285-A8BE-7E63608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Etykieta">
    <w:name w:val="Etykieta"/>
    <w:basedOn w:val="Normalny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</w:style>
  <w:style w:type="paragraph" w:customStyle="1" w:styleId="Zawartotabeli">
    <w:name w:val="Zawarto?? tabeli"/>
    <w:basedOn w:val="Tekstpodstawowy"/>
    <w:uiPriority w:val="99"/>
  </w:style>
  <w:style w:type="paragraph" w:customStyle="1" w:styleId="Nagwek">
    <w:name w:val="Nag?ówek"/>
    <w:basedOn w:val="Standard"/>
    <w:uiPriority w:val="99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818"/>
        <w:tab w:val="right" w:pos="9637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Nagwek0">
    <w:name w:val="Nag³ówek"/>
    <w:basedOn w:val="Standard"/>
    <w:uiPriority w:val="99"/>
    <w:pPr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  <w:uiPriority w:val="99"/>
    <w:rPr>
      <w:lang w:val="en-US" w:eastAsia="x-none"/>
    </w:rPr>
  </w:style>
  <w:style w:type="character" w:customStyle="1" w:styleId="WW-Absatz-Standardschriftart1">
    <w:name w:val="WW-Absatz-Standardschriftart1"/>
    <w:uiPriority w:val="99"/>
    <w:rPr>
      <w:lang w:val="en-US" w:eastAsia="x-none"/>
    </w:rPr>
  </w:style>
  <w:style w:type="character" w:customStyle="1" w:styleId="WW-Absatz-Standardschriftart11">
    <w:name w:val="WW-Absatz-Standardschriftart11"/>
    <w:uiPriority w:val="99"/>
    <w:rPr>
      <w:lang w:val="en-US" w:eastAsia="x-none"/>
    </w:rPr>
  </w:style>
  <w:style w:type="character" w:customStyle="1" w:styleId="WW-Absatz-Standardschriftart111">
    <w:name w:val="WW-Absatz-Standardschriftart111"/>
    <w:uiPriority w:val="99"/>
    <w:rPr>
      <w:lang w:val="en-US" w:eastAsia="x-none"/>
    </w:rPr>
  </w:style>
  <w:style w:type="character" w:customStyle="1" w:styleId="WW-Absatz-Standardschriftart1111">
    <w:name w:val="WW-Absatz-Standardschriftart1111"/>
    <w:uiPriority w:val="99"/>
    <w:rPr>
      <w:lang w:val="en-US" w:eastAsia="x-none"/>
    </w:rPr>
  </w:style>
  <w:style w:type="character" w:customStyle="1" w:styleId="WW-Absatz-Standardschriftart11111">
    <w:name w:val="WW-Absatz-Standardschriftart11111"/>
    <w:uiPriority w:val="99"/>
    <w:rPr>
      <w:lang w:val="en-US" w:eastAsia="x-none"/>
    </w:rPr>
  </w:style>
  <w:style w:type="character" w:customStyle="1" w:styleId="WW-Absatz-Standardschriftart111111">
    <w:name w:val="WW-Absatz-Standardschriftart111111"/>
    <w:uiPriority w:val="99"/>
    <w:rPr>
      <w:lang w:val="en-US" w:eastAsia="x-none"/>
    </w:rPr>
  </w:style>
  <w:style w:type="character" w:customStyle="1" w:styleId="WW-Absatz-Standardschriftart1111111">
    <w:name w:val="WW-Absatz-Standardschriftart1111111"/>
    <w:uiPriority w:val="99"/>
    <w:rPr>
      <w:lang w:val="en-US" w:eastAsia="x-none"/>
    </w:rPr>
  </w:style>
  <w:style w:type="character" w:customStyle="1" w:styleId="WW-Absatz-Standardschriftart11111111">
    <w:name w:val="WW-Absatz-Standardschriftart11111111"/>
    <w:uiPriority w:val="99"/>
    <w:rPr>
      <w:lang w:val="en-US" w:eastAsia="x-none"/>
    </w:rPr>
  </w:style>
  <w:style w:type="character" w:customStyle="1" w:styleId="WW-Absatz-Standardschriftart111111111">
    <w:name w:val="WW-Absatz-Standardschriftart111111111"/>
    <w:uiPriority w:val="99"/>
    <w:rPr>
      <w:lang w:val="en-US" w:eastAsia="x-none"/>
    </w:rPr>
  </w:style>
  <w:style w:type="character" w:customStyle="1" w:styleId="WW-Absatz-Standardschriftart1111111111">
    <w:name w:val="WW-Absatz-Standardschriftart1111111111"/>
    <w:uiPriority w:val="99"/>
    <w:rPr>
      <w:lang w:val="en-US" w:eastAsia="x-none"/>
    </w:rPr>
  </w:style>
  <w:style w:type="character" w:customStyle="1" w:styleId="Znakinumeracji">
    <w:name w:val="Znaki numeracji"/>
    <w:uiPriority w:val="99"/>
    <w:rPr>
      <w:lang w:val="en-US" w:eastAsia="x-none"/>
    </w:rPr>
  </w:style>
  <w:style w:type="character" w:customStyle="1" w:styleId="WW-Znakinumeracji">
    <w:name w:val="WW-Znaki numeracji"/>
    <w:uiPriority w:val="99"/>
    <w:rPr>
      <w:lang w:val="en-US" w:eastAsia="x-none"/>
    </w:rPr>
  </w:style>
  <w:style w:type="character" w:customStyle="1" w:styleId="WW-Znakinumeracji1">
    <w:name w:val="WW-Znaki numeracji1"/>
    <w:uiPriority w:val="99"/>
    <w:rPr>
      <w:lang w:val="en-US" w:eastAsia="x-none"/>
    </w:rPr>
  </w:style>
  <w:style w:type="character" w:customStyle="1" w:styleId="WW-Znakinumeracji11">
    <w:name w:val="WW-Znaki numeracji11"/>
    <w:uiPriority w:val="99"/>
    <w:rPr>
      <w:lang w:val="en-US" w:eastAsia="x-none"/>
    </w:rPr>
  </w:style>
  <w:style w:type="character" w:customStyle="1" w:styleId="WW-Znakinumeracji111">
    <w:name w:val="WW-Znaki numeracji111"/>
    <w:uiPriority w:val="99"/>
    <w:rPr>
      <w:lang w:val="en-US" w:eastAsia="x-none"/>
    </w:rPr>
  </w:style>
  <w:style w:type="character" w:customStyle="1" w:styleId="WW-Znakinumeracji1111">
    <w:name w:val="WW-Znaki numeracji1111"/>
    <w:uiPriority w:val="99"/>
    <w:rPr>
      <w:lang w:val="en-US" w:eastAsia="x-none"/>
    </w:rPr>
  </w:style>
  <w:style w:type="character" w:customStyle="1" w:styleId="WW-Znakinumeracji11111">
    <w:name w:val="WW-Znaki numeracji11111"/>
    <w:uiPriority w:val="99"/>
    <w:rPr>
      <w:lang w:val="en-US" w:eastAsia="x-none"/>
    </w:rPr>
  </w:style>
  <w:style w:type="character" w:customStyle="1" w:styleId="WW-Znakinumeracji111111">
    <w:name w:val="WW-Znaki numeracji111111"/>
    <w:uiPriority w:val="99"/>
    <w:rPr>
      <w:lang w:val="en-US" w:eastAsia="x-none"/>
    </w:rPr>
  </w:style>
  <w:style w:type="character" w:customStyle="1" w:styleId="WW-Znakinumeracji1111111">
    <w:name w:val="WW-Znaki numeracji1111111"/>
    <w:uiPriority w:val="99"/>
    <w:rPr>
      <w:lang w:val="en-US" w:eastAsia="x-none"/>
    </w:rPr>
  </w:style>
  <w:style w:type="character" w:customStyle="1" w:styleId="WW-Znakinumeracji11111111">
    <w:name w:val="WW-Znaki numeracji11111111"/>
    <w:uiPriority w:val="99"/>
    <w:rPr>
      <w:lang w:val="en-US" w:eastAsia="x-none"/>
    </w:rPr>
  </w:style>
  <w:style w:type="character" w:customStyle="1" w:styleId="WW-Znakinumeracji111111111">
    <w:name w:val="WW-Znaki numeracji111111111"/>
    <w:uiPriority w:val="99"/>
    <w:rPr>
      <w:lang w:val="en-US" w:eastAsia="x-none"/>
    </w:rPr>
  </w:style>
  <w:style w:type="character" w:customStyle="1" w:styleId="WW-Znakinumeracji1111111111">
    <w:name w:val="WW-Znaki numeracji1111111111"/>
    <w:uiPriority w:val="99"/>
    <w:rPr>
      <w:lang w:val="en-US" w:eastAsia="x-none"/>
    </w:rPr>
  </w:style>
  <w:style w:type="character" w:customStyle="1" w:styleId="Symbolwypunktowania">
    <w:name w:val="Symbol wypunktowania"/>
    <w:uiPriority w:val="99"/>
    <w:rPr>
      <w:sz w:val="18"/>
      <w:lang w:val="en-US" w:eastAsia="x-none"/>
    </w:rPr>
  </w:style>
  <w:style w:type="character" w:customStyle="1" w:styleId="WW-Symbolwypunktowania">
    <w:name w:val="WW-Symbol wypunktowania"/>
    <w:uiPriority w:val="99"/>
    <w:rPr>
      <w:sz w:val="18"/>
      <w:lang w:val="en-US" w:eastAsia="x-none"/>
    </w:rPr>
  </w:style>
  <w:style w:type="character" w:customStyle="1" w:styleId="WW-Symbolwypunktowania1">
    <w:name w:val="WW-Symbol wypunktowania1"/>
    <w:uiPriority w:val="99"/>
    <w:rPr>
      <w:rFonts w:ascii="StarBats" w:hAnsi="StarBats"/>
      <w:sz w:val="18"/>
      <w:lang w:val="en-US" w:eastAsia="x-none"/>
    </w:rPr>
  </w:style>
  <w:style w:type="character" w:customStyle="1" w:styleId="WW-Symbolwypunktowania11">
    <w:name w:val="WW-Symbol wypunktowania11"/>
    <w:uiPriority w:val="99"/>
    <w:rPr>
      <w:rFonts w:ascii="StarBats" w:hAnsi="StarBats"/>
      <w:sz w:val="18"/>
      <w:lang w:val="en-US" w:eastAsia="x-none"/>
    </w:rPr>
  </w:style>
  <w:style w:type="character" w:customStyle="1" w:styleId="WW-Symbolwypunktowania111">
    <w:name w:val="WW-Symbol wypunktowania111"/>
    <w:uiPriority w:val="99"/>
    <w:rPr>
      <w:rFonts w:ascii="StarBats" w:hAnsi="StarBats"/>
      <w:sz w:val="18"/>
      <w:lang w:val="en-US" w:eastAsia="x-none"/>
    </w:rPr>
  </w:style>
  <w:style w:type="character" w:customStyle="1" w:styleId="WW-Symbolwypunktowania1111">
    <w:name w:val="WW-Symbol wypunktowania1111"/>
    <w:uiPriority w:val="99"/>
    <w:rPr>
      <w:rFonts w:ascii="StarBats" w:hAnsi="StarBats"/>
      <w:sz w:val="18"/>
      <w:lang w:val="en-US" w:eastAsia="x-none"/>
    </w:rPr>
  </w:style>
  <w:style w:type="character" w:customStyle="1" w:styleId="WW-Symbolwypunktowania11111">
    <w:name w:val="WW-Symbol wypunktowania11111"/>
    <w:uiPriority w:val="99"/>
    <w:rPr>
      <w:rFonts w:ascii="StarBats" w:hAnsi="StarBats"/>
      <w:sz w:val="18"/>
      <w:lang w:val="en-US" w:eastAsia="x-none"/>
    </w:rPr>
  </w:style>
  <w:style w:type="character" w:customStyle="1" w:styleId="WW-Symbolwypunktowania111111">
    <w:name w:val="WW-Symbol wypunktowania111111"/>
    <w:uiPriority w:val="99"/>
    <w:rPr>
      <w:rFonts w:ascii="StarBats" w:hAnsi="StarBats"/>
      <w:sz w:val="18"/>
      <w:lang w:val="en-US" w:eastAsia="x-none"/>
    </w:rPr>
  </w:style>
  <w:style w:type="character" w:customStyle="1" w:styleId="WW-Symbolwypunktowania1111111">
    <w:name w:val="WW-Symbol wypunktowania1111111"/>
    <w:uiPriority w:val="99"/>
    <w:rPr>
      <w:rFonts w:ascii="StarBats" w:hAnsi="StarBats"/>
      <w:sz w:val="18"/>
      <w:lang w:val="en-US" w:eastAsia="x-none"/>
    </w:rPr>
  </w:style>
  <w:style w:type="character" w:customStyle="1" w:styleId="WW-Symbolwypunktowania11111111">
    <w:name w:val="WW-Symbol wypunktowania11111111"/>
    <w:uiPriority w:val="99"/>
    <w:rPr>
      <w:rFonts w:ascii="StarBats" w:hAnsi="StarBats"/>
      <w:sz w:val="18"/>
      <w:lang w:val="en-US" w:eastAsia="x-none"/>
    </w:rPr>
  </w:style>
  <w:style w:type="paragraph" w:styleId="Nagwek1">
    <w:name w:val="header"/>
    <w:basedOn w:val="Normalny"/>
    <w:link w:val="NagwekZnak"/>
    <w:uiPriority w:val="99"/>
    <w:unhideWhenUsed/>
    <w:rsid w:val="007A035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1"/>
    <w:uiPriority w:val="99"/>
    <w:rsid w:val="007A035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3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035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63172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459D1"/>
    <w:rPr>
      <w:color w:val="808080"/>
    </w:rPr>
  </w:style>
  <w:style w:type="character" w:styleId="Hipercze">
    <w:name w:val="Hyperlink"/>
    <w:uiPriority w:val="99"/>
    <w:unhideWhenUsed/>
    <w:rsid w:val="00370A9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4876~1.ZAJ\AppData\Local\Temp\13%20wniosek%20ustal_kier_rekultywacji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B08E-F0C6-4922-8683-F9BF10F2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 wniosek ustal_kier_rekultywacji_szablon</Template>
  <TotalTime>23</TotalTime>
  <Pages>2</Pages>
  <Words>493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B.Zajkowska-Guzek</dc:creator>
  <cp:keywords/>
  <dc:description/>
  <cp:lastModifiedBy>M.Glejch-Bulaszewska</cp:lastModifiedBy>
  <cp:revision>10</cp:revision>
  <dcterms:created xsi:type="dcterms:W3CDTF">2021-04-28T15:26:00Z</dcterms:created>
  <dcterms:modified xsi:type="dcterms:W3CDTF">2021-04-29T10:18:00Z</dcterms:modified>
</cp:coreProperties>
</file>