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518F9">
        <w:t>5</w:t>
      </w:r>
      <w:r w:rsidR="00E31D8A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FF6F0F">
        <w:t>9</w:t>
      </w:r>
      <w:r w:rsidR="003518F9">
        <w:t>4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t xml:space="preserve">Ważność: </w:t>
      </w:r>
      <w:r w:rsidRPr="00325FEE">
        <w:rPr>
          <w:u w:val="single"/>
        </w:rPr>
        <w:t>od godz. 07:30 dnia 05.04.2022 do godz. 07:30 dnia 06.04.2022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dzień</w:t>
      </w:r>
      <w:r w:rsidRPr="00325FEE">
        <w:t xml:space="preserve"> zachmurzenie duże z większymi przejaśnieniami. Przelotne opady</w:t>
      </w:r>
      <w:r>
        <w:t xml:space="preserve"> </w:t>
      </w:r>
      <w:r w:rsidRPr="00325FEE">
        <w:t>deszczu, a na północy i wschodzie również deszczu ze śniegiem. Temperatura</w:t>
      </w:r>
      <w:r>
        <w:t xml:space="preserve"> </w:t>
      </w:r>
      <w:r w:rsidRPr="00325FEE">
        <w:t>maksymalna od 6°C do 8°C. Wiatr umiarkowany, okresami dość silny i porywisty,</w:t>
      </w:r>
      <w:r>
        <w:t xml:space="preserve"> </w:t>
      </w:r>
      <w:r w:rsidRPr="00325FEE">
        <w:t>południowo-zachodni. Porywy wiatru do 60 km/h.</w:t>
      </w:r>
    </w:p>
    <w:p w:rsid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nocy</w:t>
      </w:r>
      <w:r w:rsidRPr="00325FEE">
        <w:t xml:space="preserve"> zachmurzenie duże z większymi przejaśnieniami. Miejscami opady deszczu,</w:t>
      </w:r>
      <w:r>
        <w:t xml:space="preserve"> </w:t>
      </w:r>
      <w:r w:rsidRPr="00325FEE">
        <w:t>a na północy i wschodzie również deszczu ze śniegiem. Temperatura minimalna od</w:t>
      </w:r>
      <w:r>
        <w:t xml:space="preserve"> </w:t>
      </w:r>
      <w:r w:rsidRPr="00325FEE">
        <w:t xml:space="preserve">-1°C do 0°C. Wiatr słaby </w:t>
      </w:r>
      <w:r>
        <w:br/>
      </w:r>
      <w:r w:rsidRPr="00325FEE">
        <w:t>i umiarkowany, okresami porywisty, południowo-zachodni.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</w:p>
    <w:p w:rsidR="00325FEE" w:rsidRDefault="00325FEE" w:rsidP="00325F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325FEE">
        <w:rPr>
          <w:b/>
        </w:rPr>
        <w:t>PROGNOZA POGODY NA KOLEJNĄ DOBĘ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bookmarkStart w:id="0" w:name="_GoBack"/>
      <w:bookmarkEnd w:id="0"/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t xml:space="preserve">Ważność: </w:t>
      </w:r>
      <w:r w:rsidRPr="00325FEE">
        <w:rPr>
          <w:u w:val="single"/>
        </w:rPr>
        <w:t>od godz. 07:30 dnia 06.04.2022 do godz. 07:30 dnia 07.04.2022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dzień</w:t>
      </w:r>
      <w:r w:rsidRPr="00325FEE">
        <w:t xml:space="preserve"> zachmurzenie duże z większymi przejaśnieniami. Miejscami opady</w:t>
      </w:r>
      <w:r>
        <w:t xml:space="preserve"> </w:t>
      </w:r>
      <w:r w:rsidRPr="00325FEE">
        <w:t>deszczu. Temperatura maksymalna od 10°C do 13°C. Wiatr umiarkowany, porywisty,</w:t>
      </w:r>
      <w:r>
        <w:t xml:space="preserve"> </w:t>
      </w:r>
      <w:r w:rsidRPr="00325FEE">
        <w:t>południowo-zachodni.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nocy</w:t>
      </w:r>
      <w:r w:rsidRPr="00325FEE">
        <w:t xml:space="preserve"> zachmurzenie duże z większymi przejaśnieniami. Miejscami przelotne</w:t>
      </w:r>
      <w:r>
        <w:t xml:space="preserve"> </w:t>
      </w:r>
      <w:r w:rsidRPr="00325FEE">
        <w:t>opady deszczu. Temperatura minimalna od 5°C do 7°C. Wiatr umiarkowany, okresami</w:t>
      </w:r>
      <w:r>
        <w:t xml:space="preserve"> </w:t>
      </w:r>
      <w:r w:rsidRPr="00325FEE">
        <w:t>porywisty, południowo-zachodni.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325FEE">
        <w:rPr>
          <w:i/>
          <w:sz w:val="18"/>
          <w:szCs w:val="18"/>
        </w:rPr>
        <w:t>Dyżurny synoptyk: Mariusz Cebula</w:t>
      </w:r>
    </w:p>
    <w:p w:rsidR="001145B3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325FEE">
        <w:rPr>
          <w:i/>
          <w:sz w:val="18"/>
          <w:szCs w:val="18"/>
        </w:rPr>
        <w:t>Godzina i data wydania: godz. 20:56 dnia 04.04.2022</w:t>
      </w:r>
    </w:p>
    <w:p w:rsidR="005147E6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CB3920" w:rsidRDefault="00CB3920" w:rsidP="00CB392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6F5C10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szCs w:val="22"/>
        </w:rPr>
      </w:pPr>
      <w:r>
        <w:lastRenderedPageBreak/>
        <w:tab/>
      </w:r>
      <w:r>
        <w:tab/>
      </w:r>
      <w:r>
        <w:tab/>
      </w:r>
      <w:r w:rsidR="00CB3920">
        <w:t xml:space="preserve">                         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CB3920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518F9">
        <w:rPr>
          <w:szCs w:val="22"/>
        </w:rPr>
        <w:t xml:space="preserve">  </w:t>
      </w:r>
      <w:r w:rsidR="00CC7E6B">
        <w:rPr>
          <w:szCs w:val="22"/>
        </w:rPr>
        <w:t xml:space="preserve">  </w:t>
      </w:r>
      <w:r>
        <w:rPr>
          <w:szCs w:val="22"/>
        </w:rPr>
        <w:t xml:space="preserve">  </w:t>
      </w:r>
      <w:r w:rsidR="003518F9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D9DC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C679-6E13-4EDC-AD68-B6BBB018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2022-04-04T17:44:00Z</dcterms:created>
  <dcterms:modified xsi:type="dcterms:W3CDTF">2022-04-05T04:12:00Z</dcterms:modified>
</cp:coreProperties>
</file>