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C894" w14:textId="1C514ECD" w:rsidR="00925765" w:rsidRPr="00F97DCE" w:rsidRDefault="00925765" w:rsidP="00F97DCE">
      <w:pPr>
        <w:spacing w:line="360" w:lineRule="auto"/>
        <w:jc w:val="center"/>
        <w:rPr>
          <w:b/>
          <w:sz w:val="24"/>
          <w:szCs w:val="24"/>
        </w:rPr>
      </w:pPr>
      <w:r w:rsidRPr="00F97DCE">
        <w:rPr>
          <w:b/>
          <w:sz w:val="24"/>
          <w:szCs w:val="24"/>
        </w:rPr>
        <w:t xml:space="preserve">Zarządzenie Nr </w:t>
      </w:r>
      <w:r w:rsidR="00686DEB" w:rsidRPr="00F97DCE">
        <w:rPr>
          <w:b/>
          <w:sz w:val="24"/>
          <w:szCs w:val="24"/>
        </w:rPr>
        <w:t>174/2022</w:t>
      </w:r>
    </w:p>
    <w:p w14:paraId="3885C1D0" w14:textId="61760B3D" w:rsidR="00925765" w:rsidRPr="00F97DCE" w:rsidRDefault="00686DEB" w:rsidP="00F97DCE">
      <w:pPr>
        <w:spacing w:line="360" w:lineRule="auto"/>
        <w:jc w:val="center"/>
        <w:rPr>
          <w:b/>
          <w:sz w:val="24"/>
          <w:szCs w:val="24"/>
        </w:rPr>
      </w:pPr>
      <w:r w:rsidRPr="00F97DCE">
        <w:rPr>
          <w:b/>
          <w:sz w:val="24"/>
          <w:szCs w:val="24"/>
        </w:rPr>
        <w:t xml:space="preserve">Burmistrza Kamieńca </w:t>
      </w:r>
      <w:r w:rsidR="00F9349F" w:rsidRPr="00F97DCE">
        <w:rPr>
          <w:b/>
          <w:sz w:val="24"/>
          <w:szCs w:val="24"/>
        </w:rPr>
        <w:t>Z</w:t>
      </w:r>
      <w:r w:rsidRPr="00F97DCE">
        <w:rPr>
          <w:b/>
          <w:sz w:val="24"/>
          <w:szCs w:val="24"/>
        </w:rPr>
        <w:t>ąbkowickiego</w:t>
      </w:r>
    </w:p>
    <w:p w14:paraId="7E691FB3" w14:textId="6B61D42E" w:rsidR="00925765" w:rsidRPr="00F97DCE" w:rsidRDefault="00925765" w:rsidP="00F97DCE">
      <w:pPr>
        <w:spacing w:line="360" w:lineRule="auto"/>
        <w:jc w:val="center"/>
        <w:rPr>
          <w:b/>
          <w:sz w:val="24"/>
          <w:szCs w:val="24"/>
        </w:rPr>
      </w:pPr>
      <w:r w:rsidRPr="00F97DCE">
        <w:rPr>
          <w:b/>
          <w:sz w:val="24"/>
          <w:szCs w:val="24"/>
        </w:rPr>
        <w:t xml:space="preserve">z dnia </w:t>
      </w:r>
      <w:r w:rsidR="00686DEB" w:rsidRPr="00F97DCE">
        <w:rPr>
          <w:b/>
          <w:sz w:val="24"/>
          <w:szCs w:val="24"/>
        </w:rPr>
        <w:t>24 czerwca 2022</w:t>
      </w:r>
      <w:r w:rsidRPr="00F97DCE">
        <w:rPr>
          <w:b/>
          <w:sz w:val="24"/>
          <w:szCs w:val="24"/>
        </w:rPr>
        <w:t xml:space="preserve"> </w:t>
      </w:r>
      <w:r w:rsidR="00686DEB" w:rsidRPr="00F97DCE">
        <w:rPr>
          <w:b/>
          <w:sz w:val="24"/>
          <w:szCs w:val="24"/>
        </w:rPr>
        <w:t>roku</w:t>
      </w:r>
    </w:p>
    <w:p w14:paraId="21F21FBF" w14:textId="77777777" w:rsidR="00925765" w:rsidRPr="005727E4" w:rsidRDefault="00925765" w:rsidP="00F97DCE">
      <w:pPr>
        <w:spacing w:line="360" w:lineRule="auto"/>
        <w:jc w:val="both"/>
        <w:rPr>
          <w:b/>
          <w:sz w:val="28"/>
          <w:szCs w:val="24"/>
        </w:rPr>
      </w:pPr>
    </w:p>
    <w:p w14:paraId="294AD80E" w14:textId="4EC7011D" w:rsidR="00925765" w:rsidRPr="00686DEB" w:rsidRDefault="00925765" w:rsidP="00F97DCE">
      <w:pPr>
        <w:spacing w:line="360" w:lineRule="auto"/>
        <w:rPr>
          <w:sz w:val="24"/>
          <w:szCs w:val="24"/>
        </w:rPr>
      </w:pPr>
      <w:r w:rsidRPr="00686DEB">
        <w:rPr>
          <w:b/>
          <w:bCs/>
          <w:sz w:val="24"/>
          <w:szCs w:val="24"/>
        </w:rPr>
        <w:t xml:space="preserve">w sprawie </w:t>
      </w:r>
      <w:r w:rsidRPr="00686DEB">
        <w:rPr>
          <w:sz w:val="24"/>
          <w:szCs w:val="24"/>
        </w:rPr>
        <w:t xml:space="preserve">zatwierdzenia konkursu na stanowisko dyrektora </w:t>
      </w:r>
      <w:bookmarkStart w:id="0" w:name="_Hlk106969052"/>
      <w:r w:rsidRPr="00686DEB">
        <w:rPr>
          <w:sz w:val="24"/>
          <w:szCs w:val="24"/>
        </w:rPr>
        <w:t xml:space="preserve">Zespołu </w:t>
      </w:r>
      <w:r w:rsidR="00686DEB" w:rsidRPr="00686DEB">
        <w:rPr>
          <w:sz w:val="24"/>
          <w:szCs w:val="24"/>
        </w:rPr>
        <w:t xml:space="preserve">Szkolno – Przedszkolnego nr 1 </w:t>
      </w:r>
      <w:r w:rsidRPr="00686DEB">
        <w:rPr>
          <w:sz w:val="24"/>
          <w:szCs w:val="24"/>
        </w:rPr>
        <w:t>w Kamieńcu Ząbkowickim</w:t>
      </w:r>
      <w:r w:rsidR="00686DEB">
        <w:rPr>
          <w:sz w:val="24"/>
          <w:szCs w:val="24"/>
        </w:rPr>
        <w:t>, ul. Zamkowa 4.</w:t>
      </w:r>
    </w:p>
    <w:bookmarkEnd w:id="0"/>
    <w:p w14:paraId="30C5ABDD" w14:textId="77777777" w:rsidR="00686DEB" w:rsidRPr="009773E3" w:rsidRDefault="00686DEB" w:rsidP="00F97DCE">
      <w:pPr>
        <w:spacing w:line="360" w:lineRule="auto"/>
        <w:rPr>
          <w:sz w:val="24"/>
        </w:rPr>
      </w:pPr>
    </w:p>
    <w:p w14:paraId="3F0339FF" w14:textId="337F1569" w:rsidR="00F9349F" w:rsidRPr="00A81B63" w:rsidRDefault="00F9349F" w:rsidP="00F97DCE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bookmarkStart w:id="1" w:name="p0"/>
      <w:bookmarkEnd w:id="1"/>
      <w:r w:rsidRPr="00A81B63">
        <w:t xml:space="preserve">Na podstawie § 8 ust. 2 rozporządzenia Ministra Edukacji Narodowej z dnia </w:t>
      </w:r>
      <w:r>
        <w:t>11</w:t>
      </w:r>
      <w:r w:rsidRPr="00A81B63">
        <w:t xml:space="preserve"> </w:t>
      </w:r>
      <w:r>
        <w:t>sierpnia</w:t>
      </w:r>
      <w:r w:rsidRPr="00A81B63">
        <w:t xml:space="preserve"> 201</w:t>
      </w:r>
      <w:r>
        <w:t>7</w:t>
      </w:r>
      <w:r w:rsidRPr="00A81B63">
        <w:t xml:space="preserve"> r. </w:t>
      </w:r>
      <w:r w:rsidRPr="00A02809">
        <w:t>w sprawie regulaminu konkursu na stanowisko dyrektora publicznego przedszkola, publicznej szkoły podstawowej, publicznej szkoły ponadpodstawowej lub publicznej placówki oraz trybu pracy komisji konkursowej</w:t>
      </w:r>
      <w:r w:rsidRPr="00A81B63">
        <w:t xml:space="preserve"> (</w:t>
      </w:r>
      <w:proofErr w:type="spellStart"/>
      <w:r w:rsidR="00F97DCE">
        <w:t>t.j</w:t>
      </w:r>
      <w:proofErr w:type="spellEnd"/>
      <w:r w:rsidR="00F97DCE">
        <w:t xml:space="preserve">. </w:t>
      </w:r>
      <w:r w:rsidRPr="00A81B63">
        <w:t>Dz. U.</w:t>
      </w:r>
      <w:r>
        <w:t xml:space="preserve"> z 2021 r.</w:t>
      </w:r>
      <w:r w:rsidRPr="00A81B63">
        <w:t xml:space="preserve"> poz. </w:t>
      </w:r>
      <w:r>
        <w:t>1428</w:t>
      </w:r>
      <w:r w:rsidRPr="00A81B63">
        <w:t>) w zw. z art. 30 ust. 1 ustawy z dnia 5 czerwca 1998 r. o samorządzie gminnym (</w:t>
      </w:r>
      <w:proofErr w:type="spellStart"/>
      <w:r>
        <w:t>t.j</w:t>
      </w:r>
      <w:proofErr w:type="spellEnd"/>
      <w:r>
        <w:t xml:space="preserve">. Dz. U. z 2022 r. poz. 559 ze </w:t>
      </w:r>
      <w:proofErr w:type="spellStart"/>
      <w:r>
        <w:t>zm</w:t>
      </w:r>
      <w:proofErr w:type="spellEnd"/>
      <w:r w:rsidRPr="00A81B63">
        <w:t>):</w:t>
      </w:r>
    </w:p>
    <w:p w14:paraId="7B2DAA21" w14:textId="77777777" w:rsidR="00925765" w:rsidRDefault="00925765" w:rsidP="00F97DCE">
      <w:pPr>
        <w:spacing w:line="360" w:lineRule="auto"/>
        <w:jc w:val="both"/>
        <w:rPr>
          <w:sz w:val="24"/>
        </w:rPr>
      </w:pPr>
    </w:p>
    <w:p w14:paraId="21E4BD7C" w14:textId="77777777" w:rsidR="00925765" w:rsidRDefault="00925765" w:rsidP="00F97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14:paraId="5F45FD82" w14:textId="77777777" w:rsidR="00925765" w:rsidRDefault="00925765" w:rsidP="00F97DCE">
      <w:pPr>
        <w:keepNext/>
        <w:spacing w:line="360" w:lineRule="auto"/>
        <w:rPr>
          <w:color w:val="000000"/>
          <w:sz w:val="24"/>
        </w:rPr>
      </w:pPr>
    </w:p>
    <w:p w14:paraId="1B1B5EA9" w14:textId="129E5BE6" w:rsidR="00925765" w:rsidRDefault="00925765" w:rsidP="00F97DC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D10D4">
        <w:rPr>
          <w:color w:val="000000"/>
          <w:sz w:val="24"/>
          <w:szCs w:val="24"/>
        </w:rPr>
        <w:t xml:space="preserve">Zatwierdza się konkurs na stanowisko dyrektora </w:t>
      </w:r>
      <w:r w:rsidR="00686DEB" w:rsidRPr="00686DEB">
        <w:rPr>
          <w:sz w:val="24"/>
          <w:szCs w:val="24"/>
        </w:rPr>
        <w:t>Zespołu Szkolno – Przedszkolnego nr 1 w Kamieńcu Ząbkowickim</w:t>
      </w:r>
      <w:r w:rsidR="00686DEB">
        <w:rPr>
          <w:sz w:val="24"/>
          <w:szCs w:val="24"/>
        </w:rPr>
        <w:t>, ul. Zamkowa 4</w:t>
      </w:r>
      <w:r>
        <w:rPr>
          <w:color w:val="000000"/>
          <w:sz w:val="24"/>
          <w:szCs w:val="24"/>
        </w:rPr>
        <w:t xml:space="preserve">, ogłoszony </w:t>
      </w:r>
      <w:r w:rsidR="00F9349F">
        <w:rPr>
          <w:color w:val="000000"/>
          <w:sz w:val="24"/>
          <w:szCs w:val="24"/>
        </w:rPr>
        <w:t xml:space="preserve">i przeprowadzony </w:t>
      </w:r>
      <w:r w:rsidRPr="00CD10D4">
        <w:rPr>
          <w:color w:val="000000"/>
          <w:sz w:val="24"/>
          <w:szCs w:val="24"/>
        </w:rPr>
        <w:t xml:space="preserve">na podstawie </w:t>
      </w:r>
      <w:r>
        <w:rPr>
          <w:color w:val="000000"/>
          <w:sz w:val="24"/>
          <w:szCs w:val="24"/>
        </w:rPr>
        <w:t>Zarządzenia nr</w:t>
      </w:r>
      <w:r w:rsidR="00F9349F">
        <w:rPr>
          <w:color w:val="000000"/>
          <w:sz w:val="24"/>
          <w:szCs w:val="24"/>
        </w:rPr>
        <w:t xml:space="preserve"> </w:t>
      </w:r>
      <w:r w:rsidR="00686DEB">
        <w:rPr>
          <w:color w:val="000000"/>
          <w:sz w:val="24"/>
          <w:szCs w:val="24"/>
        </w:rPr>
        <w:t xml:space="preserve">141/2022 Burmistrza Kamieńca Ząbkowickiego </w:t>
      </w:r>
      <w:r>
        <w:rPr>
          <w:color w:val="000000"/>
          <w:sz w:val="24"/>
          <w:szCs w:val="24"/>
        </w:rPr>
        <w:t xml:space="preserve">z dnia </w:t>
      </w:r>
      <w:r w:rsidR="00686DEB">
        <w:rPr>
          <w:color w:val="000000"/>
          <w:sz w:val="24"/>
          <w:szCs w:val="24"/>
        </w:rPr>
        <w:t>16 maja 2022</w:t>
      </w:r>
      <w:r>
        <w:rPr>
          <w:color w:val="000000"/>
          <w:sz w:val="24"/>
          <w:szCs w:val="24"/>
        </w:rPr>
        <w:t xml:space="preserve"> r.</w:t>
      </w:r>
      <w:r w:rsidRPr="00CD10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405FC3A9" w14:textId="2379DA6A" w:rsidR="00925765" w:rsidRPr="00F97DCE" w:rsidRDefault="00925765" w:rsidP="00F97DC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Pr="00CD10D4">
        <w:rPr>
          <w:color w:val="000000"/>
          <w:sz w:val="24"/>
          <w:szCs w:val="24"/>
        </w:rPr>
        <w:t>wyniku postępowania konkursowego na kandydata</w:t>
      </w:r>
      <w:r>
        <w:rPr>
          <w:color w:val="000000"/>
          <w:sz w:val="24"/>
          <w:szCs w:val="24"/>
        </w:rPr>
        <w:t>,</w:t>
      </w:r>
      <w:r w:rsidRPr="00CD10D4">
        <w:rPr>
          <w:color w:val="000000"/>
          <w:sz w:val="24"/>
          <w:szCs w:val="24"/>
        </w:rPr>
        <w:t xml:space="preserve"> na stanowisko dyrektora </w:t>
      </w:r>
      <w:r>
        <w:rPr>
          <w:color w:val="000000"/>
          <w:sz w:val="24"/>
          <w:szCs w:val="24"/>
        </w:rPr>
        <w:t xml:space="preserve">Zespołu </w:t>
      </w:r>
      <w:r w:rsidR="00686DEB">
        <w:rPr>
          <w:color w:val="000000"/>
          <w:sz w:val="24"/>
          <w:szCs w:val="24"/>
        </w:rPr>
        <w:t>Szkolno-Przedszkolnego nr 1 w Kamieńcu Ząbkowickim</w:t>
      </w:r>
      <w:r w:rsidR="00F9349F">
        <w:rPr>
          <w:color w:val="000000"/>
          <w:sz w:val="24"/>
          <w:szCs w:val="24"/>
        </w:rPr>
        <w:t>,</w:t>
      </w:r>
      <w:r w:rsidRPr="00CD10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został</w:t>
      </w:r>
      <w:r w:rsidR="00686DEB">
        <w:rPr>
          <w:color w:val="000000"/>
          <w:sz w:val="24"/>
          <w:szCs w:val="24"/>
        </w:rPr>
        <w:t>a</w:t>
      </w:r>
      <w:r w:rsidRPr="00CD10D4">
        <w:rPr>
          <w:color w:val="000000"/>
          <w:sz w:val="24"/>
          <w:szCs w:val="24"/>
        </w:rPr>
        <w:t xml:space="preserve"> wył</w:t>
      </w:r>
      <w:r>
        <w:rPr>
          <w:color w:val="000000"/>
          <w:sz w:val="24"/>
          <w:szCs w:val="24"/>
        </w:rPr>
        <w:t>onion</w:t>
      </w:r>
      <w:r w:rsidR="00686DEB">
        <w:rPr>
          <w:color w:val="000000"/>
          <w:sz w:val="24"/>
          <w:szCs w:val="24"/>
        </w:rPr>
        <w:t>a Pani Bożena Kołodziej</w:t>
      </w:r>
      <w:r w:rsidRPr="00CD10D4">
        <w:rPr>
          <w:color w:val="000000"/>
          <w:sz w:val="24"/>
          <w:szCs w:val="24"/>
        </w:rPr>
        <w:t>.</w:t>
      </w:r>
    </w:p>
    <w:p w14:paraId="34E20223" w14:textId="77777777" w:rsidR="00925765" w:rsidRDefault="00925765" w:rsidP="00F97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14:paraId="5D78C717" w14:textId="77777777" w:rsidR="00925765" w:rsidRDefault="00925765" w:rsidP="00F97DCE">
      <w:pPr>
        <w:keepNext/>
        <w:spacing w:line="360" w:lineRule="auto"/>
        <w:rPr>
          <w:color w:val="000000"/>
          <w:sz w:val="24"/>
        </w:rPr>
      </w:pPr>
    </w:p>
    <w:p w14:paraId="7D7A970B" w14:textId="5A05E871" w:rsidR="00925765" w:rsidRDefault="00925765" w:rsidP="00F97D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D10D4">
        <w:rPr>
          <w:color w:val="000000"/>
          <w:sz w:val="24"/>
          <w:szCs w:val="24"/>
        </w:rPr>
        <w:t xml:space="preserve">Wykonanie zarządzenia powierza się </w:t>
      </w:r>
      <w:r w:rsidR="00686DEB">
        <w:rPr>
          <w:color w:val="000000"/>
          <w:sz w:val="24"/>
          <w:szCs w:val="24"/>
        </w:rPr>
        <w:t>Sekretarzowi Gminy</w:t>
      </w:r>
      <w:r>
        <w:rPr>
          <w:color w:val="000000"/>
          <w:sz w:val="24"/>
          <w:szCs w:val="24"/>
        </w:rPr>
        <w:t xml:space="preserve"> </w:t>
      </w:r>
      <w:r w:rsidRPr="00CD10D4">
        <w:rPr>
          <w:color w:val="000000"/>
          <w:sz w:val="24"/>
          <w:szCs w:val="24"/>
        </w:rPr>
        <w:t>.</w:t>
      </w:r>
    </w:p>
    <w:p w14:paraId="63016B18" w14:textId="77777777" w:rsidR="00925765" w:rsidRDefault="00925765" w:rsidP="00F97DCE">
      <w:pPr>
        <w:spacing w:line="360" w:lineRule="auto"/>
        <w:jc w:val="both"/>
        <w:rPr>
          <w:color w:val="000000"/>
          <w:sz w:val="24"/>
        </w:rPr>
      </w:pPr>
    </w:p>
    <w:p w14:paraId="4876595A" w14:textId="77777777" w:rsidR="00925765" w:rsidRDefault="00925765" w:rsidP="00F97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14:paraId="7F4E9F2B" w14:textId="77777777" w:rsidR="00925765" w:rsidRDefault="00925765" w:rsidP="00F97DCE">
      <w:pPr>
        <w:keepNext/>
        <w:spacing w:line="360" w:lineRule="auto"/>
        <w:rPr>
          <w:color w:val="000000"/>
          <w:sz w:val="24"/>
        </w:rPr>
      </w:pPr>
    </w:p>
    <w:p w14:paraId="063D2DC9" w14:textId="77777777" w:rsidR="00925765" w:rsidRDefault="00925765" w:rsidP="00F97D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D10D4">
        <w:rPr>
          <w:color w:val="000000"/>
          <w:sz w:val="24"/>
          <w:szCs w:val="24"/>
        </w:rPr>
        <w:t>Zarządzenie wchodzi w życie z dniem podpisania.</w:t>
      </w:r>
    </w:p>
    <w:p w14:paraId="7412208E" w14:textId="77777777" w:rsidR="00925765" w:rsidRDefault="00925765" w:rsidP="00F97DCE">
      <w:pPr>
        <w:spacing w:line="360" w:lineRule="auto"/>
        <w:jc w:val="both"/>
        <w:rPr>
          <w:color w:val="000000"/>
          <w:sz w:val="24"/>
        </w:rPr>
      </w:pPr>
    </w:p>
    <w:p w14:paraId="7677CBB0" w14:textId="77777777" w:rsidR="00925765" w:rsidRPr="00CD10D4" w:rsidRDefault="00925765" w:rsidP="00F97DCE">
      <w:pPr>
        <w:keepNext/>
        <w:spacing w:line="360" w:lineRule="auto"/>
        <w:jc w:val="center"/>
        <w:rPr>
          <w:color w:val="000000"/>
          <w:sz w:val="24"/>
        </w:rPr>
      </w:pPr>
    </w:p>
    <w:sectPr w:rsidR="00925765" w:rsidRPr="00CD10D4" w:rsidSect="00CD10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33B4" w14:textId="77777777" w:rsidR="006C2D03" w:rsidRDefault="006C2D03">
      <w:r>
        <w:separator/>
      </w:r>
    </w:p>
  </w:endnote>
  <w:endnote w:type="continuationSeparator" w:id="0">
    <w:p w14:paraId="1099232F" w14:textId="77777777" w:rsidR="006C2D03" w:rsidRDefault="006C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75C" w14:textId="77777777" w:rsidR="00925765" w:rsidRDefault="009257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DD9263" w14:textId="77777777" w:rsidR="00925765" w:rsidRDefault="0092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5299" w14:textId="77777777" w:rsidR="006C2D03" w:rsidRDefault="006C2D03">
      <w:r>
        <w:separator/>
      </w:r>
    </w:p>
  </w:footnote>
  <w:footnote w:type="continuationSeparator" w:id="0">
    <w:p w14:paraId="27542B3D" w14:textId="77777777" w:rsidR="006C2D03" w:rsidRDefault="006C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4489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1 listopada 2018r."/>
    <w:docVar w:name="AktNr" w:val="853/2018/P"/>
    <w:docVar w:name="Sprawa" w:val="zatwierdzenia konkursu na stanowisko dyrektora Szkoły Podstawowej nr 17 im. Józefa Ignacego Kraszewskiego w Poznaniu, os. Bolesława Chrobrego 105."/>
  </w:docVars>
  <w:rsids>
    <w:rsidRoot w:val="00CD10D4"/>
    <w:rsid w:val="00016394"/>
    <w:rsid w:val="00016B02"/>
    <w:rsid w:val="00017224"/>
    <w:rsid w:val="00024304"/>
    <w:rsid w:val="00072485"/>
    <w:rsid w:val="00086014"/>
    <w:rsid w:val="000C07FF"/>
    <w:rsid w:val="000E2E12"/>
    <w:rsid w:val="00167A3B"/>
    <w:rsid w:val="001F0CEF"/>
    <w:rsid w:val="00201236"/>
    <w:rsid w:val="002C4273"/>
    <w:rsid w:val="002C4925"/>
    <w:rsid w:val="00305582"/>
    <w:rsid w:val="003679C6"/>
    <w:rsid w:val="00373368"/>
    <w:rsid w:val="003F21A2"/>
    <w:rsid w:val="004205A5"/>
    <w:rsid w:val="00451FF2"/>
    <w:rsid w:val="004C5AE8"/>
    <w:rsid w:val="00546155"/>
    <w:rsid w:val="005576D9"/>
    <w:rsid w:val="00565809"/>
    <w:rsid w:val="00571718"/>
    <w:rsid w:val="005727E4"/>
    <w:rsid w:val="005C6BB7"/>
    <w:rsid w:val="005E0B50"/>
    <w:rsid w:val="005E28F0"/>
    <w:rsid w:val="005E453F"/>
    <w:rsid w:val="00606C72"/>
    <w:rsid w:val="0065477E"/>
    <w:rsid w:val="00686DEB"/>
    <w:rsid w:val="006C2D03"/>
    <w:rsid w:val="006C61F5"/>
    <w:rsid w:val="007153C7"/>
    <w:rsid w:val="007273AB"/>
    <w:rsid w:val="0079779A"/>
    <w:rsid w:val="007D5325"/>
    <w:rsid w:val="00840823"/>
    <w:rsid w:val="00853287"/>
    <w:rsid w:val="00860838"/>
    <w:rsid w:val="008627D3"/>
    <w:rsid w:val="00925765"/>
    <w:rsid w:val="00931FB0"/>
    <w:rsid w:val="00962030"/>
    <w:rsid w:val="009711FF"/>
    <w:rsid w:val="009773E3"/>
    <w:rsid w:val="009E48F1"/>
    <w:rsid w:val="009F5036"/>
    <w:rsid w:val="00A5209A"/>
    <w:rsid w:val="00A812CC"/>
    <w:rsid w:val="00AA184A"/>
    <w:rsid w:val="00AB44DE"/>
    <w:rsid w:val="00AD0EF4"/>
    <w:rsid w:val="00B0235A"/>
    <w:rsid w:val="00B827C8"/>
    <w:rsid w:val="00BA113A"/>
    <w:rsid w:val="00BA3EE3"/>
    <w:rsid w:val="00BA72D3"/>
    <w:rsid w:val="00BB3401"/>
    <w:rsid w:val="00C272AC"/>
    <w:rsid w:val="00C44DD0"/>
    <w:rsid w:val="00C52DCF"/>
    <w:rsid w:val="00C5423F"/>
    <w:rsid w:val="00CB05CD"/>
    <w:rsid w:val="00CB5677"/>
    <w:rsid w:val="00CD10D4"/>
    <w:rsid w:val="00CD3B7B"/>
    <w:rsid w:val="00CE5304"/>
    <w:rsid w:val="00D672EE"/>
    <w:rsid w:val="00D84AEB"/>
    <w:rsid w:val="00DC3E76"/>
    <w:rsid w:val="00E30060"/>
    <w:rsid w:val="00E360D3"/>
    <w:rsid w:val="00F06D5E"/>
    <w:rsid w:val="00F26FE2"/>
    <w:rsid w:val="00F502DF"/>
    <w:rsid w:val="00F61F3F"/>
    <w:rsid w:val="00F73EF3"/>
    <w:rsid w:val="00F9349F"/>
    <w:rsid w:val="00F971AD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39322"/>
  <w15:docId w15:val="{23EEE5CB-805F-4E70-8986-255938F2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82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823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082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1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1A2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4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1A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4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21A2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40823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21A2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40823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840823"/>
    <w:pPr>
      <w:ind w:left="482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3F21A2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565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34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20</TotalTime>
  <Pages>1</Pages>
  <Words>174</Words>
  <Characters>1044</Characters>
  <Application>Microsoft Office Word</Application>
  <DocSecurity>0</DocSecurity>
  <Lines>8</Lines>
  <Paragraphs>2</Paragraphs>
  <ScaleCrop>false</ScaleCrop>
  <Company>UM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dc:description/>
  <cp:lastModifiedBy>Urszula Olechowska</cp:lastModifiedBy>
  <cp:revision>5</cp:revision>
  <cp:lastPrinted>2022-06-24T11:29:00Z</cp:lastPrinted>
  <dcterms:created xsi:type="dcterms:W3CDTF">2022-06-24T11:20:00Z</dcterms:created>
  <dcterms:modified xsi:type="dcterms:W3CDTF">2022-06-24T11:43:00Z</dcterms:modified>
</cp:coreProperties>
</file>