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8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9444"/>
      </w:tblGrid>
      <w:tr w:rsidR="000263F6" w14:paraId="7B9A9EF7" w14:textId="77777777">
        <w:trPr>
          <w:trHeight w:val="1454"/>
        </w:trPr>
        <w:tc>
          <w:tcPr>
            <w:tcW w:w="4879" w:type="dxa"/>
          </w:tcPr>
          <w:bookmarkStart w:id="0" w:name="_GoBack"/>
          <w:bookmarkEnd w:id="0"/>
          <w:p w14:paraId="2A914559" w14:textId="77777777" w:rsidR="000263F6" w:rsidRDefault="00F31E78">
            <w:pPr>
              <w:rPr>
                <w:b/>
                <w:bCs/>
              </w:rPr>
            </w:pPr>
            <w:r>
              <w:object w:dxaOrig="8985" w:dyaOrig="3825" w14:anchorId="54F5D1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103.5pt" o:ole="">
                  <v:imagedata r:id="rId8" o:title=""/>
                </v:shape>
                <o:OLEObject Type="Embed" ProgID="PBrush" ShapeID="_x0000_i1025" DrawAspect="Content" ObjectID="_1702721763" r:id="rId9"/>
              </w:object>
            </w:r>
          </w:p>
        </w:tc>
        <w:tc>
          <w:tcPr>
            <w:tcW w:w="9669" w:type="dxa"/>
          </w:tcPr>
          <w:p w14:paraId="221E3316" w14:textId="18A8D26F" w:rsidR="000263F6" w:rsidRDefault="00F31E78">
            <w:pPr>
              <w:ind w:left="708"/>
              <w:jc w:val="center"/>
              <w:rPr>
                <w:b/>
                <w:bCs/>
                <w:color w:val="000000"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 xml:space="preserve">HARMONOGRAM ODBIORU ODPADÓW KOMUNALNYCH SUROWCÓW WTÓRNYCH, ODPADÓW ZIELONYCH, ZUŻYTEGO SPRZĘTU ELEKTRONICZNEGO I </w:t>
            </w:r>
            <w:proofErr w:type="gramStart"/>
            <w:r>
              <w:rPr>
                <w:b/>
                <w:bCs/>
                <w:sz w:val="28"/>
                <w:szCs w:val="18"/>
              </w:rPr>
              <w:t>ELEKTRYCZNEGO  ORAZ</w:t>
            </w:r>
            <w:proofErr w:type="gramEnd"/>
            <w:r>
              <w:rPr>
                <w:b/>
                <w:bCs/>
                <w:sz w:val="28"/>
                <w:szCs w:val="18"/>
              </w:rPr>
              <w:t xml:space="preserve"> GABARYTÓW Z GMINY MEDYKA </w:t>
            </w:r>
            <w:r>
              <w:rPr>
                <w:b/>
                <w:bCs/>
                <w:color w:val="000000"/>
                <w:sz w:val="28"/>
                <w:szCs w:val="18"/>
              </w:rPr>
              <w:t>NA ROK 2</w:t>
            </w:r>
            <w:r w:rsidR="00B773D9">
              <w:rPr>
                <w:b/>
                <w:bCs/>
                <w:color w:val="000000"/>
                <w:sz w:val="28"/>
                <w:szCs w:val="18"/>
              </w:rPr>
              <w:t>02</w:t>
            </w:r>
            <w:r w:rsidR="00F71B7C">
              <w:rPr>
                <w:b/>
                <w:bCs/>
                <w:color w:val="000000"/>
                <w:sz w:val="28"/>
                <w:szCs w:val="18"/>
              </w:rPr>
              <w:t>2</w:t>
            </w:r>
          </w:p>
        </w:tc>
      </w:tr>
    </w:tbl>
    <w:p w14:paraId="75D170F9" w14:textId="77777777" w:rsidR="000263F6" w:rsidRDefault="000263F6">
      <w:pPr>
        <w:jc w:val="center"/>
        <w:rPr>
          <w:b/>
          <w:bCs/>
          <w:color w:val="000000"/>
          <w:sz w:val="18"/>
          <w:szCs w:val="18"/>
        </w:rPr>
      </w:pPr>
    </w:p>
    <w:p w14:paraId="7EE7FB69" w14:textId="77777777" w:rsidR="000263F6" w:rsidRDefault="00F31E78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ZUŻYTY SPRZĘT BĘDZIE ODBIERANY TYLKO KOMPLETNY</w:t>
      </w:r>
    </w:p>
    <w:p w14:paraId="24A4EE32" w14:textId="77777777" w:rsidR="000263F6" w:rsidRDefault="00F31E78">
      <w:pPr>
        <w:pStyle w:val="Nagwek1"/>
      </w:pPr>
      <w:r>
        <w:t>PROSIMY POJEMNIKI I WORKI Z ODPADAMI WYSTAWIAĆ PRZED POSESJE DO GODZ. 7.00</w:t>
      </w:r>
    </w:p>
    <w:p w14:paraId="6652C22A" w14:textId="77777777" w:rsidR="000263F6" w:rsidRDefault="000263F6">
      <w:pPr>
        <w:jc w:val="center"/>
        <w:rPr>
          <w:b/>
          <w:sz w:val="18"/>
          <w:szCs w:val="18"/>
        </w:rPr>
      </w:pPr>
    </w:p>
    <w:tbl>
      <w:tblPr>
        <w:tblpPr w:leftFromText="141" w:rightFromText="141" w:vertAnchor="page" w:horzAnchor="page" w:tblpX="1180" w:tblpY="4320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60"/>
        <w:gridCol w:w="2021"/>
        <w:gridCol w:w="1787"/>
        <w:gridCol w:w="1924"/>
        <w:gridCol w:w="1559"/>
        <w:gridCol w:w="1134"/>
        <w:gridCol w:w="1417"/>
        <w:gridCol w:w="1076"/>
        <w:gridCol w:w="14"/>
        <w:gridCol w:w="1887"/>
      </w:tblGrid>
      <w:tr w:rsidR="007C0A63" w14:paraId="1F0C0FFF" w14:textId="77777777" w:rsidTr="007C0A63">
        <w:trPr>
          <w:trHeight w:val="1265"/>
        </w:trPr>
        <w:tc>
          <w:tcPr>
            <w:tcW w:w="2060" w:type="dxa"/>
            <w:vMerge w:val="restart"/>
            <w:shd w:val="clear" w:color="auto" w:fill="FFFFFF"/>
            <w:vAlign w:val="center"/>
          </w:tcPr>
          <w:p w14:paraId="0FEFA279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MIEJSCOWOŚĆ</w:t>
            </w:r>
          </w:p>
        </w:tc>
        <w:tc>
          <w:tcPr>
            <w:tcW w:w="2021" w:type="dxa"/>
            <w:vMerge w:val="restart"/>
            <w:shd w:val="clear" w:color="auto" w:fill="FFFFFF"/>
            <w:vAlign w:val="center"/>
          </w:tcPr>
          <w:p w14:paraId="7738ADEE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MIESIĄC</w:t>
            </w:r>
          </w:p>
        </w:tc>
        <w:tc>
          <w:tcPr>
            <w:tcW w:w="3711" w:type="dxa"/>
            <w:gridSpan w:val="2"/>
            <w:shd w:val="clear" w:color="auto" w:fill="FFFFFF"/>
            <w:vAlign w:val="center"/>
          </w:tcPr>
          <w:p w14:paraId="54758995" w14:textId="77777777" w:rsidR="006A1A18" w:rsidRDefault="006A1A18" w:rsidP="006A1A1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ODPADY KOMUNALNE </w:t>
            </w:r>
          </w:p>
          <w:p w14:paraId="3C2BF85D" w14:textId="302E26F6" w:rsidR="006A1A18" w:rsidRDefault="006A1A18" w:rsidP="006A1A1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Co </w:t>
            </w:r>
            <w:proofErr w:type="gramStart"/>
            <w:r>
              <w:rPr>
                <w:b/>
                <w:bCs/>
                <w:szCs w:val="18"/>
              </w:rPr>
              <w:t>tydzień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14:paraId="7DE3DC73" w14:textId="77777777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Odpady segregowane</w:t>
            </w:r>
          </w:p>
          <w:p w14:paraId="298D31B9" w14:textId="77777777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28B9491F" w14:textId="77777777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ODPADY</w:t>
            </w:r>
            <w:r>
              <w:rPr>
                <w:b/>
                <w:bCs/>
                <w:szCs w:val="16"/>
              </w:rPr>
              <w:br/>
              <w:t xml:space="preserve">ZIELONE </w:t>
            </w:r>
          </w:p>
          <w:p w14:paraId="40133FC1" w14:textId="6E73A292" w:rsidR="006A1A18" w:rsidRDefault="006A1A18" w:rsidP="005E6C61">
            <w:pPr>
              <w:ind w:hanging="55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14:paraId="52847D16" w14:textId="77777777" w:rsidR="006A1A18" w:rsidRDefault="006A1A18" w:rsidP="006A1A1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GABARYTY,  OPONY-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sztuk ( wyłącznie z aut osobowych ) na gospodarstwo domowe</w:t>
            </w:r>
          </w:p>
          <w:p w14:paraId="1B657A28" w14:textId="78FA79BF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08E866B5" w14:textId="2E16DED0" w:rsidTr="007C0A63">
        <w:trPr>
          <w:trHeight w:val="70"/>
        </w:trPr>
        <w:tc>
          <w:tcPr>
            <w:tcW w:w="2060" w:type="dxa"/>
            <w:vMerge/>
            <w:shd w:val="clear" w:color="auto" w:fill="FFFFFF"/>
            <w:vAlign w:val="center"/>
          </w:tcPr>
          <w:p w14:paraId="78FB228A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vMerge/>
            <w:shd w:val="clear" w:color="auto" w:fill="FFFFFF"/>
            <w:vAlign w:val="center"/>
          </w:tcPr>
          <w:p w14:paraId="5568F959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14:paraId="3732B6DB" w14:textId="2ACB8D6E" w:rsidR="006A1A18" w:rsidRDefault="006A1A18" w:rsidP="006A1A1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HURKO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626EBA9D" w14:textId="7DFC3DEA" w:rsidR="006A1A18" w:rsidRDefault="006A1A18" w:rsidP="006A1A1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MEDYKA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9DBC23" w14:textId="2F8D7FDB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147569E" w14:textId="578B1B90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HURKO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5EFE76E" w14:textId="4D292C27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MEDYKA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38D2C550" w14:textId="6B56D656" w:rsidR="006A1A18" w:rsidRPr="006A1A18" w:rsidRDefault="006A1A18" w:rsidP="006A1A1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6A1A18">
              <w:rPr>
                <w:b/>
                <w:bCs/>
                <w:sz w:val="22"/>
                <w:szCs w:val="22"/>
              </w:rPr>
              <w:t>HURKO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14:paraId="3E6EA722" w14:textId="7BBAECD7" w:rsidR="006A1A18" w:rsidRPr="006A1A18" w:rsidRDefault="006A1A18" w:rsidP="006A1A1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6A1A18">
              <w:rPr>
                <w:b/>
                <w:bCs/>
                <w:sz w:val="22"/>
                <w:szCs w:val="22"/>
              </w:rPr>
              <w:t>MEDYKA</w:t>
            </w:r>
          </w:p>
        </w:tc>
      </w:tr>
      <w:tr w:rsidR="007C0A63" w14:paraId="4FA676CA" w14:textId="51719771" w:rsidTr="007C0A63">
        <w:trPr>
          <w:cantSplit/>
          <w:trHeight w:val="333"/>
        </w:trPr>
        <w:tc>
          <w:tcPr>
            <w:tcW w:w="2060" w:type="dxa"/>
            <w:vMerge w:val="restart"/>
            <w:shd w:val="clear" w:color="auto" w:fill="FFFFFF"/>
            <w:vAlign w:val="center"/>
          </w:tcPr>
          <w:p w14:paraId="2CCE7DB5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OSIEDLA:</w:t>
            </w:r>
          </w:p>
          <w:p w14:paraId="08B95AF4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MEDYKA</w:t>
            </w:r>
          </w:p>
          <w:p w14:paraId="49E30015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HURKO</w:t>
            </w:r>
          </w:p>
          <w:p w14:paraId="2486FD5F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69B2F3E2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STYCZEŃ 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11432528" w14:textId="15AC1B21" w:rsidR="006A1A18" w:rsidRDefault="00BD3767" w:rsidP="007C0A6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  <w:r w:rsidR="00EE1465">
              <w:rPr>
                <w:b/>
                <w:bCs/>
                <w:szCs w:val="20"/>
              </w:rPr>
              <w:t>,</w:t>
            </w:r>
            <w:r>
              <w:rPr>
                <w:b/>
                <w:bCs/>
                <w:szCs w:val="20"/>
              </w:rPr>
              <w:t xml:space="preserve"> </w:t>
            </w:r>
            <w:r w:rsidR="00EE1465">
              <w:rPr>
                <w:b/>
                <w:bCs/>
                <w:szCs w:val="20"/>
              </w:rPr>
              <w:t>13</w:t>
            </w:r>
            <w:r w:rsidR="007C0A63">
              <w:rPr>
                <w:b/>
                <w:bCs/>
                <w:szCs w:val="20"/>
              </w:rPr>
              <w:t>, 20 ,27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2CA3DD68" w14:textId="6E2093C1" w:rsidR="006A1A18" w:rsidRDefault="007C0A63" w:rsidP="007C0A6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4, 13, </w:t>
            </w:r>
            <w:r w:rsidR="00BD3767">
              <w:rPr>
                <w:b/>
                <w:bCs/>
                <w:szCs w:val="20"/>
              </w:rPr>
              <w:t>20, 27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7F53344" w14:textId="42CF7AB9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2 x m-c pojemniki </w:t>
            </w:r>
            <w:proofErr w:type="spellStart"/>
            <w:r>
              <w:rPr>
                <w:b/>
                <w:bCs/>
                <w:szCs w:val="16"/>
              </w:rPr>
              <w:t>iglo</w:t>
            </w:r>
            <w:proofErr w:type="spellEnd"/>
            <w:r>
              <w:rPr>
                <w:b/>
                <w:bCs/>
                <w:szCs w:val="16"/>
              </w:rPr>
              <w:t xml:space="preserve"> po napełnieniu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BC9955" w14:textId="3C6A883A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C7D026" w14:textId="2F5AB59E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025345B9" w14:textId="6857FE68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0DCB980E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7AE474FB" w14:textId="4918D3F1" w:rsidTr="007C0A63">
        <w:trPr>
          <w:cantSplit/>
          <w:trHeight w:val="354"/>
        </w:trPr>
        <w:tc>
          <w:tcPr>
            <w:tcW w:w="2060" w:type="dxa"/>
            <w:vMerge/>
            <w:shd w:val="clear" w:color="auto" w:fill="FFFFFF"/>
            <w:vAlign w:val="center"/>
          </w:tcPr>
          <w:p w14:paraId="40280026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599A7756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LUTY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15E10DAA" w14:textId="5DB40F9D" w:rsidR="006A1A18" w:rsidRDefault="00EE1465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3,</w:t>
            </w:r>
            <w:r w:rsidR="00BD3767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10</w:t>
            </w:r>
            <w:r w:rsidR="007C0A63">
              <w:rPr>
                <w:b/>
                <w:bCs/>
                <w:szCs w:val="16"/>
              </w:rPr>
              <w:t>, 17,24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2A8B4177" w14:textId="40B89F0A" w:rsidR="006A1A18" w:rsidRDefault="007C0A63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3, 10, </w:t>
            </w:r>
            <w:r w:rsidR="00BD3767">
              <w:rPr>
                <w:b/>
                <w:bCs/>
                <w:szCs w:val="16"/>
              </w:rPr>
              <w:t>17, 24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D5EA0D" w14:textId="20D1C550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A80F6E0" w14:textId="5DF8FC33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348B53" w14:textId="45F638A7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308BB67C" w14:textId="581A6228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588790FA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70D0DB39" w14:textId="57B51F46" w:rsidTr="007C0A63">
        <w:trPr>
          <w:cantSplit/>
          <w:trHeight w:val="343"/>
        </w:trPr>
        <w:tc>
          <w:tcPr>
            <w:tcW w:w="2060" w:type="dxa"/>
            <w:vMerge/>
            <w:shd w:val="clear" w:color="auto" w:fill="FFFFFF"/>
            <w:vAlign w:val="center"/>
          </w:tcPr>
          <w:p w14:paraId="2968BB65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31E9CF0F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MARZEC 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71B94338" w14:textId="61C71A11" w:rsidR="006A1A18" w:rsidRDefault="00EE1465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3,</w:t>
            </w:r>
            <w:r w:rsidR="00BD3767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10,</w:t>
            </w:r>
            <w:r w:rsidR="00BD3767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17</w:t>
            </w:r>
            <w:r w:rsidR="007C0A63">
              <w:rPr>
                <w:b/>
                <w:bCs/>
                <w:szCs w:val="16"/>
              </w:rPr>
              <w:t>, 24, 31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024F8E50" w14:textId="715DCF4D" w:rsidR="006A1A18" w:rsidRDefault="007C0A63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3, 10, 17, </w:t>
            </w:r>
            <w:r w:rsidR="00BD3767">
              <w:rPr>
                <w:b/>
                <w:bCs/>
                <w:szCs w:val="16"/>
              </w:rPr>
              <w:t>24, 31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B54B433" w14:textId="51CEB701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B920848" w14:textId="33F01648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3856F5" w14:textId="11E838BC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1C548075" w14:textId="164CDC8B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</w:t>
            </w:r>
          </w:p>
        </w:tc>
        <w:tc>
          <w:tcPr>
            <w:tcW w:w="1887" w:type="dxa"/>
            <w:shd w:val="clear" w:color="auto" w:fill="FFFFFF"/>
            <w:vAlign w:val="center"/>
          </w:tcPr>
          <w:p w14:paraId="5A7DAE20" w14:textId="55CA3926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18</w:t>
            </w:r>
          </w:p>
        </w:tc>
      </w:tr>
      <w:tr w:rsidR="007C0A63" w14:paraId="4280FDD6" w14:textId="32AFB517" w:rsidTr="007C0A63">
        <w:trPr>
          <w:cantSplit/>
          <w:trHeight w:val="347"/>
        </w:trPr>
        <w:tc>
          <w:tcPr>
            <w:tcW w:w="2060" w:type="dxa"/>
            <w:vMerge/>
            <w:shd w:val="clear" w:color="auto" w:fill="FFFFFF"/>
            <w:vAlign w:val="center"/>
          </w:tcPr>
          <w:p w14:paraId="177707EE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4C77F06E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KWIECIEŃ 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304F83EE" w14:textId="5516D445" w:rsidR="006A1A18" w:rsidRDefault="00EE1465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7,</w:t>
            </w:r>
            <w:r w:rsidR="00BD3767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14</w:t>
            </w:r>
            <w:r w:rsidR="007C0A63">
              <w:rPr>
                <w:b/>
                <w:bCs/>
                <w:szCs w:val="16"/>
              </w:rPr>
              <w:t>, 21, 28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79E3E5F5" w14:textId="6E754B4E" w:rsidR="006A1A18" w:rsidRDefault="007C0A63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7, 14, </w:t>
            </w:r>
            <w:r w:rsidR="00BD3767">
              <w:rPr>
                <w:b/>
                <w:bCs/>
                <w:szCs w:val="16"/>
              </w:rPr>
              <w:t>21, 28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84FE60" w14:textId="2D10D5B9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A1F9C91" w14:textId="2B0353F9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5,</w:t>
            </w:r>
            <w:r w:rsidR="00DF4C7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19</w:t>
            </w:r>
            <w:r w:rsidR="003940E6"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ECCB00A" w14:textId="62F22CB7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12,</w:t>
            </w:r>
            <w:r w:rsidR="004A392E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26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79C62B88" w14:textId="53AA7EBB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19C311EB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049AE05C" w14:textId="6FC65B66" w:rsidTr="007C0A63">
        <w:trPr>
          <w:cantSplit/>
          <w:trHeight w:val="353"/>
        </w:trPr>
        <w:tc>
          <w:tcPr>
            <w:tcW w:w="2060" w:type="dxa"/>
            <w:vMerge/>
            <w:shd w:val="clear" w:color="auto" w:fill="FFFFFF"/>
            <w:vAlign w:val="center"/>
          </w:tcPr>
          <w:p w14:paraId="6996D747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5ACDA525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MAJ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1E455AEE" w14:textId="4BF464AE" w:rsidR="006A1A18" w:rsidRPr="00FC3195" w:rsidRDefault="00EE1465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5,</w:t>
            </w:r>
            <w:r w:rsidR="00BD3767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12</w:t>
            </w:r>
            <w:r w:rsidR="007C0A63">
              <w:rPr>
                <w:b/>
                <w:bCs/>
                <w:szCs w:val="16"/>
              </w:rPr>
              <w:t xml:space="preserve">, 19, </w:t>
            </w:r>
            <w:r w:rsidR="00835AC6">
              <w:rPr>
                <w:b/>
                <w:bCs/>
                <w:szCs w:val="16"/>
              </w:rPr>
              <w:t>2</w:t>
            </w:r>
            <w:r w:rsidR="007C0A63">
              <w:rPr>
                <w:b/>
                <w:bCs/>
                <w:szCs w:val="16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4DA02F1E" w14:textId="4D4A861C" w:rsidR="006A1A18" w:rsidRPr="00FC3195" w:rsidRDefault="007C0A63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5, 12, </w:t>
            </w:r>
            <w:r w:rsidR="00BD3767">
              <w:rPr>
                <w:b/>
                <w:bCs/>
                <w:szCs w:val="16"/>
              </w:rPr>
              <w:t>19, 26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5BE11CF" w14:textId="6445321B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BE18A0" w14:textId="79061F53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17,</w:t>
            </w:r>
            <w:r w:rsidR="00DF4C7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31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78EDBD" w14:textId="7FAA5E6A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10,</w:t>
            </w:r>
            <w:r w:rsidR="004A392E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24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62C39793" w14:textId="4BDCA37E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27AD3BDC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61D4F5D5" w14:textId="751E1490" w:rsidTr="007C0A63">
        <w:trPr>
          <w:cantSplit/>
          <w:trHeight w:val="339"/>
        </w:trPr>
        <w:tc>
          <w:tcPr>
            <w:tcW w:w="2060" w:type="dxa"/>
            <w:vMerge/>
            <w:shd w:val="clear" w:color="auto" w:fill="FFFFFF"/>
            <w:vAlign w:val="center"/>
          </w:tcPr>
          <w:p w14:paraId="449DE9DC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79217EDA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CZERWIEC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150C5A8C" w14:textId="123E461A" w:rsidR="006A1A18" w:rsidRPr="00FC3195" w:rsidRDefault="003940E6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9, 17</w:t>
            </w:r>
            <w:r w:rsidR="007C0A63">
              <w:rPr>
                <w:b/>
                <w:bCs/>
                <w:szCs w:val="16"/>
              </w:rPr>
              <w:t>, 23, 30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6992AD03" w14:textId="29045968" w:rsidR="006A1A18" w:rsidRPr="00FC3195" w:rsidRDefault="007C0A63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9, 17, </w:t>
            </w:r>
            <w:r w:rsidR="00BD3767">
              <w:rPr>
                <w:b/>
                <w:bCs/>
                <w:szCs w:val="16"/>
              </w:rPr>
              <w:t>23, 30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5FA6F53" w14:textId="4CC2D5D8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38D7B0D" w14:textId="7AECB659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14,</w:t>
            </w:r>
            <w:r w:rsidR="00DF4C7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0E7F8A" w14:textId="45F504F7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7,</w:t>
            </w:r>
            <w:r w:rsidR="004A392E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21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25B66888" w14:textId="233EDF70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1E07CC27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4886BEF8" w14:textId="7EB0E661" w:rsidTr="007C0A63">
        <w:trPr>
          <w:cantSplit/>
          <w:trHeight w:val="344"/>
        </w:trPr>
        <w:tc>
          <w:tcPr>
            <w:tcW w:w="2060" w:type="dxa"/>
            <w:vMerge/>
            <w:shd w:val="clear" w:color="auto" w:fill="FFFFFF"/>
            <w:vAlign w:val="center"/>
          </w:tcPr>
          <w:p w14:paraId="41E7D0B5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753E91E8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LIPIEC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7C706F88" w14:textId="70935849" w:rsidR="006A1A18" w:rsidRPr="00FC3195" w:rsidRDefault="00BD3767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7, 14</w:t>
            </w:r>
            <w:r w:rsidR="007C0A63">
              <w:rPr>
                <w:b/>
                <w:bCs/>
                <w:szCs w:val="16"/>
              </w:rPr>
              <w:t>, 21, 18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24109996" w14:textId="7BCA53AF" w:rsidR="006A1A18" w:rsidRPr="00FC3195" w:rsidRDefault="007C0A63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7, 14, </w:t>
            </w:r>
            <w:r w:rsidR="003940E6">
              <w:rPr>
                <w:b/>
                <w:bCs/>
                <w:szCs w:val="16"/>
              </w:rPr>
              <w:t>21, 18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073B729" w14:textId="666AA389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2465205" w14:textId="22C318DA" w:rsidR="006A1A18" w:rsidRDefault="003940E6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12, 26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2C9541E" w14:textId="04ACD494" w:rsidR="006A1A18" w:rsidRDefault="003940E6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5, 19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0EC57784" w14:textId="78B5D56B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63831976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0471C2D1" w14:textId="12C861D5" w:rsidTr="007C0A63">
        <w:trPr>
          <w:cantSplit/>
          <w:trHeight w:val="348"/>
        </w:trPr>
        <w:tc>
          <w:tcPr>
            <w:tcW w:w="2060" w:type="dxa"/>
            <w:vMerge/>
            <w:shd w:val="clear" w:color="auto" w:fill="FFFFFF"/>
            <w:vAlign w:val="center"/>
          </w:tcPr>
          <w:p w14:paraId="74591CE3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19B626C7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SIERPIEŃ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7BFA72EF" w14:textId="550E8859" w:rsidR="006A1A18" w:rsidRPr="00FC3195" w:rsidRDefault="00BD3767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4, 11</w:t>
            </w:r>
            <w:r w:rsidR="007C0A63">
              <w:rPr>
                <w:b/>
                <w:bCs/>
                <w:szCs w:val="16"/>
              </w:rPr>
              <w:t>, 18, 25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068A717E" w14:textId="47D4B1B2" w:rsidR="006A1A18" w:rsidRPr="00FC3195" w:rsidRDefault="007C0A63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4, 11, </w:t>
            </w:r>
            <w:r w:rsidR="003940E6">
              <w:rPr>
                <w:b/>
                <w:bCs/>
                <w:szCs w:val="16"/>
              </w:rPr>
              <w:t>18, 25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2184870" w14:textId="74053335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89FD638" w14:textId="69A44771" w:rsidR="006A1A18" w:rsidRDefault="003940E6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9, 23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C717CF" w14:textId="30749CB7" w:rsidR="006A1A18" w:rsidRDefault="003940E6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2, 16, 30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76E9DA89" w14:textId="2B2C47B1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2C5DEC44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4176BAEA" w14:textId="570A8F43" w:rsidTr="007C0A63">
        <w:trPr>
          <w:cantSplit/>
          <w:trHeight w:val="337"/>
        </w:trPr>
        <w:tc>
          <w:tcPr>
            <w:tcW w:w="2060" w:type="dxa"/>
            <w:vMerge/>
            <w:shd w:val="clear" w:color="auto" w:fill="FFFFFF"/>
            <w:vAlign w:val="center"/>
          </w:tcPr>
          <w:p w14:paraId="1B4B87F2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3BAB1559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WRZESIEŃ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2D5EC748" w14:textId="539B69BB" w:rsidR="006A1A18" w:rsidRPr="00FC3195" w:rsidRDefault="00BD3767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1, 8, 15</w:t>
            </w:r>
            <w:r w:rsidR="007C0A63">
              <w:rPr>
                <w:b/>
                <w:bCs/>
                <w:szCs w:val="16"/>
              </w:rPr>
              <w:t>, 22, 29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7C43931E" w14:textId="3FDCACD3" w:rsidR="006A1A18" w:rsidRPr="00FC3195" w:rsidRDefault="007C0A63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1, 8, 15, </w:t>
            </w:r>
            <w:r w:rsidR="00BD3767">
              <w:rPr>
                <w:b/>
                <w:bCs/>
                <w:szCs w:val="16"/>
              </w:rPr>
              <w:t>22, 29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80FE7BB" w14:textId="70A4C5C2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539AADB" w14:textId="3322A640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6,</w:t>
            </w:r>
            <w:r w:rsidR="00DF4C7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AAAAB0" w14:textId="0D83E50A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13,</w:t>
            </w:r>
            <w:r w:rsidR="004A392E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27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105C56B3" w14:textId="49FF3EC5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</w:t>
            </w:r>
          </w:p>
        </w:tc>
        <w:tc>
          <w:tcPr>
            <w:tcW w:w="1887" w:type="dxa"/>
            <w:shd w:val="clear" w:color="auto" w:fill="FFFFFF"/>
            <w:vAlign w:val="center"/>
          </w:tcPr>
          <w:p w14:paraId="4B26D275" w14:textId="1132C829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16</w:t>
            </w:r>
          </w:p>
        </w:tc>
      </w:tr>
      <w:tr w:rsidR="007C0A63" w14:paraId="3582B2F4" w14:textId="14707B7D" w:rsidTr="007C0A63">
        <w:trPr>
          <w:cantSplit/>
          <w:trHeight w:val="358"/>
        </w:trPr>
        <w:tc>
          <w:tcPr>
            <w:tcW w:w="2060" w:type="dxa"/>
            <w:vMerge/>
            <w:shd w:val="clear" w:color="auto" w:fill="FFFFFF"/>
            <w:vAlign w:val="center"/>
          </w:tcPr>
          <w:p w14:paraId="02ED6B18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69322127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PAŹDZIERNIK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432EC02B" w14:textId="435189F9" w:rsidR="006A1A18" w:rsidRPr="00FC3195" w:rsidRDefault="00BD3767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6, 13</w:t>
            </w:r>
            <w:r w:rsidR="007C0A63">
              <w:rPr>
                <w:b/>
                <w:bCs/>
                <w:szCs w:val="16"/>
              </w:rPr>
              <w:t>, 20, 27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4B54DF49" w14:textId="767BE145" w:rsidR="006A1A18" w:rsidRPr="00FC3195" w:rsidRDefault="007C0A63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6, 13, </w:t>
            </w:r>
            <w:r w:rsidR="00BD3767">
              <w:rPr>
                <w:b/>
                <w:bCs/>
                <w:szCs w:val="16"/>
              </w:rPr>
              <w:t>20, 27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8F0AC8" w14:textId="12B881B6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19DA0B4" w14:textId="5350B9FE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4,</w:t>
            </w:r>
            <w:r w:rsidR="00DF4C7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CAFD06" w14:textId="17F6738C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11,</w:t>
            </w:r>
            <w:r w:rsidR="004A392E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25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272AF195" w14:textId="13A0618C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3A3E2202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771073B6" w14:textId="6812B429" w:rsidTr="007C0A63">
        <w:trPr>
          <w:cantSplit/>
          <w:trHeight w:val="347"/>
        </w:trPr>
        <w:tc>
          <w:tcPr>
            <w:tcW w:w="2060" w:type="dxa"/>
            <w:vMerge/>
            <w:shd w:val="clear" w:color="auto" w:fill="FFFFFF"/>
            <w:vAlign w:val="center"/>
          </w:tcPr>
          <w:p w14:paraId="7217FB9A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1D1C2F4B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LISTOPAD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5D4F1CE5" w14:textId="30B47F6F" w:rsidR="006A1A18" w:rsidRPr="00FC3195" w:rsidRDefault="00BD3767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3, 10</w:t>
            </w:r>
            <w:r w:rsidR="007C0A63">
              <w:rPr>
                <w:b/>
                <w:bCs/>
                <w:szCs w:val="16"/>
              </w:rPr>
              <w:t>, 17, 24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57D68F01" w14:textId="45D88D17" w:rsidR="006A1A18" w:rsidRPr="00FC3195" w:rsidRDefault="007C0A63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3, 10, </w:t>
            </w:r>
            <w:r w:rsidR="00BD3767">
              <w:rPr>
                <w:b/>
                <w:bCs/>
                <w:szCs w:val="16"/>
              </w:rPr>
              <w:t>17, 24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14766D" w14:textId="2A2490DF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F100965" w14:textId="4F3F3384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A90818" w14:textId="05F2398E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29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75451A57" w14:textId="68C4A98A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30966BA7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5BDD45C0" w14:textId="48688711" w:rsidTr="007C0A63">
        <w:trPr>
          <w:cantSplit/>
          <w:trHeight w:val="333"/>
        </w:trPr>
        <w:tc>
          <w:tcPr>
            <w:tcW w:w="2060" w:type="dxa"/>
            <w:vMerge/>
            <w:shd w:val="clear" w:color="auto" w:fill="FFFFFF"/>
            <w:vAlign w:val="center"/>
          </w:tcPr>
          <w:p w14:paraId="4D3413EA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61ECC927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GRUDZIEŃ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53EDD281" w14:textId="112B33CB" w:rsidR="006A1A18" w:rsidRPr="00FC3195" w:rsidRDefault="00BD3767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1, 8, 15</w:t>
            </w:r>
            <w:r w:rsidR="007C0A63">
              <w:rPr>
                <w:b/>
                <w:bCs/>
                <w:szCs w:val="16"/>
              </w:rPr>
              <w:t>, 22, 29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0234F946" w14:textId="1630E26E" w:rsidR="006A1A18" w:rsidRPr="00FC3195" w:rsidRDefault="007C0A63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1, 8, 15, </w:t>
            </w:r>
            <w:r w:rsidR="00BD3767">
              <w:rPr>
                <w:b/>
                <w:bCs/>
                <w:szCs w:val="16"/>
              </w:rPr>
              <w:t>22, 29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5B189EF" w14:textId="3B5D37DD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7058551" w14:textId="46A82053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DD84AD" w14:textId="08D8DCE2" w:rsidR="006A1A18" w:rsidRDefault="00BD3767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59D8590E" w14:textId="5FE5398B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6D127EB9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</w:tbl>
    <w:p w14:paraId="52C9C485" w14:textId="77777777" w:rsidR="000263F6" w:rsidRDefault="000263F6">
      <w:pPr>
        <w:jc w:val="center"/>
        <w:rPr>
          <w:b/>
          <w:sz w:val="18"/>
          <w:szCs w:val="18"/>
        </w:rPr>
      </w:pPr>
    </w:p>
    <w:p w14:paraId="21850021" w14:textId="77777777" w:rsidR="000263F6" w:rsidRDefault="000263F6">
      <w:pPr>
        <w:ind w:left="360"/>
        <w:rPr>
          <w:b/>
          <w:bCs/>
          <w:sz w:val="14"/>
          <w:szCs w:val="14"/>
        </w:rPr>
      </w:pPr>
    </w:p>
    <w:p w14:paraId="0662B55A" w14:textId="77777777" w:rsidR="000263F6" w:rsidRDefault="000263F6"/>
    <w:p w14:paraId="13D3FC7D" w14:textId="77777777" w:rsidR="000263F6" w:rsidRDefault="000263F6">
      <w:pPr>
        <w:tabs>
          <w:tab w:val="left" w:pos="542"/>
        </w:tabs>
        <w:rPr>
          <w:b/>
          <w:sz w:val="18"/>
          <w:szCs w:val="18"/>
        </w:rPr>
      </w:pPr>
    </w:p>
    <w:p w14:paraId="468A0321" w14:textId="77777777" w:rsidR="000263F6" w:rsidRDefault="000263F6">
      <w:pPr>
        <w:jc w:val="center"/>
        <w:rPr>
          <w:sz w:val="18"/>
          <w:szCs w:val="18"/>
        </w:rPr>
      </w:pPr>
    </w:p>
    <w:p w14:paraId="37A6D9E9" w14:textId="77777777" w:rsidR="000263F6" w:rsidRDefault="000263F6">
      <w:pPr>
        <w:jc w:val="center"/>
        <w:rPr>
          <w:sz w:val="18"/>
          <w:szCs w:val="18"/>
        </w:rPr>
      </w:pPr>
    </w:p>
    <w:p w14:paraId="1702A014" w14:textId="77777777" w:rsidR="000263F6" w:rsidRDefault="000263F6">
      <w:pPr>
        <w:rPr>
          <w:b/>
          <w:bCs/>
          <w:sz w:val="20"/>
          <w:szCs w:val="20"/>
        </w:rPr>
      </w:pPr>
    </w:p>
    <w:p w14:paraId="5AC3F056" w14:textId="77777777" w:rsidR="000263F6" w:rsidRDefault="000263F6">
      <w:pPr>
        <w:rPr>
          <w:bCs/>
          <w:color w:val="000000"/>
          <w:sz w:val="18"/>
          <w:szCs w:val="18"/>
        </w:rPr>
      </w:pPr>
    </w:p>
    <w:p w14:paraId="29E8019D" w14:textId="77777777" w:rsidR="000263F6" w:rsidRDefault="000263F6">
      <w:pPr>
        <w:rPr>
          <w:sz w:val="18"/>
          <w:szCs w:val="18"/>
        </w:rPr>
      </w:pPr>
    </w:p>
    <w:p w14:paraId="4492ACDE" w14:textId="77777777" w:rsidR="000263F6" w:rsidRDefault="000263F6">
      <w:pPr>
        <w:jc w:val="center"/>
        <w:rPr>
          <w:sz w:val="18"/>
          <w:szCs w:val="18"/>
        </w:rPr>
      </w:pPr>
    </w:p>
    <w:p w14:paraId="49FE8967" w14:textId="77777777" w:rsidR="000263F6" w:rsidRDefault="000263F6">
      <w:pPr>
        <w:rPr>
          <w:sz w:val="18"/>
          <w:szCs w:val="18"/>
        </w:rPr>
      </w:pPr>
    </w:p>
    <w:p w14:paraId="44EA1C91" w14:textId="77777777" w:rsidR="000263F6" w:rsidRDefault="000263F6">
      <w:pPr>
        <w:rPr>
          <w:sz w:val="18"/>
          <w:szCs w:val="18"/>
        </w:rPr>
      </w:pPr>
    </w:p>
    <w:p w14:paraId="6456D2F2" w14:textId="77777777" w:rsidR="000263F6" w:rsidRDefault="000263F6">
      <w:pPr>
        <w:rPr>
          <w:sz w:val="18"/>
          <w:szCs w:val="18"/>
        </w:rPr>
      </w:pPr>
    </w:p>
    <w:p w14:paraId="71E779CF" w14:textId="77777777" w:rsidR="000263F6" w:rsidRDefault="000263F6">
      <w:pPr>
        <w:rPr>
          <w:sz w:val="18"/>
          <w:szCs w:val="18"/>
        </w:rPr>
      </w:pPr>
    </w:p>
    <w:p w14:paraId="5838E99E" w14:textId="77777777" w:rsidR="000263F6" w:rsidRDefault="000263F6">
      <w:pPr>
        <w:rPr>
          <w:sz w:val="18"/>
          <w:szCs w:val="18"/>
        </w:rPr>
      </w:pPr>
    </w:p>
    <w:p w14:paraId="1A673023" w14:textId="77777777" w:rsidR="000263F6" w:rsidRDefault="000263F6">
      <w:pPr>
        <w:rPr>
          <w:sz w:val="18"/>
          <w:szCs w:val="18"/>
        </w:rPr>
      </w:pPr>
    </w:p>
    <w:p w14:paraId="03AE6B1C" w14:textId="77777777" w:rsidR="000263F6" w:rsidRDefault="000263F6">
      <w:pPr>
        <w:rPr>
          <w:sz w:val="18"/>
          <w:szCs w:val="18"/>
        </w:rPr>
      </w:pPr>
    </w:p>
    <w:p w14:paraId="554FD415" w14:textId="77777777" w:rsidR="000263F6" w:rsidRDefault="000263F6">
      <w:pPr>
        <w:rPr>
          <w:sz w:val="18"/>
          <w:szCs w:val="18"/>
        </w:rPr>
      </w:pPr>
    </w:p>
    <w:p w14:paraId="72880B55" w14:textId="77777777" w:rsidR="000263F6" w:rsidRDefault="000263F6">
      <w:pPr>
        <w:rPr>
          <w:sz w:val="18"/>
          <w:szCs w:val="18"/>
        </w:rPr>
      </w:pPr>
    </w:p>
    <w:p w14:paraId="6827B6AF" w14:textId="77777777" w:rsidR="000263F6" w:rsidRDefault="000263F6">
      <w:pPr>
        <w:rPr>
          <w:sz w:val="18"/>
          <w:szCs w:val="18"/>
        </w:rPr>
      </w:pPr>
    </w:p>
    <w:p w14:paraId="56984CB0" w14:textId="77777777" w:rsidR="000263F6" w:rsidRDefault="000263F6">
      <w:pPr>
        <w:rPr>
          <w:sz w:val="18"/>
          <w:szCs w:val="18"/>
        </w:rPr>
      </w:pPr>
    </w:p>
    <w:p w14:paraId="2BC2D21B" w14:textId="77777777" w:rsidR="000263F6" w:rsidRDefault="000263F6">
      <w:pPr>
        <w:rPr>
          <w:sz w:val="18"/>
          <w:szCs w:val="18"/>
        </w:rPr>
      </w:pPr>
    </w:p>
    <w:p w14:paraId="6C032B4D" w14:textId="77777777" w:rsidR="000263F6" w:rsidRDefault="000263F6">
      <w:pPr>
        <w:rPr>
          <w:sz w:val="18"/>
          <w:szCs w:val="18"/>
        </w:rPr>
      </w:pPr>
    </w:p>
    <w:p w14:paraId="50A10C7A" w14:textId="77777777" w:rsidR="000263F6" w:rsidRDefault="000263F6">
      <w:pPr>
        <w:rPr>
          <w:sz w:val="18"/>
          <w:szCs w:val="18"/>
        </w:rPr>
      </w:pPr>
    </w:p>
    <w:p w14:paraId="4D68868D" w14:textId="77777777" w:rsidR="000263F6" w:rsidRDefault="000263F6">
      <w:pPr>
        <w:rPr>
          <w:sz w:val="18"/>
          <w:szCs w:val="18"/>
        </w:rPr>
      </w:pPr>
    </w:p>
    <w:p w14:paraId="3DFEAE15" w14:textId="77777777" w:rsidR="000263F6" w:rsidRDefault="000263F6">
      <w:pPr>
        <w:rPr>
          <w:sz w:val="18"/>
          <w:szCs w:val="18"/>
        </w:rPr>
      </w:pPr>
    </w:p>
    <w:p w14:paraId="6E6933D1" w14:textId="77777777" w:rsidR="00EF18CA" w:rsidRDefault="00EF18CA"/>
    <w:sectPr w:rsidR="00EF18CA">
      <w:pgSz w:w="16838" w:h="11906" w:orient="landscape" w:code="9"/>
      <w:pgMar w:top="1259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45E60" w14:textId="77777777" w:rsidR="00324704" w:rsidRDefault="00324704">
      <w:r>
        <w:separator/>
      </w:r>
    </w:p>
  </w:endnote>
  <w:endnote w:type="continuationSeparator" w:id="0">
    <w:p w14:paraId="3066AA93" w14:textId="77777777" w:rsidR="00324704" w:rsidRDefault="0032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47D38" w14:textId="77777777" w:rsidR="00324704" w:rsidRDefault="00324704">
      <w:r>
        <w:separator/>
      </w:r>
    </w:p>
  </w:footnote>
  <w:footnote w:type="continuationSeparator" w:id="0">
    <w:p w14:paraId="751DC0A6" w14:textId="77777777" w:rsidR="00324704" w:rsidRDefault="0032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523D"/>
    <w:multiLevelType w:val="hybridMultilevel"/>
    <w:tmpl w:val="F2AAEB3C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CA"/>
    <w:rsid w:val="0002018C"/>
    <w:rsid w:val="000263F6"/>
    <w:rsid w:val="00120634"/>
    <w:rsid w:val="0016129E"/>
    <w:rsid w:val="001C4169"/>
    <w:rsid w:val="001D2DBD"/>
    <w:rsid w:val="002C3748"/>
    <w:rsid w:val="002F3EEF"/>
    <w:rsid w:val="00324704"/>
    <w:rsid w:val="00342BC3"/>
    <w:rsid w:val="003940E6"/>
    <w:rsid w:val="004A392E"/>
    <w:rsid w:val="004A4EBF"/>
    <w:rsid w:val="004C1178"/>
    <w:rsid w:val="004D5831"/>
    <w:rsid w:val="004F2A0A"/>
    <w:rsid w:val="005210BD"/>
    <w:rsid w:val="0053399F"/>
    <w:rsid w:val="0056065E"/>
    <w:rsid w:val="00561F46"/>
    <w:rsid w:val="005A3FDD"/>
    <w:rsid w:val="005E6C61"/>
    <w:rsid w:val="0067208D"/>
    <w:rsid w:val="006A1A18"/>
    <w:rsid w:val="006E6FE1"/>
    <w:rsid w:val="0070104E"/>
    <w:rsid w:val="007C0A63"/>
    <w:rsid w:val="00835AC6"/>
    <w:rsid w:val="008508E7"/>
    <w:rsid w:val="0091030B"/>
    <w:rsid w:val="009B03C8"/>
    <w:rsid w:val="009F62EE"/>
    <w:rsid w:val="009F7E63"/>
    <w:rsid w:val="00A53E70"/>
    <w:rsid w:val="00AA76F4"/>
    <w:rsid w:val="00B06C0A"/>
    <w:rsid w:val="00B26C28"/>
    <w:rsid w:val="00B50970"/>
    <w:rsid w:val="00B773D9"/>
    <w:rsid w:val="00BD3767"/>
    <w:rsid w:val="00BE6FC2"/>
    <w:rsid w:val="00C76F12"/>
    <w:rsid w:val="00C96DCA"/>
    <w:rsid w:val="00CE0151"/>
    <w:rsid w:val="00DE294C"/>
    <w:rsid w:val="00DF11E2"/>
    <w:rsid w:val="00DF4C7B"/>
    <w:rsid w:val="00E45C0E"/>
    <w:rsid w:val="00E50E91"/>
    <w:rsid w:val="00E60F69"/>
    <w:rsid w:val="00E6382F"/>
    <w:rsid w:val="00EE1465"/>
    <w:rsid w:val="00EF18CA"/>
    <w:rsid w:val="00F31E78"/>
    <w:rsid w:val="00F71B7C"/>
    <w:rsid w:val="00FC3195"/>
    <w:rsid w:val="00FE1F1E"/>
    <w:rsid w:val="00FE6AD0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4E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F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F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F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F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armonogramy%202018\Harmonogram%20Medyka%202018\Osied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Osiedla</Template>
  <TotalTime>1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gospodpadami</cp:lastModifiedBy>
  <cp:revision>2</cp:revision>
  <cp:lastPrinted>2022-01-03T12:27:00Z</cp:lastPrinted>
  <dcterms:created xsi:type="dcterms:W3CDTF">2022-01-03T12:30:00Z</dcterms:created>
  <dcterms:modified xsi:type="dcterms:W3CDTF">2022-01-03T12:30:00Z</dcterms:modified>
</cp:coreProperties>
</file>