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FF1787">
        <w:t>4</w:t>
      </w:r>
      <w:r w:rsidR="0000447D">
        <w:t xml:space="preserve"> </w:t>
      </w:r>
      <w:r w:rsidR="00043526">
        <w:t>sierpnia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3358AA">
        <w:t>2</w:t>
      </w:r>
      <w:r w:rsidR="00F14D2A">
        <w:t>1</w:t>
      </w:r>
      <w:r w:rsidR="00FF1787">
        <w:t>6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1D6B94" w:rsidRDefault="001D6B94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274C0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274C0E" w:rsidRDefault="00274C0E" w:rsidP="00274C0E">
      <w:pPr>
        <w:tabs>
          <w:tab w:val="left" w:pos="3055"/>
        </w:tabs>
        <w:spacing w:line="360" w:lineRule="auto"/>
        <w:ind w:right="-2"/>
        <w:jc w:val="both"/>
      </w:pP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FF1787">
        <w:rPr>
          <w:szCs w:val="22"/>
        </w:rPr>
        <w:t xml:space="preserve">Ważność: </w:t>
      </w:r>
      <w:r w:rsidRPr="00FF1787">
        <w:rPr>
          <w:szCs w:val="22"/>
          <w:u w:val="single"/>
        </w:rPr>
        <w:t>od godz. 07:30 dnia 04.08.2022 do godz. 07:30 dnia 05.08.2022</w:t>
      </w: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FF1787">
        <w:rPr>
          <w:b/>
          <w:szCs w:val="22"/>
        </w:rPr>
        <w:t>W dzień</w:t>
      </w:r>
      <w:r w:rsidRPr="00FF1787">
        <w:rPr>
          <w:szCs w:val="22"/>
        </w:rPr>
        <w:t xml:space="preserve"> słonecznie. Temperatura maksymalna od 27°C do 30°C. Wiatr słaby,</w:t>
      </w:r>
      <w:r>
        <w:rPr>
          <w:szCs w:val="22"/>
        </w:rPr>
        <w:t xml:space="preserve"> </w:t>
      </w:r>
      <w:r w:rsidRPr="00FF1787">
        <w:rPr>
          <w:szCs w:val="22"/>
        </w:rPr>
        <w:t>południowo-wschodni i wschodni.</w:t>
      </w:r>
    </w:p>
    <w:p w:rsidR="00FF1787" w:rsidRDefault="00FF1787" w:rsidP="00FF1787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FF1787">
        <w:rPr>
          <w:b/>
          <w:szCs w:val="22"/>
        </w:rPr>
        <w:t>W nocy</w:t>
      </w:r>
      <w:r w:rsidRPr="00FF1787">
        <w:rPr>
          <w:szCs w:val="22"/>
        </w:rPr>
        <w:t xml:space="preserve"> pogodnie. Temperatura minimalna od 15°C do 18°C. Wiatr słaby,</w:t>
      </w:r>
      <w:r>
        <w:rPr>
          <w:szCs w:val="22"/>
        </w:rPr>
        <w:t xml:space="preserve"> </w:t>
      </w:r>
      <w:r w:rsidRPr="00FF1787">
        <w:rPr>
          <w:szCs w:val="22"/>
        </w:rPr>
        <w:t>południowo-wschodni i wschodni.</w:t>
      </w: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FF1787" w:rsidRDefault="00FF1787" w:rsidP="00FF1787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r w:rsidRPr="00FF1787">
        <w:rPr>
          <w:b/>
          <w:szCs w:val="22"/>
        </w:rPr>
        <w:t>PROGNOZA POGODY NA KOLEJNĄ DOBĘ</w:t>
      </w: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bookmarkStart w:id="0" w:name="_GoBack"/>
      <w:bookmarkEnd w:id="0"/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F1787">
        <w:rPr>
          <w:szCs w:val="22"/>
        </w:rPr>
        <w:t xml:space="preserve">Ważność: </w:t>
      </w:r>
      <w:r w:rsidRPr="00FF1787">
        <w:rPr>
          <w:szCs w:val="22"/>
          <w:u w:val="single"/>
        </w:rPr>
        <w:t>od godz. 07:30 dnia 05.08.2022</w:t>
      </w:r>
      <w:r w:rsidRPr="00FF1787">
        <w:rPr>
          <w:szCs w:val="22"/>
          <w:u w:val="single"/>
        </w:rPr>
        <w:t xml:space="preserve"> </w:t>
      </w:r>
      <w:r w:rsidRPr="00FF1787">
        <w:rPr>
          <w:szCs w:val="22"/>
          <w:u w:val="single"/>
        </w:rPr>
        <w:t>do godz. 07:30 dnia 06.08.2022</w:t>
      </w: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F1787">
        <w:rPr>
          <w:b/>
          <w:szCs w:val="22"/>
        </w:rPr>
        <w:t>W dzień</w:t>
      </w:r>
      <w:r w:rsidRPr="00FF1787">
        <w:rPr>
          <w:szCs w:val="22"/>
        </w:rPr>
        <w:t xml:space="preserve"> zachmurzenie małe. Temperatura maksymalna od 30°C do 32°C. Wiatr słaby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FF1787">
        <w:rPr>
          <w:szCs w:val="22"/>
        </w:rPr>
        <w:t>i umiarkowany, południowy i południowo-wschodni.</w:t>
      </w: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F1787">
        <w:rPr>
          <w:b/>
          <w:szCs w:val="22"/>
        </w:rPr>
        <w:t>W nocy</w:t>
      </w:r>
      <w:r w:rsidRPr="00FF1787">
        <w:rPr>
          <w:szCs w:val="22"/>
        </w:rPr>
        <w:t xml:space="preserve"> na południu i krańcach wschodnich województwa zachmurzenie małe. Na</w:t>
      </w:r>
      <w:r>
        <w:rPr>
          <w:szCs w:val="22"/>
        </w:rPr>
        <w:t xml:space="preserve"> </w:t>
      </w:r>
      <w:r w:rsidRPr="00FF1787">
        <w:rPr>
          <w:szCs w:val="22"/>
        </w:rPr>
        <w:t>pozostałym obszarze zachmurzenie małe wzrastające do umiarkowanego i dużego,</w:t>
      </w:r>
      <w:r>
        <w:rPr>
          <w:szCs w:val="22"/>
        </w:rPr>
        <w:t xml:space="preserve"> </w:t>
      </w:r>
      <w:r w:rsidRPr="00FF1787">
        <w:rPr>
          <w:szCs w:val="22"/>
        </w:rPr>
        <w:t>miejscami przelotne opady deszczu, na zachodzie także burze. Prognozowana</w:t>
      </w:r>
      <w:r>
        <w:rPr>
          <w:szCs w:val="22"/>
        </w:rPr>
        <w:t xml:space="preserve"> </w:t>
      </w:r>
      <w:r w:rsidRPr="00FF1787">
        <w:rPr>
          <w:szCs w:val="22"/>
        </w:rPr>
        <w:t xml:space="preserve">wysokość opadów w czasie burz do 15 mm. Temperatura minimalna od 15°C do 17°C.Wiatr słaby i umiarkowany, południowo-wschodni </w:t>
      </w:r>
      <w:r>
        <w:rPr>
          <w:szCs w:val="22"/>
        </w:rPr>
        <w:br/>
      </w:r>
      <w:r w:rsidRPr="00FF1787">
        <w:rPr>
          <w:szCs w:val="22"/>
        </w:rPr>
        <w:t>i południowy od zachodu</w:t>
      </w:r>
      <w:r>
        <w:rPr>
          <w:szCs w:val="22"/>
        </w:rPr>
        <w:t xml:space="preserve"> </w:t>
      </w:r>
      <w:r w:rsidRPr="00FF1787">
        <w:rPr>
          <w:szCs w:val="22"/>
        </w:rPr>
        <w:t>województwa skręcający na północno-zachodni i zachodni. Podczas burz porywy</w:t>
      </w:r>
      <w:r>
        <w:rPr>
          <w:szCs w:val="22"/>
        </w:rPr>
        <w:t xml:space="preserve"> </w:t>
      </w:r>
      <w:r w:rsidRPr="00FF1787">
        <w:rPr>
          <w:szCs w:val="22"/>
        </w:rPr>
        <w:t>wiatru do 65 km/h.</w:t>
      </w: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FF1787" w:rsidRPr="00FF1787" w:rsidRDefault="00FF1787" w:rsidP="00FF1787">
      <w:pPr>
        <w:tabs>
          <w:tab w:val="left" w:pos="3055"/>
        </w:tabs>
        <w:spacing w:line="360" w:lineRule="auto"/>
        <w:ind w:right="-2"/>
        <w:rPr>
          <w:i/>
          <w:sz w:val="18"/>
          <w:szCs w:val="18"/>
        </w:rPr>
      </w:pPr>
      <w:r w:rsidRPr="00FF1787">
        <w:rPr>
          <w:i/>
          <w:sz w:val="18"/>
          <w:szCs w:val="18"/>
        </w:rPr>
        <w:t>Dyżurny synoptyk: Katarzyna Ścisłowska</w:t>
      </w:r>
    </w:p>
    <w:p w:rsidR="006F5C10" w:rsidRDefault="00FF1787" w:rsidP="00FF1787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FF1787">
        <w:rPr>
          <w:i/>
          <w:sz w:val="18"/>
          <w:szCs w:val="18"/>
        </w:rPr>
        <w:t>Godzina i data wydania: godz. 06:11 dnia 04.08.2022</w:t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93277C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3A3A9B">
        <w:rPr>
          <w:szCs w:val="22"/>
        </w:rPr>
        <w:tab/>
      </w:r>
      <w:r>
        <w:rPr>
          <w:szCs w:val="22"/>
        </w:rPr>
        <w:t xml:space="preserve">     </w:t>
      </w:r>
      <w:r w:rsidR="003A3A9B">
        <w:rPr>
          <w:szCs w:val="22"/>
        </w:rPr>
        <w:tab/>
      </w:r>
      <w:r w:rsidR="003A3A9B">
        <w:rPr>
          <w:szCs w:val="22"/>
        </w:rPr>
        <w:tab/>
      </w:r>
      <w:r w:rsidR="00D326F8">
        <w:rPr>
          <w:szCs w:val="22"/>
        </w:rPr>
        <w:t xml:space="preserve"> </w:t>
      </w:r>
      <w:r w:rsidR="003A3A9B">
        <w:rPr>
          <w:szCs w:val="22"/>
        </w:rPr>
        <w:t xml:space="preserve"> </w:t>
      </w:r>
      <w:r w:rsidR="00C6283A">
        <w:rPr>
          <w:szCs w:val="22"/>
        </w:rPr>
        <w:t xml:space="preserve">  </w:t>
      </w:r>
      <w:r w:rsidR="00656839">
        <w:rPr>
          <w:szCs w:val="22"/>
        </w:rPr>
        <w:t xml:space="preserve">   </w:t>
      </w:r>
      <w:r>
        <w:rPr>
          <w:szCs w:val="22"/>
        </w:rPr>
        <w:t xml:space="preserve">  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</w:t>
      </w:r>
      <w:r w:rsidR="003358AA">
        <w:rPr>
          <w:szCs w:val="22"/>
        </w:rPr>
        <w:t xml:space="preserve">    </w:t>
      </w:r>
      <w:r w:rsidR="00127812">
        <w:rPr>
          <w:szCs w:val="22"/>
        </w:rPr>
        <w:t xml:space="preserve">             </w:t>
      </w:r>
      <w:r w:rsidR="00817F46">
        <w:rPr>
          <w:szCs w:val="22"/>
        </w:rPr>
        <w:t xml:space="preserve"> </w:t>
      </w:r>
      <w:r w:rsidR="00FF1787">
        <w:rPr>
          <w:szCs w:val="22"/>
        </w:rPr>
        <w:t xml:space="preserve">   </w:t>
      </w:r>
      <w:r w:rsidR="00817F46">
        <w:rPr>
          <w:szCs w:val="22"/>
        </w:rPr>
        <w:t xml:space="preserve">  </w:t>
      </w:r>
      <w:r w:rsidR="00EA6B3B">
        <w:rPr>
          <w:szCs w:val="22"/>
        </w:rPr>
        <w:t xml:space="preserve"> </w:t>
      </w:r>
      <w:r w:rsidR="00F14D2A">
        <w:rPr>
          <w:szCs w:val="22"/>
        </w:rPr>
        <w:t xml:space="preserve"> </w:t>
      </w:r>
      <w:r w:rsidR="00FF1787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47D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3526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1B0B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2781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4C0E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383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B23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87582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3F88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BDF"/>
    <w:rsid w:val="00743C8C"/>
    <w:rsid w:val="007441B7"/>
    <w:rsid w:val="00744CC2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0B9F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3DF2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2B1"/>
    <w:rsid w:val="00B52F68"/>
    <w:rsid w:val="00B53277"/>
    <w:rsid w:val="00B56106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55DC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3A3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1787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D280B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57F9-4ACB-4D98-8B1A-753AD10A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2</cp:revision>
  <cp:lastPrinted>2020-10-25T20:39:00Z</cp:lastPrinted>
  <dcterms:created xsi:type="dcterms:W3CDTF">2022-08-04T04:15:00Z</dcterms:created>
  <dcterms:modified xsi:type="dcterms:W3CDTF">2022-08-04T04:15:00Z</dcterms:modified>
</cp:coreProperties>
</file>