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51" w:tblpY="39"/>
        <w:tblW w:w="49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0"/>
      </w:tblGrid>
      <w:tr w:rsidR="005D32DE" w14:paraId="064A94FE" w14:textId="77777777" w:rsidTr="005D32DE">
        <w:trPr>
          <w:trHeight w:val="1583"/>
        </w:trPr>
        <w:tc>
          <w:tcPr>
            <w:tcW w:w="4920" w:type="dxa"/>
          </w:tcPr>
          <w:bookmarkStart w:id="0" w:name="_GoBack"/>
          <w:bookmarkEnd w:id="0"/>
          <w:p w14:paraId="47C90827" w14:textId="77777777" w:rsidR="005D32DE" w:rsidRDefault="005D32DE" w:rsidP="005D32DE">
            <w:pPr>
              <w:rPr>
                <w:b/>
                <w:bCs/>
              </w:rPr>
            </w:pPr>
            <w:r>
              <w:object w:dxaOrig="8985" w:dyaOrig="3825" w14:anchorId="58290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84pt" o:ole="">
                  <v:imagedata r:id="rId8" o:title=""/>
                </v:shape>
                <o:OLEObject Type="Embed" ProgID="PBrush" ShapeID="_x0000_i1025" DrawAspect="Content" ObjectID="_1702721787" r:id="rId9"/>
              </w:object>
            </w:r>
          </w:p>
        </w:tc>
      </w:tr>
    </w:tbl>
    <w:tbl>
      <w:tblPr>
        <w:tblpPr w:leftFromText="141" w:rightFromText="141" w:vertAnchor="text" w:horzAnchor="page" w:tblpX="4731" w:tblpY="538"/>
        <w:tblW w:w="97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2"/>
      </w:tblGrid>
      <w:tr w:rsidR="005D32DE" w14:paraId="6F2B3BC4" w14:textId="77777777" w:rsidTr="00030090">
        <w:trPr>
          <w:trHeight w:val="1583"/>
        </w:trPr>
        <w:tc>
          <w:tcPr>
            <w:tcW w:w="9752" w:type="dxa"/>
          </w:tcPr>
          <w:p w14:paraId="7642790F" w14:textId="6894E13D" w:rsidR="005D32DE" w:rsidRDefault="005D32DE" w:rsidP="00030090">
            <w:pPr>
              <w:rPr>
                <w:b/>
                <w:bCs/>
                <w:color w:val="000000"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>HARMONOGRAM ODBIORU ODPADÓW KOMUNALNYCH SUROWCÓW WTÓRNYCH, ODPADÓW ZIELONYCH, ZUŻYTEGO SPRZĘTU ELEKTRONICZNEGO I ELEKTRYCZNEGO</w:t>
            </w:r>
            <w:r w:rsidR="00313FEC">
              <w:rPr>
                <w:b/>
                <w:bCs/>
                <w:sz w:val="28"/>
                <w:szCs w:val="18"/>
              </w:rPr>
              <w:t xml:space="preserve">, </w:t>
            </w:r>
            <w:r>
              <w:rPr>
                <w:b/>
                <w:bCs/>
                <w:sz w:val="28"/>
                <w:szCs w:val="18"/>
              </w:rPr>
              <w:t>GABARYTÓW</w:t>
            </w:r>
            <w:r w:rsidR="00313FEC">
              <w:rPr>
                <w:b/>
                <w:bCs/>
                <w:sz w:val="28"/>
                <w:szCs w:val="18"/>
              </w:rPr>
              <w:t xml:space="preserve"> ORAZ OPON</w:t>
            </w:r>
            <w:r>
              <w:rPr>
                <w:b/>
                <w:bCs/>
                <w:sz w:val="28"/>
                <w:szCs w:val="18"/>
              </w:rPr>
              <w:t xml:space="preserve"> Z GMINY MEDYKA </w:t>
            </w:r>
            <w:r>
              <w:rPr>
                <w:b/>
                <w:bCs/>
                <w:color w:val="000000"/>
                <w:sz w:val="28"/>
                <w:szCs w:val="18"/>
              </w:rPr>
              <w:t xml:space="preserve">NA </w:t>
            </w:r>
            <w:r w:rsidRPr="00D91655">
              <w:rPr>
                <w:b/>
                <w:bCs/>
                <w:color w:val="000000"/>
                <w:sz w:val="32"/>
                <w:szCs w:val="32"/>
                <w:u w:val="single"/>
              </w:rPr>
              <w:t>ROK 20</w:t>
            </w:r>
            <w:r w:rsidR="00A12D44" w:rsidRPr="00D91655">
              <w:rPr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  <w:r w:rsidR="0026316A">
              <w:rPr>
                <w:b/>
                <w:bCs/>
                <w:color w:val="000000"/>
                <w:sz w:val="32"/>
                <w:szCs w:val="32"/>
                <w:u w:val="single"/>
              </w:rPr>
              <w:t>2</w:t>
            </w:r>
          </w:p>
        </w:tc>
      </w:tr>
    </w:tbl>
    <w:p w14:paraId="68A0D034" w14:textId="77777777" w:rsidR="00522173" w:rsidRDefault="00522173">
      <w:pPr>
        <w:jc w:val="center"/>
        <w:rPr>
          <w:b/>
          <w:bCs/>
          <w:color w:val="000000"/>
        </w:rPr>
      </w:pPr>
    </w:p>
    <w:p w14:paraId="7C603A6C" w14:textId="77777777" w:rsidR="00522173" w:rsidRDefault="00522173">
      <w:pPr>
        <w:jc w:val="center"/>
        <w:rPr>
          <w:b/>
          <w:bCs/>
        </w:rPr>
      </w:pPr>
    </w:p>
    <w:p w14:paraId="12AE31C8" w14:textId="77777777" w:rsidR="00522173" w:rsidRDefault="00522173">
      <w:pPr>
        <w:jc w:val="center"/>
        <w:rPr>
          <w:b/>
          <w:bCs/>
        </w:rPr>
      </w:pPr>
    </w:p>
    <w:p w14:paraId="3FB8728A" w14:textId="3ACD59A4" w:rsidR="00522173" w:rsidRDefault="00652A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C0F86">
        <w:rPr>
          <w:sz w:val="18"/>
          <w:szCs w:val="18"/>
        </w:rPr>
        <w:t xml:space="preserve"> </w:t>
      </w:r>
    </w:p>
    <w:p w14:paraId="220EEA68" w14:textId="77777777" w:rsidR="00522173" w:rsidRDefault="00522173"/>
    <w:p w14:paraId="31435C31" w14:textId="77777777" w:rsidR="00522173" w:rsidRDefault="00522173"/>
    <w:p w14:paraId="0034976D" w14:textId="77777777" w:rsidR="00522173" w:rsidRDefault="00522173" w:rsidP="005D32DE"/>
    <w:p w14:paraId="7CA1D8FB" w14:textId="77777777" w:rsidR="00522173" w:rsidRDefault="00522173">
      <w:pPr>
        <w:rPr>
          <w:b/>
          <w:sz w:val="18"/>
          <w:szCs w:val="18"/>
          <w:u w:val="single"/>
        </w:rPr>
      </w:pPr>
    </w:p>
    <w:p w14:paraId="680E11B7" w14:textId="77777777" w:rsidR="00522173" w:rsidRDefault="00522173">
      <w:pPr>
        <w:jc w:val="center"/>
        <w:rPr>
          <w:b/>
          <w:sz w:val="18"/>
          <w:szCs w:val="18"/>
          <w:u w:val="single"/>
        </w:rPr>
      </w:pPr>
    </w:p>
    <w:p w14:paraId="7ECA7D5B" w14:textId="77777777" w:rsidR="00522173" w:rsidRDefault="000341D4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ZUŻYTY SPRZĘT  BĘDZIE ODBIERANY TYLKO KOMPLETNY</w:t>
      </w:r>
    </w:p>
    <w:p w14:paraId="39381122" w14:textId="0D384D42" w:rsidR="00522173" w:rsidRDefault="000341D4">
      <w:pPr>
        <w:jc w:val="center"/>
        <w:rPr>
          <w:b/>
          <w:sz w:val="18"/>
          <w:szCs w:val="18"/>
          <w:u w:val="single"/>
        </w:rPr>
      </w:pPr>
      <w:r>
        <w:rPr>
          <w:b/>
          <w:bCs/>
          <w:sz w:val="18"/>
          <w:szCs w:val="20"/>
          <w:u w:val="single"/>
        </w:rPr>
        <w:t xml:space="preserve">PROSIMY POJEMNIKI I WORKI Z ODPADAMI WYSTAWIAĆ PRZED POSESJE DO GODZ. </w:t>
      </w:r>
      <w:r w:rsidR="00814B52">
        <w:rPr>
          <w:b/>
          <w:bCs/>
          <w:sz w:val="18"/>
          <w:szCs w:val="20"/>
          <w:u w:val="single"/>
        </w:rPr>
        <w:t>7</w:t>
      </w:r>
      <w:r>
        <w:rPr>
          <w:b/>
          <w:bCs/>
          <w:sz w:val="18"/>
          <w:szCs w:val="20"/>
          <w:u w:val="single"/>
        </w:rPr>
        <w:t>.00</w:t>
      </w:r>
    </w:p>
    <w:p w14:paraId="36F60F9B" w14:textId="77777777" w:rsidR="00522173" w:rsidRDefault="00522173">
      <w:pPr>
        <w:rPr>
          <w:b/>
          <w:bCs/>
          <w:sz w:val="20"/>
          <w:szCs w:val="20"/>
          <w:u w:val="single"/>
        </w:rPr>
      </w:pPr>
    </w:p>
    <w:tbl>
      <w:tblPr>
        <w:tblpPr w:leftFromText="141" w:rightFromText="141" w:vertAnchor="page" w:horzAnchor="margin" w:tblpY="4426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268"/>
        <w:gridCol w:w="1984"/>
        <w:gridCol w:w="1701"/>
        <w:gridCol w:w="4346"/>
      </w:tblGrid>
      <w:tr w:rsidR="005D32DE" w14:paraId="0B0D81CC" w14:textId="77777777" w:rsidTr="00B2685A">
        <w:trPr>
          <w:trHeight w:val="848"/>
        </w:trPr>
        <w:tc>
          <w:tcPr>
            <w:tcW w:w="2263" w:type="dxa"/>
            <w:shd w:val="clear" w:color="auto" w:fill="FFFFFF"/>
            <w:vAlign w:val="center"/>
          </w:tcPr>
          <w:p w14:paraId="18C1876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MIEJSCOWOŚĆ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3732E16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MIESIĄC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BBF563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</w:t>
            </w:r>
            <w:r>
              <w:rPr>
                <w:b/>
                <w:bCs/>
                <w:szCs w:val="18"/>
              </w:rPr>
              <w:br/>
              <w:t>KOMUNALNE</w:t>
            </w:r>
          </w:p>
          <w:p w14:paraId="39C17FF4" w14:textId="27D93346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co dwa tygodnie </w:t>
            </w:r>
            <w:r>
              <w:rPr>
                <w:b/>
                <w:bCs/>
                <w:szCs w:val="18"/>
              </w:rPr>
              <w:br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5674D4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 segregowane</w:t>
            </w:r>
          </w:p>
          <w:p w14:paraId="42CCC3E7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II piątek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45B6B" w14:textId="7777777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ODPADY</w:t>
            </w:r>
            <w:r>
              <w:rPr>
                <w:b/>
                <w:bCs/>
                <w:szCs w:val="18"/>
              </w:rPr>
              <w:br/>
              <w:t>ZIELONE</w:t>
            </w:r>
          </w:p>
          <w:p w14:paraId="24B4044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C0E4C3" w14:textId="77777777" w:rsidR="00FE5446" w:rsidRDefault="00FE5446" w:rsidP="007E08B6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</w:p>
          <w:p w14:paraId="2DA99BAC" w14:textId="22898BB2" w:rsidR="007E08B6" w:rsidRDefault="007E08B6" w:rsidP="007E08B6">
            <w:pPr>
              <w:ind w:hanging="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GABARYTY,  OPONY-  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sztuk ( wyłącznie z aut osobowych ) na gospodarstwo domowe</w:t>
            </w:r>
          </w:p>
          <w:p w14:paraId="1576D672" w14:textId="05F47007" w:rsidR="005D32DE" w:rsidRDefault="005D32DE" w:rsidP="00B2685A">
            <w:pPr>
              <w:ind w:hanging="55"/>
              <w:jc w:val="center"/>
              <w:rPr>
                <w:b/>
                <w:bCs/>
                <w:szCs w:val="18"/>
              </w:rPr>
            </w:pPr>
          </w:p>
        </w:tc>
      </w:tr>
      <w:tr w:rsidR="005D32DE" w14:paraId="0BBE7AFD" w14:textId="77777777" w:rsidTr="00B2685A">
        <w:trPr>
          <w:cantSplit/>
          <w:trHeight w:val="299"/>
        </w:trPr>
        <w:tc>
          <w:tcPr>
            <w:tcW w:w="2263" w:type="dxa"/>
            <w:vMerge w:val="restart"/>
            <w:shd w:val="clear" w:color="auto" w:fill="FFFFFF"/>
            <w:vAlign w:val="center"/>
          </w:tcPr>
          <w:p w14:paraId="2039334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JAKSMANICE</w:t>
            </w:r>
          </w:p>
          <w:p w14:paraId="4D71A95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SIEDLISKA</w:t>
            </w:r>
          </w:p>
          <w:p w14:paraId="1C79B045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HURKO</w:t>
            </w:r>
          </w:p>
          <w:p w14:paraId="036BF5C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HURECZKO</w:t>
            </w:r>
          </w:p>
          <w:p w14:paraId="5FBF807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  <w:p w14:paraId="50AF6A02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482AB56" w14:textId="5290DC9F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STYCZEŃ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F3EF90" w14:textId="02F917B6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4*, 20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03A41C0" w14:textId="4BE54020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F945CE" w14:textId="27D745CC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6F7CE9F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5A22D0E1" w14:textId="77777777" w:rsidTr="00B2685A">
        <w:trPr>
          <w:cantSplit/>
          <w:trHeight w:val="290"/>
        </w:trPr>
        <w:tc>
          <w:tcPr>
            <w:tcW w:w="2263" w:type="dxa"/>
            <w:vMerge/>
            <w:shd w:val="clear" w:color="auto" w:fill="FFFFFF"/>
          </w:tcPr>
          <w:p w14:paraId="2580EB7E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DD7015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LUTY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5C164B" w14:textId="6C4A341F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CFF5FE" w14:textId="44B24A67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1CD456" w14:textId="06DD27F7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690AB085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33D28963" w14:textId="77777777" w:rsidTr="00B2685A">
        <w:trPr>
          <w:cantSplit/>
          <w:trHeight w:val="264"/>
        </w:trPr>
        <w:tc>
          <w:tcPr>
            <w:tcW w:w="2263" w:type="dxa"/>
            <w:vMerge/>
            <w:shd w:val="clear" w:color="auto" w:fill="FFFFFF"/>
          </w:tcPr>
          <w:p w14:paraId="04B43D8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1A92C34" w14:textId="1A6C9196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MARZEC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11774C" w14:textId="26DDCC50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17,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31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1A5F20" w14:textId="2A721F16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C01129" w14:textId="771F5965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645F371F" w14:textId="3124E7A3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</w:tr>
      <w:tr w:rsidR="005D32DE" w14:paraId="156003DB" w14:textId="77777777" w:rsidTr="00B2685A">
        <w:trPr>
          <w:cantSplit/>
          <w:trHeight w:val="282"/>
        </w:trPr>
        <w:tc>
          <w:tcPr>
            <w:tcW w:w="2263" w:type="dxa"/>
            <w:vMerge/>
            <w:shd w:val="clear" w:color="auto" w:fill="FFFFFF"/>
          </w:tcPr>
          <w:p w14:paraId="2EED6EB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5BDFEF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KWIECIEŃ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EBD779" w14:textId="25F3CD97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6B61334" w14:textId="7ED7D04E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0B67FD" w14:textId="0BB18BD6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19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AA1344A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1875985E" w14:textId="77777777" w:rsidTr="00B2685A">
        <w:trPr>
          <w:cantSplit/>
          <w:trHeight w:val="271"/>
        </w:trPr>
        <w:tc>
          <w:tcPr>
            <w:tcW w:w="2263" w:type="dxa"/>
            <w:vMerge/>
            <w:shd w:val="clear" w:color="auto" w:fill="FFFFFF"/>
          </w:tcPr>
          <w:p w14:paraId="1F809D89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2428545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MAJ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38FAC1" w14:textId="1522D9FF" w:rsidR="005D32DE" w:rsidRPr="0034773F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F893D5" w14:textId="587E36AD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4C246C" w14:textId="354E4D96" w:rsidR="00026813" w:rsidRDefault="00026813" w:rsidP="0002681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31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91E3F76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3823E351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7263036B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B8725B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CZERWIEC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ABDE106" w14:textId="7511D1B1" w:rsidR="005D32DE" w:rsidRPr="0034773F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6E8856" w14:textId="0BBB0DE5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7106F5" w14:textId="180339DA" w:rsidR="005D32DE" w:rsidRDefault="00026813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28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0324DC4B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3840D19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53D46B80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72CEC8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LIPIEC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7A1D5B" w14:textId="47A66D22" w:rsidR="005D32DE" w:rsidRPr="0034773F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4C4F5A4" w14:textId="0FC67823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10564B" w14:textId="4ECF292D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26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4CB3A30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53445576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1BF7316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52F148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SIERPIEŃ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3396A0" w14:textId="56B598AD" w:rsidR="005D32DE" w:rsidRPr="0034773F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8263D49" w14:textId="22B9DA9A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09E61A" w14:textId="7C6B7A09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2CCD18FC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9B61731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7F8F6881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BA9187F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WRZESIEŃ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1D8EE2" w14:textId="4A3377AA" w:rsidR="005D32DE" w:rsidRPr="0034773F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15,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FF70A2" w14:textId="6ED7ABB3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90CC58" w14:textId="4235B18B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20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14FC2F7A" w14:textId="62E2E8A3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</w:tr>
      <w:tr w:rsidR="005D32DE" w14:paraId="5D4BFF87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49A46B4C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3B51ACD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PAŹDZIERNIK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D1FC4C" w14:textId="3382A00E" w:rsidR="005D32DE" w:rsidRPr="0034773F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C8B093" w14:textId="1E01AF93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2ABD63" w14:textId="20E8E828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18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43B04B77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F32F62B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4796BC14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CBA2387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LISTOPAD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F1F133" w14:textId="3543171F" w:rsidR="005D32DE" w:rsidRPr="0034773F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BBEEE71" w14:textId="4CF9857E" w:rsidR="005D32DE" w:rsidRDefault="00C86707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8**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CE58BD" w14:textId="66F2E32E" w:rsidR="005D32DE" w:rsidRDefault="003027ED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752F35E1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  <w:tr w:rsidR="005D32DE" w14:paraId="22595A47" w14:textId="77777777" w:rsidTr="00B2685A">
        <w:trPr>
          <w:cantSplit/>
          <w:trHeight w:val="276"/>
        </w:trPr>
        <w:tc>
          <w:tcPr>
            <w:tcW w:w="2263" w:type="dxa"/>
            <w:vMerge/>
            <w:shd w:val="clear" w:color="auto" w:fill="FFFFFF"/>
          </w:tcPr>
          <w:p w14:paraId="511AAC28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74B60E3" w14:textId="77777777" w:rsidR="005D32DE" w:rsidRDefault="005D32DE" w:rsidP="00B2685A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GRUDZIEŃ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D09C95" w14:textId="69DAD886" w:rsidR="005D32DE" w:rsidRPr="0034773F" w:rsidRDefault="003027ED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</w:t>
            </w:r>
            <w:r w:rsidR="001373A3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140234" w14:textId="22053836" w:rsidR="005D32DE" w:rsidRDefault="003027ED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A56B50" w14:textId="3D4A3154" w:rsidR="005D32DE" w:rsidRDefault="003027ED" w:rsidP="00B2685A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4346" w:type="dxa"/>
            <w:shd w:val="clear" w:color="auto" w:fill="FFFFFF"/>
            <w:vAlign w:val="center"/>
          </w:tcPr>
          <w:p w14:paraId="5A12E7F4" w14:textId="77777777" w:rsidR="005D32DE" w:rsidRDefault="005D32DE" w:rsidP="00B2685A">
            <w:pPr>
              <w:jc w:val="center"/>
              <w:rPr>
                <w:bCs/>
                <w:szCs w:val="20"/>
              </w:rPr>
            </w:pPr>
          </w:p>
        </w:tc>
      </w:tr>
    </w:tbl>
    <w:p w14:paraId="0173F274" w14:textId="00BA7324" w:rsidR="00DC36EC" w:rsidRDefault="00A12D44" w:rsidP="00A12D44">
      <w:pPr>
        <w:pStyle w:val="Akapitzlist"/>
        <w:tabs>
          <w:tab w:val="left" w:pos="1635"/>
        </w:tabs>
        <w:ind w:left="360"/>
      </w:pPr>
      <w:r>
        <w:t xml:space="preserve"> </w:t>
      </w:r>
    </w:p>
    <w:p w14:paraId="0BDFE554" w14:textId="2F2B8E10" w:rsidR="00B96DF4" w:rsidRDefault="003027ED" w:rsidP="003027ED">
      <w:pPr>
        <w:tabs>
          <w:tab w:val="left" w:pos="1635"/>
        </w:tabs>
      </w:pPr>
      <w:r>
        <w:t xml:space="preserve">         *</w:t>
      </w:r>
      <w:r w:rsidR="00B96DF4">
        <w:t>ZE WZGLĘDU NA DZIEŃ WOLNY</w:t>
      </w:r>
      <w:r w:rsidR="00026813">
        <w:t xml:space="preserve"> 06-01-2022</w:t>
      </w:r>
      <w:r w:rsidR="00B96DF4">
        <w:t xml:space="preserve"> ODBIÓR ODPADÓW KOMUNALNYCH ODBĘDZIE SIĘ </w:t>
      </w:r>
      <w:r w:rsidR="00026813">
        <w:t>04-01-2022</w:t>
      </w:r>
    </w:p>
    <w:p w14:paraId="58F1F4F1" w14:textId="3DEC4301" w:rsidR="00C86707" w:rsidRDefault="003027ED" w:rsidP="00C86707">
      <w:pPr>
        <w:pStyle w:val="Akapitzlist"/>
        <w:tabs>
          <w:tab w:val="left" w:pos="1635"/>
        </w:tabs>
        <w:ind w:left="360"/>
      </w:pPr>
      <w:r>
        <w:t xml:space="preserve">** </w:t>
      </w:r>
      <w:r w:rsidR="00C86707">
        <w:t>ZE WZGLĘDU NA DZIEŃ WOLNY 11-11-2022 ODBIÓR ODPADÓW KOMUNALNYCH ODBĘDZIE SIĘ 08-11-2022</w:t>
      </w:r>
    </w:p>
    <w:p w14:paraId="18F06225" w14:textId="77777777" w:rsidR="00C86707" w:rsidRDefault="00C86707" w:rsidP="00A12D44">
      <w:pPr>
        <w:pStyle w:val="Akapitzlist"/>
        <w:tabs>
          <w:tab w:val="left" w:pos="1635"/>
        </w:tabs>
        <w:ind w:left="360"/>
      </w:pPr>
    </w:p>
    <w:sectPr w:rsidR="00C86707">
      <w:pgSz w:w="16838" w:h="11906" w:orient="landscape" w:code="9"/>
      <w:pgMar w:top="1418" w:right="1418" w:bottom="1418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B2BFE" w14:textId="77777777" w:rsidR="003636B2" w:rsidRDefault="003636B2">
      <w:r>
        <w:separator/>
      </w:r>
    </w:p>
  </w:endnote>
  <w:endnote w:type="continuationSeparator" w:id="0">
    <w:p w14:paraId="4C574F98" w14:textId="77777777" w:rsidR="003636B2" w:rsidRDefault="0036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4438" w14:textId="77777777" w:rsidR="003636B2" w:rsidRDefault="003636B2">
      <w:r>
        <w:separator/>
      </w:r>
    </w:p>
  </w:footnote>
  <w:footnote w:type="continuationSeparator" w:id="0">
    <w:p w14:paraId="1438DB62" w14:textId="77777777" w:rsidR="003636B2" w:rsidRDefault="0036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38"/>
    <w:multiLevelType w:val="hybridMultilevel"/>
    <w:tmpl w:val="89C0208C"/>
    <w:lvl w:ilvl="0" w:tplc="0F4654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93AF9"/>
    <w:multiLevelType w:val="hybridMultilevel"/>
    <w:tmpl w:val="75BADF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56936"/>
    <w:multiLevelType w:val="hybridMultilevel"/>
    <w:tmpl w:val="1B4EEF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32FC"/>
    <w:multiLevelType w:val="hybridMultilevel"/>
    <w:tmpl w:val="0CCA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319"/>
    <w:multiLevelType w:val="hybridMultilevel"/>
    <w:tmpl w:val="98F42CD8"/>
    <w:lvl w:ilvl="0" w:tplc="04150001">
      <w:start w:val="2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EC"/>
    <w:rsid w:val="000145FF"/>
    <w:rsid w:val="00026813"/>
    <w:rsid w:val="0003220D"/>
    <w:rsid w:val="000341D4"/>
    <w:rsid w:val="00092D3E"/>
    <w:rsid w:val="00110711"/>
    <w:rsid w:val="00132A94"/>
    <w:rsid w:val="001373A3"/>
    <w:rsid w:val="00144752"/>
    <w:rsid w:val="001B4F4D"/>
    <w:rsid w:val="00207E9A"/>
    <w:rsid w:val="0024233C"/>
    <w:rsid w:val="0026316A"/>
    <w:rsid w:val="002A7DB6"/>
    <w:rsid w:val="002C55F5"/>
    <w:rsid w:val="002D3601"/>
    <w:rsid w:val="002D7396"/>
    <w:rsid w:val="002F02A2"/>
    <w:rsid w:val="003027ED"/>
    <w:rsid w:val="00313FEC"/>
    <w:rsid w:val="0034773F"/>
    <w:rsid w:val="003636B2"/>
    <w:rsid w:val="003B24EE"/>
    <w:rsid w:val="003D3425"/>
    <w:rsid w:val="004010F4"/>
    <w:rsid w:val="00415DB5"/>
    <w:rsid w:val="00517D4E"/>
    <w:rsid w:val="00522173"/>
    <w:rsid w:val="00570E5B"/>
    <w:rsid w:val="00571C4F"/>
    <w:rsid w:val="00593832"/>
    <w:rsid w:val="005D32DE"/>
    <w:rsid w:val="005F0F5A"/>
    <w:rsid w:val="00652AFF"/>
    <w:rsid w:val="006847E6"/>
    <w:rsid w:val="006A681B"/>
    <w:rsid w:val="006B2A62"/>
    <w:rsid w:val="006F7E4C"/>
    <w:rsid w:val="00726C03"/>
    <w:rsid w:val="00733B49"/>
    <w:rsid w:val="00752B78"/>
    <w:rsid w:val="0077315B"/>
    <w:rsid w:val="00780A38"/>
    <w:rsid w:val="00780F4F"/>
    <w:rsid w:val="007C014C"/>
    <w:rsid w:val="007D56AD"/>
    <w:rsid w:val="007E08B6"/>
    <w:rsid w:val="00814B52"/>
    <w:rsid w:val="00836C28"/>
    <w:rsid w:val="00860BF7"/>
    <w:rsid w:val="00864C67"/>
    <w:rsid w:val="00867855"/>
    <w:rsid w:val="008F30B8"/>
    <w:rsid w:val="00901D24"/>
    <w:rsid w:val="00923B52"/>
    <w:rsid w:val="00923CC4"/>
    <w:rsid w:val="00965B84"/>
    <w:rsid w:val="00A01090"/>
    <w:rsid w:val="00A12D44"/>
    <w:rsid w:val="00A37B88"/>
    <w:rsid w:val="00AD40F5"/>
    <w:rsid w:val="00B2340B"/>
    <w:rsid w:val="00B2685A"/>
    <w:rsid w:val="00B96DF4"/>
    <w:rsid w:val="00C40025"/>
    <w:rsid w:val="00C4311E"/>
    <w:rsid w:val="00C86707"/>
    <w:rsid w:val="00C87EA0"/>
    <w:rsid w:val="00D035B6"/>
    <w:rsid w:val="00D40F0D"/>
    <w:rsid w:val="00D91655"/>
    <w:rsid w:val="00DA5480"/>
    <w:rsid w:val="00DB19A1"/>
    <w:rsid w:val="00DC36EC"/>
    <w:rsid w:val="00DC6D92"/>
    <w:rsid w:val="00E34B60"/>
    <w:rsid w:val="00E906DF"/>
    <w:rsid w:val="00ED1E21"/>
    <w:rsid w:val="00F901A5"/>
    <w:rsid w:val="00F962A0"/>
    <w:rsid w:val="00F97FE3"/>
    <w:rsid w:val="00FC0F86"/>
    <w:rsid w:val="00FD1378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4E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armonogramy%202018\Harmonogram%20Medyka%202018\Jaksmanice,%20Siedliska,Hurko,Hurecz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Jaksmanice, Siedliska,Hurko,Hureczko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gospodpadami</cp:lastModifiedBy>
  <cp:revision>2</cp:revision>
  <cp:lastPrinted>1900-12-31T23:00:00Z</cp:lastPrinted>
  <dcterms:created xsi:type="dcterms:W3CDTF">2022-01-03T12:30:00Z</dcterms:created>
  <dcterms:modified xsi:type="dcterms:W3CDTF">2022-01-03T12:30:00Z</dcterms:modified>
</cp:coreProperties>
</file>