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801D1C">
        <w:t>10</w:t>
      </w:r>
      <w:r w:rsidR="00680DC7">
        <w:t xml:space="preserve"> </w:t>
      </w:r>
      <w:r w:rsidR="004B1BB3">
        <w:t>stycz</w:t>
      </w:r>
      <w:r w:rsidR="0071755E">
        <w:t>ni</w:t>
      </w:r>
      <w:r w:rsidR="004E5CB2">
        <w:t>a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801D1C">
        <w:t>10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C55FFE" w:rsidRDefault="00C55FFE" w:rsidP="00C5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097F30">
        <w:rPr>
          <w:szCs w:val="20"/>
        </w:rPr>
        <w:t xml:space="preserve">Ważność: </w:t>
      </w:r>
      <w:r w:rsidRPr="00097F30">
        <w:rPr>
          <w:szCs w:val="20"/>
          <w:u w:val="single"/>
        </w:rPr>
        <w:t>od godz. 07:30 dnia 10.01.2023 do godz. 07:30 dnia 11.01.2023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097F30">
        <w:rPr>
          <w:b/>
          <w:szCs w:val="20"/>
        </w:rPr>
        <w:t>W dzień</w:t>
      </w:r>
      <w:r w:rsidRPr="00097F30">
        <w:rPr>
          <w:szCs w:val="20"/>
        </w:rPr>
        <w:t xml:space="preserve"> zachmurzenie całkowite z lokalnymi przejaśnieniami. Opady deszczu,</w:t>
      </w:r>
      <w:r>
        <w:rPr>
          <w:szCs w:val="20"/>
        </w:rPr>
        <w:t xml:space="preserve"> </w:t>
      </w:r>
      <w:r w:rsidRPr="00097F30">
        <w:rPr>
          <w:szCs w:val="20"/>
        </w:rPr>
        <w:t>głównie na wschodzie i południu województwa. Temperatura maksymalna od 4°C do</w:t>
      </w:r>
      <w:r>
        <w:rPr>
          <w:szCs w:val="20"/>
        </w:rPr>
        <w:t xml:space="preserve"> </w:t>
      </w:r>
      <w:r w:rsidRPr="00097F30">
        <w:rPr>
          <w:szCs w:val="20"/>
        </w:rPr>
        <w:t>6°C. Wiatr słaby, miejscami także umiarkowany, zachodni i północno-zachodni.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097F30">
        <w:rPr>
          <w:b/>
          <w:szCs w:val="20"/>
        </w:rPr>
        <w:t>W nocy</w:t>
      </w:r>
      <w:r w:rsidRPr="00097F30">
        <w:rPr>
          <w:szCs w:val="20"/>
        </w:rPr>
        <w:t xml:space="preserve"> zachmurzenie duże z większymi przejaśnieniami. Miejscami możliwe słabe</w:t>
      </w:r>
      <w:r>
        <w:rPr>
          <w:szCs w:val="20"/>
        </w:rPr>
        <w:t xml:space="preserve"> </w:t>
      </w:r>
      <w:r w:rsidRPr="00097F30">
        <w:rPr>
          <w:szCs w:val="20"/>
        </w:rPr>
        <w:t>opady deszczu. Lokalnie, głównie na północy województwa, mgła ograniczająca</w:t>
      </w:r>
      <w:r>
        <w:rPr>
          <w:szCs w:val="20"/>
        </w:rPr>
        <w:t xml:space="preserve"> </w:t>
      </w:r>
      <w:r w:rsidRPr="00097F30">
        <w:rPr>
          <w:szCs w:val="20"/>
        </w:rPr>
        <w:t>widzialność do 300 m. Temperatura minimalna 0°C do 2°C. Wiatr słaby, zmienny</w:t>
      </w:r>
      <w:r>
        <w:rPr>
          <w:szCs w:val="20"/>
        </w:rPr>
        <w:t xml:space="preserve"> </w:t>
      </w:r>
      <w:r w:rsidRPr="00097F30">
        <w:rPr>
          <w:szCs w:val="20"/>
        </w:rPr>
        <w:t>z przewagą kierunków północnych.</w:t>
      </w:r>
    </w:p>
    <w:p w:rsid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097F30">
        <w:rPr>
          <w:b/>
          <w:szCs w:val="20"/>
        </w:rPr>
        <w:t>PROGNOZA POGODY NA KOLEJNĄ DOBĘ</w:t>
      </w:r>
    </w:p>
    <w:p w:rsid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bookmarkStart w:id="0" w:name="_GoBack"/>
      <w:bookmarkEnd w:id="0"/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097F30">
        <w:rPr>
          <w:szCs w:val="20"/>
        </w:rPr>
        <w:t xml:space="preserve">Ważność: </w:t>
      </w:r>
      <w:r w:rsidRPr="00097F30">
        <w:rPr>
          <w:szCs w:val="20"/>
          <w:u w:val="single"/>
        </w:rPr>
        <w:t>od godz. 07:30 dnia 11.01.2023 do godz. 07:30 dnia 12.01.2023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097F30">
        <w:rPr>
          <w:b/>
          <w:szCs w:val="20"/>
        </w:rPr>
        <w:t>W dzień</w:t>
      </w:r>
      <w:r w:rsidRPr="00097F30">
        <w:rPr>
          <w:szCs w:val="20"/>
        </w:rPr>
        <w:t xml:space="preserve"> zachmurzenie duże, okresami zmniejszające się do umiarkowanego.</w:t>
      </w:r>
      <w:r>
        <w:rPr>
          <w:szCs w:val="20"/>
        </w:rPr>
        <w:t xml:space="preserve"> </w:t>
      </w:r>
      <w:r w:rsidRPr="00097F30">
        <w:rPr>
          <w:szCs w:val="20"/>
        </w:rPr>
        <w:t>Temperatura maksymalna od 4°C do 6°C. Wiatr początkowo słaby, stopniowo</w:t>
      </w:r>
      <w:r>
        <w:rPr>
          <w:szCs w:val="20"/>
        </w:rPr>
        <w:t xml:space="preserve"> </w:t>
      </w:r>
      <w:r w:rsidRPr="00097F30">
        <w:rPr>
          <w:szCs w:val="20"/>
        </w:rPr>
        <w:t xml:space="preserve">wzmagający się </w:t>
      </w:r>
      <w:r>
        <w:rPr>
          <w:szCs w:val="20"/>
        </w:rPr>
        <w:br/>
      </w:r>
      <w:r w:rsidRPr="00097F30">
        <w:rPr>
          <w:szCs w:val="20"/>
        </w:rPr>
        <w:t>do umiarkowanego, miejscami porywistego, z kierunków</w:t>
      </w:r>
      <w:r>
        <w:rPr>
          <w:szCs w:val="20"/>
        </w:rPr>
        <w:t xml:space="preserve"> </w:t>
      </w:r>
      <w:r w:rsidRPr="00097F30">
        <w:rPr>
          <w:szCs w:val="20"/>
        </w:rPr>
        <w:t>południowych.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097F30">
        <w:rPr>
          <w:b/>
          <w:szCs w:val="20"/>
        </w:rPr>
        <w:t>W nocy</w:t>
      </w:r>
      <w:r w:rsidRPr="00097F30">
        <w:rPr>
          <w:szCs w:val="20"/>
        </w:rPr>
        <w:t xml:space="preserve"> zachmurzenie przeważnie duże, początkowo miejscami umiarkowane. Po</w:t>
      </w:r>
      <w:r>
        <w:rPr>
          <w:szCs w:val="20"/>
        </w:rPr>
        <w:t xml:space="preserve"> </w:t>
      </w:r>
      <w:r w:rsidRPr="00097F30">
        <w:rPr>
          <w:szCs w:val="20"/>
        </w:rPr>
        <w:t>północy opady deszczu, stopniowo przemieszczające się od zachodu na wschód</w:t>
      </w:r>
      <w:r>
        <w:rPr>
          <w:szCs w:val="20"/>
        </w:rPr>
        <w:t xml:space="preserve"> </w:t>
      </w:r>
      <w:r w:rsidRPr="00097F30">
        <w:rPr>
          <w:szCs w:val="20"/>
        </w:rPr>
        <w:t>województwa. Temperatura minimalna od 0°C do 2°C. Wiatr słaby i umiarkowany,</w:t>
      </w:r>
      <w:r>
        <w:rPr>
          <w:szCs w:val="20"/>
        </w:rPr>
        <w:t xml:space="preserve"> </w:t>
      </w:r>
      <w:r w:rsidRPr="00097F30">
        <w:rPr>
          <w:szCs w:val="20"/>
        </w:rPr>
        <w:t>z kierunków południowych.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0"/>
        </w:rPr>
      </w:pPr>
      <w:r w:rsidRPr="00097F30">
        <w:rPr>
          <w:i/>
          <w:sz w:val="22"/>
          <w:szCs w:val="20"/>
        </w:rPr>
        <w:t>Dyżurny synoptyk: Szymon Ogórek</w:t>
      </w:r>
    </w:p>
    <w:p w:rsidR="00097F30" w:rsidRPr="00097F30" w:rsidRDefault="00097F30" w:rsidP="0009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0"/>
        </w:rPr>
      </w:pPr>
      <w:r w:rsidRPr="00097F30">
        <w:rPr>
          <w:i/>
          <w:sz w:val="22"/>
          <w:szCs w:val="20"/>
        </w:rPr>
        <w:t>Godzina i data wydania: godz. 03:25 dnia 10.01.2023</w:t>
      </w:r>
    </w:p>
    <w:p w:rsidR="00C55FFE" w:rsidRDefault="00C55FFE" w:rsidP="00C5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DD04F9">
        <w:rPr>
          <w:szCs w:val="22"/>
        </w:rPr>
        <w:t xml:space="preserve"> </w:t>
      </w:r>
      <w:r w:rsidR="00F24F4C">
        <w:rPr>
          <w:szCs w:val="22"/>
        </w:rPr>
        <w:t xml:space="preserve"> </w:t>
      </w:r>
      <w:r w:rsidR="00695D20">
        <w:rPr>
          <w:szCs w:val="22"/>
        </w:rPr>
        <w:t xml:space="preserve">  </w:t>
      </w:r>
      <w:r w:rsidR="00801D1C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ACC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32B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4D0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3B57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78A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151B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CDA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0631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8CE6-B4B7-4FFA-934E-50CF8C5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2023-01-10T04:51:00Z</dcterms:created>
  <dcterms:modified xsi:type="dcterms:W3CDTF">2023-01-10T05:18:00Z</dcterms:modified>
</cp:coreProperties>
</file>