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A53B0">
        <w:t>2</w:t>
      </w:r>
      <w:r w:rsidR="005922C3">
        <w:t>5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81771">
        <w:t>3</w:t>
      </w:r>
      <w:r w:rsidR="005922C3">
        <w:t>7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Pr="00625C67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Pr="00625C67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3A135D" w:rsidRPr="00625C67" w:rsidRDefault="003A135D" w:rsidP="003A135D">
      <w:pPr>
        <w:tabs>
          <w:tab w:val="left" w:pos="3055"/>
        </w:tabs>
        <w:spacing w:line="360" w:lineRule="auto"/>
        <w:ind w:right="-2"/>
        <w:jc w:val="both"/>
      </w:pPr>
    </w:p>
    <w:p w:rsidR="00625C67" w:rsidRPr="007E7E1F" w:rsidRDefault="00625C67" w:rsidP="00625C67">
      <w:pPr>
        <w:tabs>
          <w:tab w:val="left" w:pos="3055"/>
        </w:tabs>
        <w:spacing w:line="360" w:lineRule="auto"/>
        <w:ind w:right="-2"/>
        <w:jc w:val="both"/>
      </w:pPr>
      <w:r w:rsidRPr="00625C67">
        <w:t xml:space="preserve">Ważność: </w:t>
      </w:r>
      <w:r w:rsidR="007E7E1F" w:rsidRPr="007E7E1F">
        <w:rPr>
          <w:u w:val="single"/>
        </w:rPr>
        <w:t>od godz. 07:30 dnia 25.08.2022 do godz. 07:30 dnia 26.08.2022</w:t>
      </w:r>
    </w:p>
    <w:p w:rsidR="00587A19" w:rsidRPr="007E7E1F" w:rsidRDefault="00625C67" w:rsidP="00C5685D">
      <w:pPr>
        <w:tabs>
          <w:tab w:val="left" w:pos="3055"/>
        </w:tabs>
        <w:spacing w:line="360" w:lineRule="auto"/>
        <w:ind w:right="-2"/>
        <w:jc w:val="both"/>
      </w:pPr>
      <w:r w:rsidRPr="00625C67">
        <w:rPr>
          <w:b/>
        </w:rPr>
        <w:t>W dzień</w:t>
      </w:r>
      <w:r w:rsidR="007E7E1F">
        <w:rPr>
          <w:b/>
        </w:rPr>
        <w:t xml:space="preserve"> </w:t>
      </w:r>
      <w:r w:rsidR="007E7E1F" w:rsidRPr="007E7E1F">
        <w:t>zachmurzenie małe i umiarkowane, na zachodzie wzrastające do dużego,</w:t>
      </w:r>
      <w:r w:rsidR="007E7E1F">
        <w:t xml:space="preserve"> </w:t>
      </w:r>
      <w:r w:rsidR="00C5685D">
        <w:br/>
      </w:r>
      <w:bookmarkStart w:id="0" w:name="_GoBack"/>
      <w:bookmarkEnd w:id="0"/>
      <w:r w:rsidR="007E7E1F" w:rsidRPr="007E7E1F">
        <w:t>aż do wystąpienia przelotnych opadów deszczu oraz burz. Wysokość opadów w czasie</w:t>
      </w:r>
      <w:r w:rsidR="007E7E1F">
        <w:t xml:space="preserve"> </w:t>
      </w:r>
      <w:r w:rsidR="007E7E1F" w:rsidRPr="007E7E1F">
        <w:t xml:space="preserve">burz </w:t>
      </w:r>
      <w:r w:rsidR="007E7E1F">
        <w:br/>
      </w:r>
      <w:r w:rsidR="007E7E1F" w:rsidRPr="007E7E1F">
        <w:t>do 15 mm. Temperatura maksymalna od 29°C do 32°C. Wiatr słaby, wschodni</w:t>
      </w:r>
      <w:r w:rsidR="007E7E1F">
        <w:t xml:space="preserve"> </w:t>
      </w:r>
      <w:r w:rsidR="007E7E1F" w:rsidRPr="007E7E1F">
        <w:t>i południowo-wschodni. W czasie burz porywy do 65 km/h.</w:t>
      </w:r>
    </w:p>
    <w:p w:rsidR="007E7E1F" w:rsidRPr="007E7E1F" w:rsidRDefault="00625C67" w:rsidP="007E7E1F">
      <w:pPr>
        <w:tabs>
          <w:tab w:val="left" w:pos="3055"/>
        </w:tabs>
        <w:spacing w:line="360" w:lineRule="auto"/>
        <w:ind w:right="-2"/>
        <w:jc w:val="both"/>
      </w:pPr>
      <w:r w:rsidRPr="00625C67">
        <w:rPr>
          <w:b/>
        </w:rPr>
        <w:t>W nocy</w:t>
      </w:r>
      <w:r w:rsidRPr="00625C67">
        <w:t xml:space="preserve"> </w:t>
      </w:r>
      <w:r w:rsidR="007E7E1F" w:rsidRPr="007E7E1F">
        <w:t>zachmurzenie małe i umiarkowane. Temperatura minimal</w:t>
      </w:r>
      <w:r w:rsidR="007E7E1F">
        <w:t xml:space="preserve">na od 15°C do 18°C. </w:t>
      </w:r>
      <w:r w:rsidR="007E7E1F" w:rsidRPr="007E7E1F">
        <w:t>Wiatr słaby, północno-wschodni i wschodni.</w:t>
      </w: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  <w:jc w:val="both"/>
      </w:pP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</w:pP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NA KOLEJNĄ DOBĘ</w:t>
      </w: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</w:pPr>
    </w:p>
    <w:p w:rsidR="00587A19" w:rsidRPr="007E7E1F" w:rsidRDefault="00625C67" w:rsidP="00625C67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625C67">
        <w:t>Ważność:</w:t>
      </w:r>
      <w:r w:rsidR="007E7E1F">
        <w:t xml:space="preserve"> </w:t>
      </w:r>
      <w:r w:rsidR="007E7E1F" w:rsidRPr="007E7E1F">
        <w:rPr>
          <w:u w:val="single"/>
        </w:rPr>
        <w:t>od godz. 07:30 dnia 26.08.2022 do godz. 07:30 dnia 27.08.2022</w:t>
      </w:r>
    </w:p>
    <w:p w:rsidR="00587A19" w:rsidRPr="007E7E1F" w:rsidRDefault="00625C67" w:rsidP="00625C67">
      <w:pPr>
        <w:tabs>
          <w:tab w:val="left" w:pos="3055"/>
        </w:tabs>
        <w:spacing w:line="360" w:lineRule="auto"/>
        <w:ind w:right="-2"/>
        <w:jc w:val="both"/>
      </w:pPr>
      <w:r w:rsidRPr="00625C67">
        <w:rPr>
          <w:b/>
        </w:rPr>
        <w:t>W dzień</w:t>
      </w:r>
      <w:r w:rsidR="007E7E1F">
        <w:rPr>
          <w:b/>
        </w:rPr>
        <w:t xml:space="preserve"> </w:t>
      </w:r>
      <w:r w:rsidR="007E7E1F" w:rsidRPr="007E7E1F">
        <w:t>zachmurzenie małe, tylko na północy okresami umiarkowane i duże</w:t>
      </w:r>
      <w:r w:rsidR="007E7E1F">
        <w:t xml:space="preserve"> </w:t>
      </w:r>
      <w:r w:rsidR="007E7E1F" w:rsidRPr="007E7E1F">
        <w:t>z możliwością opadów deszczu i słabych burz. W czasie burz suma opadów do 15 mm.</w:t>
      </w:r>
      <w:r w:rsidR="007E7E1F">
        <w:t xml:space="preserve"> </w:t>
      </w:r>
      <w:r w:rsidR="007E7E1F" w:rsidRPr="007E7E1F">
        <w:t>Temperatura maksymalna od 29°C do 31°C. Wiatr słaby, wschodni</w:t>
      </w:r>
      <w:r w:rsidR="007E7E1F">
        <w:t xml:space="preserve"> </w:t>
      </w:r>
      <w:r w:rsidR="007E7E1F" w:rsidRPr="007E7E1F">
        <w:t>i południowo-wschodni. W czasie burz porywy wiatru do 60 km/h.</w:t>
      </w:r>
    </w:p>
    <w:p w:rsidR="007E7E1F" w:rsidRPr="007E7E1F" w:rsidRDefault="00625C67" w:rsidP="007E7E1F">
      <w:pPr>
        <w:tabs>
          <w:tab w:val="left" w:pos="3055"/>
        </w:tabs>
        <w:spacing w:line="360" w:lineRule="auto"/>
        <w:ind w:right="-2"/>
        <w:jc w:val="both"/>
      </w:pPr>
      <w:r w:rsidRPr="00625C67">
        <w:rPr>
          <w:b/>
        </w:rPr>
        <w:t>W nocy</w:t>
      </w:r>
      <w:r w:rsidRPr="00625C67">
        <w:t xml:space="preserve"> </w:t>
      </w:r>
      <w:r w:rsidR="007E7E1F" w:rsidRPr="007E7E1F">
        <w:t>zachmurzenie małe i umiarkowane, na pó</w:t>
      </w:r>
      <w:r w:rsidR="007E7E1F">
        <w:t xml:space="preserve">łnocnym wschodzie okresami duże </w:t>
      </w:r>
      <w:r w:rsidR="007E7E1F" w:rsidRPr="007E7E1F">
        <w:t>z przelotnym deszczem. Temperatura minimalna od 16°C do 18°C. Wiatr słaby,</w:t>
      </w:r>
      <w:r w:rsidR="007E7E1F">
        <w:t xml:space="preserve"> </w:t>
      </w:r>
      <w:r w:rsidR="007E7E1F" w:rsidRPr="007E7E1F">
        <w:t>z kierunków wschodnich.</w:t>
      </w:r>
    </w:p>
    <w:p w:rsidR="007E7E1F" w:rsidRPr="007E7E1F" w:rsidRDefault="007E7E1F" w:rsidP="007E7E1F">
      <w:pPr>
        <w:tabs>
          <w:tab w:val="left" w:pos="3055"/>
        </w:tabs>
        <w:spacing w:line="360" w:lineRule="auto"/>
        <w:ind w:right="-2"/>
        <w:jc w:val="both"/>
      </w:pPr>
    </w:p>
    <w:p w:rsidR="007E7E1F" w:rsidRPr="007E7E1F" w:rsidRDefault="007E7E1F" w:rsidP="007E7E1F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7E7E1F">
        <w:rPr>
          <w:i/>
          <w:sz w:val="20"/>
          <w:szCs w:val="20"/>
        </w:rPr>
        <w:t xml:space="preserve">Dyżurny synoptyk: Ilona </w:t>
      </w:r>
      <w:proofErr w:type="spellStart"/>
      <w:r w:rsidRPr="007E7E1F">
        <w:rPr>
          <w:i/>
          <w:sz w:val="20"/>
          <w:szCs w:val="20"/>
        </w:rPr>
        <w:t>Bazyluk</w:t>
      </w:r>
      <w:proofErr w:type="spellEnd"/>
    </w:p>
    <w:p w:rsidR="007E7E1F" w:rsidRPr="007E7E1F" w:rsidRDefault="007E7E1F" w:rsidP="007E7E1F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7E7E1F">
        <w:rPr>
          <w:i/>
          <w:sz w:val="20"/>
          <w:szCs w:val="20"/>
        </w:rPr>
        <w:t>Godzina i data wydania: godz. 06:08 dnia 25.08.2022</w:t>
      </w: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  <w:jc w:val="both"/>
      </w:pPr>
    </w:p>
    <w:p w:rsidR="00625C67" w:rsidRPr="00625C67" w:rsidRDefault="00625C67" w:rsidP="00625C67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625C67" w:rsidRDefault="00625C67" w:rsidP="00625C67">
      <w:pPr>
        <w:tabs>
          <w:tab w:val="left" w:pos="3055"/>
        </w:tabs>
        <w:spacing w:line="360" w:lineRule="auto"/>
        <w:ind w:right="-2"/>
        <w:rPr>
          <w:i/>
          <w:sz w:val="20"/>
          <w:szCs w:val="20"/>
        </w:rPr>
      </w:pPr>
    </w:p>
    <w:p w:rsidR="00625C67" w:rsidRDefault="00625C67" w:rsidP="00625C67">
      <w:pPr>
        <w:tabs>
          <w:tab w:val="left" w:pos="3055"/>
        </w:tabs>
        <w:spacing w:line="360" w:lineRule="auto"/>
        <w:ind w:right="-2"/>
        <w:rPr>
          <w:i/>
          <w:sz w:val="20"/>
          <w:szCs w:val="20"/>
        </w:rPr>
      </w:pPr>
    </w:p>
    <w:p w:rsidR="006F5C10" w:rsidRDefault="00625C67" w:rsidP="00625C67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8231AF">
        <w:rPr>
          <w:szCs w:val="22"/>
        </w:rPr>
        <w:t xml:space="preserve">  </w:t>
      </w:r>
      <w:r>
        <w:rPr>
          <w:szCs w:val="22"/>
        </w:rPr>
        <w:t xml:space="preserve"> </w:t>
      </w:r>
      <w:r w:rsidR="003A135D">
        <w:rPr>
          <w:szCs w:val="22"/>
        </w:rPr>
        <w:t xml:space="preserve">Piotr </w:t>
      </w:r>
      <w:r w:rsidR="008231AF">
        <w:rPr>
          <w:szCs w:val="22"/>
        </w:rPr>
        <w:t>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A7B8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D7A43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14F9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771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102F4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E9EC-E73F-40F5-8EDE-1DAED19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10</cp:revision>
  <cp:lastPrinted>2020-10-25T20:39:00Z</cp:lastPrinted>
  <dcterms:created xsi:type="dcterms:W3CDTF">2022-08-24T05:15:00Z</dcterms:created>
  <dcterms:modified xsi:type="dcterms:W3CDTF">2022-08-25T04:12:00Z</dcterms:modified>
</cp:coreProperties>
</file>