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A51296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ZŁOŻONYCH OFERT</w:t>
      </w:r>
    </w:p>
    <w:p w:rsidR="005914FB" w:rsidRDefault="00A51296">
      <w:pPr>
        <w:pStyle w:val="Standard"/>
        <w:jc w:val="center"/>
      </w:pPr>
      <w:r>
        <w:rPr>
          <w:b/>
          <w:sz w:val="20"/>
          <w:szCs w:val="20"/>
        </w:rPr>
        <w:t>na  realizację w 2023 roku zadania publicznego w zakresie  upowszechniania kultury fizycznej</w:t>
      </w:r>
    </w:p>
    <w:p w:rsidR="005914FB" w:rsidRDefault="00A51296">
      <w:pPr>
        <w:pStyle w:val="Standard"/>
        <w:jc w:val="center"/>
      </w:pPr>
      <w:r>
        <w:rPr>
          <w:b/>
          <w:sz w:val="20"/>
          <w:szCs w:val="20"/>
        </w:rPr>
        <w:t>na terenie gminy Olszanka</w:t>
      </w:r>
    </w:p>
    <w:p w:rsidR="005914FB" w:rsidRDefault="005914FB">
      <w:pPr>
        <w:pStyle w:val="Standard"/>
        <w:jc w:val="center"/>
      </w:pPr>
    </w:p>
    <w:p w:rsidR="005914FB" w:rsidRDefault="005914FB">
      <w:pPr>
        <w:pStyle w:val="Standard"/>
        <w:jc w:val="center"/>
      </w:pPr>
    </w:p>
    <w:p w:rsidR="005914FB" w:rsidRDefault="005914FB">
      <w:pPr>
        <w:pStyle w:val="Standard"/>
        <w:jc w:val="center"/>
      </w:pPr>
    </w:p>
    <w:tbl>
      <w:tblPr>
        <w:tblW w:w="140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1755"/>
        <w:gridCol w:w="1875"/>
        <w:gridCol w:w="3690"/>
        <w:gridCol w:w="1946"/>
        <w:gridCol w:w="2000"/>
        <w:gridCol w:w="2001"/>
      </w:tblGrid>
      <w:tr w:rsidR="005914FB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5914FB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914FB" w:rsidRDefault="00A51296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5914FB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914FB" w:rsidRDefault="00A51296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 wpływu oferty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porządkowy nadany przez  przyjmującego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5914FB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914FB" w:rsidRDefault="00A51296">
            <w:pPr>
              <w:pStyle w:val="Standard"/>
              <w:tabs>
                <w:tab w:val="left" w:pos="517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i adres  oferenta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5914FB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914FB" w:rsidRDefault="00A51296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zadania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5914FB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914FB" w:rsidRDefault="00A51296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Wnioskowana kwota dotacji</w:t>
            </w:r>
          </w:p>
          <w:p w:rsidR="005914FB" w:rsidRDefault="00A51296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(zł)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5914FB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  <w:p w:rsidR="005914FB" w:rsidRDefault="00A51296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Całkowita wartość zadania</w:t>
            </w:r>
          </w:p>
          <w:p w:rsidR="005914FB" w:rsidRDefault="00A51296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 xml:space="preserve"> (zł)</w:t>
            </w:r>
          </w:p>
        </w:tc>
      </w:tr>
      <w:tr w:rsidR="005914FB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06.02.2023 r.</w:t>
            </w:r>
          </w:p>
          <w:p w:rsidR="005914FB" w:rsidRDefault="005914F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5914FB" w:rsidRDefault="005914F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Ludowy Zespół Sportowy Klub Sportowy</w:t>
            </w:r>
          </w:p>
          <w:p w:rsidR="005914FB" w:rsidRDefault="00A5129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Olszanka – Pogorzela</w:t>
            </w:r>
          </w:p>
          <w:p w:rsidR="005914FB" w:rsidRDefault="00A5129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Sekcja Sportów Siłowych,</w:t>
            </w:r>
            <w:r>
              <w:rPr>
                <w:b/>
                <w:sz w:val="20"/>
                <w:szCs w:val="20"/>
              </w:rPr>
              <w:t xml:space="preserve">  Pogorzela 35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Propagowanie  </w:t>
            </w:r>
          </w:p>
          <w:p w:rsidR="005914FB" w:rsidRDefault="00A5129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 popularyzacja sportów siłowych „Siłacze”</w:t>
            </w:r>
          </w:p>
          <w:p w:rsidR="005914FB" w:rsidRDefault="005914F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22 475,00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28 975,00</w:t>
            </w:r>
          </w:p>
        </w:tc>
      </w:tr>
      <w:tr w:rsidR="005914FB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08.02.2023 r.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Gminne Zrzeszenie LZS w Olszance z/s w Krzyżowicach</w:t>
            </w:r>
          </w:p>
          <w:p w:rsidR="005914FB" w:rsidRDefault="005914F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Sportowy  mundial 2023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84 000,00</w:t>
            </w:r>
          </w:p>
        </w:tc>
      </w:tr>
      <w:tr w:rsidR="005914FB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10.02.2023 r.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Uczniowski Klub </w:t>
            </w:r>
            <w:r>
              <w:rPr>
                <w:b/>
                <w:bCs/>
                <w:sz w:val="20"/>
                <w:szCs w:val="20"/>
              </w:rPr>
              <w:t>Sportowy Akademia Piłkarska Olszanka</w:t>
            </w:r>
          </w:p>
          <w:p w:rsidR="005914FB" w:rsidRDefault="005914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Popularyzacja piłki nożnej wśród dzieci</w:t>
            </w:r>
          </w:p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młodzieży</w:t>
            </w:r>
          </w:p>
          <w:p w:rsidR="005914FB" w:rsidRDefault="005914F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17 000,00</w:t>
            </w:r>
          </w:p>
        </w:tc>
      </w:tr>
      <w:tr w:rsidR="005914FB">
        <w:tblPrEx>
          <w:tblCellMar>
            <w:top w:w="0" w:type="dxa"/>
            <w:bottom w:w="0" w:type="dxa"/>
          </w:tblCellMar>
        </w:tblPrEx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RAZEM: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115 475,00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FB" w:rsidRDefault="00A512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129 975,00</w:t>
            </w:r>
          </w:p>
        </w:tc>
      </w:tr>
    </w:tbl>
    <w:p w:rsidR="005914FB" w:rsidRDefault="005914FB">
      <w:pPr>
        <w:pStyle w:val="Standard"/>
        <w:jc w:val="center"/>
        <w:rPr>
          <w:b/>
          <w:sz w:val="22"/>
          <w:szCs w:val="22"/>
        </w:rPr>
      </w:pPr>
    </w:p>
    <w:p w:rsidR="005914FB" w:rsidRDefault="00A51296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Olszanka, 14.02.2023 r.</w:t>
      </w:r>
    </w:p>
    <w:p w:rsidR="005914FB" w:rsidRDefault="005914FB">
      <w:pPr>
        <w:pStyle w:val="Standard"/>
        <w:spacing w:line="360" w:lineRule="auto"/>
        <w:rPr>
          <w:sz w:val="20"/>
          <w:szCs w:val="20"/>
        </w:rPr>
      </w:pPr>
    </w:p>
    <w:p w:rsidR="005914FB" w:rsidRDefault="00A51296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>Uwaga!</w:t>
      </w:r>
      <w:r>
        <w:rPr>
          <w:sz w:val="20"/>
          <w:szCs w:val="20"/>
        </w:rPr>
        <w:t xml:space="preserve"> Informacja o przyznanym dofinansowaniu zostanie opublikowana po rozpatrzeniu ofert</w:t>
      </w:r>
    </w:p>
    <w:p w:rsidR="005914FB" w:rsidRDefault="00A51296">
      <w:pPr>
        <w:pStyle w:val="Standard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5914FB" w:rsidRDefault="005914FB">
      <w:pPr>
        <w:pStyle w:val="Standard"/>
        <w:spacing w:line="360" w:lineRule="auto"/>
        <w:rPr>
          <w:b/>
          <w:sz w:val="20"/>
          <w:szCs w:val="20"/>
        </w:rPr>
      </w:pPr>
    </w:p>
    <w:p w:rsidR="005914FB" w:rsidRDefault="00A51296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                                        Wójt Gminy Olszanka</w:t>
      </w:r>
    </w:p>
    <w:p w:rsidR="005914FB" w:rsidRDefault="00A51296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(-)</w:t>
      </w:r>
      <w:r>
        <w:rPr>
          <w:b/>
          <w:sz w:val="20"/>
          <w:szCs w:val="20"/>
        </w:rPr>
        <w:t xml:space="preserve"> Aneta Rabczewska</w:t>
      </w:r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5914FB" w:rsidRDefault="005914FB">
      <w:pPr>
        <w:pStyle w:val="Standard"/>
        <w:spacing w:line="360" w:lineRule="auto"/>
        <w:jc w:val="center"/>
        <w:rPr>
          <w:sz w:val="18"/>
          <w:szCs w:val="18"/>
        </w:rPr>
      </w:pPr>
    </w:p>
    <w:sectPr w:rsidR="005914FB">
      <w:pgSz w:w="16838" w:h="11906" w:orient="landscape"/>
      <w:pgMar w:top="53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96" w:rsidRDefault="00A51296">
      <w:pPr>
        <w:rPr>
          <w:rFonts w:hint="eastAsia"/>
        </w:rPr>
      </w:pPr>
      <w:r>
        <w:separator/>
      </w:r>
    </w:p>
  </w:endnote>
  <w:endnote w:type="continuationSeparator" w:id="0">
    <w:p w:rsidR="00A51296" w:rsidRDefault="00A512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96" w:rsidRDefault="00A512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51296" w:rsidRDefault="00A512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14FB"/>
    <w:rsid w:val="005914FB"/>
    <w:rsid w:val="00A51296"/>
    <w:rsid w:val="00E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ACBD7-C118-4E14-B570-0BCB685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UG</dc:creator>
  <cp:lastModifiedBy>Konto Microsoft</cp:lastModifiedBy>
  <cp:revision>2</cp:revision>
  <cp:lastPrinted>2023-02-14T10:54:00Z</cp:lastPrinted>
  <dcterms:created xsi:type="dcterms:W3CDTF">2023-02-14T10:37:00Z</dcterms:created>
  <dcterms:modified xsi:type="dcterms:W3CDTF">2023-02-14T10:37:00Z</dcterms:modified>
</cp:coreProperties>
</file>