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E2C82">
        <w:t>2</w:t>
      </w:r>
      <w:r w:rsidR="00DD42D9">
        <w:t>4</w:t>
      </w:r>
      <w:r w:rsidR="00E31D8A">
        <w:t xml:space="preserve"> </w:t>
      </w:r>
      <w:r w:rsidR="00125359">
        <w:t>marca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752BEB">
        <w:t>8</w:t>
      </w:r>
      <w:r w:rsidR="00DD42D9">
        <w:t>3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55C45" w:rsidRDefault="00355C45" w:rsidP="00355C45">
      <w:pPr>
        <w:tabs>
          <w:tab w:val="left" w:pos="3055"/>
        </w:tabs>
        <w:spacing w:line="360" w:lineRule="auto"/>
        <w:ind w:right="-2"/>
        <w:jc w:val="both"/>
      </w:pPr>
    </w:p>
    <w:p w:rsidR="003C4FCB" w:rsidRPr="00993333" w:rsidRDefault="003C4FCB" w:rsidP="00993333">
      <w:pPr>
        <w:tabs>
          <w:tab w:val="left" w:pos="567"/>
        </w:tabs>
        <w:suppressAutoHyphens w:val="0"/>
        <w:spacing w:line="360" w:lineRule="auto"/>
        <w:rPr>
          <w:sz w:val="22"/>
          <w:szCs w:val="22"/>
          <w:u w:val="single"/>
          <w:lang w:eastAsia="pl-PL"/>
        </w:rPr>
      </w:pPr>
      <w:r w:rsidRPr="003C4FCB">
        <w:rPr>
          <w:sz w:val="22"/>
          <w:szCs w:val="22"/>
          <w:lang w:eastAsia="pl-PL"/>
        </w:rPr>
        <w:t xml:space="preserve">Ważność: </w:t>
      </w:r>
      <w:r w:rsidR="00993333" w:rsidRPr="00993333">
        <w:rPr>
          <w:sz w:val="22"/>
          <w:szCs w:val="22"/>
          <w:u w:val="single"/>
          <w:lang w:eastAsia="pl-PL"/>
        </w:rPr>
        <w:t>od godz. 07:30 dnia 24.03.2022 do godz. 07:30 dnia 25.03.2022</w:t>
      </w:r>
    </w:p>
    <w:p w:rsidR="008C2F8D" w:rsidRDefault="003C4FCB" w:rsidP="00993333">
      <w:pPr>
        <w:tabs>
          <w:tab w:val="left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3C4FCB">
        <w:rPr>
          <w:b/>
          <w:sz w:val="22"/>
          <w:szCs w:val="22"/>
          <w:lang w:eastAsia="pl-PL"/>
        </w:rPr>
        <w:t>W dzień</w:t>
      </w:r>
      <w:r w:rsidRPr="003C4FCB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bezchmurnie, tylko na wschodzie zachmurzenie małe i umiarkowane.</w:t>
      </w:r>
      <w:r w:rsidR="00993333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Temperatura maksymalna od 12°C do 14°C. Wiatr słaby, po południu chwilami</w:t>
      </w:r>
      <w:r w:rsidR="00993333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umiarkowany, przeważnie północno-zachodni.</w:t>
      </w:r>
    </w:p>
    <w:p w:rsidR="00993333" w:rsidRPr="00993333" w:rsidRDefault="003C4FCB" w:rsidP="00993333">
      <w:pPr>
        <w:tabs>
          <w:tab w:val="left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3C4FCB">
        <w:rPr>
          <w:b/>
          <w:sz w:val="22"/>
          <w:szCs w:val="22"/>
          <w:lang w:eastAsia="pl-PL"/>
        </w:rPr>
        <w:t>W nocy</w:t>
      </w:r>
      <w:r w:rsidRPr="003C4FCB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pogodnie, jedynie w rejonie występowania mgieł zachmurzenie miejscami</w:t>
      </w:r>
      <w:r w:rsidR="00993333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duże lub całkowite. Lokalnie mgły, także marznące, ograniczające widzialność do</w:t>
      </w:r>
      <w:r w:rsidR="00993333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 xml:space="preserve">400 m. Temperatura minimalna od -3°C </w:t>
      </w:r>
      <w:r w:rsidR="00993333">
        <w:rPr>
          <w:sz w:val="22"/>
          <w:szCs w:val="22"/>
          <w:lang w:eastAsia="pl-PL"/>
        </w:rPr>
        <w:br/>
      </w:r>
      <w:r w:rsidR="00993333" w:rsidRPr="00993333">
        <w:rPr>
          <w:sz w:val="22"/>
          <w:szCs w:val="22"/>
          <w:lang w:eastAsia="pl-PL"/>
        </w:rPr>
        <w:t>do 0°C. Wiatr słaby, północno-zachodni.</w:t>
      </w:r>
    </w:p>
    <w:p w:rsidR="003C4FCB" w:rsidRPr="003C4FCB" w:rsidRDefault="003C4FCB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3C4FCB" w:rsidRDefault="003C4FCB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3C4FCB">
        <w:rPr>
          <w:b/>
          <w:sz w:val="22"/>
          <w:szCs w:val="22"/>
          <w:lang w:eastAsia="pl-PL"/>
        </w:rPr>
        <w:t>PROGNOZA POGODY NA KOLEJNĄ DOBĘ</w:t>
      </w:r>
    </w:p>
    <w:p w:rsidR="003C4FCB" w:rsidRPr="003C4FCB" w:rsidRDefault="003C4FCB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3C4FCB" w:rsidRPr="00993333" w:rsidRDefault="003C4FCB" w:rsidP="00993333">
      <w:pPr>
        <w:tabs>
          <w:tab w:val="left" w:pos="567"/>
        </w:tabs>
        <w:suppressAutoHyphens w:val="0"/>
        <w:spacing w:line="360" w:lineRule="auto"/>
        <w:rPr>
          <w:sz w:val="22"/>
          <w:szCs w:val="22"/>
          <w:u w:val="single"/>
          <w:lang w:eastAsia="pl-PL"/>
        </w:rPr>
      </w:pPr>
      <w:r w:rsidRPr="003C4FCB">
        <w:rPr>
          <w:sz w:val="22"/>
          <w:szCs w:val="22"/>
          <w:lang w:eastAsia="pl-PL"/>
        </w:rPr>
        <w:t xml:space="preserve">Ważność: </w:t>
      </w:r>
      <w:r w:rsidR="00993333" w:rsidRPr="00993333">
        <w:rPr>
          <w:sz w:val="22"/>
          <w:szCs w:val="22"/>
          <w:u w:val="single"/>
          <w:lang w:eastAsia="pl-PL"/>
        </w:rPr>
        <w:t>od godz. 07:30 dnia 25.03.2022 do godz. 07:30 dnia 26.03.2022</w:t>
      </w:r>
    </w:p>
    <w:p w:rsidR="008C2F8D" w:rsidRDefault="003C4FCB" w:rsidP="00993333">
      <w:pPr>
        <w:tabs>
          <w:tab w:val="left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3C4FCB">
        <w:rPr>
          <w:b/>
          <w:sz w:val="22"/>
          <w:szCs w:val="22"/>
          <w:lang w:eastAsia="pl-PL"/>
        </w:rPr>
        <w:t>W dzień</w:t>
      </w:r>
      <w:r w:rsidRPr="003C4FCB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pogodnie. Temperatura maksymalna od 13°C do 15°C. Wiatr przeważnie</w:t>
      </w:r>
      <w:r w:rsidR="00993333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słaby, północno-zachodni i zachodni.</w:t>
      </w:r>
    </w:p>
    <w:p w:rsidR="00993333" w:rsidRPr="00993333" w:rsidRDefault="003C4FCB" w:rsidP="00993333">
      <w:pPr>
        <w:tabs>
          <w:tab w:val="left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3C4FCB">
        <w:rPr>
          <w:b/>
          <w:sz w:val="22"/>
          <w:szCs w:val="22"/>
          <w:lang w:eastAsia="pl-PL"/>
        </w:rPr>
        <w:t>W nocy</w:t>
      </w:r>
      <w:r w:rsidRPr="003C4FCB">
        <w:rPr>
          <w:sz w:val="22"/>
          <w:szCs w:val="22"/>
          <w:lang w:eastAsia="pl-PL"/>
        </w:rPr>
        <w:t xml:space="preserve"> </w:t>
      </w:r>
      <w:r w:rsidR="00993333" w:rsidRPr="00993333">
        <w:rPr>
          <w:sz w:val="22"/>
          <w:szCs w:val="22"/>
          <w:lang w:eastAsia="pl-PL"/>
        </w:rPr>
        <w:t>pogodnie. Temperatura minimalna od 2°C do 4°C. Wiatr słaby, nad ranem</w:t>
      </w:r>
      <w:r w:rsidR="00993333">
        <w:rPr>
          <w:sz w:val="22"/>
          <w:szCs w:val="22"/>
          <w:lang w:eastAsia="pl-PL"/>
        </w:rPr>
        <w:t xml:space="preserve"> </w:t>
      </w:r>
      <w:bookmarkStart w:id="0" w:name="_GoBack"/>
      <w:bookmarkEnd w:id="0"/>
      <w:r w:rsidR="00993333" w:rsidRPr="00993333">
        <w:rPr>
          <w:sz w:val="22"/>
          <w:szCs w:val="22"/>
          <w:lang w:eastAsia="pl-PL"/>
        </w:rPr>
        <w:t>wzmagający się chwilami do umiarkowanego i miejscami porywistego, zachodni.</w:t>
      </w:r>
    </w:p>
    <w:p w:rsidR="00993333" w:rsidRPr="00993333" w:rsidRDefault="00993333" w:rsidP="009933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993333" w:rsidRPr="00993333" w:rsidRDefault="00993333" w:rsidP="009933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93333">
        <w:rPr>
          <w:i/>
          <w:sz w:val="20"/>
          <w:szCs w:val="20"/>
          <w:lang w:eastAsia="pl-PL"/>
        </w:rPr>
        <w:t>Dyżurny synoptyk: Michał Folwarski</w:t>
      </w:r>
    </w:p>
    <w:p w:rsidR="00993333" w:rsidRPr="00993333" w:rsidRDefault="00993333" w:rsidP="009933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93333">
        <w:rPr>
          <w:i/>
          <w:sz w:val="20"/>
          <w:szCs w:val="20"/>
          <w:lang w:eastAsia="pl-PL"/>
        </w:rPr>
        <w:t>Godzina i data wydania: godz. 06:11 dnia 24.03.2022</w:t>
      </w:r>
    </w:p>
    <w:p w:rsidR="003C4FCB" w:rsidRPr="00993333" w:rsidRDefault="003C4FCB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0"/>
          <w:szCs w:val="20"/>
          <w:lang w:eastAsia="pl-PL"/>
        </w:rPr>
      </w:pPr>
    </w:p>
    <w:p w:rsidR="008C2F8D" w:rsidRDefault="008C2F8D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8C2F8D" w:rsidRPr="003C4FCB" w:rsidRDefault="008C2F8D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6F5C10" w:rsidRDefault="003C4FCB" w:rsidP="003C4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412"/>
        <w:rPr>
          <w:szCs w:val="22"/>
        </w:rPr>
      </w:pP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="00247C0B">
        <w:rPr>
          <w:i/>
          <w:sz w:val="22"/>
          <w:lang w:eastAsia="pl-PL"/>
        </w:rPr>
        <w:tab/>
      </w:r>
      <w:r w:rsidR="000A2EB3">
        <w:rPr>
          <w:i/>
          <w:sz w:val="22"/>
          <w:lang w:eastAsia="pl-PL"/>
        </w:rPr>
        <w:t xml:space="preserve">     </w:t>
      </w:r>
      <w:r w:rsidR="00936D18">
        <w:rPr>
          <w:i/>
          <w:sz w:val="22"/>
          <w:lang w:eastAsia="pl-PL"/>
        </w:rPr>
        <w:t xml:space="preserve"> </w:t>
      </w:r>
      <w:r>
        <w:rPr>
          <w:i/>
          <w:sz w:val="22"/>
          <w:lang w:eastAsia="pl-PL"/>
        </w:rPr>
        <w:t xml:space="preserve">                                                                                                     </w:t>
      </w:r>
      <w:r w:rsidR="00936D18">
        <w:rPr>
          <w:i/>
          <w:sz w:val="22"/>
          <w:lang w:eastAsia="pl-PL"/>
        </w:rPr>
        <w:t xml:space="preserve">  </w:t>
      </w:r>
      <w:r w:rsidR="000A2EB3">
        <w:rPr>
          <w:i/>
          <w:sz w:val="22"/>
          <w:lang w:eastAsia="pl-PL"/>
        </w:rPr>
        <w:t xml:space="preserve"> </w:t>
      </w:r>
      <w:r w:rsidR="0093640D">
        <w:rPr>
          <w:i/>
          <w:sz w:val="22"/>
          <w:lang w:eastAsia="pl-PL"/>
        </w:rPr>
        <w:t xml:space="preserve">                               </w:t>
      </w:r>
      <w:r w:rsidR="00F704F5">
        <w:rPr>
          <w:i/>
          <w:sz w:val="22"/>
          <w:lang w:eastAsia="pl-PL"/>
        </w:rPr>
        <w:t xml:space="preserve">  </w:t>
      </w:r>
      <w:r w:rsidR="00AD770B">
        <w:rPr>
          <w:i/>
          <w:sz w:val="22"/>
          <w:lang w:eastAsia="pl-PL"/>
        </w:rPr>
        <w:t xml:space="preserve">      </w:t>
      </w:r>
      <w:r w:rsidR="002E1A75">
        <w:rPr>
          <w:i/>
          <w:sz w:val="22"/>
          <w:lang w:eastAsia="pl-PL"/>
        </w:rPr>
        <w:t xml:space="preserve">   </w:t>
      </w:r>
      <w:r w:rsidR="00F704F5">
        <w:rPr>
          <w:i/>
          <w:sz w:val="22"/>
          <w:lang w:eastAsia="pl-PL"/>
        </w:rPr>
        <w:t xml:space="preserve"> </w:t>
      </w:r>
      <w:r w:rsidR="0046318B">
        <w:rPr>
          <w:i/>
          <w:sz w:val="22"/>
          <w:lang w:eastAsia="pl-PL"/>
        </w:rPr>
        <w:t xml:space="preserve">  </w:t>
      </w:r>
      <w:r w:rsidR="0093640D">
        <w:rPr>
          <w:i/>
          <w:sz w:val="22"/>
          <w:lang w:eastAsia="pl-PL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0A2BDC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</w:t>
      </w:r>
      <w:r w:rsidR="00532A39">
        <w:rPr>
          <w:szCs w:val="22"/>
        </w:rPr>
        <w:t xml:space="preserve">                         </w:t>
      </w:r>
      <w:r w:rsidR="00752BEB">
        <w:rPr>
          <w:szCs w:val="22"/>
        </w:rPr>
        <w:t xml:space="preserve"> </w:t>
      </w:r>
      <w:r w:rsidR="00164ABC">
        <w:rPr>
          <w:szCs w:val="22"/>
        </w:rPr>
        <w:t xml:space="preserve">Piotr </w:t>
      </w:r>
      <w:r w:rsidR="00D62C2F">
        <w:rPr>
          <w:szCs w:val="22"/>
        </w:rPr>
        <w:t>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720B"/>
    <w:rsid w:val="00164ABC"/>
    <w:rsid w:val="00164E7C"/>
    <w:rsid w:val="001655D4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1C3F"/>
    <w:rsid w:val="00BD3AD9"/>
    <w:rsid w:val="00BD3DB7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0ECC9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3121-B852-4672-B99B-6921AD8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7</cp:revision>
  <cp:lastPrinted>2020-10-25T20:39:00Z</cp:lastPrinted>
  <dcterms:created xsi:type="dcterms:W3CDTF">2022-03-23T06:12:00Z</dcterms:created>
  <dcterms:modified xsi:type="dcterms:W3CDTF">2022-03-24T05:16:00Z</dcterms:modified>
</cp:coreProperties>
</file>