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0"/>
        <w:gridCol w:w="7122"/>
      </w:tblGrid>
      <w:tr w:rsidR="00E43842" w:rsidRPr="00CA4DBD" w:rsidTr="00CA4DBD">
        <w:trPr>
          <w:trHeight w:hRule="exact" w:val="1010"/>
        </w:trPr>
        <w:tc>
          <w:tcPr>
            <w:tcW w:w="9522" w:type="dxa"/>
            <w:gridSpan w:val="2"/>
            <w:vAlign w:val="center"/>
          </w:tcPr>
          <w:p w:rsidR="00E43842" w:rsidRPr="00CA4DBD" w:rsidRDefault="009D7907" w:rsidP="00CA4DBD">
            <w:pPr>
              <w:spacing w:before="120" w:after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-1270</wp:posOffset>
                  </wp:positionV>
                  <wp:extent cx="504825" cy="590550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3842" w:rsidRPr="00CA4DBD">
              <w:rPr>
                <w:rFonts w:ascii="Arial" w:hAnsi="Arial" w:cs="Arial"/>
                <w:b/>
              </w:rPr>
              <w:t xml:space="preserve">                                         </w:t>
            </w:r>
            <w:r w:rsidR="00E43842" w:rsidRPr="00CA4DBD">
              <w:rPr>
                <w:rFonts w:ascii="Arial" w:hAnsi="Arial" w:cs="Arial"/>
                <w:b/>
                <w:sz w:val="23"/>
                <w:szCs w:val="23"/>
              </w:rPr>
              <w:t>STAROSTWO POWIATOWE W PRUSZKOWIE</w:t>
            </w:r>
          </w:p>
          <w:p w:rsidR="00E43842" w:rsidRPr="00CA4DBD" w:rsidRDefault="00E43842" w:rsidP="00CA4DBD">
            <w:pPr>
              <w:spacing w:after="0" w:line="240" w:lineRule="auto"/>
              <w:ind w:firstLine="2977"/>
              <w:rPr>
                <w:rFonts w:ascii="Arial" w:hAnsi="Arial" w:cs="Arial"/>
                <w:b/>
                <w:sz w:val="23"/>
                <w:szCs w:val="23"/>
              </w:rPr>
            </w:pPr>
            <w:r w:rsidRPr="00CA4DBD">
              <w:rPr>
                <w:rFonts w:ascii="Arial" w:hAnsi="Arial" w:cs="Arial"/>
                <w:b/>
                <w:sz w:val="23"/>
                <w:szCs w:val="23"/>
              </w:rPr>
              <w:t xml:space="preserve"> 05-800 Pruszków, ul. Drzymały 30</w:t>
            </w:r>
          </w:p>
          <w:p w:rsidR="00E43842" w:rsidRPr="00CA4DBD" w:rsidRDefault="00E43842" w:rsidP="00CA4DBD">
            <w:pPr>
              <w:spacing w:after="0" w:line="240" w:lineRule="auto"/>
              <w:ind w:firstLine="2977"/>
              <w:rPr>
                <w:rFonts w:ascii="Arial" w:hAnsi="Arial" w:cs="Arial"/>
                <w:b/>
                <w:sz w:val="4"/>
                <w:szCs w:val="4"/>
              </w:rPr>
            </w:pPr>
          </w:p>
          <w:p w:rsidR="00E43842" w:rsidRPr="00CA4DBD" w:rsidRDefault="00E43842" w:rsidP="00CA4DBD">
            <w:pPr>
              <w:spacing w:after="0" w:line="240" w:lineRule="auto"/>
              <w:ind w:firstLine="2977"/>
              <w:rPr>
                <w:rFonts w:ascii="Arial" w:hAnsi="Arial" w:cs="Arial"/>
                <w:i/>
                <w:sz w:val="21"/>
                <w:szCs w:val="21"/>
              </w:rPr>
            </w:pPr>
            <w:r w:rsidRPr="00CA4DBD">
              <w:rPr>
                <w:rFonts w:ascii="Arial" w:hAnsi="Arial" w:cs="Arial"/>
                <w:i/>
                <w:sz w:val="20"/>
                <w:szCs w:val="20"/>
              </w:rPr>
              <w:t xml:space="preserve">       </w:t>
            </w:r>
            <w:r w:rsidRPr="00CA4DBD">
              <w:rPr>
                <w:rFonts w:ascii="Arial" w:hAnsi="Arial" w:cs="Arial"/>
                <w:i/>
                <w:sz w:val="21"/>
                <w:szCs w:val="21"/>
              </w:rPr>
              <w:t>http://www.powiat.pruszkow.pl/</w:t>
            </w:r>
          </w:p>
        </w:tc>
      </w:tr>
      <w:tr w:rsidR="00E43842" w:rsidRPr="00CA4DBD" w:rsidTr="00CA4DBD">
        <w:trPr>
          <w:trHeight w:hRule="exact" w:val="340"/>
        </w:trPr>
        <w:tc>
          <w:tcPr>
            <w:tcW w:w="9522" w:type="dxa"/>
            <w:gridSpan w:val="2"/>
            <w:vAlign w:val="center"/>
          </w:tcPr>
          <w:p w:rsidR="00E43842" w:rsidRPr="00CA4DBD" w:rsidRDefault="00E43842" w:rsidP="00CA4DB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A4DBD">
              <w:rPr>
                <w:rFonts w:ascii="Arial" w:hAnsi="Arial" w:cs="Arial"/>
                <w:b/>
              </w:rPr>
              <w:t>KARTA INFORMACYJNA</w:t>
            </w:r>
          </w:p>
        </w:tc>
      </w:tr>
      <w:tr w:rsidR="00E43842" w:rsidRPr="00CA4DBD" w:rsidTr="001B6CBC">
        <w:trPr>
          <w:trHeight w:hRule="exact" w:val="457"/>
        </w:trPr>
        <w:tc>
          <w:tcPr>
            <w:tcW w:w="2400" w:type="dxa"/>
            <w:vMerge w:val="restart"/>
            <w:vAlign w:val="center"/>
          </w:tcPr>
          <w:p w:rsidR="00E43842" w:rsidRPr="00CA4DBD" w:rsidRDefault="00E43842" w:rsidP="00CA4D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A4DBD">
              <w:rPr>
                <w:rFonts w:ascii="Arial" w:hAnsi="Arial" w:cs="Arial"/>
              </w:rPr>
              <w:t xml:space="preserve">Znak:  </w:t>
            </w:r>
            <w:r w:rsidRPr="005B4CDF">
              <w:rPr>
                <w:rFonts w:ascii="Arial" w:hAnsi="Arial" w:cs="Arial"/>
                <w:color w:val="FF0000"/>
              </w:rPr>
              <w:t>XXXXXX</w:t>
            </w:r>
          </w:p>
        </w:tc>
        <w:tc>
          <w:tcPr>
            <w:tcW w:w="7122" w:type="dxa"/>
            <w:tcBorders>
              <w:bottom w:val="dashSmallGap" w:sz="4" w:space="0" w:color="auto"/>
            </w:tcBorders>
            <w:shd w:val="clear" w:color="auto" w:fill="D9D9D9"/>
            <w:vAlign w:val="center"/>
          </w:tcPr>
          <w:p w:rsidR="00E43842" w:rsidRPr="008C3EDE" w:rsidRDefault="00E43842" w:rsidP="003874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3EDE">
              <w:rPr>
                <w:rFonts w:ascii="Arial" w:hAnsi="Arial" w:cs="Arial"/>
                <w:b/>
                <w:sz w:val="20"/>
                <w:szCs w:val="20"/>
              </w:rPr>
              <w:t>Wydanie opinii ZRID</w:t>
            </w:r>
          </w:p>
        </w:tc>
      </w:tr>
      <w:tr w:rsidR="00E43842" w:rsidRPr="00CA4DBD" w:rsidTr="00387400">
        <w:trPr>
          <w:trHeight w:val="336"/>
        </w:trPr>
        <w:tc>
          <w:tcPr>
            <w:tcW w:w="2400" w:type="dxa"/>
            <w:vMerge/>
          </w:tcPr>
          <w:p w:rsidR="00E43842" w:rsidRPr="00CA4DBD" w:rsidRDefault="00E43842" w:rsidP="00CA4D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dashSmallGap" w:sz="4" w:space="0" w:color="auto"/>
            </w:tcBorders>
            <w:vAlign w:val="center"/>
          </w:tcPr>
          <w:p w:rsidR="00E43842" w:rsidRPr="00CA4DBD" w:rsidRDefault="009D7907" w:rsidP="00CA4DB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opinia</w:t>
            </w:r>
          </w:p>
        </w:tc>
      </w:tr>
      <w:tr w:rsidR="00E43842" w:rsidRPr="00CA4DBD" w:rsidTr="00CA4DBD">
        <w:trPr>
          <w:trHeight w:hRule="exact" w:val="408"/>
        </w:trPr>
        <w:tc>
          <w:tcPr>
            <w:tcW w:w="9522" w:type="dxa"/>
            <w:gridSpan w:val="2"/>
            <w:vAlign w:val="center"/>
          </w:tcPr>
          <w:p w:rsidR="00E43842" w:rsidRPr="00CA4DBD" w:rsidRDefault="00E43842" w:rsidP="00CA4DBD">
            <w:pPr>
              <w:spacing w:after="0" w:line="240" w:lineRule="auto"/>
              <w:rPr>
                <w:rFonts w:ascii="Arial" w:hAnsi="Arial" w:cs="Arial"/>
              </w:rPr>
            </w:pPr>
            <w:r w:rsidRPr="00CA4DBD">
              <w:rPr>
                <w:rFonts w:ascii="Arial" w:hAnsi="Arial" w:cs="Arial"/>
              </w:rPr>
              <w:t xml:space="preserve">Komórka organizacyjna:  </w:t>
            </w:r>
            <w:r w:rsidRPr="00CA4DBD">
              <w:rPr>
                <w:rFonts w:ascii="Arial" w:hAnsi="Arial" w:cs="Arial"/>
                <w:b/>
              </w:rPr>
              <w:t xml:space="preserve">Wydział </w:t>
            </w:r>
            <w:r w:rsidR="006E22FC">
              <w:rPr>
                <w:rFonts w:ascii="Arial" w:hAnsi="Arial" w:cs="Arial"/>
                <w:b/>
              </w:rPr>
              <w:t>Inwestycji i Drogownictwa</w:t>
            </w:r>
          </w:p>
        </w:tc>
      </w:tr>
      <w:tr w:rsidR="00E43842" w:rsidRPr="00CA4DBD" w:rsidTr="008C3EDE">
        <w:trPr>
          <w:trHeight w:val="1908"/>
        </w:trPr>
        <w:tc>
          <w:tcPr>
            <w:tcW w:w="2400" w:type="dxa"/>
          </w:tcPr>
          <w:p w:rsidR="00E43842" w:rsidRPr="00CA4DBD" w:rsidRDefault="00E43842" w:rsidP="00CA4DBD">
            <w:pPr>
              <w:spacing w:before="240" w:after="0" w:line="240" w:lineRule="auto"/>
              <w:rPr>
                <w:rFonts w:ascii="Arial" w:hAnsi="Arial" w:cs="Arial"/>
                <w:b/>
              </w:rPr>
            </w:pPr>
            <w:r w:rsidRPr="00CA4DBD">
              <w:rPr>
                <w:rFonts w:ascii="Arial" w:hAnsi="Arial" w:cs="Arial"/>
                <w:b/>
              </w:rPr>
              <w:t>Wymagane dokumenty</w:t>
            </w:r>
          </w:p>
          <w:p w:rsidR="00E43842" w:rsidRPr="00CA4DBD" w:rsidRDefault="00E43842" w:rsidP="00CA4DBD">
            <w:pPr>
              <w:spacing w:before="240" w:after="0" w:line="240" w:lineRule="auto"/>
              <w:rPr>
                <w:rFonts w:ascii="Arial" w:hAnsi="Arial" w:cs="Arial"/>
                <w:b/>
              </w:rPr>
            </w:pPr>
            <w:r w:rsidRPr="00CA4DBD">
              <w:rPr>
                <w:rFonts w:ascii="Arial" w:hAnsi="Arial" w:cs="Arial"/>
                <w:b/>
              </w:rPr>
              <w:t>(dokumenty do wniosku winny być złożone w oryginale)</w:t>
            </w:r>
          </w:p>
        </w:tc>
        <w:tc>
          <w:tcPr>
            <w:tcW w:w="7122" w:type="dxa"/>
            <w:vAlign w:val="center"/>
          </w:tcPr>
          <w:p w:rsidR="00E43842" w:rsidRPr="008C3EDE" w:rsidRDefault="00E43842" w:rsidP="00066522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C3EDE">
              <w:rPr>
                <w:rFonts w:ascii="Arial" w:hAnsi="Arial" w:cs="Arial"/>
                <w:sz w:val="20"/>
                <w:szCs w:val="20"/>
              </w:rPr>
              <w:t xml:space="preserve">1. Wniosek </w:t>
            </w:r>
            <w:r w:rsidR="009D7907">
              <w:rPr>
                <w:rFonts w:ascii="Arial" w:hAnsi="Arial" w:cs="Arial"/>
                <w:sz w:val="20"/>
                <w:szCs w:val="20"/>
              </w:rPr>
              <w:t xml:space="preserve">zarządcy drogi </w:t>
            </w:r>
            <w:r w:rsidRPr="008C3EDE">
              <w:rPr>
                <w:rFonts w:ascii="Arial" w:hAnsi="Arial" w:cs="Arial"/>
                <w:sz w:val="20"/>
                <w:szCs w:val="20"/>
              </w:rPr>
              <w:t>o wydanie</w:t>
            </w:r>
            <w:r>
              <w:rPr>
                <w:rFonts w:ascii="Arial" w:hAnsi="Arial" w:cs="Arial"/>
                <w:sz w:val="20"/>
                <w:szCs w:val="20"/>
              </w:rPr>
              <w:t xml:space="preserve"> opinii ZRID</w:t>
            </w:r>
            <w:r w:rsidR="009D7907">
              <w:rPr>
                <w:rFonts w:ascii="Arial" w:hAnsi="Arial" w:cs="Arial"/>
                <w:sz w:val="20"/>
                <w:szCs w:val="20"/>
              </w:rPr>
              <w:t xml:space="preserve"> zawierający elementy art. 11d ust.1 pkt 1,2 i 4 u</w:t>
            </w:r>
            <w:bookmarkStart w:id="0" w:name="_GoBack"/>
            <w:bookmarkEnd w:id="0"/>
            <w:r w:rsidR="009D7907" w:rsidRPr="008C3EDE">
              <w:rPr>
                <w:rFonts w:ascii="Arial" w:hAnsi="Arial" w:cs="Arial"/>
                <w:sz w:val="20"/>
                <w:szCs w:val="20"/>
              </w:rPr>
              <w:t>stawy z dnia 10 kwietnia 2003 r. o szczególnych zasadach przygotowania i r</w:t>
            </w:r>
            <w:r w:rsidR="009D7907">
              <w:rPr>
                <w:rFonts w:ascii="Arial" w:hAnsi="Arial" w:cs="Arial"/>
                <w:sz w:val="20"/>
                <w:szCs w:val="20"/>
              </w:rPr>
              <w:t xml:space="preserve">ealizacji inwestycji w zakresie </w:t>
            </w:r>
            <w:r w:rsidR="009D7907" w:rsidRPr="008C3EDE">
              <w:rPr>
                <w:rFonts w:ascii="Arial" w:hAnsi="Arial" w:cs="Arial"/>
                <w:sz w:val="20"/>
                <w:szCs w:val="20"/>
              </w:rPr>
              <w:t>dróg publiczny</w:t>
            </w:r>
            <w:r w:rsidR="009D7907">
              <w:rPr>
                <w:rFonts w:ascii="Arial" w:hAnsi="Arial" w:cs="Arial"/>
                <w:sz w:val="20"/>
                <w:szCs w:val="20"/>
              </w:rPr>
              <w:t>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br/>
              <w:t>2. Załączniki: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C3EDE">
              <w:rPr>
                <w:rFonts w:ascii="Arial" w:hAnsi="Arial" w:cs="Arial"/>
                <w:sz w:val="20"/>
                <w:szCs w:val="20"/>
              </w:rPr>
              <w:t>a) Opinia Techniczno-Komunikacyj</w:t>
            </w:r>
            <w:r>
              <w:rPr>
                <w:rFonts w:ascii="Arial" w:hAnsi="Arial" w:cs="Arial"/>
                <w:sz w:val="20"/>
                <w:szCs w:val="20"/>
              </w:rPr>
              <w:t xml:space="preserve">na Starosty Pruszkowskiego.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C3EDE">
              <w:rPr>
                <w:rFonts w:ascii="Arial" w:hAnsi="Arial" w:cs="Arial"/>
                <w:sz w:val="20"/>
                <w:szCs w:val="20"/>
              </w:rPr>
              <w:t>b) pełnomocnictwo - jeżeli wnioskodawca reprezentowany je</w:t>
            </w:r>
            <w:r>
              <w:rPr>
                <w:rFonts w:ascii="Arial" w:hAnsi="Arial" w:cs="Arial"/>
                <w:sz w:val="20"/>
                <w:szCs w:val="20"/>
              </w:rPr>
              <w:t xml:space="preserve">st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 postępowaniu przez </w:t>
            </w:r>
            <w:r w:rsidRPr="008C3EDE">
              <w:rPr>
                <w:rFonts w:ascii="Arial" w:hAnsi="Arial" w:cs="Arial"/>
                <w:sz w:val="20"/>
                <w:szCs w:val="20"/>
              </w:rPr>
              <w:t>pełnomocn</w:t>
            </w:r>
            <w:r>
              <w:rPr>
                <w:rFonts w:ascii="Arial" w:hAnsi="Arial" w:cs="Arial"/>
                <w:sz w:val="20"/>
                <w:szCs w:val="20"/>
              </w:rPr>
              <w:t>ika.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C3EDE">
              <w:rPr>
                <w:rFonts w:ascii="Arial" w:hAnsi="Arial" w:cs="Arial"/>
                <w:sz w:val="20"/>
                <w:szCs w:val="20"/>
              </w:rPr>
              <w:t>c) inne dokumenty – dodatkowo wymagane przez Zarząd Powiatu Pruszkowskiego.</w:t>
            </w:r>
          </w:p>
        </w:tc>
      </w:tr>
      <w:tr w:rsidR="00E43842" w:rsidRPr="00CA4DBD" w:rsidTr="005B4CDF">
        <w:trPr>
          <w:trHeight w:val="755"/>
        </w:trPr>
        <w:tc>
          <w:tcPr>
            <w:tcW w:w="2400" w:type="dxa"/>
          </w:tcPr>
          <w:p w:rsidR="00E43842" w:rsidRPr="00CA4DBD" w:rsidRDefault="00E43842" w:rsidP="00CA4DBD">
            <w:pPr>
              <w:spacing w:before="240" w:after="0" w:line="240" w:lineRule="auto"/>
              <w:rPr>
                <w:rFonts w:ascii="Arial" w:hAnsi="Arial" w:cs="Arial"/>
                <w:b/>
              </w:rPr>
            </w:pPr>
            <w:r w:rsidRPr="00CA4DBD">
              <w:rPr>
                <w:rFonts w:ascii="Arial" w:hAnsi="Arial" w:cs="Arial"/>
                <w:b/>
              </w:rPr>
              <w:t>Opłata</w:t>
            </w:r>
          </w:p>
          <w:p w:rsidR="00E43842" w:rsidRPr="00CA4DBD" w:rsidRDefault="00E43842" w:rsidP="00CA4DB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2" w:type="dxa"/>
            <w:vAlign w:val="center"/>
          </w:tcPr>
          <w:p w:rsidR="00E43842" w:rsidRPr="005B4CDF" w:rsidRDefault="00E43842" w:rsidP="005B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4CDF">
              <w:rPr>
                <w:rFonts w:ascii="Arial" w:hAnsi="Arial" w:cs="Arial"/>
                <w:sz w:val="20"/>
                <w:szCs w:val="20"/>
              </w:rPr>
              <w:t>Opłata skarbowa od złożonego dokumentu stwierdzającego udzielenie pełnomocnictwa lub prokury oraz jego odpis, wypis lub kopia – od każdego stosunku pełnomocnictwa (prokury)- 17,00 zł.</w:t>
            </w:r>
          </w:p>
        </w:tc>
      </w:tr>
      <w:tr w:rsidR="00E43842" w:rsidRPr="00CA4DBD" w:rsidTr="00CA4DBD">
        <w:trPr>
          <w:trHeight w:val="416"/>
        </w:trPr>
        <w:tc>
          <w:tcPr>
            <w:tcW w:w="9522" w:type="dxa"/>
            <w:gridSpan w:val="2"/>
            <w:vAlign w:val="center"/>
          </w:tcPr>
          <w:p w:rsidR="00E43842" w:rsidRPr="00CA4DBD" w:rsidRDefault="00E43842" w:rsidP="00CA4DBD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A4DBD">
              <w:rPr>
                <w:rFonts w:ascii="Arial" w:hAnsi="Arial" w:cs="Arial"/>
                <w:b/>
              </w:rPr>
              <w:t>Miejsce złożenia dokumentów:</w:t>
            </w:r>
            <w:r w:rsidRPr="00CA4DBD">
              <w:rPr>
                <w:rFonts w:ascii="Arial" w:hAnsi="Arial" w:cs="Arial"/>
              </w:rPr>
              <w:t xml:space="preserve"> </w:t>
            </w:r>
            <w:r w:rsidRPr="00CA4DBD">
              <w:rPr>
                <w:rFonts w:ascii="Arial" w:hAnsi="Arial" w:cs="Arial"/>
                <w:sz w:val="20"/>
                <w:szCs w:val="20"/>
                <w:lang w:eastAsia="pl-PL"/>
              </w:rPr>
              <w:t xml:space="preserve">parter, </w:t>
            </w:r>
            <w:r w:rsidRPr="005B4CDF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wejście B, okienka 3, 4, 5, 6</w:t>
            </w:r>
          </w:p>
        </w:tc>
      </w:tr>
      <w:tr w:rsidR="00E43842" w:rsidRPr="00CA4DBD" w:rsidTr="00CA4DBD">
        <w:trPr>
          <w:trHeight w:val="408"/>
        </w:trPr>
        <w:tc>
          <w:tcPr>
            <w:tcW w:w="9522" w:type="dxa"/>
            <w:gridSpan w:val="2"/>
            <w:vAlign w:val="center"/>
          </w:tcPr>
          <w:p w:rsidR="00E43842" w:rsidRPr="00CA4DBD" w:rsidRDefault="00E43842" w:rsidP="00CA4DBD">
            <w:pPr>
              <w:spacing w:before="40" w:after="40" w:line="240" w:lineRule="auto"/>
              <w:rPr>
                <w:rFonts w:ascii="Arial" w:hAnsi="Arial" w:cs="Arial"/>
              </w:rPr>
            </w:pPr>
            <w:r w:rsidRPr="00CA4DBD">
              <w:rPr>
                <w:rFonts w:ascii="Arial" w:hAnsi="Arial" w:cs="Arial"/>
                <w:b/>
              </w:rPr>
              <w:t>Termin załatwienia sprawy:</w:t>
            </w:r>
            <w:r w:rsidRPr="00CA4DBD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>14 dni</w:t>
            </w:r>
          </w:p>
        </w:tc>
      </w:tr>
      <w:tr w:rsidR="00E43842" w:rsidRPr="00C11BA4" w:rsidTr="005B4CDF">
        <w:trPr>
          <w:trHeight w:hRule="exact" w:val="779"/>
        </w:trPr>
        <w:tc>
          <w:tcPr>
            <w:tcW w:w="9522" w:type="dxa"/>
            <w:gridSpan w:val="2"/>
            <w:vAlign w:val="center"/>
          </w:tcPr>
          <w:p w:rsidR="00E43842" w:rsidRPr="00CA4DBD" w:rsidRDefault="00E43842" w:rsidP="00CA4DBD">
            <w:pPr>
              <w:spacing w:after="0" w:line="240" w:lineRule="auto"/>
              <w:ind w:left="1985" w:hanging="19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DBD">
              <w:rPr>
                <w:rFonts w:ascii="Arial" w:hAnsi="Arial" w:cs="Arial"/>
                <w:b/>
              </w:rPr>
              <w:t>Sprawy prowadzą:</w:t>
            </w:r>
            <w:r w:rsidRPr="00CA4DBD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główny specj</w:t>
            </w:r>
            <w:r w:rsidR="006E22FC">
              <w:rPr>
                <w:rFonts w:ascii="Arial" w:hAnsi="Arial" w:cs="Arial"/>
                <w:sz w:val="20"/>
                <w:szCs w:val="20"/>
              </w:rPr>
              <w:t>alista Józef Damaziak</w:t>
            </w:r>
          </w:p>
          <w:p w:rsidR="00E43842" w:rsidRPr="005B4CDF" w:rsidRDefault="00E43842" w:rsidP="00CA4DBD">
            <w:pPr>
              <w:spacing w:after="0" w:line="240" w:lineRule="auto"/>
              <w:ind w:left="2127" w:hanging="212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B79B9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 w:rsidRPr="005B4CDF">
              <w:rPr>
                <w:rFonts w:ascii="Arial" w:hAnsi="Arial" w:cs="Arial"/>
                <w:sz w:val="20"/>
                <w:szCs w:val="20"/>
                <w:lang w:val="de-DE"/>
              </w:rPr>
              <w:t xml:space="preserve">tel. 22-738-15-59, </w:t>
            </w:r>
            <w:r w:rsidR="009D7907">
              <w:rPr>
                <w:rFonts w:ascii="Arial" w:hAnsi="Arial" w:cs="Arial"/>
                <w:i/>
                <w:color w:val="1F497D"/>
                <w:sz w:val="20"/>
                <w:szCs w:val="20"/>
                <w:lang w:val="de-DE"/>
              </w:rPr>
              <w:t>jozef.damaziak</w:t>
            </w:r>
            <w:r w:rsidRPr="005B4CDF">
              <w:rPr>
                <w:rFonts w:ascii="Arial" w:hAnsi="Arial" w:cs="Arial"/>
                <w:i/>
                <w:color w:val="1F497D"/>
                <w:sz w:val="20"/>
                <w:szCs w:val="20"/>
                <w:lang w:val="de-DE"/>
              </w:rPr>
              <w:t>@powiat.pruszkow.pl</w:t>
            </w:r>
          </w:p>
        </w:tc>
      </w:tr>
      <w:tr w:rsidR="00E43842" w:rsidRPr="00CA4DBD" w:rsidTr="00CA4DBD">
        <w:trPr>
          <w:trHeight w:val="838"/>
        </w:trPr>
        <w:tc>
          <w:tcPr>
            <w:tcW w:w="9522" w:type="dxa"/>
            <w:gridSpan w:val="2"/>
            <w:vAlign w:val="center"/>
          </w:tcPr>
          <w:p w:rsidR="00E43842" w:rsidRPr="00CA4DBD" w:rsidRDefault="00E43842" w:rsidP="00CA4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CA4DBD">
              <w:rPr>
                <w:rFonts w:ascii="Arial" w:hAnsi="Arial" w:cs="Arial"/>
                <w:b/>
              </w:rPr>
              <w:t>Tryb odwoławczy:</w:t>
            </w:r>
            <w:r w:rsidRPr="00CA4DBD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</w:t>
            </w:r>
          </w:p>
          <w:p w:rsidR="00E43842" w:rsidRPr="00CA4DBD" w:rsidRDefault="00E43842" w:rsidP="00CA4DB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brak</w:t>
            </w:r>
          </w:p>
        </w:tc>
      </w:tr>
      <w:tr w:rsidR="00E43842" w:rsidRPr="00CA4DBD" w:rsidTr="00CA4DBD">
        <w:trPr>
          <w:trHeight w:val="663"/>
        </w:trPr>
        <w:tc>
          <w:tcPr>
            <w:tcW w:w="9522" w:type="dxa"/>
            <w:gridSpan w:val="2"/>
            <w:vAlign w:val="center"/>
          </w:tcPr>
          <w:p w:rsidR="00E43842" w:rsidRPr="00CA4DBD" w:rsidRDefault="00E43842" w:rsidP="00CA4DBD">
            <w:pPr>
              <w:autoSpaceDE w:val="0"/>
              <w:autoSpaceDN w:val="0"/>
              <w:adjustRightInd w:val="0"/>
              <w:spacing w:before="60" w:after="0" w:line="240" w:lineRule="auto"/>
              <w:ind w:left="1985" w:hanging="19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DBD">
              <w:rPr>
                <w:rFonts w:ascii="Arial" w:hAnsi="Arial" w:cs="Arial"/>
                <w:b/>
                <w:bCs/>
                <w:sz w:val="20"/>
                <w:szCs w:val="20"/>
              </w:rPr>
              <w:t>Podstawa prawna</w:t>
            </w:r>
            <w:r w:rsidRPr="00CA4DB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E43842" w:rsidRPr="008C3EDE" w:rsidRDefault="00E43842" w:rsidP="0006652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EDE">
              <w:rPr>
                <w:rFonts w:ascii="Arial" w:hAnsi="Arial" w:cs="Arial"/>
                <w:sz w:val="20"/>
                <w:szCs w:val="20"/>
              </w:rPr>
              <w:t xml:space="preserve">Ustawa z dnia 5 czerwca 1998r. </w:t>
            </w:r>
            <w:r w:rsidRPr="008C3EDE">
              <w:rPr>
                <w:rFonts w:ascii="Arial" w:hAnsi="Arial" w:cs="Arial"/>
                <w:iCs/>
                <w:sz w:val="20"/>
                <w:szCs w:val="20"/>
              </w:rPr>
              <w:t>o samorządzie powiatowym</w:t>
            </w:r>
            <w:r w:rsidRPr="008C3ED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43842" w:rsidRPr="008C3EDE" w:rsidRDefault="00E43842" w:rsidP="0006652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EDE">
              <w:rPr>
                <w:rFonts w:ascii="Arial" w:hAnsi="Arial" w:cs="Arial"/>
                <w:sz w:val="20"/>
                <w:szCs w:val="20"/>
              </w:rPr>
              <w:t>Ustawy z dnia 10 kwietnia 2003 r. o szczególnych zasadach przygotowania i r</w:t>
            </w:r>
            <w:r w:rsidR="006E22FC">
              <w:rPr>
                <w:rFonts w:ascii="Arial" w:hAnsi="Arial" w:cs="Arial"/>
                <w:sz w:val="20"/>
                <w:szCs w:val="20"/>
              </w:rPr>
              <w:t xml:space="preserve">ealizacji inwestycji w zakresie </w:t>
            </w:r>
            <w:r w:rsidRPr="008C3EDE">
              <w:rPr>
                <w:rFonts w:ascii="Arial" w:hAnsi="Arial" w:cs="Arial"/>
                <w:sz w:val="20"/>
                <w:szCs w:val="20"/>
              </w:rPr>
              <w:t>dróg publiczny</w:t>
            </w:r>
            <w:r w:rsidR="006E22FC">
              <w:rPr>
                <w:rFonts w:ascii="Arial" w:hAnsi="Arial" w:cs="Arial"/>
                <w:sz w:val="20"/>
                <w:szCs w:val="20"/>
              </w:rPr>
              <w:t>ch</w:t>
            </w:r>
            <w:r w:rsidRPr="008C3ED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43842" w:rsidRPr="00066522" w:rsidRDefault="00E43842" w:rsidP="0006652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EDE">
              <w:rPr>
                <w:rFonts w:ascii="Arial" w:hAnsi="Arial" w:cs="Arial"/>
                <w:sz w:val="20"/>
                <w:szCs w:val="20"/>
              </w:rPr>
              <w:t>Ustawa z dnia 21 marca 1985</w:t>
            </w:r>
            <w:r w:rsidR="006E22FC">
              <w:rPr>
                <w:rFonts w:ascii="Arial" w:hAnsi="Arial" w:cs="Arial"/>
                <w:sz w:val="20"/>
                <w:szCs w:val="20"/>
              </w:rPr>
              <w:t xml:space="preserve"> r. o drogach publicznych</w:t>
            </w:r>
            <w:r w:rsidRPr="008C3ED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43842" w:rsidRPr="00CA4DBD" w:rsidTr="00CA4DBD">
        <w:trPr>
          <w:trHeight w:val="741"/>
        </w:trPr>
        <w:tc>
          <w:tcPr>
            <w:tcW w:w="9522" w:type="dxa"/>
            <w:gridSpan w:val="2"/>
            <w:vAlign w:val="center"/>
          </w:tcPr>
          <w:p w:rsidR="00E43842" w:rsidRPr="00CA4DBD" w:rsidRDefault="00E43842" w:rsidP="00CA4DBD">
            <w:pPr>
              <w:spacing w:before="60" w:after="0" w:line="240" w:lineRule="auto"/>
              <w:rPr>
                <w:rFonts w:ascii="Arial" w:hAnsi="Arial" w:cs="Arial"/>
                <w:b/>
              </w:rPr>
            </w:pPr>
            <w:r w:rsidRPr="00CA4DBD">
              <w:rPr>
                <w:rFonts w:ascii="Arial" w:hAnsi="Arial" w:cs="Arial"/>
                <w:b/>
              </w:rPr>
              <w:t>Formularze i wnioski do pobrania:</w:t>
            </w:r>
          </w:p>
          <w:p w:rsidR="00E43842" w:rsidRPr="00CA4DBD" w:rsidRDefault="00E43842" w:rsidP="00CA4DBD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color w:val="1F497D"/>
                <w:sz w:val="10"/>
                <w:szCs w:val="10"/>
              </w:rPr>
            </w:pPr>
          </w:p>
          <w:p w:rsidR="00E43842" w:rsidRPr="00CA4DBD" w:rsidRDefault="00E43842" w:rsidP="00CA4DBD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color w:val="1F497D"/>
                <w:sz w:val="20"/>
                <w:szCs w:val="20"/>
              </w:rPr>
            </w:pPr>
            <w:r w:rsidRPr="00CA4DBD">
              <w:rPr>
                <w:rFonts w:ascii="TimesNewRomanPSMT" w:hAnsi="TimesNewRomanPSMT" w:cs="TimesNewRomanPSMT"/>
                <w:i/>
                <w:color w:val="1F497D"/>
                <w:sz w:val="20"/>
                <w:szCs w:val="20"/>
              </w:rPr>
              <w:t>2_ pełnomocnictwo</w:t>
            </w:r>
          </w:p>
          <w:p w:rsidR="00E43842" w:rsidRPr="00CA4DBD" w:rsidRDefault="00E43842" w:rsidP="00CA4DBD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color w:val="1F497D"/>
                <w:sz w:val="10"/>
                <w:szCs w:val="10"/>
              </w:rPr>
            </w:pPr>
            <w:r w:rsidRPr="00CA4DBD">
              <w:rPr>
                <w:rFonts w:ascii="TimesNewRomanPSMT" w:hAnsi="TimesNewRomanPSMT" w:cs="TimesNewRomanPSMT"/>
                <w:i/>
                <w:color w:val="1F497D"/>
                <w:sz w:val="20"/>
                <w:szCs w:val="20"/>
              </w:rPr>
              <w:t xml:space="preserve"> </w:t>
            </w:r>
          </w:p>
          <w:p w:rsidR="00E43842" w:rsidRPr="00CA4DBD" w:rsidRDefault="00E43842" w:rsidP="00D079D2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sz w:val="4"/>
                <w:szCs w:val="4"/>
              </w:rPr>
            </w:pPr>
          </w:p>
        </w:tc>
      </w:tr>
    </w:tbl>
    <w:p w:rsidR="00E43842" w:rsidRDefault="00E43842" w:rsidP="00071815"/>
    <w:sectPr w:rsidR="00E43842" w:rsidSect="005C3E93">
      <w:pgSz w:w="11906" w:h="16838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7FFA"/>
    <w:multiLevelType w:val="hybridMultilevel"/>
    <w:tmpl w:val="08F603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CD65D8A">
      <w:start w:val="2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B23161"/>
    <w:multiLevelType w:val="hybridMultilevel"/>
    <w:tmpl w:val="0E88F8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0F17A9"/>
    <w:multiLevelType w:val="hybridMultilevel"/>
    <w:tmpl w:val="D04EF79C"/>
    <w:lvl w:ilvl="0" w:tplc="3502F12E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23FE1142"/>
    <w:multiLevelType w:val="hybridMultilevel"/>
    <w:tmpl w:val="95EE3272"/>
    <w:lvl w:ilvl="0" w:tplc="CD62DBAC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0972AC"/>
    <w:multiLevelType w:val="hybridMultilevel"/>
    <w:tmpl w:val="B894BE84"/>
    <w:lvl w:ilvl="0" w:tplc="1B563A16">
      <w:start w:val="2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FB3E06"/>
    <w:multiLevelType w:val="hybridMultilevel"/>
    <w:tmpl w:val="2E7212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F12803C">
      <w:numFmt w:val="bullet"/>
      <w:lvlText w:val=""/>
      <w:lvlJc w:val="left"/>
      <w:pPr>
        <w:ind w:left="1440" w:hanging="360"/>
      </w:pPr>
      <w:rPr>
        <w:rFonts w:ascii="Arial Unicode MS" w:eastAsia="Times New Roman" w:hAnsi="Arial Unicode MS" w:hint="eastAsi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2C6BE3"/>
    <w:multiLevelType w:val="hybridMultilevel"/>
    <w:tmpl w:val="1638CC8E"/>
    <w:lvl w:ilvl="0" w:tplc="FF2AAFB0">
      <w:start w:val="1"/>
      <w:numFmt w:val="decimal"/>
      <w:lvlText w:val="%1."/>
      <w:lvlJc w:val="left"/>
      <w:pPr>
        <w:ind w:left="720" w:hanging="360"/>
      </w:pPr>
      <w:rPr>
        <w:rFonts w:ascii="TimesNewRomanPSMT" w:eastAsia="Times New Roman" w:hAnsi="TimesNewRomanPSMT" w:cs="TimesNewRomanPSM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AD2B4C"/>
    <w:multiLevelType w:val="hybridMultilevel"/>
    <w:tmpl w:val="8B2A706A"/>
    <w:lvl w:ilvl="0" w:tplc="CD62DBAC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235D57"/>
    <w:multiLevelType w:val="hybridMultilevel"/>
    <w:tmpl w:val="0D909E34"/>
    <w:lvl w:ilvl="0" w:tplc="BFEEC1B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 w15:restartNumberingAfterBreak="0">
    <w:nsid w:val="657B5BB4"/>
    <w:multiLevelType w:val="hybridMultilevel"/>
    <w:tmpl w:val="A46C61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35614C"/>
    <w:multiLevelType w:val="hybridMultilevel"/>
    <w:tmpl w:val="59D825AA"/>
    <w:lvl w:ilvl="0" w:tplc="CD62DBAC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6B46B5A8">
      <w:numFmt w:val="bullet"/>
      <w:lvlText w:val=""/>
      <w:lvlJc w:val="left"/>
      <w:pPr>
        <w:ind w:left="1440" w:hanging="360"/>
      </w:pPr>
      <w:rPr>
        <w:rFonts w:ascii="Arial Unicode MS" w:eastAsia="Times New Roman" w:hAnsi="Arial Unicode MS" w:hint="eastAsi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F287D6F"/>
    <w:multiLevelType w:val="hybridMultilevel"/>
    <w:tmpl w:val="11AA13BC"/>
    <w:lvl w:ilvl="0" w:tplc="6BC4D9D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FD324F7"/>
    <w:multiLevelType w:val="hybridMultilevel"/>
    <w:tmpl w:val="91A28E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11"/>
  </w:num>
  <w:num w:numId="10">
    <w:abstractNumId w:val="9"/>
  </w:num>
  <w:num w:numId="11">
    <w:abstractNumId w:val="1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5C"/>
    <w:rsid w:val="0000055B"/>
    <w:rsid w:val="00004B7A"/>
    <w:rsid w:val="000209C7"/>
    <w:rsid w:val="00037956"/>
    <w:rsid w:val="00042784"/>
    <w:rsid w:val="0005242B"/>
    <w:rsid w:val="00053119"/>
    <w:rsid w:val="00057AC7"/>
    <w:rsid w:val="00066522"/>
    <w:rsid w:val="00071815"/>
    <w:rsid w:val="00077055"/>
    <w:rsid w:val="00096C48"/>
    <w:rsid w:val="000C5E6D"/>
    <w:rsid w:val="000D199D"/>
    <w:rsid w:val="00106EFB"/>
    <w:rsid w:val="00120B40"/>
    <w:rsid w:val="00121DFB"/>
    <w:rsid w:val="00173226"/>
    <w:rsid w:val="00182A43"/>
    <w:rsid w:val="00184307"/>
    <w:rsid w:val="001B6CBC"/>
    <w:rsid w:val="001C2CCE"/>
    <w:rsid w:val="001D158C"/>
    <w:rsid w:val="001E48EA"/>
    <w:rsid w:val="001F04D7"/>
    <w:rsid w:val="001F19DA"/>
    <w:rsid w:val="002011C9"/>
    <w:rsid w:val="002450A9"/>
    <w:rsid w:val="00250D6C"/>
    <w:rsid w:val="00257E08"/>
    <w:rsid w:val="00275549"/>
    <w:rsid w:val="00277689"/>
    <w:rsid w:val="00277789"/>
    <w:rsid w:val="0029662E"/>
    <w:rsid w:val="002B1349"/>
    <w:rsid w:val="002C1F4B"/>
    <w:rsid w:val="002C7C9E"/>
    <w:rsid w:val="002D11E5"/>
    <w:rsid w:val="002E7D91"/>
    <w:rsid w:val="00311ECA"/>
    <w:rsid w:val="00330559"/>
    <w:rsid w:val="0033360A"/>
    <w:rsid w:val="0034537D"/>
    <w:rsid w:val="0035249F"/>
    <w:rsid w:val="00363436"/>
    <w:rsid w:val="003779EF"/>
    <w:rsid w:val="00387400"/>
    <w:rsid w:val="003A1748"/>
    <w:rsid w:val="003A5C9F"/>
    <w:rsid w:val="003A7D7D"/>
    <w:rsid w:val="003B0B4A"/>
    <w:rsid w:val="003D2ED1"/>
    <w:rsid w:val="003D6BA0"/>
    <w:rsid w:val="003D6FE9"/>
    <w:rsid w:val="003E0FBB"/>
    <w:rsid w:val="00410B8F"/>
    <w:rsid w:val="004539F5"/>
    <w:rsid w:val="00477D62"/>
    <w:rsid w:val="00480AC3"/>
    <w:rsid w:val="0048469D"/>
    <w:rsid w:val="00487B5D"/>
    <w:rsid w:val="004A248E"/>
    <w:rsid w:val="004B61FA"/>
    <w:rsid w:val="004B6283"/>
    <w:rsid w:val="004C11DB"/>
    <w:rsid w:val="004C3B33"/>
    <w:rsid w:val="004C690C"/>
    <w:rsid w:val="004D3210"/>
    <w:rsid w:val="00530C38"/>
    <w:rsid w:val="0055111C"/>
    <w:rsid w:val="00565555"/>
    <w:rsid w:val="00585DC8"/>
    <w:rsid w:val="00590A63"/>
    <w:rsid w:val="005A5401"/>
    <w:rsid w:val="005B4CDF"/>
    <w:rsid w:val="005C3E93"/>
    <w:rsid w:val="005C7171"/>
    <w:rsid w:val="005C76CE"/>
    <w:rsid w:val="005D242B"/>
    <w:rsid w:val="005E68D2"/>
    <w:rsid w:val="00636485"/>
    <w:rsid w:val="00643490"/>
    <w:rsid w:val="006504A5"/>
    <w:rsid w:val="00660015"/>
    <w:rsid w:val="006627BD"/>
    <w:rsid w:val="0069175D"/>
    <w:rsid w:val="00693478"/>
    <w:rsid w:val="006B272B"/>
    <w:rsid w:val="006B5FD3"/>
    <w:rsid w:val="006C0D6B"/>
    <w:rsid w:val="006D0934"/>
    <w:rsid w:val="006D6A0F"/>
    <w:rsid w:val="006E22FC"/>
    <w:rsid w:val="006E6FA0"/>
    <w:rsid w:val="006F55E8"/>
    <w:rsid w:val="00706E60"/>
    <w:rsid w:val="00716E6D"/>
    <w:rsid w:val="00727393"/>
    <w:rsid w:val="007344F0"/>
    <w:rsid w:val="0074484F"/>
    <w:rsid w:val="00774949"/>
    <w:rsid w:val="00782DA3"/>
    <w:rsid w:val="007B2343"/>
    <w:rsid w:val="007C29FE"/>
    <w:rsid w:val="007D6803"/>
    <w:rsid w:val="007E0937"/>
    <w:rsid w:val="007E45A1"/>
    <w:rsid w:val="008061D2"/>
    <w:rsid w:val="0084653D"/>
    <w:rsid w:val="00867846"/>
    <w:rsid w:val="00867ABF"/>
    <w:rsid w:val="00870378"/>
    <w:rsid w:val="0087040F"/>
    <w:rsid w:val="00870622"/>
    <w:rsid w:val="00877623"/>
    <w:rsid w:val="00893E34"/>
    <w:rsid w:val="008B45AA"/>
    <w:rsid w:val="008C3EDE"/>
    <w:rsid w:val="008C4FFF"/>
    <w:rsid w:val="008D3166"/>
    <w:rsid w:val="008F4EF4"/>
    <w:rsid w:val="008F7311"/>
    <w:rsid w:val="009111C6"/>
    <w:rsid w:val="0091131A"/>
    <w:rsid w:val="00923812"/>
    <w:rsid w:val="00925C9C"/>
    <w:rsid w:val="00935C61"/>
    <w:rsid w:val="009548ED"/>
    <w:rsid w:val="00957E88"/>
    <w:rsid w:val="00982AE0"/>
    <w:rsid w:val="009868D0"/>
    <w:rsid w:val="00992620"/>
    <w:rsid w:val="00995C13"/>
    <w:rsid w:val="009A1296"/>
    <w:rsid w:val="009B5188"/>
    <w:rsid w:val="009C5402"/>
    <w:rsid w:val="009D7907"/>
    <w:rsid w:val="009F0F63"/>
    <w:rsid w:val="00A04B50"/>
    <w:rsid w:val="00A21AE5"/>
    <w:rsid w:val="00A3719E"/>
    <w:rsid w:val="00A54458"/>
    <w:rsid w:val="00A726F0"/>
    <w:rsid w:val="00A8160F"/>
    <w:rsid w:val="00A90CCB"/>
    <w:rsid w:val="00AB508E"/>
    <w:rsid w:val="00AC4FAC"/>
    <w:rsid w:val="00AE0A9F"/>
    <w:rsid w:val="00B07E80"/>
    <w:rsid w:val="00B140F9"/>
    <w:rsid w:val="00B20721"/>
    <w:rsid w:val="00B24756"/>
    <w:rsid w:val="00B26984"/>
    <w:rsid w:val="00B358AE"/>
    <w:rsid w:val="00B43AA3"/>
    <w:rsid w:val="00B5405A"/>
    <w:rsid w:val="00B7704A"/>
    <w:rsid w:val="00B878FF"/>
    <w:rsid w:val="00B91B13"/>
    <w:rsid w:val="00BE3ABF"/>
    <w:rsid w:val="00C11BA4"/>
    <w:rsid w:val="00C31431"/>
    <w:rsid w:val="00C337B3"/>
    <w:rsid w:val="00C36837"/>
    <w:rsid w:val="00C52483"/>
    <w:rsid w:val="00C64A6C"/>
    <w:rsid w:val="00C7635E"/>
    <w:rsid w:val="00CA4DBD"/>
    <w:rsid w:val="00CB79B9"/>
    <w:rsid w:val="00CC035D"/>
    <w:rsid w:val="00CC14CD"/>
    <w:rsid w:val="00CD60F7"/>
    <w:rsid w:val="00CD736C"/>
    <w:rsid w:val="00CE4737"/>
    <w:rsid w:val="00CF15D9"/>
    <w:rsid w:val="00CF1BA3"/>
    <w:rsid w:val="00D079D2"/>
    <w:rsid w:val="00D1245F"/>
    <w:rsid w:val="00D1291C"/>
    <w:rsid w:val="00D175C4"/>
    <w:rsid w:val="00D22932"/>
    <w:rsid w:val="00D318D4"/>
    <w:rsid w:val="00D55B01"/>
    <w:rsid w:val="00D65C1D"/>
    <w:rsid w:val="00D91DFA"/>
    <w:rsid w:val="00D934D7"/>
    <w:rsid w:val="00DB7F8C"/>
    <w:rsid w:val="00DC2A94"/>
    <w:rsid w:val="00DC3666"/>
    <w:rsid w:val="00DD3AA3"/>
    <w:rsid w:val="00DD44A5"/>
    <w:rsid w:val="00DD52BD"/>
    <w:rsid w:val="00DD7FD6"/>
    <w:rsid w:val="00DE50D3"/>
    <w:rsid w:val="00E23075"/>
    <w:rsid w:val="00E43842"/>
    <w:rsid w:val="00E5205B"/>
    <w:rsid w:val="00E63A53"/>
    <w:rsid w:val="00E711E9"/>
    <w:rsid w:val="00ED24B8"/>
    <w:rsid w:val="00ED65E4"/>
    <w:rsid w:val="00EE737D"/>
    <w:rsid w:val="00EF2CF9"/>
    <w:rsid w:val="00F110F1"/>
    <w:rsid w:val="00F2725C"/>
    <w:rsid w:val="00F40286"/>
    <w:rsid w:val="00F43C67"/>
    <w:rsid w:val="00F4589A"/>
    <w:rsid w:val="00F62CA3"/>
    <w:rsid w:val="00F66E5C"/>
    <w:rsid w:val="00FA31A7"/>
    <w:rsid w:val="00FA6503"/>
    <w:rsid w:val="00FC60FC"/>
    <w:rsid w:val="00FC78B0"/>
    <w:rsid w:val="00FE0EF4"/>
    <w:rsid w:val="00FE37CD"/>
    <w:rsid w:val="00FE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450B11"/>
  <w15:docId w15:val="{FFDFB85A-06C8-4FEA-8B65-6F6149EE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9E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2725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2C7C9E"/>
    <w:pPr>
      <w:ind w:left="720"/>
      <w:contextualSpacing/>
    </w:pPr>
  </w:style>
  <w:style w:type="character" w:customStyle="1" w:styleId="h1">
    <w:name w:val="h1"/>
    <w:basedOn w:val="Domylnaczcionkaakapitu"/>
    <w:uiPriority w:val="99"/>
    <w:rsid w:val="00CC14CD"/>
    <w:rPr>
      <w:rFonts w:cs="Times New Roman"/>
    </w:rPr>
  </w:style>
  <w:style w:type="paragraph" w:customStyle="1" w:styleId="celp">
    <w:name w:val="cel_p"/>
    <w:basedOn w:val="Normalny"/>
    <w:uiPriority w:val="99"/>
    <w:rsid w:val="00CC14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38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BE576A1C</Template>
  <TotalTime>9</TotalTime>
  <Pages>1</Pages>
  <Words>227</Words>
  <Characters>1368</Characters>
  <Application>Microsoft Office Word</Application>
  <DocSecurity>4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STAROSTWO POWIATOWE W PRUSZKOWIE</dc:title>
  <dc:subject/>
  <dc:creator>slrakowiecki</dc:creator>
  <cp:keywords/>
  <dc:description/>
  <cp:lastModifiedBy>Józef Damaziak</cp:lastModifiedBy>
  <cp:revision>2</cp:revision>
  <cp:lastPrinted>2015-10-22T06:59:00Z</cp:lastPrinted>
  <dcterms:created xsi:type="dcterms:W3CDTF">2021-11-16T12:29:00Z</dcterms:created>
  <dcterms:modified xsi:type="dcterms:W3CDTF">2021-11-16T12:29:00Z</dcterms:modified>
</cp:coreProperties>
</file>