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E41" w:rsidRDefault="00B858F6">
      <w:pPr>
        <w:spacing w:after="204"/>
        <w:ind w:right="608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</w:p>
    <w:p w:rsidR="001D5E41" w:rsidRDefault="00B858F6">
      <w:pPr>
        <w:shd w:val="clear" w:color="auto" w:fill="D9D9D9"/>
        <w:spacing w:after="0"/>
        <w:ind w:left="141" w:right="1"/>
        <w:jc w:val="right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1D5E41" w:rsidRDefault="00B858F6">
      <w:pPr>
        <w:shd w:val="clear" w:color="auto" w:fill="D9D9D9"/>
        <w:spacing w:after="145"/>
        <w:ind w:left="151" w:right="1" w:hanging="10"/>
        <w:jc w:val="center"/>
      </w:pPr>
      <w:r>
        <w:rPr>
          <w:rFonts w:ascii="Times New Roman" w:eastAsia="Times New Roman" w:hAnsi="Times New Roman" w:cs="Times New Roman"/>
          <w:b/>
          <w:sz w:val="29"/>
        </w:rPr>
        <w:t>WNIOSEK</w:t>
      </w:r>
      <w:r>
        <w:rPr>
          <w:rFonts w:ascii="Times New Roman" w:eastAsia="Times New Roman" w:hAnsi="Times New Roman" w:cs="Times New Roman"/>
          <w:sz w:val="29"/>
        </w:rPr>
        <w:t xml:space="preserve">  </w:t>
      </w:r>
    </w:p>
    <w:p w:rsidR="001D5E41" w:rsidRDefault="00B858F6">
      <w:pPr>
        <w:shd w:val="clear" w:color="auto" w:fill="D9D9D9"/>
        <w:spacing w:after="98"/>
        <w:ind w:left="141" w:right="1"/>
        <w:jc w:val="center"/>
      </w:pPr>
      <w:r>
        <w:rPr>
          <w:rFonts w:ascii="Times New Roman" w:eastAsia="Times New Roman" w:hAnsi="Times New Roman" w:cs="Times New Roman"/>
          <w:b/>
          <w:sz w:val="29"/>
        </w:rPr>
        <w:t>o przeniesienie decyzji o pozwoleniu na budowę</w:t>
      </w:r>
    </w:p>
    <w:p w:rsidR="001D5E41" w:rsidRDefault="00B858F6">
      <w:pPr>
        <w:shd w:val="clear" w:color="auto" w:fill="D9D9D9"/>
        <w:spacing w:after="0"/>
        <w:ind w:left="151" w:right="1" w:hanging="10"/>
        <w:jc w:val="center"/>
      </w:pPr>
      <w:r>
        <w:rPr>
          <w:rFonts w:ascii="Times New Roman" w:eastAsia="Times New Roman" w:hAnsi="Times New Roman" w:cs="Times New Roman"/>
          <w:b/>
          <w:sz w:val="29"/>
        </w:rPr>
        <w:t>(PB</w:t>
      </w:r>
      <w:r>
        <w:rPr>
          <w:rFonts w:ascii="Times New Roman" w:eastAsia="Times New Roman" w:hAnsi="Times New Roman" w:cs="Times New Roman"/>
          <w:b/>
          <w:sz w:val="12"/>
        </w:rPr>
        <w:t xml:space="preserve"> </w:t>
      </w:r>
      <w:r>
        <w:rPr>
          <w:rFonts w:ascii="Times New Roman" w:eastAsia="Times New Roman" w:hAnsi="Times New Roman" w:cs="Times New Roman"/>
          <w:b/>
          <w:sz w:val="29"/>
        </w:rPr>
        <w:t xml:space="preserve">-9) </w:t>
      </w:r>
    </w:p>
    <w:p w:rsidR="001D5E41" w:rsidRDefault="00B858F6">
      <w:pPr>
        <w:spacing w:after="0"/>
        <w:ind w:left="1350"/>
        <w:jc w:val="center"/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p w:rsidR="001D5E41" w:rsidRDefault="00B858F6">
      <w:pPr>
        <w:spacing w:after="0" w:line="265" w:lineRule="auto"/>
        <w:ind w:left="494"/>
      </w:pPr>
      <w:r>
        <w:rPr>
          <w:rFonts w:ascii="Times New Roman" w:eastAsia="Times New Roman" w:hAnsi="Times New Roman" w:cs="Times New Roman"/>
          <w:b/>
          <w:sz w:val="19"/>
        </w:rPr>
        <w:t>podstawa prawna</w:t>
      </w:r>
      <w:r>
        <w:rPr>
          <w:rFonts w:ascii="Times New Roman" w:eastAsia="Times New Roman" w:hAnsi="Times New Roman" w:cs="Times New Roman"/>
          <w:sz w:val="19"/>
        </w:rPr>
        <w:t xml:space="preserve">: Art. 40 ust. 1 w zw. z ust. 5 pkt 1 ustawy z dnia 7 lipca 1994 r. – Prawo budowlane (Dz. U. z 2020 r. poz. 1333, z późn. zm.). </w:t>
      </w:r>
    </w:p>
    <w:p w:rsidR="001D5E41" w:rsidRDefault="00B858F6">
      <w:pPr>
        <w:spacing w:after="0"/>
        <w:ind w:left="4750"/>
        <w:jc w:val="center"/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  <w:r>
        <w:rPr>
          <w:rFonts w:ascii="Times New Roman" w:eastAsia="Times New Roman" w:hAnsi="Times New Roman" w:cs="Times New Roman"/>
          <w:b/>
          <w:sz w:val="29"/>
        </w:rPr>
        <w:tab/>
        <w:t xml:space="preserve"> </w:t>
      </w:r>
    </w:p>
    <w:p w:rsidR="001D5E41" w:rsidRDefault="00B858F6">
      <w:pPr>
        <w:pStyle w:val="Nagwek1"/>
        <w:spacing w:after="0"/>
        <w:ind w:left="197"/>
      </w:pPr>
      <w:r>
        <w:t xml:space="preserve">1. </w:t>
      </w:r>
      <w:r>
        <w:t>ORGAN ADMINISTRACJI ARCHITEKTONICZNO-BUDOWLANEJ</w:t>
      </w:r>
    </w:p>
    <w:p w:rsidR="001D5E41" w:rsidRDefault="00B858F6">
      <w:pPr>
        <w:spacing w:after="0"/>
        <w:ind w:left="737"/>
        <w:jc w:val="center"/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p w:rsidR="001D5E41" w:rsidRDefault="00B858F6">
      <w:pPr>
        <w:spacing w:after="0"/>
        <w:ind w:left="212" w:hanging="10"/>
      </w:pPr>
      <w:r>
        <w:rPr>
          <w:rFonts w:ascii="Times New Roman" w:eastAsia="Times New Roman" w:hAnsi="Times New Roman" w:cs="Times New Roman"/>
          <w:sz w:val="23"/>
        </w:rPr>
        <w:t xml:space="preserve">Nazwa: …………………………………………………………………………………………………... </w:t>
      </w:r>
    </w:p>
    <w:p w:rsidR="001D5E41" w:rsidRDefault="00B858F6">
      <w:pPr>
        <w:spacing w:after="46"/>
        <w:ind w:left="1101"/>
      </w:pPr>
      <w:r>
        <w:rPr>
          <w:rFonts w:ascii="Times New Roman" w:eastAsia="Times New Roman" w:hAnsi="Times New Roman" w:cs="Times New Roman"/>
          <w:b/>
          <w:sz w:val="19"/>
        </w:rPr>
        <w:t xml:space="preserve"> </w:t>
      </w:r>
      <w:r>
        <w:rPr>
          <w:rFonts w:ascii="Times New Roman" w:eastAsia="Times New Roman" w:hAnsi="Times New Roman" w:cs="Times New Roman"/>
          <w:b/>
          <w:sz w:val="19"/>
        </w:rPr>
        <w:tab/>
      </w: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 </w:t>
      </w:r>
    </w:p>
    <w:p w:rsidR="001D5E41" w:rsidRDefault="00B858F6">
      <w:pPr>
        <w:pStyle w:val="Nagwek2"/>
        <w:tabs>
          <w:tab w:val="center" w:pos="1133"/>
          <w:tab w:val="center" w:pos="1715"/>
          <w:tab w:val="center" w:pos="2142"/>
          <w:tab w:val="center" w:pos="3891"/>
        </w:tabs>
        <w:spacing w:after="170"/>
        <w:ind w:left="187" w:firstLine="0"/>
      </w:pPr>
      <w:r>
        <w:t>2.1. DANE NOWEGO INWESTORA</w:t>
      </w:r>
      <w:r>
        <w:rPr>
          <w:b w:val="0"/>
          <w:sz w:val="19"/>
        </w:rPr>
        <w:t xml:space="preserve"> </w:t>
      </w:r>
      <w:r>
        <w:rPr>
          <w:b w:val="0"/>
          <w:sz w:val="19"/>
        </w:rPr>
        <w:tab/>
        <w:t xml:space="preserve">  </w:t>
      </w:r>
      <w:r>
        <w:rPr>
          <w:b w:val="0"/>
          <w:sz w:val="19"/>
        </w:rPr>
        <w:tab/>
        <w:t xml:space="preserve"> </w:t>
      </w:r>
      <w:r>
        <w:rPr>
          <w:b w:val="0"/>
          <w:sz w:val="19"/>
        </w:rPr>
        <w:tab/>
        <w:t xml:space="preserve"> </w:t>
      </w:r>
      <w:r>
        <w:rPr>
          <w:b w:val="0"/>
          <w:sz w:val="19"/>
        </w:rPr>
        <w:tab/>
      </w:r>
      <w:r>
        <w:rPr>
          <w:sz w:val="19"/>
          <w:vertAlign w:val="superscript"/>
        </w:rPr>
        <w:t>1</w:t>
      </w:r>
      <w:r>
        <w:rPr>
          <w:sz w:val="19"/>
          <w:vertAlign w:val="superscript"/>
        </w:rPr>
        <w:t xml:space="preserve">) </w:t>
      </w:r>
    </w:p>
    <w:p w:rsidR="001D5E41" w:rsidRDefault="00B858F6">
      <w:pPr>
        <w:spacing w:after="0"/>
        <w:ind w:left="234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3"/>
        </w:rPr>
        <w:tab/>
        <w:t xml:space="preserve"> </w:t>
      </w:r>
    </w:p>
    <w:p w:rsidR="001D5E41" w:rsidRDefault="00B858F6">
      <w:pPr>
        <w:spacing w:after="124"/>
        <w:ind w:left="197" w:hanging="10"/>
      </w:pPr>
      <w:r>
        <w:rPr>
          <w:rFonts w:ascii="Times New Roman" w:eastAsia="Times New Roman" w:hAnsi="Times New Roman" w:cs="Times New Roman"/>
          <w:sz w:val="23"/>
        </w:rPr>
        <w:t xml:space="preserve">Imię i nazwisko lub nazwa: …………………………………………………………………………. </w:t>
      </w:r>
    </w:p>
    <w:p w:rsidR="001D5E41" w:rsidRDefault="00B858F6">
      <w:pPr>
        <w:spacing w:after="137"/>
        <w:ind w:left="197" w:hanging="10"/>
      </w:pPr>
      <w:r>
        <w:rPr>
          <w:rFonts w:ascii="Times New Roman" w:eastAsia="Times New Roman" w:hAnsi="Times New Roman" w:cs="Times New Roman"/>
          <w:sz w:val="23"/>
        </w:rPr>
        <w:t xml:space="preserve">Kraj: ………………………………. </w:t>
      </w:r>
      <w:r>
        <w:rPr>
          <w:rFonts w:ascii="Times New Roman" w:eastAsia="Times New Roman" w:hAnsi="Times New Roman" w:cs="Times New Roman"/>
          <w:sz w:val="23"/>
        </w:rPr>
        <w:t xml:space="preserve">Województwo: .…………………………………………………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1D5E41" w:rsidRDefault="00B858F6">
      <w:pPr>
        <w:tabs>
          <w:tab w:val="right" w:pos="9550"/>
        </w:tabs>
        <w:spacing w:after="117"/>
      </w:pPr>
      <w:r>
        <w:rPr>
          <w:rFonts w:ascii="Times New Roman" w:eastAsia="Times New Roman" w:hAnsi="Times New Roman" w:cs="Times New Roman"/>
          <w:sz w:val="23"/>
        </w:rPr>
        <w:t xml:space="preserve">Powiat: ………………………………………….. </w:t>
      </w:r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</w:rPr>
        <w:tab/>
      </w:r>
      <w:r>
        <w:rPr>
          <w:rFonts w:ascii="Times New Roman" w:eastAsia="Times New Roman" w:hAnsi="Times New Roman" w:cs="Times New Roman"/>
          <w:sz w:val="23"/>
        </w:rPr>
        <w:t xml:space="preserve">Gmina: .………………..…………………………… </w:t>
      </w:r>
    </w:p>
    <w:p w:rsidR="001D5E41" w:rsidRDefault="00B858F6">
      <w:pPr>
        <w:spacing w:after="0"/>
        <w:ind w:left="197" w:hanging="10"/>
      </w:pPr>
      <w:r>
        <w:rPr>
          <w:rFonts w:ascii="Times New Roman" w:eastAsia="Times New Roman" w:hAnsi="Times New Roman" w:cs="Times New Roman"/>
          <w:sz w:val="23"/>
        </w:rPr>
        <w:t xml:space="preserve">Ulica: ……………………………………………………… Nr domu: …………. Nr lokalu: ……..…. </w:t>
      </w:r>
    </w:p>
    <w:p w:rsidR="001D5E41" w:rsidRDefault="00B858F6">
      <w:pPr>
        <w:spacing w:after="0"/>
        <w:ind w:left="676"/>
      </w:pP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</w:p>
    <w:p w:rsidR="001D5E41" w:rsidRDefault="00B858F6">
      <w:pPr>
        <w:spacing w:after="0"/>
        <w:ind w:left="197" w:hanging="10"/>
      </w:pPr>
      <w:r>
        <w:rPr>
          <w:rFonts w:ascii="Times New Roman" w:eastAsia="Times New Roman" w:hAnsi="Times New Roman" w:cs="Times New Roman"/>
          <w:sz w:val="23"/>
        </w:rPr>
        <w:t xml:space="preserve">Miejscowość: ………………………….. Kod pocztowy: .……….…… Poczta: ...…………………….. </w:t>
      </w:r>
    </w:p>
    <w:p w:rsidR="001D5E41" w:rsidRDefault="00B858F6">
      <w:pPr>
        <w:spacing w:after="0"/>
        <w:ind w:right="84"/>
        <w:jc w:val="right"/>
      </w:pP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</w:p>
    <w:p w:rsidR="001D5E41" w:rsidRDefault="00B858F6">
      <w:pPr>
        <w:spacing w:after="0"/>
        <w:ind w:left="197" w:hanging="10"/>
      </w:pPr>
      <w:r>
        <w:rPr>
          <w:rFonts w:ascii="Times New Roman" w:eastAsia="Times New Roman" w:hAnsi="Times New Roman" w:cs="Times New Roman"/>
          <w:sz w:val="23"/>
        </w:rPr>
        <w:t>Email (nieobowiązk</w:t>
      </w:r>
      <w:r>
        <w:rPr>
          <w:rFonts w:ascii="Times New Roman" w:eastAsia="Times New Roman" w:hAnsi="Times New Roman" w:cs="Times New Roman"/>
          <w:sz w:val="23"/>
        </w:rPr>
        <w:t xml:space="preserve">owo): ……………………………………………………………………………… </w:t>
      </w:r>
    </w:p>
    <w:p w:rsidR="001D5E41" w:rsidRDefault="00B858F6">
      <w:pPr>
        <w:spacing w:after="0"/>
        <w:ind w:right="124"/>
        <w:jc w:val="right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1D5E41" w:rsidRDefault="00B858F6">
      <w:pPr>
        <w:spacing w:after="0"/>
        <w:ind w:left="197" w:hanging="10"/>
      </w:pPr>
      <w:r>
        <w:rPr>
          <w:rFonts w:ascii="Times New Roman" w:eastAsia="Times New Roman" w:hAnsi="Times New Roman" w:cs="Times New Roman"/>
          <w:sz w:val="23"/>
        </w:rPr>
        <w:t xml:space="preserve">Nr tel. (nieobowiązkowo): .………………..………………………….…………………………………. </w:t>
      </w:r>
    </w:p>
    <w:p w:rsidR="001D5E41" w:rsidRDefault="00B858F6">
      <w:pPr>
        <w:spacing w:after="159"/>
        <w:ind w:left="619"/>
      </w:pP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</w:p>
    <w:p w:rsidR="001D5E41" w:rsidRDefault="00B858F6">
      <w:pPr>
        <w:pStyle w:val="Nagwek2"/>
        <w:tabs>
          <w:tab w:val="center" w:pos="5217"/>
          <w:tab w:val="center" w:pos="6561"/>
          <w:tab w:val="center" w:pos="7253"/>
          <w:tab w:val="center" w:pos="9406"/>
        </w:tabs>
        <w:ind w:left="187" w:firstLine="0"/>
      </w:pPr>
      <w:r>
        <w:t>2.2. DANE NOWEGO INWESTORA (DO KORESPONDENCJI</w:t>
      </w:r>
      <w:r>
        <w:rPr>
          <w:b w:val="0"/>
        </w:rPr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</w:r>
      <w:r>
        <w:t>)</w:t>
      </w:r>
      <w:r>
        <w:rPr>
          <w:vertAlign w:val="superscript"/>
        </w:rPr>
        <w:t xml:space="preserve">1) </w:t>
      </w:r>
      <w:r>
        <w:rPr>
          <w:vertAlign w:val="superscript"/>
        </w:rPr>
        <w:tab/>
      </w:r>
      <w:r>
        <w:rPr>
          <w:b w:val="0"/>
        </w:rPr>
        <w:t xml:space="preserve"> </w:t>
      </w:r>
      <w:r>
        <w:rPr>
          <w:b w:val="0"/>
        </w:rPr>
        <w:tab/>
        <w:t xml:space="preserve"> </w:t>
      </w:r>
    </w:p>
    <w:p w:rsidR="001D5E41" w:rsidRDefault="00B858F6">
      <w:pPr>
        <w:tabs>
          <w:tab w:val="center" w:pos="3708"/>
          <w:tab w:val="center" w:pos="2487"/>
          <w:tab w:val="center" w:pos="9406"/>
        </w:tabs>
        <w:spacing w:after="203"/>
      </w:pPr>
      <w:r>
        <w:tab/>
      </w:r>
      <w:r>
        <w:rPr>
          <w:rFonts w:ascii="Times New Roman" w:eastAsia="Times New Roman" w:hAnsi="Times New Roman" w:cs="Times New Roman"/>
          <w:sz w:val="17"/>
        </w:rPr>
        <w:t xml:space="preserve">Wypełnia się, jeżeli adres do korespondencji nowego inwestora jest inny niż wskazany w pkt 2.1.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</w:p>
    <w:p w:rsidR="001D5E41" w:rsidRDefault="00B858F6">
      <w:pPr>
        <w:spacing w:after="108"/>
        <w:ind w:left="197" w:hanging="10"/>
      </w:pPr>
      <w:r>
        <w:rPr>
          <w:rFonts w:ascii="Times New Roman" w:eastAsia="Times New Roman" w:hAnsi="Times New Roman" w:cs="Times New Roman"/>
          <w:sz w:val="23"/>
        </w:rPr>
        <w:t xml:space="preserve">Kraj: ………………………………. Województwo: .…………………………………………………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1D5E41" w:rsidRDefault="00B858F6">
      <w:pPr>
        <w:spacing w:after="0"/>
        <w:ind w:left="197" w:hanging="10"/>
      </w:pPr>
      <w:r>
        <w:rPr>
          <w:rFonts w:ascii="Times New Roman" w:eastAsia="Times New Roman" w:hAnsi="Times New Roman" w:cs="Times New Roman"/>
          <w:sz w:val="23"/>
        </w:rPr>
        <w:t xml:space="preserve">Powiat: ………………………………………….. Gmina: .………………..…………………………… </w:t>
      </w:r>
    </w:p>
    <w:p w:rsidR="001D5E41" w:rsidRDefault="00B858F6">
      <w:pPr>
        <w:spacing w:after="41"/>
        <w:ind w:left="1181"/>
        <w:jc w:val="center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</w:rPr>
        <w:tab/>
        <w:t xml:space="preserve"> </w:t>
      </w:r>
    </w:p>
    <w:p w:rsidR="001D5E41" w:rsidRDefault="00B858F6">
      <w:pPr>
        <w:tabs>
          <w:tab w:val="center" w:pos="1261"/>
          <w:tab w:val="center" w:pos="1657"/>
          <w:tab w:val="center" w:pos="2047"/>
          <w:tab w:val="center" w:pos="6081"/>
          <w:tab w:val="right" w:pos="9550"/>
        </w:tabs>
        <w:spacing w:after="100"/>
      </w:pPr>
      <w:r>
        <w:rPr>
          <w:rFonts w:ascii="Times New Roman" w:eastAsia="Times New Roman" w:hAnsi="Times New Roman" w:cs="Times New Roman"/>
          <w:sz w:val="23"/>
        </w:rPr>
        <w:t xml:space="preserve">Ulica: ……………………………………………………… Nr domu: </w:t>
      </w:r>
      <w:r>
        <w:rPr>
          <w:rFonts w:ascii="Times New Roman" w:eastAsia="Times New Roman" w:hAnsi="Times New Roman" w:cs="Times New Roman"/>
          <w:sz w:val="23"/>
        </w:rPr>
        <w:t xml:space="preserve">…………. Nr lokalu: ……..…. </w:t>
      </w:r>
      <w:r>
        <w:rPr>
          <w:rFonts w:ascii="Times New Roman" w:eastAsia="Times New Roman" w:hAnsi="Times New Roman" w:cs="Times New Roman"/>
          <w:sz w:val="23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3"/>
          <w:vertAlign w:val="subscript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  <w:vertAlign w:val="subscript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  <w:vertAlign w:val="subscript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  <w:vertAlign w:val="subscript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  <w:vertAlign w:val="subscript"/>
        </w:rPr>
        <w:tab/>
        <w:t xml:space="preserve"> </w:t>
      </w:r>
    </w:p>
    <w:p w:rsidR="001D5E41" w:rsidRDefault="00B858F6">
      <w:pPr>
        <w:spacing w:after="0"/>
        <w:ind w:left="197" w:hanging="10"/>
      </w:pPr>
      <w:r>
        <w:rPr>
          <w:rFonts w:ascii="Times New Roman" w:eastAsia="Times New Roman" w:hAnsi="Times New Roman" w:cs="Times New Roman"/>
          <w:sz w:val="23"/>
        </w:rPr>
        <w:t xml:space="preserve">Miejscowość: ………………………….. Kod pocztowy: .……….…… Poczta: ...…………………….. </w:t>
      </w:r>
    </w:p>
    <w:p w:rsidR="001D5E41" w:rsidRDefault="00B858F6">
      <w:pPr>
        <w:spacing w:after="26"/>
        <w:ind w:right="84"/>
        <w:jc w:val="right"/>
      </w:pP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</w:p>
    <w:p w:rsidR="001D5E41" w:rsidRDefault="00B858F6">
      <w:pPr>
        <w:spacing w:after="209" w:line="216" w:lineRule="auto"/>
        <w:ind w:left="202" w:right="34"/>
        <w:jc w:val="right"/>
      </w:pPr>
      <w:r>
        <w:rPr>
          <w:rFonts w:ascii="Times New Roman" w:eastAsia="Times New Roman" w:hAnsi="Times New Roman" w:cs="Times New Roman"/>
          <w:sz w:val="23"/>
        </w:rPr>
        <w:lastRenderedPageBreak/>
        <w:t>Adres skrzynki ePUAP</w:t>
      </w:r>
      <w:r>
        <w:rPr>
          <w:rFonts w:ascii="Times New Roman" w:eastAsia="Times New Roman" w:hAnsi="Times New Roman" w:cs="Times New Roman"/>
          <w:sz w:val="23"/>
          <w:vertAlign w:val="superscript"/>
        </w:rPr>
        <w:t>2)</w:t>
      </w:r>
      <w:r>
        <w:rPr>
          <w:rFonts w:ascii="Times New Roman" w:eastAsia="Times New Roman" w:hAnsi="Times New Roman" w:cs="Times New Roman"/>
          <w:sz w:val="23"/>
        </w:rPr>
        <w:t xml:space="preserve">: ………...……………………………………….………………………………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1D5E41" w:rsidRDefault="00B858F6">
      <w:pPr>
        <w:pStyle w:val="Nagwek1"/>
        <w:tabs>
          <w:tab w:val="center" w:pos="4996"/>
          <w:tab w:val="center" w:pos="5769"/>
          <w:tab w:val="center" w:pos="6422"/>
          <w:tab w:val="center" w:pos="6941"/>
          <w:tab w:val="center" w:pos="7460"/>
          <w:tab w:val="center" w:pos="7776"/>
          <w:tab w:val="center" w:pos="8482"/>
        </w:tabs>
        <w:spacing w:after="134"/>
        <w:ind w:left="187" w:firstLine="0"/>
      </w:pPr>
      <w:r>
        <w:t xml:space="preserve">3. DANE PEŁNOMOCNIKA </w:t>
      </w:r>
      <w:r>
        <w:rPr>
          <w:b w:val="0"/>
        </w:rPr>
        <w:t xml:space="preserve"> </w:t>
      </w:r>
      <w:r>
        <w:rPr>
          <w:b w:val="0"/>
        </w:rPr>
        <w:tab/>
      </w:r>
      <w:r>
        <w:t>/ PEŁNOMOCNIKA DO DORĘCZEŃ</w:t>
      </w:r>
      <w:r>
        <w:rPr>
          <w:b w:val="0"/>
        </w:rPr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</w:r>
      <w:r>
        <w:rPr>
          <w:vertAlign w:val="superscript"/>
        </w:rPr>
        <w:t xml:space="preserve">1) </w:t>
      </w:r>
      <w:r>
        <w:rPr>
          <w:vertAlign w:val="superscript"/>
        </w:rPr>
        <w:tab/>
      </w:r>
      <w:r>
        <w:rPr>
          <w:b w:val="0"/>
        </w:rPr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</w:p>
    <w:p w:rsidR="001D5E41" w:rsidRDefault="00B858F6">
      <w:pPr>
        <w:tabs>
          <w:tab w:val="center" w:pos="2374"/>
          <w:tab w:val="center" w:pos="5217"/>
          <w:tab w:val="center" w:pos="7253"/>
          <w:tab w:val="center" w:pos="9406"/>
        </w:tabs>
        <w:spacing w:after="461"/>
      </w:pPr>
      <w:r>
        <w:tab/>
      </w:r>
      <w:r>
        <w:rPr>
          <w:rFonts w:ascii="Times New Roman" w:eastAsia="Times New Roman" w:hAnsi="Times New Roman" w:cs="Times New Roman"/>
          <w:sz w:val="17"/>
        </w:rPr>
        <w:t xml:space="preserve">Wypełnia się, jeżeli inwestor działa przez pełnomocnika.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</w:p>
    <w:p w:rsidR="001D5E41" w:rsidRDefault="00B858F6">
      <w:pPr>
        <w:tabs>
          <w:tab w:val="center" w:pos="2838"/>
          <w:tab w:val="center" w:pos="6331"/>
          <w:tab w:val="center" w:pos="9375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49"/>
        </w:rPr>
        <w:t xml:space="preserve">□ </w:t>
      </w:r>
      <w:r>
        <w:rPr>
          <w:rFonts w:ascii="Times New Roman" w:eastAsia="Times New Roman" w:hAnsi="Times New Roman" w:cs="Times New Roman"/>
          <w:sz w:val="23"/>
        </w:rPr>
        <w:t>pełnomocnik</w:t>
      </w:r>
      <w:r>
        <w:rPr>
          <w:rFonts w:ascii="Times New Roman" w:eastAsia="Times New Roman" w:hAnsi="Times New Roman" w:cs="Times New Roman"/>
          <w:sz w:val="23"/>
        </w:rPr>
        <w:tab/>
      </w:r>
      <w:r>
        <w:rPr>
          <w:rFonts w:ascii="Times New Roman" w:eastAsia="Times New Roman" w:hAnsi="Times New Roman" w:cs="Times New Roman"/>
          <w:sz w:val="49"/>
        </w:rPr>
        <w:t xml:space="preserve">□ </w:t>
      </w:r>
      <w:r>
        <w:rPr>
          <w:rFonts w:ascii="Times New Roman" w:eastAsia="Times New Roman" w:hAnsi="Times New Roman" w:cs="Times New Roman"/>
          <w:sz w:val="23"/>
        </w:rPr>
        <w:t>pełnomocnik do doręczeń</w:t>
      </w:r>
      <w:r>
        <w:rPr>
          <w:rFonts w:ascii="Times New Roman" w:eastAsia="Times New Roman" w:hAnsi="Times New Roman" w:cs="Times New Roman"/>
          <w:sz w:val="23"/>
        </w:rPr>
        <w:tab/>
      </w:r>
      <w:r>
        <w:rPr>
          <w:rFonts w:ascii="Times New Roman" w:eastAsia="Times New Roman" w:hAnsi="Times New Roman" w:cs="Times New Roman"/>
          <w:sz w:val="35"/>
          <w:vertAlign w:val="superscript"/>
        </w:rPr>
        <w:t xml:space="preserve"> </w:t>
      </w:r>
    </w:p>
    <w:p w:rsidR="001D5E41" w:rsidRDefault="00B858F6">
      <w:pPr>
        <w:tabs>
          <w:tab w:val="center" w:pos="2917"/>
          <w:tab w:val="center" w:pos="5007"/>
          <w:tab w:val="center" w:pos="5403"/>
          <w:tab w:val="right" w:pos="9550"/>
        </w:tabs>
        <w:spacing w:after="34"/>
      </w:pPr>
      <w:r>
        <w:rPr>
          <w:rFonts w:ascii="Times New Roman" w:eastAsia="Times New Roman" w:hAnsi="Times New Roman" w:cs="Times New Roman"/>
          <w:sz w:val="23"/>
        </w:rPr>
        <w:t xml:space="preserve">Imię i nazwisko: ………………………………………………………………………………………… </w:t>
      </w:r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3"/>
        </w:rPr>
        <w:tab/>
        <w:t xml:space="preserve"> </w:t>
      </w:r>
    </w:p>
    <w:p w:rsidR="001D5E41" w:rsidRDefault="00B858F6">
      <w:pPr>
        <w:spacing w:after="0"/>
        <w:ind w:left="4118"/>
      </w:pPr>
      <w:r>
        <w:rPr>
          <w:rFonts w:ascii="Times New Roman" w:eastAsia="Times New Roman" w:hAnsi="Times New Roman" w:cs="Times New Roman"/>
          <w:sz w:val="17"/>
        </w:rPr>
        <w:t xml:space="preserve"> </w:t>
      </w:r>
    </w:p>
    <w:p w:rsidR="001D5E41" w:rsidRDefault="00B858F6">
      <w:pPr>
        <w:spacing w:after="149"/>
        <w:ind w:left="197" w:hanging="10"/>
      </w:pPr>
      <w:r>
        <w:rPr>
          <w:rFonts w:ascii="Times New Roman" w:eastAsia="Times New Roman" w:hAnsi="Times New Roman" w:cs="Times New Roman"/>
          <w:sz w:val="23"/>
        </w:rPr>
        <w:t xml:space="preserve">Kraj: ………………………………. Województwo: .………………………………………………… </w:t>
      </w:r>
    </w:p>
    <w:p w:rsidR="001D5E41" w:rsidRDefault="00B858F6">
      <w:pPr>
        <w:tabs>
          <w:tab w:val="center" w:pos="3615"/>
          <w:tab w:val="center" w:pos="4115"/>
          <w:tab w:val="center" w:pos="7130"/>
          <w:tab w:val="right" w:pos="9550"/>
        </w:tabs>
        <w:spacing w:after="92"/>
      </w:pPr>
      <w:r>
        <w:rPr>
          <w:rFonts w:ascii="Times New Roman" w:eastAsia="Times New Roman" w:hAnsi="Times New Roman" w:cs="Times New Roman"/>
          <w:sz w:val="23"/>
        </w:rPr>
        <w:t>Powiat: …………………</w:t>
      </w:r>
      <w:r>
        <w:rPr>
          <w:rFonts w:ascii="Times New Roman" w:eastAsia="Times New Roman" w:hAnsi="Times New Roman" w:cs="Times New Roman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ab/>
      </w:r>
      <w:r>
        <w:rPr>
          <w:rFonts w:ascii="Times New Roman" w:eastAsia="Times New Roman" w:hAnsi="Times New Roman" w:cs="Times New Roman"/>
          <w:sz w:val="23"/>
        </w:rPr>
        <w:t>………………………..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 xml:space="preserve"> 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</w:r>
      <w:r>
        <w:rPr>
          <w:rFonts w:ascii="Times New Roman" w:eastAsia="Times New Roman" w:hAnsi="Times New Roman" w:cs="Times New Roman"/>
          <w:sz w:val="23"/>
        </w:rPr>
        <w:t xml:space="preserve">Gmina: .………………..……………………………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</w:p>
    <w:p w:rsidR="001D5E41" w:rsidRDefault="00B858F6">
      <w:pPr>
        <w:spacing w:after="0"/>
        <w:ind w:left="197" w:hanging="10"/>
      </w:pPr>
      <w:r>
        <w:rPr>
          <w:rFonts w:ascii="Times New Roman" w:eastAsia="Times New Roman" w:hAnsi="Times New Roman" w:cs="Times New Roman"/>
          <w:sz w:val="23"/>
        </w:rPr>
        <w:t xml:space="preserve">Ulica: ……………………………………………………… Nr domu: …………. Nr lokalu: ……..…. </w:t>
      </w:r>
    </w:p>
    <w:p w:rsidR="001D5E41" w:rsidRDefault="00B858F6">
      <w:pPr>
        <w:spacing w:after="0"/>
        <w:ind w:left="621"/>
      </w:pP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</w:p>
    <w:p w:rsidR="001D5E41" w:rsidRDefault="00B858F6">
      <w:pPr>
        <w:spacing w:after="0"/>
        <w:ind w:left="197" w:hanging="10"/>
      </w:pPr>
      <w:r>
        <w:rPr>
          <w:rFonts w:ascii="Times New Roman" w:eastAsia="Times New Roman" w:hAnsi="Times New Roman" w:cs="Times New Roman"/>
          <w:sz w:val="23"/>
        </w:rPr>
        <w:t xml:space="preserve">Miejscowość: ………………………….. Kod pocztowy: .……….…… Poczta: ...…………………….. </w:t>
      </w:r>
    </w:p>
    <w:p w:rsidR="001D5E41" w:rsidRDefault="00B858F6">
      <w:pPr>
        <w:spacing w:after="112"/>
        <w:ind w:right="84"/>
        <w:jc w:val="right"/>
      </w:pP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</w:p>
    <w:p w:rsidR="001D5E41" w:rsidRDefault="00B858F6">
      <w:pPr>
        <w:spacing w:after="134"/>
        <w:ind w:right="124"/>
        <w:jc w:val="right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1D5E41" w:rsidRDefault="00B858F6">
      <w:pPr>
        <w:spacing w:after="140"/>
        <w:ind w:left="619"/>
      </w:pP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</w:p>
    <w:p w:rsidR="001D5E41" w:rsidRDefault="00B858F6">
      <w:pPr>
        <w:spacing w:after="0"/>
        <w:ind w:right="87"/>
        <w:jc w:val="right"/>
      </w:pP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</w:p>
    <w:p w:rsidR="001D5E41" w:rsidRDefault="00B858F6">
      <w:pPr>
        <w:spacing w:after="133"/>
        <w:ind w:left="30" w:hanging="10"/>
      </w:pPr>
      <w:r>
        <w:rPr>
          <w:rFonts w:ascii="Times New Roman" w:eastAsia="Times New Roman" w:hAnsi="Times New Roman" w:cs="Times New Roman"/>
          <w:sz w:val="23"/>
        </w:rPr>
        <w:t>Adres skrzynki ePUAP</w:t>
      </w:r>
      <w:r>
        <w:rPr>
          <w:rFonts w:ascii="Times New Roman" w:eastAsia="Times New Roman" w:hAnsi="Times New Roman" w:cs="Times New Roman"/>
          <w:sz w:val="23"/>
          <w:vertAlign w:val="superscript"/>
        </w:rPr>
        <w:t>2)</w:t>
      </w:r>
      <w:r>
        <w:rPr>
          <w:rFonts w:ascii="Times New Roman" w:eastAsia="Times New Roman" w:hAnsi="Times New Roman" w:cs="Times New Roman"/>
          <w:sz w:val="23"/>
        </w:rPr>
        <w:t xml:space="preserve">: ………………………………………………………………………………... </w:t>
      </w:r>
    </w:p>
    <w:p w:rsidR="001D5E41" w:rsidRDefault="00B858F6">
      <w:pPr>
        <w:spacing w:after="106"/>
        <w:ind w:left="30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Email (nieobowiązkowo): ……………………………………………………………………………...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1D5E41" w:rsidRDefault="00B858F6">
      <w:pPr>
        <w:spacing w:after="221"/>
        <w:ind w:left="30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Nr tel. (nieobowiązkowo): .………………..………………………….…………………………………. </w:t>
      </w:r>
    </w:p>
    <w:p w:rsidR="001D5E41" w:rsidRDefault="00B858F6">
      <w:pPr>
        <w:shd w:val="clear" w:color="auto" w:fill="D9D9D9"/>
        <w:spacing w:after="280"/>
        <w:ind w:left="35"/>
      </w:pPr>
      <w:r>
        <w:rPr>
          <w:rFonts w:ascii="Times New Roman" w:eastAsia="Times New Roman" w:hAnsi="Times New Roman" w:cs="Times New Roman"/>
          <w:b/>
          <w:sz w:val="23"/>
        </w:rPr>
        <w:t>4. DANE DOTYCHCZASOWEGO INWESTORA</w:t>
      </w:r>
      <w:r>
        <w:rPr>
          <w:rFonts w:ascii="Times New Roman" w:eastAsia="Times New Roman" w:hAnsi="Times New Roman" w:cs="Times New Roman"/>
          <w:b/>
          <w:sz w:val="23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b/>
          <w:sz w:val="23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b/>
          <w:sz w:val="23"/>
          <w:vertAlign w:val="superscript"/>
        </w:rPr>
        <w:t>)</w:t>
      </w:r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  <w:vertAlign w:val="superscript"/>
        </w:rPr>
        <w:t xml:space="preserve"> </w:t>
      </w:r>
    </w:p>
    <w:p w:rsidR="001D5E41" w:rsidRDefault="00B858F6">
      <w:pPr>
        <w:spacing w:after="133"/>
        <w:ind w:left="30" w:hanging="10"/>
      </w:pPr>
      <w:r>
        <w:rPr>
          <w:rFonts w:ascii="Times New Roman" w:eastAsia="Times New Roman" w:hAnsi="Times New Roman" w:cs="Times New Roman"/>
          <w:sz w:val="23"/>
        </w:rPr>
        <w:t xml:space="preserve">Imię i nazwisko lub nazwa: ……………………………………………………………………………… </w:t>
      </w:r>
    </w:p>
    <w:p w:rsidR="001D5E41" w:rsidRDefault="00B858F6">
      <w:pPr>
        <w:pStyle w:val="Nagwek1"/>
        <w:spacing w:after="217"/>
        <w:ind w:left="30"/>
      </w:pPr>
      <w:r>
        <w:t xml:space="preserve">5. INFORMACJE O DECYZJI O POZWOLENIU NA BUDOWĘ </w:t>
      </w:r>
    </w:p>
    <w:p w:rsidR="001D5E41" w:rsidRDefault="00B858F6">
      <w:pPr>
        <w:spacing w:after="106"/>
        <w:ind w:left="30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Data wydania: …………………………………. Nr decyzji: ………......…………………………….. </w:t>
      </w:r>
    </w:p>
    <w:p w:rsidR="001D5E41" w:rsidRDefault="00B858F6">
      <w:pPr>
        <w:spacing w:after="106"/>
        <w:ind w:left="30" w:hanging="10"/>
      </w:pPr>
      <w:r>
        <w:rPr>
          <w:rFonts w:ascii="Times New Roman" w:eastAsia="Times New Roman" w:hAnsi="Times New Roman" w:cs="Times New Roman"/>
          <w:sz w:val="23"/>
        </w:rPr>
        <w:t xml:space="preserve">Znak sprawy: ……………………………………………………………………………………………… </w:t>
      </w:r>
    </w:p>
    <w:p w:rsidR="001D5E41" w:rsidRDefault="00B858F6">
      <w:pPr>
        <w:spacing w:after="109"/>
        <w:ind w:left="34"/>
      </w:pPr>
      <w:r>
        <w:rPr>
          <w:rFonts w:ascii="Times New Roman" w:eastAsia="Times New Roman" w:hAnsi="Times New Roman" w:cs="Times New Roman"/>
          <w:sz w:val="23"/>
        </w:rPr>
        <w:t xml:space="preserve">Nazwa zamierzenia budowlanego objętego decyzją: …………………………………………………… </w:t>
      </w:r>
    </w:p>
    <w:p w:rsidR="001D5E41" w:rsidRDefault="00B858F6">
      <w:pPr>
        <w:spacing w:after="235"/>
        <w:ind w:left="30" w:hanging="10"/>
      </w:pPr>
      <w:r>
        <w:rPr>
          <w:rFonts w:ascii="Times New Roman" w:eastAsia="Times New Roman" w:hAnsi="Times New Roman" w:cs="Times New Roman"/>
          <w:sz w:val="23"/>
        </w:rPr>
        <w:t>…………………………………………………………</w:t>
      </w:r>
      <w:r>
        <w:rPr>
          <w:rFonts w:ascii="Times New Roman" w:eastAsia="Times New Roman" w:hAnsi="Times New Roman" w:cs="Times New Roman"/>
          <w:sz w:val="23"/>
        </w:rPr>
        <w:t xml:space="preserve">………………………………………………… </w:t>
      </w:r>
    </w:p>
    <w:p w:rsidR="001D5E41" w:rsidRDefault="00B858F6">
      <w:pPr>
        <w:shd w:val="clear" w:color="auto" w:fill="D9D9D9"/>
        <w:spacing w:after="79"/>
        <w:ind w:left="30" w:hanging="10"/>
      </w:pPr>
      <w:r>
        <w:rPr>
          <w:rFonts w:ascii="Times New Roman" w:eastAsia="Times New Roman" w:hAnsi="Times New Roman" w:cs="Times New Roman"/>
          <w:b/>
          <w:sz w:val="23"/>
        </w:rPr>
        <w:t xml:space="preserve">6. OŚWIADCZENIE NOWEGO INWESTORA </w:t>
      </w:r>
    </w:p>
    <w:p w:rsidR="001D5E41" w:rsidRDefault="00B858F6">
      <w:pPr>
        <w:spacing w:after="143"/>
        <w:ind w:left="30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Przyjmuję na siebie warunki zawarte w decyzji, o której mowa w pkt 5. </w:t>
      </w:r>
    </w:p>
    <w:p w:rsidR="001D5E41" w:rsidRDefault="00B858F6">
      <w:pPr>
        <w:pStyle w:val="Nagwek1"/>
        <w:spacing w:after="434"/>
        <w:ind w:left="30"/>
      </w:pPr>
      <w:r>
        <w:lastRenderedPageBreak/>
        <w:t xml:space="preserve">7. OŚWIADCZENIE W SPRAWIE KORESPONDENCJI ELEKTRONICZNEJ </w:t>
      </w:r>
    </w:p>
    <w:p w:rsidR="001D5E41" w:rsidRDefault="00B858F6">
      <w:pPr>
        <w:tabs>
          <w:tab w:val="center" w:pos="2945"/>
          <w:tab w:val="center" w:pos="4218"/>
          <w:tab w:val="center" w:pos="6037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49"/>
        </w:rPr>
        <w:t xml:space="preserve">□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 xml:space="preserve">Wyrażam zgodę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</w:r>
      <w:r>
        <w:rPr>
          <w:rFonts w:ascii="Times New Roman" w:eastAsia="Times New Roman" w:hAnsi="Times New Roman" w:cs="Times New Roman"/>
          <w:sz w:val="49"/>
        </w:rPr>
        <w:t xml:space="preserve">□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 xml:space="preserve">Nie wyrażam zgody </w:t>
      </w:r>
    </w:p>
    <w:p w:rsidR="001D5E41" w:rsidRDefault="00B858F6">
      <w:pPr>
        <w:spacing w:after="106"/>
        <w:ind w:left="30" w:right="399" w:hanging="10"/>
        <w:jc w:val="both"/>
      </w:pPr>
      <w:r>
        <w:rPr>
          <w:rFonts w:ascii="Times New Roman" w:eastAsia="Times New Roman" w:hAnsi="Times New Roman" w:cs="Times New Roman"/>
          <w:sz w:val="23"/>
        </w:rPr>
        <w:t>na doręcza</w:t>
      </w:r>
      <w:r>
        <w:rPr>
          <w:rFonts w:ascii="Times New Roman" w:eastAsia="Times New Roman" w:hAnsi="Times New Roman" w:cs="Times New Roman"/>
          <w:sz w:val="23"/>
        </w:rPr>
        <w:t xml:space="preserve">nie korespondencji w niniejszej sprawie za pomocą środków komunikacji elektronicznej w rozumieniu art. 2 pkt 5 ustawy z dnia 18 lipca 2002 r. o świadczeniu usług drogą elektroniczną (Dz. U. z 2020 r. poz. 344). </w:t>
      </w:r>
      <w:r>
        <w:rPr>
          <w:rFonts w:ascii="Times New Roman" w:eastAsia="Times New Roman" w:hAnsi="Times New Roman" w:cs="Times New Roman"/>
          <w:sz w:val="25"/>
        </w:rPr>
        <w:t xml:space="preserve"> </w:t>
      </w:r>
    </w:p>
    <w:p w:rsidR="001D5E41" w:rsidRDefault="00B858F6">
      <w:pPr>
        <w:pStyle w:val="Nagwek1"/>
        <w:spacing w:after="280"/>
        <w:ind w:left="30"/>
      </w:pPr>
      <w:r>
        <w:t xml:space="preserve">8. ZAŁĄCZNIKI </w:t>
      </w:r>
    </w:p>
    <w:p w:rsidR="001D5E41" w:rsidRDefault="00B858F6">
      <w:pPr>
        <w:numPr>
          <w:ilvl w:val="0"/>
          <w:numId w:val="1"/>
        </w:numPr>
        <w:spacing w:after="34" w:line="248" w:lineRule="auto"/>
        <w:ind w:right="165" w:hanging="583"/>
      </w:pPr>
      <w:r>
        <w:rPr>
          <w:rFonts w:ascii="Times New Roman" w:eastAsia="Times New Roman" w:hAnsi="Times New Roman" w:cs="Times New Roman"/>
          <w:sz w:val="21"/>
        </w:rPr>
        <w:t>Oświadczenie o posiadanym pr</w:t>
      </w:r>
      <w:r>
        <w:rPr>
          <w:rFonts w:ascii="Times New Roman" w:eastAsia="Times New Roman" w:hAnsi="Times New Roman" w:cs="Times New Roman"/>
          <w:sz w:val="21"/>
        </w:rPr>
        <w:t xml:space="preserve">awie do dysponowania nieruchomością na cele budowlane. </w:t>
      </w:r>
      <w:r>
        <w:rPr>
          <w:rFonts w:ascii="Wingdings" w:eastAsia="Wingdings" w:hAnsi="Wingdings" w:cs="Wingdings"/>
          <w:sz w:val="29"/>
        </w:rPr>
        <w:t></w:t>
      </w:r>
      <w:r>
        <w:rPr>
          <w:rFonts w:ascii="Arial" w:eastAsia="Arial" w:hAnsi="Arial" w:cs="Arial"/>
          <w:sz w:val="29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 xml:space="preserve">Pełnomocnictwo do reprezentowania inwestora (opłacone zgodnie z ustawą z dnia 16 listopada 2006 r. 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1D5E41" w:rsidRDefault="00B858F6">
      <w:pPr>
        <w:spacing w:after="137" w:line="248" w:lineRule="auto"/>
        <w:ind w:left="628" w:right="165" w:hanging="10"/>
      </w:pPr>
      <w:r>
        <w:rPr>
          <w:rFonts w:ascii="Times New Roman" w:eastAsia="Times New Roman" w:hAnsi="Times New Roman" w:cs="Times New Roman"/>
          <w:sz w:val="21"/>
        </w:rPr>
        <w:t>o opłacie skarbowej (Dz. U. z 2020 r. poz. 1546, z późn. zm.)) – jeżeli nowy inwestor działa przez</w:t>
      </w:r>
      <w:r>
        <w:rPr>
          <w:rFonts w:ascii="Times New Roman" w:eastAsia="Times New Roman" w:hAnsi="Times New Roman" w:cs="Times New Roman"/>
          <w:sz w:val="21"/>
        </w:rPr>
        <w:t xml:space="preserve"> pełnomocnika. </w:t>
      </w:r>
    </w:p>
    <w:p w:rsidR="001D5E41" w:rsidRDefault="00B858F6">
      <w:pPr>
        <w:numPr>
          <w:ilvl w:val="0"/>
          <w:numId w:val="1"/>
        </w:numPr>
        <w:spacing w:after="123" w:line="248" w:lineRule="auto"/>
        <w:ind w:right="165" w:hanging="583"/>
      </w:pPr>
      <w:r>
        <w:rPr>
          <w:rFonts w:ascii="Times New Roman" w:eastAsia="Times New Roman" w:hAnsi="Times New Roman" w:cs="Times New Roman"/>
          <w:sz w:val="21"/>
        </w:rPr>
        <w:t xml:space="preserve">Potwierdzenie uiszczenia opłaty skarbowej – jeżeli obowiązek uiszczenia takiej opłaty wynika z ustawy </w:t>
      </w: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 xml:space="preserve">z dnia 16 listopada 2006 r. o opłacie skarbowej. </w:t>
      </w:r>
    </w:p>
    <w:p w:rsidR="001D5E41" w:rsidRDefault="00B858F6">
      <w:pPr>
        <w:numPr>
          <w:ilvl w:val="0"/>
          <w:numId w:val="1"/>
        </w:numPr>
        <w:spacing w:after="136"/>
        <w:ind w:right="165" w:hanging="583"/>
      </w:pPr>
      <w:r>
        <w:rPr>
          <w:rFonts w:ascii="Times New Roman" w:eastAsia="Times New Roman" w:hAnsi="Times New Roman" w:cs="Times New Roman"/>
          <w:sz w:val="21"/>
        </w:rPr>
        <w:t>Zgoda dotychczasowego inwestora, na rzecz którego decyzja została wydana</w:t>
      </w:r>
      <w:r>
        <w:rPr>
          <w:rFonts w:ascii="Times New Roman" w:eastAsia="Times New Roman" w:hAnsi="Times New Roman" w:cs="Times New Roman"/>
          <w:sz w:val="21"/>
          <w:vertAlign w:val="superscript"/>
        </w:rPr>
        <w:footnoteReference w:id="3"/>
      </w:r>
      <w:r>
        <w:rPr>
          <w:rFonts w:ascii="Times New Roman" w:eastAsia="Times New Roman" w:hAnsi="Times New Roman" w:cs="Times New Roman"/>
          <w:sz w:val="21"/>
          <w:vertAlign w:val="superscript"/>
        </w:rPr>
        <w:t>)</w:t>
      </w:r>
      <w:r>
        <w:rPr>
          <w:rFonts w:ascii="Times New Roman" w:eastAsia="Times New Roman" w:hAnsi="Times New Roman" w:cs="Times New Roman"/>
          <w:sz w:val="21"/>
        </w:rPr>
        <w:t xml:space="preserve">. </w:t>
      </w:r>
    </w:p>
    <w:p w:rsidR="001D5E41" w:rsidRDefault="00B858F6">
      <w:pPr>
        <w:pStyle w:val="Nagwek1"/>
        <w:ind w:left="30"/>
      </w:pPr>
      <w:r>
        <w:t xml:space="preserve">9. PODPIS </w:t>
      </w:r>
      <w:r>
        <w:t xml:space="preserve">NOWEGO INWESTORA (PEŁNOMOCNIKA) I DATA PODPISU </w:t>
      </w:r>
    </w:p>
    <w:p w:rsidR="001D5E41" w:rsidRDefault="00B858F6">
      <w:pPr>
        <w:spacing w:after="309"/>
        <w:ind w:left="326"/>
      </w:pPr>
      <w:r>
        <w:rPr>
          <w:rFonts w:ascii="Times New Roman" w:eastAsia="Times New Roman" w:hAnsi="Times New Roman" w:cs="Times New Roman"/>
          <w:sz w:val="17"/>
        </w:rPr>
        <w:t xml:space="preserve">Podpis powinien być czytelny. Podpis i datę podpisu umieszcza się w przypadku składania wniosku w postaci papierowej. </w:t>
      </w:r>
    </w:p>
    <w:p w:rsidR="001D5E41" w:rsidRDefault="00B858F6">
      <w:pPr>
        <w:spacing w:after="235"/>
        <w:ind w:left="30" w:hanging="10"/>
      </w:pPr>
      <w:r>
        <w:rPr>
          <w:rFonts w:ascii="Times New Roman" w:eastAsia="Times New Roman" w:hAnsi="Times New Roman" w:cs="Times New Roman"/>
          <w:sz w:val="23"/>
        </w:rPr>
        <w:t xml:space="preserve">…………………………………………………………………………………………………………… </w:t>
      </w:r>
    </w:p>
    <w:p w:rsidR="001D5E41" w:rsidRDefault="00B858F6">
      <w:pPr>
        <w:spacing w:after="0"/>
        <w:ind w:left="35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sectPr w:rsidR="001D5E41">
      <w:footnotePr>
        <w:numRestart w:val="eachPage"/>
      </w:footnotePr>
      <w:pgSz w:w="11906" w:h="16838"/>
      <w:pgMar w:top="1583" w:right="1106" w:bottom="998" w:left="12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858F6">
      <w:pPr>
        <w:spacing w:after="0" w:line="240" w:lineRule="auto"/>
      </w:pPr>
      <w:r>
        <w:separator/>
      </w:r>
    </w:p>
  </w:endnote>
  <w:endnote w:type="continuationSeparator" w:id="0">
    <w:p w:rsidR="00000000" w:rsidRDefault="00B85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E41" w:rsidRDefault="00B858F6">
      <w:pPr>
        <w:spacing w:after="0" w:line="266" w:lineRule="auto"/>
        <w:ind w:left="181" w:hanging="146"/>
        <w:jc w:val="both"/>
      </w:pPr>
      <w:r>
        <w:separator/>
      </w:r>
    </w:p>
  </w:footnote>
  <w:footnote w:type="continuationSeparator" w:id="0">
    <w:p w:rsidR="001D5E41" w:rsidRDefault="00B858F6">
      <w:pPr>
        <w:spacing w:after="0" w:line="266" w:lineRule="auto"/>
        <w:ind w:left="181" w:hanging="146"/>
        <w:jc w:val="both"/>
      </w:pPr>
      <w:r>
        <w:continuationSeparator/>
      </w:r>
    </w:p>
  </w:footnote>
  <w:footnote w:id="1">
    <w:p w:rsidR="001D5E41" w:rsidRDefault="00B858F6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sz w:val="10"/>
        </w:rPr>
        <w:t xml:space="preserve">) </w:t>
      </w:r>
      <w:r>
        <w:t xml:space="preserve"> </w:t>
      </w:r>
      <w:r>
        <w:t xml:space="preserve">W przypadku większej liczby inwestorów </w:t>
      </w:r>
      <w:r>
        <w:t xml:space="preserve">lub </w:t>
      </w:r>
      <w:r>
        <w:t xml:space="preserve">pełnomocników dane kolejnych inwestorów </w:t>
      </w:r>
      <w:r>
        <w:t xml:space="preserve">lub </w:t>
      </w:r>
      <w:r>
        <w:t xml:space="preserve">pełnomocników dodaje się w formularzu albo zamieszcza na osobnych stronach i dołącza do formularza. </w:t>
      </w:r>
    </w:p>
  </w:footnote>
  <w:footnote w:id="2">
    <w:p w:rsidR="001D5E41" w:rsidRDefault="00B858F6">
      <w:pPr>
        <w:pStyle w:val="footnotedescription"/>
        <w:spacing w:line="278" w:lineRule="auto"/>
      </w:pPr>
      <w:r>
        <w:rPr>
          <w:rStyle w:val="footnotemark"/>
        </w:rPr>
        <w:footnoteRef/>
      </w:r>
      <w:r>
        <w:t xml:space="preserve"> </w:t>
      </w:r>
      <w:r>
        <w:rPr>
          <w:sz w:val="10"/>
        </w:rPr>
        <w:t xml:space="preserve">) </w:t>
      </w:r>
      <w:r>
        <w:t xml:space="preserve"> </w:t>
      </w:r>
      <w:r>
        <w:t>Adres skrzynki ePUAP wskazuje się w przypadku wyrażenia zgody na doręcz</w:t>
      </w:r>
      <w:r>
        <w:t>a</w:t>
      </w:r>
      <w:r>
        <w:t xml:space="preserve">nie korespondencji w niniejszej sprawie za pomocą środków komunikacji </w:t>
      </w:r>
      <w:r>
        <w:t xml:space="preserve">elektronicznej. </w:t>
      </w:r>
    </w:p>
  </w:footnote>
  <w:footnote w:id="3">
    <w:p w:rsidR="001D5E41" w:rsidRDefault="00B858F6">
      <w:pPr>
        <w:pStyle w:val="footnotedescription"/>
        <w:ind w:right="169"/>
      </w:pPr>
      <w:r>
        <w:rPr>
          <w:rStyle w:val="footnotemark"/>
        </w:rPr>
        <w:footnoteRef/>
      </w:r>
      <w:r>
        <w:t xml:space="preserve"> </w:t>
      </w:r>
      <w:r>
        <w:rPr>
          <w:sz w:val="10"/>
        </w:rPr>
        <w:t xml:space="preserve">) </w:t>
      </w:r>
      <w:r>
        <w:t xml:space="preserve"> </w:t>
      </w:r>
      <w:r>
        <w:t xml:space="preserve">Zgoda dotychczasowego inwestora nie jest wymagana, jeżeli własność nieruchomości lub uprawnienia wynikające z użytkowania </w:t>
      </w:r>
      <w:r>
        <w:t>wi</w:t>
      </w:r>
      <w:r>
        <w:t xml:space="preserve">eczystego dotyczącego nieruchomości, objęte decyzją o pozwoleniu na budowę po wydaniu tego pozwolenia przeszły z </w:t>
      </w:r>
      <w:r>
        <w:t>dotychczasowego i</w:t>
      </w:r>
      <w:r>
        <w:t>nw</w:t>
      </w:r>
      <w:r>
        <w:t xml:space="preserve">estora na nowego inwestora wnioskującego o przeniesienie pozwolenia na budowę.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7E7CCB"/>
    <w:multiLevelType w:val="hybridMultilevel"/>
    <w:tmpl w:val="ABF45E32"/>
    <w:lvl w:ilvl="0" w:tplc="FF8C2A86">
      <w:start w:val="1"/>
      <w:numFmt w:val="bullet"/>
      <w:lvlText w:val=""/>
      <w:lvlJc w:val="left"/>
      <w:pPr>
        <w:ind w:left="6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BA1C4C00">
      <w:start w:val="1"/>
      <w:numFmt w:val="bullet"/>
      <w:lvlText w:val="o"/>
      <w:lvlJc w:val="left"/>
      <w:pPr>
        <w:ind w:left="11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FC40D820">
      <w:start w:val="1"/>
      <w:numFmt w:val="bullet"/>
      <w:lvlText w:val="▪"/>
      <w:lvlJc w:val="left"/>
      <w:pPr>
        <w:ind w:left="18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013A5490">
      <w:start w:val="1"/>
      <w:numFmt w:val="bullet"/>
      <w:lvlText w:val="•"/>
      <w:lvlJc w:val="left"/>
      <w:pPr>
        <w:ind w:left="25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A162DE12">
      <w:start w:val="1"/>
      <w:numFmt w:val="bullet"/>
      <w:lvlText w:val="o"/>
      <w:lvlJc w:val="left"/>
      <w:pPr>
        <w:ind w:left="32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FCE6869C">
      <w:start w:val="1"/>
      <w:numFmt w:val="bullet"/>
      <w:lvlText w:val="▪"/>
      <w:lvlJc w:val="left"/>
      <w:pPr>
        <w:ind w:left="39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80FA895A">
      <w:start w:val="1"/>
      <w:numFmt w:val="bullet"/>
      <w:lvlText w:val="•"/>
      <w:lvlJc w:val="left"/>
      <w:pPr>
        <w:ind w:left="47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EBE8E93C">
      <w:start w:val="1"/>
      <w:numFmt w:val="bullet"/>
      <w:lvlText w:val="o"/>
      <w:lvlJc w:val="left"/>
      <w:pPr>
        <w:ind w:left="54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69762F1A">
      <w:start w:val="1"/>
      <w:numFmt w:val="bullet"/>
      <w:lvlText w:val="▪"/>
      <w:lvlJc w:val="left"/>
      <w:pPr>
        <w:ind w:left="61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E41"/>
    <w:rsid w:val="001D5E41"/>
    <w:rsid w:val="00B8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851D65C-1318-43CA-9D68-EEF3AB6EF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hd w:val="clear" w:color="auto" w:fill="D9D9D9"/>
      <w:spacing w:after="79"/>
      <w:ind w:left="44" w:hanging="10"/>
      <w:outlineLvl w:val="0"/>
    </w:pPr>
    <w:rPr>
      <w:rFonts w:ascii="Times New Roman" w:eastAsia="Times New Roman" w:hAnsi="Times New Roman" w:cs="Times New Roman"/>
      <w:b/>
      <w:color w:val="000000"/>
      <w:sz w:val="23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hd w:val="clear" w:color="auto" w:fill="D9D9D9"/>
      <w:spacing w:after="134"/>
      <w:ind w:left="212" w:hanging="10"/>
      <w:outlineLvl w:val="1"/>
    </w:pPr>
    <w:rPr>
      <w:rFonts w:ascii="Times New Roman" w:eastAsia="Times New Roman" w:hAnsi="Times New Roman" w:cs="Times New Roman"/>
      <w:b/>
      <w:color w:val="000000"/>
      <w:sz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3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66" w:lineRule="auto"/>
      <w:ind w:left="181" w:hanging="146"/>
      <w:jc w:val="both"/>
    </w:pPr>
    <w:rPr>
      <w:rFonts w:ascii="Times New Roman" w:eastAsia="Times New Roman" w:hAnsi="Times New Roman" w:cs="Times New Roman"/>
      <w:color w:val="000000"/>
      <w:sz w:val="17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7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3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7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12CBB844</Template>
  <TotalTime>0</TotalTime>
  <Pages>4</Pages>
  <Words>515</Words>
  <Characters>3095</Characters>
  <Application>Microsoft Office Word</Application>
  <DocSecurity>4</DocSecurity>
  <Lines>25</Lines>
  <Paragraphs>7</Paragraphs>
  <ScaleCrop>false</ScaleCrop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Wolters Kluwer Polska</dc:creator>
  <cp:keywords/>
  <cp:lastModifiedBy>Dorota Opalińska</cp:lastModifiedBy>
  <cp:revision>2</cp:revision>
  <dcterms:created xsi:type="dcterms:W3CDTF">2021-02-23T12:41:00Z</dcterms:created>
  <dcterms:modified xsi:type="dcterms:W3CDTF">2021-02-23T12:41:00Z</dcterms:modified>
</cp:coreProperties>
</file>