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3E" w:rsidRDefault="007C7A3E">
      <w:pPr>
        <w:pStyle w:val="Standard"/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7C7A3E" w:rsidRDefault="007C7A3E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7C7A3E" w:rsidRDefault="007C7A3E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7C7A3E" w:rsidRDefault="001B080E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ZŁOŻONYCH OFERT</w:t>
      </w:r>
    </w:p>
    <w:p w:rsidR="007C7A3E" w:rsidRDefault="001B080E">
      <w:pPr>
        <w:pStyle w:val="Standard"/>
        <w:jc w:val="center"/>
      </w:pPr>
      <w:r>
        <w:rPr>
          <w:b/>
          <w:sz w:val="20"/>
          <w:szCs w:val="20"/>
        </w:rPr>
        <w:t>na  realizację w 2024</w:t>
      </w:r>
      <w:r>
        <w:rPr>
          <w:b/>
          <w:sz w:val="20"/>
          <w:szCs w:val="20"/>
        </w:rPr>
        <w:t xml:space="preserve"> roku zadania publicznego w zakresie  upowszechniania kultury fizycznej</w:t>
      </w:r>
    </w:p>
    <w:p w:rsidR="007C7A3E" w:rsidRDefault="001B080E">
      <w:pPr>
        <w:pStyle w:val="Standard"/>
        <w:jc w:val="center"/>
      </w:pPr>
      <w:r>
        <w:rPr>
          <w:b/>
          <w:sz w:val="20"/>
          <w:szCs w:val="20"/>
        </w:rPr>
        <w:t>na terenie gminy Olszanka</w:t>
      </w:r>
    </w:p>
    <w:p w:rsidR="007C7A3E" w:rsidRDefault="007C7A3E">
      <w:pPr>
        <w:pStyle w:val="Standard"/>
        <w:jc w:val="center"/>
      </w:pPr>
    </w:p>
    <w:p w:rsidR="007C7A3E" w:rsidRDefault="007C7A3E">
      <w:pPr>
        <w:pStyle w:val="Standard"/>
        <w:jc w:val="center"/>
      </w:pPr>
    </w:p>
    <w:p w:rsidR="007C7A3E" w:rsidRDefault="007C7A3E">
      <w:pPr>
        <w:pStyle w:val="Standard"/>
        <w:jc w:val="center"/>
      </w:pPr>
    </w:p>
    <w:tbl>
      <w:tblPr>
        <w:tblW w:w="140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1755"/>
        <w:gridCol w:w="1875"/>
        <w:gridCol w:w="3690"/>
        <w:gridCol w:w="1946"/>
        <w:gridCol w:w="2000"/>
        <w:gridCol w:w="2001"/>
      </w:tblGrid>
      <w:tr w:rsidR="007C7A3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7C7A3E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C7A3E" w:rsidRDefault="001B080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7C7A3E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C7A3E" w:rsidRDefault="001B080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 wpływu oferty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porządkowy nadany przez  przyjmującego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7C7A3E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C7A3E" w:rsidRDefault="001B080E">
            <w:pPr>
              <w:pStyle w:val="Standard"/>
              <w:tabs>
                <w:tab w:val="left" w:pos="517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i adres  oferenta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7C7A3E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C7A3E" w:rsidRDefault="001B080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zadania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7C7A3E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C7A3E" w:rsidRDefault="001B080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Wnioskowana kwota dotacji</w:t>
            </w:r>
          </w:p>
          <w:p w:rsidR="007C7A3E" w:rsidRDefault="001B080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(zł)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7C7A3E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  <w:p w:rsidR="007C7A3E" w:rsidRDefault="001B080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Całkowita </w:t>
            </w:r>
            <w:r>
              <w:rPr>
                <w:b/>
                <w:sz w:val="16"/>
                <w:szCs w:val="16"/>
              </w:rPr>
              <w:t>wartość zadania</w:t>
            </w:r>
          </w:p>
          <w:p w:rsidR="007C7A3E" w:rsidRDefault="001B080E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 xml:space="preserve"> (zł)</w:t>
            </w:r>
          </w:p>
        </w:tc>
      </w:tr>
      <w:tr w:rsidR="007C7A3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26.01.2024</w:t>
            </w:r>
            <w:r>
              <w:rPr>
                <w:b/>
                <w:bCs/>
                <w:sz w:val="20"/>
                <w:szCs w:val="20"/>
              </w:rPr>
              <w:t xml:space="preserve"> r.</w:t>
            </w:r>
          </w:p>
          <w:p w:rsidR="007C7A3E" w:rsidRDefault="007C7A3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:rsidR="007C7A3E" w:rsidRDefault="007C7A3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Ludowy Zespół Sportowy</w:t>
            </w:r>
          </w:p>
          <w:p w:rsidR="007C7A3E" w:rsidRDefault="001B0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 Sportowy Olszanka – Pogorzela</w:t>
            </w:r>
          </w:p>
          <w:p w:rsidR="007C7A3E" w:rsidRDefault="001B0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Sekcja Sportów Siłowych,  Pogorzela 35</w:t>
            </w:r>
          </w:p>
          <w:p w:rsidR="007C7A3E" w:rsidRDefault="001B0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49-332 Olszanka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Propagowanie  </w:t>
            </w:r>
          </w:p>
          <w:p w:rsidR="007C7A3E" w:rsidRDefault="001B0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 popularyzacja sportów siłowych „Siłacze”</w:t>
            </w:r>
          </w:p>
          <w:p w:rsidR="007C7A3E" w:rsidRDefault="007C7A3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25 400,00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31 860,00</w:t>
            </w:r>
          </w:p>
        </w:tc>
      </w:tr>
      <w:tr w:rsidR="007C7A3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30.01.2024</w:t>
            </w:r>
            <w:r>
              <w:rPr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Gminne Zrzeszenie</w:t>
            </w:r>
          </w:p>
          <w:p w:rsidR="007C7A3E" w:rsidRDefault="001B0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 Ludowe Zespoły Sportowe”</w:t>
            </w:r>
          </w:p>
          <w:p w:rsidR="007C7A3E" w:rsidRDefault="001B0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Olszance z/s w Krzyżowicach</w:t>
            </w:r>
          </w:p>
          <w:p w:rsidR="007C7A3E" w:rsidRDefault="001B080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49-332 Olszanka</w:t>
            </w:r>
          </w:p>
          <w:p w:rsidR="007C7A3E" w:rsidRDefault="007C7A3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Sportowy  mundial 2024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104 000,00</w:t>
            </w:r>
          </w:p>
        </w:tc>
      </w:tr>
      <w:tr w:rsidR="007C7A3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01.02.2024</w:t>
            </w:r>
            <w:r>
              <w:rPr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Uczniowski Klub Sportowy Akademia Piłkarska Olszanka</w:t>
            </w:r>
          </w:p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49-332 Olszanka, Olszanka 25A</w:t>
            </w:r>
          </w:p>
          <w:p w:rsidR="007C7A3E" w:rsidRDefault="007C7A3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Popularyzacja piłki nożnej wśród dzieci</w:t>
            </w:r>
          </w:p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młodzieży</w:t>
            </w:r>
          </w:p>
          <w:p w:rsidR="007C7A3E" w:rsidRDefault="007C7A3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7C7A3E">
        <w:tblPrEx>
          <w:tblCellMar>
            <w:top w:w="0" w:type="dxa"/>
            <w:bottom w:w="0" w:type="dxa"/>
          </w:tblCellMar>
        </w:tblPrEx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RAZEM: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155 400,00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3E" w:rsidRDefault="001B080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175 860,00</w:t>
            </w:r>
          </w:p>
        </w:tc>
      </w:tr>
    </w:tbl>
    <w:p w:rsidR="007C7A3E" w:rsidRDefault="007C7A3E">
      <w:pPr>
        <w:pStyle w:val="Standard"/>
        <w:jc w:val="center"/>
        <w:rPr>
          <w:b/>
          <w:sz w:val="22"/>
          <w:szCs w:val="22"/>
        </w:rPr>
      </w:pPr>
    </w:p>
    <w:p w:rsidR="007C7A3E" w:rsidRDefault="001B080E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Olszanka, 07.02.2024</w:t>
      </w:r>
      <w:r>
        <w:rPr>
          <w:sz w:val="20"/>
          <w:szCs w:val="20"/>
        </w:rPr>
        <w:t xml:space="preserve"> r.</w:t>
      </w:r>
    </w:p>
    <w:p w:rsidR="007C7A3E" w:rsidRDefault="007C7A3E">
      <w:pPr>
        <w:pStyle w:val="Standard"/>
        <w:spacing w:line="360" w:lineRule="auto"/>
        <w:rPr>
          <w:sz w:val="20"/>
          <w:szCs w:val="20"/>
        </w:rPr>
      </w:pPr>
    </w:p>
    <w:p w:rsidR="007C7A3E" w:rsidRDefault="001B080E">
      <w:pPr>
        <w:pStyle w:val="Standard"/>
        <w:spacing w:line="360" w:lineRule="auto"/>
        <w:rPr>
          <w:b/>
          <w:sz w:val="22"/>
          <w:szCs w:val="22"/>
        </w:rPr>
      </w:pPr>
      <w:r>
        <w:rPr>
          <w:b/>
          <w:bCs/>
          <w:sz w:val="20"/>
          <w:szCs w:val="20"/>
        </w:rPr>
        <w:t>Uwaga!</w:t>
      </w:r>
      <w:r>
        <w:rPr>
          <w:sz w:val="20"/>
          <w:szCs w:val="20"/>
        </w:rPr>
        <w:t xml:space="preserve"> Informacja o przyznanym dofinansowaniu zostanie opublikowana po rozpatrzeniu ofert</w:t>
      </w:r>
    </w:p>
    <w:p w:rsidR="007C7A3E" w:rsidRDefault="001B080E">
      <w:pPr>
        <w:pStyle w:val="Standard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7C7A3E" w:rsidRDefault="001B080E">
      <w:pPr>
        <w:pStyle w:val="Standard"/>
        <w:spacing w:line="360" w:lineRule="auto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</w:t>
      </w:r>
      <w:r>
        <w:rPr>
          <w:b/>
          <w:sz w:val="20"/>
          <w:szCs w:val="20"/>
        </w:rPr>
        <w:t xml:space="preserve">                                                     Wójt Gminy Olszanka</w:t>
      </w:r>
    </w:p>
    <w:p w:rsidR="007C7A3E" w:rsidRDefault="001B080E">
      <w:pPr>
        <w:pStyle w:val="Standard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(-)   Aneta Rabczewska</w:t>
      </w:r>
    </w:p>
    <w:p w:rsidR="007C7A3E" w:rsidRDefault="001B080E">
      <w:pPr>
        <w:pStyle w:val="Standard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7C7A3E" w:rsidRDefault="001B080E">
      <w:pPr>
        <w:pStyle w:val="Standard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7C7A3E" w:rsidRDefault="007C7A3E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:rsidR="007C7A3E" w:rsidRDefault="007C7A3E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7C7A3E" w:rsidRDefault="007C7A3E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7C7A3E" w:rsidRDefault="007C7A3E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7C7A3E" w:rsidRDefault="007C7A3E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7C7A3E" w:rsidRDefault="007C7A3E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7C7A3E" w:rsidRDefault="007C7A3E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7C7A3E" w:rsidRDefault="007C7A3E">
      <w:pPr>
        <w:pStyle w:val="Standard"/>
        <w:spacing w:line="360" w:lineRule="auto"/>
        <w:jc w:val="center"/>
        <w:rPr>
          <w:sz w:val="18"/>
          <w:szCs w:val="18"/>
        </w:rPr>
      </w:pPr>
    </w:p>
    <w:sectPr w:rsidR="007C7A3E">
      <w:pgSz w:w="16838" w:h="11906" w:orient="landscape"/>
      <w:pgMar w:top="53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0E" w:rsidRDefault="001B080E">
      <w:pPr>
        <w:rPr>
          <w:rFonts w:hint="eastAsia"/>
        </w:rPr>
      </w:pPr>
      <w:r>
        <w:separator/>
      </w:r>
    </w:p>
  </w:endnote>
  <w:endnote w:type="continuationSeparator" w:id="0">
    <w:p w:rsidR="001B080E" w:rsidRDefault="001B08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0E" w:rsidRDefault="001B08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080E" w:rsidRDefault="001B080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7A3E"/>
    <w:rsid w:val="001B080E"/>
    <w:rsid w:val="007C7A3E"/>
    <w:rsid w:val="00A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515F2-4AF1-4DC2-B506-3519753B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UG</dc:creator>
  <cp:lastModifiedBy>Konto Microsoft</cp:lastModifiedBy>
  <cp:revision>2</cp:revision>
  <cp:lastPrinted>2023-03-02T11:14:00Z</cp:lastPrinted>
  <dcterms:created xsi:type="dcterms:W3CDTF">2024-02-07T11:32:00Z</dcterms:created>
  <dcterms:modified xsi:type="dcterms:W3CDTF">2024-02-07T11:32:00Z</dcterms:modified>
</cp:coreProperties>
</file>