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67292A">
        <w:t>5</w:t>
      </w:r>
      <w:r w:rsidR="00E94D61">
        <w:t xml:space="preserve"> </w:t>
      </w:r>
      <w:r w:rsidR="00656775">
        <w:t>lutego</w:t>
      </w:r>
      <w:r w:rsidR="00910527">
        <w:t xml:space="preserve"> 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CB7C8E">
        <w:t>3</w:t>
      </w:r>
      <w:r w:rsidR="0067292A">
        <w:t>6</w:t>
      </w:r>
      <w:r w:rsidR="00F71A6A">
        <w:t>.202</w:t>
      </w:r>
      <w:r w:rsidR="009E6DDA">
        <w:t>2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8557ED" w:rsidRDefault="008557E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B609FD" w:rsidRDefault="00B609F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C32822" w:rsidRDefault="00C32822" w:rsidP="00C328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Ważność: </w:t>
      </w:r>
      <w:r w:rsidRPr="0067292A">
        <w:rPr>
          <w:u w:val="single"/>
          <w:lang w:eastAsia="pl-PL"/>
        </w:rPr>
        <w:t>od godz. 07:30 dnia 05.02.2022 do godz. 07:30 dnia 06.02.2022</w:t>
      </w:r>
    </w:p>
    <w:p w:rsid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67292A">
        <w:rPr>
          <w:b/>
          <w:lang w:eastAsia="pl-PL"/>
        </w:rPr>
        <w:t>W dzień</w:t>
      </w:r>
      <w:r>
        <w:rPr>
          <w:lang w:eastAsia="pl-PL"/>
        </w:rPr>
        <w:t xml:space="preserve"> zachmurzenie duże z większymi przejaśnieniami. Przelotne opady deszczu i deszczu ze śniegiem, gdzieniegdzie również śniegu. Lokalnie możliwe też opady krupy śnieżnej oraz krótkotrwałe burze. Temperatura maksymalna od 2°C do 4°C. Wiatr umiarkowany i dość silny, </w:t>
      </w:r>
      <w:r w:rsidR="00577EAC">
        <w:rPr>
          <w:lang w:eastAsia="pl-PL"/>
        </w:rPr>
        <w:br/>
      </w:r>
      <w:r>
        <w:rPr>
          <w:lang w:eastAsia="pl-PL"/>
        </w:rPr>
        <w:t>w porywach do 80 km/h, początkowo na zachodzie lokalnie do 90 km/h, wieczorem słabnący, zachodni.</w:t>
      </w:r>
    </w:p>
    <w:p w:rsid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67292A">
        <w:rPr>
          <w:b/>
          <w:lang w:eastAsia="pl-PL"/>
        </w:rPr>
        <w:t>W nocy</w:t>
      </w:r>
      <w:r>
        <w:rPr>
          <w:lang w:eastAsia="pl-PL"/>
        </w:rPr>
        <w:t xml:space="preserve"> zachmurzenie duże z większymi przejaśnieniami. Miejscami słabe przelotne opady śniegu i deszczu ze śniegiem. Temperatura minimalna od -1°C do 1°C. Spadek temperatury poniżej 0°C spowoduje oblodzenie mokrych nawierzchni. Wiatr umiarkowany, w porywach </w:t>
      </w:r>
      <w:r w:rsidR="00577EAC">
        <w:rPr>
          <w:lang w:eastAsia="pl-PL"/>
        </w:rPr>
        <w:br/>
      </w:r>
      <w:r>
        <w:rPr>
          <w:lang w:eastAsia="pl-PL"/>
        </w:rPr>
        <w:t>do 55 km/h, południowo-zachodni.</w:t>
      </w:r>
    </w:p>
    <w:p w:rsid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67292A" w:rsidRP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r w:rsidRPr="0067292A">
        <w:rPr>
          <w:b/>
          <w:lang w:eastAsia="pl-PL"/>
        </w:rPr>
        <w:t>PROGNOZA POGODY NA KOLEJNĄ DOBĘ</w:t>
      </w:r>
    </w:p>
    <w:p w:rsid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67292A" w:rsidRP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  <w:lang w:eastAsia="pl-PL"/>
        </w:rPr>
      </w:pPr>
      <w:r>
        <w:rPr>
          <w:lang w:eastAsia="pl-PL"/>
        </w:rPr>
        <w:t xml:space="preserve">Ważność: </w:t>
      </w:r>
      <w:r w:rsidRPr="0067292A">
        <w:rPr>
          <w:u w:val="single"/>
          <w:lang w:eastAsia="pl-PL"/>
        </w:rPr>
        <w:t>od godz. 07:30 dnia 06.02.2022 do godz. 07:30 dnia 07.02.2022</w:t>
      </w:r>
    </w:p>
    <w:p w:rsid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67292A">
        <w:rPr>
          <w:b/>
          <w:lang w:eastAsia="pl-PL"/>
        </w:rPr>
        <w:t>W dzień</w:t>
      </w:r>
      <w:r>
        <w:rPr>
          <w:lang w:eastAsia="pl-PL"/>
        </w:rPr>
        <w:t xml:space="preserve"> zachmurzenie duże. Opady deszczu i deszczu ze śniegiem. Temperatura maksymalna od 2°C do 5°C. Wiatr umiarkowany, w porywach do 60 km/h, południowo-zachodni.</w:t>
      </w:r>
    </w:p>
    <w:p w:rsid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67292A">
        <w:rPr>
          <w:b/>
          <w:lang w:eastAsia="pl-PL"/>
        </w:rPr>
        <w:t>W nocy</w:t>
      </w:r>
      <w:r>
        <w:rPr>
          <w:lang w:eastAsia="pl-PL"/>
        </w:rPr>
        <w:t xml:space="preserve"> zachmurzenie duże. Przelotne opady deszczu ze śniegiem i deszczu. Prognozowana suma opadów miejscami do około 10 mm. Temperatura minimalna od 0°C do 2°C. </w:t>
      </w:r>
      <w:r w:rsidR="00577EAC">
        <w:rPr>
          <w:lang w:eastAsia="pl-PL"/>
        </w:rPr>
        <w:br/>
      </w:r>
      <w:bookmarkStart w:id="0" w:name="_GoBack"/>
      <w:bookmarkEnd w:id="0"/>
      <w:r>
        <w:rPr>
          <w:lang w:eastAsia="pl-PL"/>
        </w:rPr>
        <w:t>Wiatr umiarkowany, w porywach do 65 km/h, południowo-zachodni i zachodni.</w:t>
      </w:r>
    </w:p>
    <w:p w:rsid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67292A" w:rsidRP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lang w:eastAsia="pl-PL"/>
        </w:rPr>
      </w:pPr>
      <w:r w:rsidRPr="0067292A">
        <w:rPr>
          <w:i/>
          <w:lang w:eastAsia="pl-PL"/>
        </w:rPr>
        <w:t xml:space="preserve">Dyżurny synoptyk: Ilona </w:t>
      </w:r>
      <w:proofErr w:type="spellStart"/>
      <w:r w:rsidRPr="0067292A">
        <w:rPr>
          <w:i/>
          <w:lang w:eastAsia="pl-PL"/>
        </w:rPr>
        <w:t>Bazyluk</w:t>
      </w:r>
      <w:proofErr w:type="spellEnd"/>
    </w:p>
    <w:p w:rsidR="00CB0A72" w:rsidRPr="0067292A" w:rsidRDefault="0067292A" w:rsidP="006729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lang w:eastAsia="pl-PL"/>
        </w:rPr>
      </w:pPr>
      <w:r w:rsidRPr="0067292A">
        <w:rPr>
          <w:i/>
          <w:lang w:eastAsia="pl-PL"/>
        </w:rPr>
        <w:t>Godzina i data wydania: godz. 05:48 dnia 05.02.2022</w:t>
      </w:r>
    </w:p>
    <w:p w:rsidR="00B231F4" w:rsidRPr="00CB0A72" w:rsidRDefault="00B231F4" w:rsidP="0054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  <w:lang w:eastAsia="pl-PL"/>
        </w:rPr>
      </w:pPr>
    </w:p>
    <w:p w:rsidR="006F5C10" w:rsidRDefault="00247C0B" w:rsidP="0024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Cs w:val="22"/>
        </w:rPr>
      </w:pP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 w:rsidR="000A2EB3">
        <w:rPr>
          <w:i/>
          <w:sz w:val="22"/>
          <w:lang w:eastAsia="pl-PL"/>
        </w:rPr>
        <w:t xml:space="preserve">     </w:t>
      </w:r>
      <w:r w:rsidR="00936D18">
        <w:rPr>
          <w:i/>
          <w:sz w:val="22"/>
          <w:lang w:eastAsia="pl-PL"/>
        </w:rPr>
        <w:t xml:space="preserve">   </w:t>
      </w:r>
      <w:r w:rsidR="000A2EB3">
        <w:rPr>
          <w:i/>
          <w:sz w:val="22"/>
          <w:lang w:eastAsia="pl-PL"/>
        </w:rPr>
        <w:t xml:space="preserve">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54541E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</w:t>
      </w:r>
      <w:r w:rsidR="008E6C18">
        <w:rPr>
          <w:szCs w:val="22"/>
        </w:rPr>
        <w:t xml:space="preserve">  </w:t>
      </w:r>
      <w:r w:rsidR="009E56D0">
        <w:rPr>
          <w:szCs w:val="22"/>
        </w:rPr>
        <w:t xml:space="preserve"> </w:t>
      </w:r>
      <w:r w:rsidR="008E6C18">
        <w:rPr>
          <w:szCs w:val="22"/>
        </w:rPr>
        <w:t xml:space="preserve">Piotr </w:t>
      </w:r>
      <w:r w:rsidR="0067292A">
        <w:rPr>
          <w:szCs w:val="22"/>
        </w:rPr>
        <w:t>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1113"/>
    <w:rsid w:val="000513C2"/>
    <w:rsid w:val="00051996"/>
    <w:rsid w:val="00052B5B"/>
    <w:rsid w:val="00052FF2"/>
    <w:rsid w:val="00055EB1"/>
    <w:rsid w:val="00055F1B"/>
    <w:rsid w:val="000561AF"/>
    <w:rsid w:val="00056D41"/>
    <w:rsid w:val="00060514"/>
    <w:rsid w:val="0006214A"/>
    <w:rsid w:val="00062C6D"/>
    <w:rsid w:val="000638B6"/>
    <w:rsid w:val="00064CB8"/>
    <w:rsid w:val="000656DA"/>
    <w:rsid w:val="00067918"/>
    <w:rsid w:val="00067F7A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EB3"/>
    <w:rsid w:val="000A5034"/>
    <w:rsid w:val="000A5A35"/>
    <w:rsid w:val="000A608C"/>
    <w:rsid w:val="000A77E5"/>
    <w:rsid w:val="000A782D"/>
    <w:rsid w:val="000B1556"/>
    <w:rsid w:val="000B17A0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5738"/>
    <w:rsid w:val="0013703A"/>
    <w:rsid w:val="0013753A"/>
    <w:rsid w:val="00140B98"/>
    <w:rsid w:val="001415C1"/>
    <w:rsid w:val="001422EC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55188"/>
    <w:rsid w:val="0015720B"/>
    <w:rsid w:val="00164E7C"/>
    <w:rsid w:val="001655D4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91"/>
    <w:rsid w:val="001863E3"/>
    <w:rsid w:val="00187A62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B08D0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826A7"/>
    <w:rsid w:val="0028333F"/>
    <w:rsid w:val="002836FB"/>
    <w:rsid w:val="002850F1"/>
    <w:rsid w:val="00285476"/>
    <w:rsid w:val="00285937"/>
    <w:rsid w:val="00287061"/>
    <w:rsid w:val="002910EC"/>
    <w:rsid w:val="00294373"/>
    <w:rsid w:val="00294E92"/>
    <w:rsid w:val="00295BF8"/>
    <w:rsid w:val="0029704A"/>
    <w:rsid w:val="002A0A61"/>
    <w:rsid w:val="002A240E"/>
    <w:rsid w:val="002A44A5"/>
    <w:rsid w:val="002A565F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C06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0AA9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0E3E"/>
    <w:rsid w:val="003421F1"/>
    <w:rsid w:val="003444C7"/>
    <w:rsid w:val="00344D99"/>
    <w:rsid w:val="0034575F"/>
    <w:rsid w:val="00345D08"/>
    <w:rsid w:val="003539B6"/>
    <w:rsid w:val="003556B9"/>
    <w:rsid w:val="003563A6"/>
    <w:rsid w:val="00356463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53E2"/>
    <w:rsid w:val="00366875"/>
    <w:rsid w:val="00366A23"/>
    <w:rsid w:val="00366B2C"/>
    <w:rsid w:val="00366BF0"/>
    <w:rsid w:val="003670DC"/>
    <w:rsid w:val="00370636"/>
    <w:rsid w:val="00371137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336C"/>
    <w:rsid w:val="003C48F8"/>
    <w:rsid w:val="003C5C36"/>
    <w:rsid w:val="003C6211"/>
    <w:rsid w:val="003C67A8"/>
    <w:rsid w:val="003C7ADC"/>
    <w:rsid w:val="003D0824"/>
    <w:rsid w:val="003D08F6"/>
    <w:rsid w:val="003D19AB"/>
    <w:rsid w:val="003D23CC"/>
    <w:rsid w:val="003D26A5"/>
    <w:rsid w:val="003D646D"/>
    <w:rsid w:val="003D73AD"/>
    <w:rsid w:val="003E037D"/>
    <w:rsid w:val="003E0640"/>
    <w:rsid w:val="003E192D"/>
    <w:rsid w:val="003E3846"/>
    <w:rsid w:val="003E3D23"/>
    <w:rsid w:val="003E3F11"/>
    <w:rsid w:val="003E4A46"/>
    <w:rsid w:val="003E53D3"/>
    <w:rsid w:val="003F0164"/>
    <w:rsid w:val="003F0505"/>
    <w:rsid w:val="003F1578"/>
    <w:rsid w:val="003F25EF"/>
    <w:rsid w:val="003F2915"/>
    <w:rsid w:val="003F2989"/>
    <w:rsid w:val="003F2B10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10E"/>
    <w:rsid w:val="00462CD4"/>
    <w:rsid w:val="00462D7D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6BEB"/>
    <w:rsid w:val="004F76CD"/>
    <w:rsid w:val="005005E6"/>
    <w:rsid w:val="00500E1E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7188"/>
    <w:rsid w:val="00537AE5"/>
    <w:rsid w:val="00537FB9"/>
    <w:rsid w:val="00540354"/>
    <w:rsid w:val="00541412"/>
    <w:rsid w:val="00544301"/>
    <w:rsid w:val="0054541E"/>
    <w:rsid w:val="0054613C"/>
    <w:rsid w:val="00546F44"/>
    <w:rsid w:val="00550401"/>
    <w:rsid w:val="0055160E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C5F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204F"/>
    <w:rsid w:val="006A2BA8"/>
    <w:rsid w:val="006A2C02"/>
    <w:rsid w:val="006A55F1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1E80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253"/>
    <w:rsid w:val="00825AF2"/>
    <w:rsid w:val="00825D01"/>
    <w:rsid w:val="00826DF1"/>
    <w:rsid w:val="00827004"/>
    <w:rsid w:val="00827B30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108D"/>
    <w:rsid w:val="00881EF0"/>
    <w:rsid w:val="00883026"/>
    <w:rsid w:val="008849FF"/>
    <w:rsid w:val="00885FDA"/>
    <w:rsid w:val="00890005"/>
    <w:rsid w:val="008901C6"/>
    <w:rsid w:val="00890582"/>
    <w:rsid w:val="00891F68"/>
    <w:rsid w:val="00894E14"/>
    <w:rsid w:val="00897152"/>
    <w:rsid w:val="008A2038"/>
    <w:rsid w:val="008A4722"/>
    <w:rsid w:val="008A523B"/>
    <w:rsid w:val="008A5530"/>
    <w:rsid w:val="008A5E22"/>
    <w:rsid w:val="008A6D1C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3A52"/>
    <w:rsid w:val="008C51E6"/>
    <w:rsid w:val="008C7376"/>
    <w:rsid w:val="008D1EB5"/>
    <w:rsid w:val="008D1EE9"/>
    <w:rsid w:val="008D1FA2"/>
    <w:rsid w:val="008D44F9"/>
    <w:rsid w:val="008D5776"/>
    <w:rsid w:val="008D68A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F01F7"/>
    <w:rsid w:val="008F048E"/>
    <w:rsid w:val="008F1E72"/>
    <w:rsid w:val="008F2A18"/>
    <w:rsid w:val="008F2B84"/>
    <w:rsid w:val="008F3317"/>
    <w:rsid w:val="008F5446"/>
    <w:rsid w:val="008F58F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3BF2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38CB"/>
    <w:rsid w:val="00A85FA4"/>
    <w:rsid w:val="00A86D2D"/>
    <w:rsid w:val="00A907B5"/>
    <w:rsid w:val="00A90910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54DE"/>
    <w:rsid w:val="00BA63D7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1C3F"/>
    <w:rsid w:val="00BD3AD9"/>
    <w:rsid w:val="00BD3DB7"/>
    <w:rsid w:val="00BD6FBF"/>
    <w:rsid w:val="00BD7534"/>
    <w:rsid w:val="00BE1CE0"/>
    <w:rsid w:val="00BE271B"/>
    <w:rsid w:val="00BE4F0D"/>
    <w:rsid w:val="00BE57F6"/>
    <w:rsid w:val="00BE5FDB"/>
    <w:rsid w:val="00BE68E0"/>
    <w:rsid w:val="00BE6B8E"/>
    <w:rsid w:val="00BF05C6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0CE0"/>
    <w:rsid w:val="00C71755"/>
    <w:rsid w:val="00C75404"/>
    <w:rsid w:val="00C762AE"/>
    <w:rsid w:val="00C76982"/>
    <w:rsid w:val="00C76C11"/>
    <w:rsid w:val="00C76F7D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497E"/>
    <w:rsid w:val="00CB4F77"/>
    <w:rsid w:val="00CB62AC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5561"/>
    <w:rsid w:val="00CD6568"/>
    <w:rsid w:val="00CD6832"/>
    <w:rsid w:val="00CD6AFC"/>
    <w:rsid w:val="00CD7747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7365"/>
    <w:rsid w:val="00DC77DF"/>
    <w:rsid w:val="00DD0119"/>
    <w:rsid w:val="00DD020F"/>
    <w:rsid w:val="00DD0240"/>
    <w:rsid w:val="00DD37ED"/>
    <w:rsid w:val="00DD3AB9"/>
    <w:rsid w:val="00DD4074"/>
    <w:rsid w:val="00DD436A"/>
    <w:rsid w:val="00DD4794"/>
    <w:rsid w:val="00DD4ED6"/>
    <w:rsid w:val="00DD5653"/>
    <w:rsid w:val="00DD6A68"/>
    <w:rsid w:val="00DD7404"/>
    <w:rsid w:val="00DD7F24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1E5F"/>
    <w:rsid w:val="00E32B05"/>
    <w:rsid w:val="00E32E2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A2F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38D5"/>
    <w:rsid w:val="00EE1A3D"/>
    <w:rsid w:val="00EE21E0"/>
    <w:rsid w:val="00EE4EEF"/>
    <w:rsid w:val="00EE4F4C"/>
    <w:rsid w:val="00EE64C2"/>
    <w:rsid w:val="00EE73B9"/>
    <w:rsid w:val="00EE76EE"/>
    <w:rsid w:val="00EF093D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4A7B"/>
    <w:rsid w:val="00F47902"/>
    <w:rsid w:val="00F47E1E"/>
    <w:rsid w:val="00F50317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F2F10"/>
    <w:rsid w:val="00FF560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0F52B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0BE7-5A20-4C0C-8A01-58655B51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2022-02-05T05:21:00Z</dcterms:created>
  <dcterms:modified xsi:type="dcterms:W3CDTF">2022-02-05T05:26:00Z</dcterms:modified>
</cp:coreProperties>
</file>