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9D1066">
        <w:t>2</w:t>
      </w:r>
      <w:r w:rsidR="00652995">
        <w:t>3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9D1066">
        <w:t>4</w:t>
      </w:r>
      <w:r w:rsidR="00652995">
        <w:t>3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1F6805" w:rsidRDefault="001F6805" w:rsidP="008C754E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="0084599D" w:rsidRPr="0084599D">
        <w:rPr>
          <w:u w:val="single"/>
        </w:rPr>
        <w:t>od godz. 07:30 dnia 23.05.2022 do godz. 07:30 dnia 24.05.2022</w:t>
      </w:r>
    </w:p>
    <w:p w:rsidR="00B7676D" w:rsidRDefault="001F6805" w:rsidP="008C754E">
      <w:pPr>
        <w:tabs>
          <w:tab w:val="left" w:pos="3055"/>
        </w:tabs>
        <w:spacing w:line="360" w:lineRule="auto"/>
        <w:ind w:right="-2"/>
        <w:jc w:val="both"/>
      </w:pPr>
      <w:r w:rsidRPr="008C754E">
        <w:rPr>
          <w:b/>
        </w:rPr>
        <w:t>W dzień</w:t>
      </w:r>
      <w:r>
        <w:t xml:space="preserve"> </w:t>
      </w:r>
      <w:r w:rsidR="0084599D" w:rsidRPr="0084599D">
        <w:t>zachmurzenie umiarkowane, okresam</w:t>
      </w:r>
      <w:r w:rsidR="0084599D">
        <w:t xml:space="preserve">i wzrastające do dużego i wtedy </w:t>
      </w:r>
      <w:r w:rsidR="0084599D" w:rsidRPr="0084599D">
        <w:t>możliwe słabe przelotne opady deszczu. Temperatura maksymalna od 17°C do 19°C.</w:t>
      </w:r>
      <w:r w:rsidR="0084599D">
        <w:t xml:space="preserve"> </w:t>
      </w:r>
      <w:r w:rsidR="0084599D" w:rsidRPr="0084599D">
        <w:t xml:space="preserve">Wiatr słaby, zmienny </w:t>
      </w:r>
      <w:r w:rsidR="0084599D">
        <w:br/>
      </w:r>
      <w:r w:rsidR="0084599D" w:rsidRPr="0084599D">
        <w:t>z przewagą kierunków wschodnich.</w:t>
      </w:r>
    </w:p>
    <w:p w:rsidR="0084599D" w:rsidRPr="0084599D" w:rsidRDefault="001F6805" w:rsidP="0084599D">
      <w:pPr>
        <w:tabs>
          <w:tab w:val="left" w:pos="3055"/>
        </w:tabs>
        <w:spacing w:line="360" w:lineRule="auto"/>
        <w:ind w:right="-2"/>
        <w:jc w:val="both"/>
      </w:pPr>
      <w:r w:rsidRPr="008C754E">
        <w:rPr>
          <w:b/>
        </w:rPr>
        <w:t>W nocy</w:t>
      </w:r>
      <w:r>
        <w:t xml:space="preserve"> </w:t>
      </w:r>
      <w:r w:rsidR="0084599D" w:rsidRPr="0084599D">
        <w:t>zachmurzenie przeważnie małe i umiark</w:t>
      </w:r>
      <w:r w:rsidR="0084599D">
        <w:t xml:space="preserve">owane. Temperatura minimalna od </w:t>
      </w:r>
      <w:r w:rsidR="0084599D" w:rsidRPr="0084599D">
        <w:t>6°C do 8°C. Wiatr początkowo słaby, stopniowo wzmagający się do umiarkowanego,</w:t>
      </w:r>
      <w:r w:rsidR="0084599D">
        <w:t xml:space="preserve"> </w:t>
      </w:r>
      <w:r w:rsidR="0084599D" w:rsidRPr="0084599D">
        <w:t>południowo-wschodni.</w:t>
      </w:r>
    </w:p>
    <w:p w:rsidR="008C754E" w:rsidRDefault="008C754E" w:rsidP="008C754E">
      <w:pPr>
        <w:tabs>
          <w:tab w:val="left" w:pos="3055"/>
        </w:tabs>
        <w:spacing w:line="360" w:lineRule="auto"/>
        <w:ind w:right="-2"/>
        <w:jc w:val="both"/>
      </w:pPr>
    </w:p>
    <w:p w:rsidR="001F6805" w:rsidRPr="008C754E" w:rsidRDefault="001F6805" w:rsidP="008C754E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8C754E">
        <w:rPr>
          <w:b/>
        </w:rPr>
        <w:t>PROGNOZA POGODY NA KOLEJNĄ DOBĘ</w:t>
      </w:r>
    </w:p>
    <w:p w:rsidR="008C754E" w:rsidRDefault="008C754E" w:rsidP="008C754E">
      <w:pPr>
        <w:tabs>
          <w:tab w:val="left" w:pos="3055"/>
        </w:tabs>
        <w:spacing w:line="360" w:lineRule="auto"/>
        <w:ind w:right="-2"/>
        <w:jc w:val="both"/>
      </w:pPr>
    </w:p>
    <w:p w:rsidR="001F6805" w:rsidRPr="008C754E" w:rsidRDefault="001F6805" w:rsidP="008C754E">
      <w:pPr>
        <w:tabs>
          <w:tab w:val="left" w:pos="3055"/>
        </w:tabs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="0084599D" w:rsidRPr="0084599D">
        <w:rPr>
          <w:u w:val="single"/>
        </w:rPr>
        <w:t>od godz. 07:30 dnia 24.05.2022 do godz. 07:30 dnia 25.05.2022</w:t>
      </w:r>
    </w:p>
    <w:p w:rsidR="00B7676D" w:rsidRDefault="001F6805" w:rsidP="008C754E">
      <w:pPr>
        <w:tabs>
          <w:tab w:val="left" w:pos="3055"/>
        </w:tabs>
        <w:spacing w:line="360" w:lineRule="auto"/>
        <w:ind w:right="-2"/>
        <w:jc w:val="both"/>
      </w:pPr>
      <w:r w:rsidRPr="008C754E">
        <w:rPr>
          <w:b/>
        </w:rPr>
        <w:t>W dzień</w:t>
      </w:r>
      <w:r>
        <w:t xml:space="preserve"> </w:t>
      </w:r>
      <w:r w:rsidR="0084599D" w:rsidRPr="0084599D">
        <w:t>zachmurzenie początkowo małe i umiark</w:t>
      </w:r>
      <w:r w:rsidR="0084599D">
        <w:t xml:space="preserve">owane, po południu na zachodzie </w:t>
      </w:r>
      <w:r w:rsidR="0084599D" w:rsidRPr="0084599D">
        <w:t xml:space="preserve">oraz </w:t>
      </w:r>
      <w:r w:rsidR="0084599D">
        <w:br/>
      </w:r>
      <w:r w:rsidR="0084599D" w:rsidRPr="0084599D">
        <w:t>w centrum regionu stopniowo wzrastające do dużego i tam możliwe przelotne</w:t>
      </w:r>
      <w:r w:rsidR="0084599D">
        <w:t xml:space="preserve"> </w:t>
      </w:r>
      <w:r w:rsidR="0084599D" w:rsidRPr="0084599D">
        <w:t>opady deszczu. Temperatura maksymalna od 20°C do 22°C. Wiatr umiarkowany,</w:t>
      </w:r>
      <w:r w:rsidR="0084599D">
        <w:t xml:space="preserve"> </w:t>
      </w:r>
      <w:r w:rsidR="0084599D" w:rsidRPr="0084599D">
        <w:t>okresami porywisty, południowo-wschodni.</w:t>
      </w:r>
    </w:p>
    <w:p w:rsidR="0084599D" w:rsidRPr="0084599D" w:rsidRDefault="001F6805" w:rsidP="0084599D">
      <w:pPr>
        <w:tabs>
          <w:tab w:val="left" w:pos="3055"/>
        </w:tabs>
        <w:spacing w:line="360" w:lineRule="auto"/>
        <w:ind w:right="-2"/>
        <w:jc w:val="both"/>
      </w:pPr>
      <w:r w:rsidRPr="008C754E">
        <w:rPr>
          <w:b/>
        </w:rPr>
        <w:t>W nocy</w:t>
      </w:r>
      <w:r>
        <w:t xml:space="preserve"> </w:t>
      </w:r>
      <w:r w:rsidR="0084599D" w:rsidRPr="0084599D">
        <w:t>zachmurzenie duże i całkowite. W centr</w:t>
      </w:r>
      <w:r w:rsidR="0084599D">
        <w:t xml:space="preserve">um i na zachodzie możliwe słabe </w:t>
      </w:r>
      <w:r w:rsidR="0084599D" w:rsidRPr="0084599D">
        <w:t>opady deszczu. Temperatura minimalna od 11°C do 13°C. Wiatr słaby, zmienny</w:t>
      </w:r>
      <w:r w:rsidR="0084599D">
        <w:t xml:space="preserve"> </w:t>
      </w:r>
      <w:bookmarkStart w:id="0" w:name="_GoBack"/>
      <w:bookmarkEnd w:id="0"/>
      <w:r w:rsidR="0084599D" w:rsidRPr="0084599D">
        <w:t>z przewagą kierunków południowych.</w:t>
      </w:r>
    </w:p>
    <w:p w:rsidR="0084599D" w:rsidRPr="0084599D" w:rsidRDefault="0084599D" w:rsidP="0084599D">
      <w:pPr>
        <w:tabs>
          <w:tab w:val="left" w:pos="3055"/>
        </w:tabs>
        <w:spacing w:line="360" w:lineRule="auto"/>
        <w:ind w:right="-2"/>
        <w:jc w:val="both"/>
      </w:pPr>
    </w:p>
    <w:p w:rsidR="0084599D" w:rsidRPr="0084599D" w:rsidRDefault="0084599D" w:rsidP="0084599D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84599D">
        <w:rPr>
          <w:i/>
          <w:sz w:val="20"/>
          <w:szCs w:val="20"/>
        </w:rPr>
        <w:t>Dyżurny synoptyk: Michał Kowalczuk</w:t>
      </w:r>
    </w:p>
    <w:p w:rsidR="0084599D" w:rsidRPr="0084599D" w:rsidRDefault="0084599D" w:rsidP="0084599D">
      <w:pPr>
        <w:tabs>
          <w:tab w:val="left" w:pos="3055"/>
        </w:tabs>
        <w:spacing w:line="360" w:lineRule="auto"/>
        <w:ind w:right="-2"/>
        <w:jc w:val="both"/>
        <w:rPr>
          <w:i/>
          <w:sz w:val="20"/>
          <w:szCs w:val="20"/>
        </w:rPr>
      </w:pPr>
      <w:r w:rsidRPr="0084599D">
        <w:rPr>
          <w:i/>
          <w:sz w:val="20"/>
          <w:szCs w:val="20"/>
        </w:rPr>
        <w:t>Godzina i data wydania: godz. 05:58 dnia 23.05.2022</w:t>
      </w:r>
    </w:p>
    <w:p w:rsidR="001F6805" w:rsidRDefault="001F6805" w:rsidP="008C754E">
      <w:pPr>
        <w:tabs>
          <w:tab w:val="left" w:pos="3055"/>
        </w:tabs>
        <w:spacing w:line="360" w:lineRule="auto"/>
        <w:ind w:right="-2"/>
        <w:jc w:val="both"/>
      </w:pPr>
    </w:p>
    <w:p w:rsidR="00B7676D" w:rsidRDefault="00B7676D" w:rsidP="008C754E">
      <w:pPr>
        <w:tabs>
          <w:tab w:val="left" w:pos="3055"/>
        </w:tabs>
        <w:spacing w:line="360" w:lineRule="auto"/>
        <w:ind w:right="-2"/>
        <w:jc w:val="both"/>
      </w:pPr>
    </w:p>
    <w:p w:rsidR="00380E0C" w:rsidRDefault="00380E0C" w:rsidP="00380E0C">
      <w:pPr>
        <w:tabs>
          <w:tab w:val="left" w:pos="3055"/>
        </w:tabs>
        <w:spacing w:line="360" w:lineRule="auto"/>
        <w:ind w:right="-2"/>
      </w:pPr>
    </w:p>
    <w:p w:rsidR="006F5C10" w:rsidRDefault="00380E0C" w:rsidP="00380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6A7FD3">
        <w:rPr>
          <w:szCs w:val="22"/>
        </w:rPr>
        <w:t xml:space="preserve">  </w:t>
      </w:r>
      <w:r>
        <w:rPr>
          <w:szCs w:val="22"/>
        </w:rPr>
        <w:t xml:space="preserve"> </w:t>
      </w:r>
      <w:r w:rsidR="00B7676D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5CBF2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49361-A4F6-41E7-980F-22D0508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34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6</cp:revision>
  <cp:lastPrinted>2020-10-25T20:39:00Z</cp:lastPrinted>
  <dcterms:created xsi:type="dcterms:W3CDTF">2022-05-22T05:30:00Z</dcterms:created>
  <dcterms:modified xsi:type="dcterms:W3CDTF">2022-05-23T04:21:00Z</dcterms:modified>
</cp:coreProperties>
</file>