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7C1B1F">
        <w:t>1</w:t>
      </w:r>
      <w:r w:rsidR="00C377FC">
        <w:t>8</w:t>
      </w:r>
      <w:r w:rsidR="00011A88">
        <w:t xml:space="preserve"> </w:t>
      </w:r>
      <w:r w:rsidR="007F011C">
        <w:t>maja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BF63C4">
        <w:t>3</w:t>
      </w:r>
      <w:r w:rsidR="00C377FC">
        <w:t>8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A5BCA" w:rsidRDefault="000A5BCA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</w:p>
    <w:p w:rsidR="00D749F4" w:rsidRPr="00D749F4" w:rsidRDefault="00D749F4" w:rsidP="00D749F4">
      <w:pPr>
        <w:tabs>
          <w:tab w:val="left" w:pos="3055"/>
        </w:tabs>
        <w:spacing w:line="360" w:lineRule="auto"/>
        <w:ind w:right="-2"/>
        <w:jc w:val="both"/>
      </w:pPr>
      <w:r w:rsidRPr="00D749F4">
        <w:t xml:space="preserve">Ważność: </w:t>
      </w:r>
      <w:r w:rsidRPr="00D749F4">
        <w:rPr>
          <w:u w:val="single"/>
        </w:rPr>
        <w:t>od godz. 07:30 dnia 18.05.2022 do godz. 07:30 dnia 19.05.2022</w:t>
      </w:r>
    </w:p>
    <w:p w:rsidR="00D749F4" w:rsidRPr="00D749F4" w:rsidRDefault="00D749F4" w:rsidP="00D749F4">
      <w:pPr>
        <w:tabs>
          <w:tab w:val="left" w:pos="3055"/>
        </w:tabs>
        <w:spacing w:line="360" w:lineRule="auto"/>
        <w:ind w:right="-2"/>
        <w:jc w:val="both"/>
      </w:pPr>
      <w:r w:rsidRPr="00D749F4">
        <w:rPr>
          <w:b/>
        </w:rPr>
        <w:t>W dzień</w:t>
      </w:r>
      <w:r w:rsidRPr="00D749F4">
        <w:t xml:space="preserve"> zachmurzenie przeważnie małe. Temperatura maksymalna od 15°C do 18°C.</w:t>
      </w:r>
      <w:r>
        <w:t xml:space="preserve"> </w:t>
      </w:r>
      <w:r w:rsidRPr="00D749F4">
        <w:t>Wiatr słaby, północny i północno-zachodni, pod wieczór z kierunków zmieniających</w:t>
      </w:r>
      <w:r>
        <w:t xml:space="preserve"> </w:t>
      </w:r>
      <w:r w:rsidRPr="00D749F4">
        <w:t>się.</w:t>
      </w:r>
    </w:p>
    <w:p w:rsidR="00D749F4" w:rsidRPr="00D749F4" w:rsidRDefault="00D749F4" w:rsidP="00D749F4">
      <w:pPr>
        <w:tabs>
          <w:tab w:val="left" w:pos="3055"/>
        </w:tabs>
        <w:spacing w:line="360" w:lineRule="auto"/>
        <w:ind w:right="-2"/>
        <w:jc w:val="both"/>
      </w:pPr>
      <w:r w:rsidRPr="00D749F4">
        <w:rPr>
          <w:b/>
        </w:rPr>
        <w:t>W nocy</w:t>
      </w:r>
      <w:r w:rsidRPr="00D749F4">
        <w:t xml:space="preserve"> zachmurzenie małe lub bezchmurnie. Temperatura minimalna od 4°C do 7°C.</w:t>
      </w:r>
      <w:r>
        <w:t xml:space="preserve"> </w:t>
      </w:r>
      <w:r w:rsidRPr="00D749F4">
        <w:t>Wiatr słaby, południowo-zachodni i południowy.</w:t>
      </w:r>
    </w:p>
    <w:p w:rsidR="00D749F4" w:rsidRDefault="00D749F4" w:rsidP="00D749F4">
      <w:pPr>
        <w:tabs>
          <w:tab w:val="left" w:pos="3055"/>
        </w:tabs>
        <w:spacing w:line="360" w:lineRule="auto"/>
        <w:ind w:right="-2"/>
        <w:jc w:val="both"/>
      </w:pPr>
    </w:p>
    <w:p w:rsidR="00D749F4" w:rsidRPr="00D749F4" w:rsidRDefault="00D749F4" w:rsidP="00D749F4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D749F4">
        <w:rPr>
          <w:b/>
        </w:rPr>
        <w:t>PROGNOZA POGODY NA KOLEJNĄ DOBĘ</w:t>
      </w:r>
    </w:p>
    <w:p w:rsidR="00D749F4" w:rsidRDefault="00D749F4" w:rsidP="00D749F4">
      <w:pPr>
        <w:tabs>
          <w:tab w:val="left" w:pos="3055"/>
        </w:tabs>
        <w:spacing w:line="360" w:lineRule="auto"/>
        <w:ind w:right="-2"/>
        <w:jc w:val="both"/>
      </w:pPr>
      <w:bookmarkStart w:id="0" w:name="_GoBack"/>
      <w:bookmarkEnd w:id="0"/>
    </w:p>
    <w:p w:rsidR="00D749F4" w:rsidRPr="00D749F4" w:rsidRDefault="00D749F4" w:rsidP="00D749F4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 w:rsidRPr="00D749F4">
        <w:t xml:space="preserve">Ważność: </w:t>
      </w:r>
      <w:r w:rsidRPr="00D749F4">
        <w:rPr>
          <w:u w:val="single"/>
        </w:rPr>
        <w:t>od godz. 07:30 dnia 19.05.2022 do godz. 07:30 dnia 20.05.2022</w:t>
      </w:r>
    </w:p>
    <w:p w:rsidR="00D749F4" w:rsidRPr="00D749F4" w:rsidRDefault="00D749F4" w:rsidP="00D749F4">
      <w:pPr>
        <w:tabs>
          <w:tab w:val="left" w:pos="3055"/>
        </w:tabs>
        <w:spacing w:line="360" w:lineRule="auto"/>
        <w:ind w:right="-2"/>
        <w:jc w:val="both"/>
      </w:pPr>
      <w:r w:rsidRPr="00D749F4">
        <w:rPr>
          <w:b/>
        </w:rPr>
        <w:t>W dzień</w:t>
      </w:r>
      <w:r w:rsidRPr="00D749F4">
        <w:t xml:space="preserve"> zachmurzenie małe lub bezchmurnie. Temperatura maksymalna od 21°C do</w:t>
      </w:r>
      <w:r>
        <w:t xml:space="preserve"> </w:t>
      </w:r>
      <w:r w:rsidRPr="00D749F4">
        <w:t>24°C. Wiatr słaby, południowo-zachodni i południowy.</w:t>
      </w:r>
    </w:p>
    <w:p w:rsidR="00D749F4" w:rsidRPr="00D749F4" w:rsidRDefault="00D749F4" w:rsidP="00D749F4">
      <w:pPr>
        <w:tabs>
          <w:tab w:val="left" w:pos="3055"/>
        </w:tabs>
        <w:spacing w:line="360" w:lineRule="auto"/>
        <w:ind w:right="-2"/>
        <w:jc w:val="both"/>
      </w:pPr>
      <w:r w:rsidRPr="00D749F4">
        <w:rPr>
          <w:b/>
        </w:rPr>
        <w:t>W nocy</w:t>
      </w:r>
      <w:r w:rsidRPr="00D749F4">
        <w:t xml:space="preserve"> zachmurzenie małe lub bezchmurnie. Temperatura minimalna od 10°C do</w:t>
      </w:r>
      <w:r>
        <w:t xml:space="preserve"> </w:t>
      </w:r>
      <w:r w:rsidRPr="00D749F4">
        <w:t>12°C. Wiatr słaby i umiarkowany, południowo-zachodni.</w:t>
      </w:r>
    </w:p>
    <w:p w:rsidR="00D749F4" w:rsidRPr="00D749F4" w:rsidRDefault="00D749F4" w:rsidP="00D749F4">
      <w:pPr>
        <w:tabs>
          <w:tab w:val="left" w:pos="3055"/>
        </w:tabs>
        <w:spacing w:line="360" w:lineRule="auto"/>
        <w:ind w:right="-2"/>
        <w:jc w:val="both"/>
      </w:pPr>
    </w:p>
    <w:p w:rsidR="00D749F4" w:rsidRPr="00D749F4" w:rsidRDefault="00D749F4" w:rsidP="00D749F4">
      <w:pPr>
        <w:tabs>
          <w:tab w:val="left" w:pos="3055"/>
        </w:tabs>
        <w:spacing w:line="360" w:lineRule="auto"/>
        <w:ind w:right="-2"/>
        <w:jc w:val="both"/>
        <w:rPr>
          <w:i/>
          <w:sz w:val="22"/>
        </w:rPr>
      </w:pPr>
      <w:r w:rsidRPr="00D749F4">
        <w:rPr>
          <w:i/>
          <w:sz w:val="22"/>
        </w:rPr>
        <w:t>Dyżurny synoptyk: Mariusz Cebula</w:t>
      </w:r>
    </w:p>
    <w:p w:rsidR="00D749F4" w:rsidRPr="00D749F4" w:rsidRDefault="00D749F4" w:rsidP="00D749F4">
      <w:pPr>
        <w:tabs>
          <w:tab w:val="left" w:pos="3055"/>
        </w:tabs>
        <w:spacing w:line="360" w:lineRule="auto"/>
        <w:ind w:right="-2"/>
        <w:jc w:val="both"/>
        <w:rPr>
          <w:i/>
          <w:sz w:val="22"/>
        </w:rPr>
      </w:pPr>
      <w:r w:rsidRPr="00D749F4">
        <w:rPr>
          <w:i/>
          <w:sz w:val="22"/>
        </w:rPr>
        <w:t>Godzina i data wydania: godz. 05:21 dnia 18.05.2022</w:t>
      </w:r>
    </w:p>
    <w:p w:rsidR="0096537F" w:rsidRDefault="0096537F" w:rsidP="0096537F">
      <w:pPr>
        <w:tabs>
          <w:tab w:val="left" w:pos="3055"/>
        </w:tabs>
        <w:spacing w:line="360" w:lineRule="auto"/>
        <w:ind w:right="-2"/>
      </w:pPr>
    </w:p>
    <w:p w:rsidR="00380E0C" w:rsidRDefault="00361B6B" w:rsidP="00380E0C">
      <w:pPr>
        <w:tabs>
          <w:tab w:val="left" w:pos="3055"/>
        </w:tabs>
        <w:spacing w:line="360" w:lineRule="auto"/>
        <w:ind w:right="-2"/>
      </w:pPr>
      <w:r>
        <w:tab/>
      </w:r>
      <w:r>
        <w:tab/>
      </w:r>
      <w:r>
        <w:tab/>
      </w:r>
      <w:r>
        <w:tab/>
      </w:r>
      <w:r>
        <w:tab/>
      </w:r>
      <w:r w:rsidR="0052322F">
        <w:t xml:space="preserve">               </w:t>
      </w:r>
      <w:r w:rsidR="00752275">
        <w:t xml:space="preserve">     </w:t>
      </w:r>
    </w:p>
    <w:p w:rsidR="00380E0C" w:rsidRDefault="00380E0C" w:rsidP="00380E0C">
      <w:pPr>
        <w:tabs>
          <w:tab w:val="left" w:pos="3055"/>
        </w:tabs>
        <w:spacing w:line="360" w:lineRule="auto"/>
        <w:ind w:right="-2"/>
      </w:pPr>
    </w:p>
    <w:p w:rsidR="006F5C10" w:rsidRDefault="00380E0C" w:rsidP="00380E0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6537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</w:t>
      </w:r>
      <w:r w:rsidR="00C377FC">
        <w:rPr>
          <w:szCs w:val="22"/>
        </w:rPr>
        <w:t xml:space="preserve">  </w:t>
      </w:r>
      <w:r>
        <w:rPr>
          <w:szCs w:val="22"/>
        </w:rPr>
        <w:t xml:space="preserve">  </w:t>
      </w:r>
      <w:r w:rsidR="00C377FC">
        <w:rPr>
          <w:szCs w:val="22"/>
        </w:rPr>
        <w:t>Roman Madejski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2BB3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2B2B"/>
    <w:rsid w:val="005E3E8F"/>
    <w:rsid w:val="005E58EB"/>
    <w:rsid w:val="005E6743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882"/>
    <w:rsid w:val="00C36D29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E56C10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53FE-E929-4124-AB59-DEB87E72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2022-05-18T03:29:00Z</dcterms:created>
  <dcterms:modified xsi:type="dcterms:W3CDTF">2022-05-18T04:12:00Z</dcterms:modified>
</cp:coreProperties>
</file>