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BD52C7">
        <w:t>2</w:t>
      </w:r>
      <w:r w:rsidR="00BA6167">
        <w:t>1</w:t>
      </w:r>
      <w:r w:rsidR="0000447D">
        <w:t xml:space="preserve"> </w:t>
      </w:r>
      <w:r w:rsidR="001B4527">
        <w:t>września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171249">
        <w:t>6</w:t>
      </w:r>
      <w:r w:rsidR="00BA6167">
        <w:t>4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Pr="00625C67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D9795E" w:rsidRDefault="00D9795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D9795E" w:rsidRDefault="00D9795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Pr="00625C67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bookmarkStart w:id="0" w:name="_GoBack"/>
      <w:bookmarkEnd w:id="0"/>
      <w:r w:rsidRPr="00625C67">
        <w:rPr>
          <w:b/>
        </w:rPr>
        <w:t>PROGNOZA POGODY DLA WOJ. MAZOWIECKIEGO</w:t>
      </w:r>
    </w:p>
    <w:p w:rsidR="00BF1B5B" w:rsidRDefault="00BF1B5B" w:rsidP="003C2D47">
      <w:pPr>
        <w:tabs>
          <w:tab w:val="left" w:pos="3055"/>
        </w:tabs>
        <w:spacing w:line="360" w:lineRule="auto"/>
        <w:ind w:right="-2"/>
        <w:jc w:val="both"/>
      </w:pPr>
    </w:p>
    <w:p w:rsidR="00490D67" w:rsidRDefault="00490D67" w:rsidP="00490D67">
      <w:pPr>
        <w:spacing w:line="360" w:lineRule="auto"/>
        <w:ind w:right="-2"/>
        <w:jc w:val="both"/>
      </w:pPr>
      <w:r>
        <w:t xml:space="preserve">Ważność: </w:t>
      </w:r>
      <w:r w:rsidRPr="00490D67">
        <w:rPr>
          <w:u w:val="single"/>
        </w:rPr>
        <w:t>od godz. 07:30 dnia 21.09.2022 do godz. 07:30 dnia 22.09.2022</w:t>
      </w:r>
    </w:p>
    <w:p w:rsidR="00490D67" w:rsidRDefault="00490D67" w:rsidP="00490D67">
      <w:pPr>
        <w:spacing w:line="360" w:lineRule="auto"/>
        <w:ind w:right="-2"/>
        <w:jc w:val="both"/>
      </w:pPr>
      <w:r>
        <w:t xml:space="preserve">  </w:t>
      </w:r>
      <w:r w:rsidRPr="00490D67">
        <w:rPr>
          <w:b/>
        </w:rPr>
        <w:t>W dzień</w:t>
      </w:r>
      <w:r>
        <w:t xml:space="preserve"> zachmurzenie duże z większymi przejaśnieniami. Miejscami przelotne opady deszczu </w:t>
      </w:r>
      <w:r>
        <w:br/>
        <w:t>i możliwe słabe burze. Temperatura maksymalna od 14°C do 16°C. Wiatr słaby i umiarkowany, północno-zachodni i północny. W czasie burz wiatr porywisty.</w:t>
      </w:r>
    </w:p>
    <w:p w:rsidR="00490D67" w:rsidRDefault="00490D67" w:rsidP="00490D67">
      <w:pPr>
        <w:spacing w:line="360" w:lineRule="auto"/>
        <w:ind w:right="-2"/>
        <w:jc w:val="both"/>
      </w:pPr>
      <w:r>
        <w:t xml:space="preserve">  </w:t>
      </w:r>
      <w:r w:rsidRPr="00490D67">
        <w:rPr>
          <w:b/>
        </w:rPr>
        <w:t>W nocy</w:t>
      </w:r>
      <w:r>
        <w:t xml:space="preserve"> zachmurzenie umiarkowane, miejscami duże i wtedy przelotne opady deszczu. Temperatura minimalna od 5°C do 8°C. Wiatr słaby, północny i północno-zachodni.</w:t>
      </w:r>
    </w:p>
    <w:p w:rsidR="00490D67" w:rsidRDefault="00490D67" w:rsidP="00490D67">
      <w:pPr>
        <w:spacing w:line="360" w:lineRule="auto"/>
        <w:ind w:right="-2"/>
        <w:jc w:val="both"/>
      </w:pPr>
    </w:p>
    <w:p w:rsidR="00490D67" w:rsidRPr="00490D67" w:rsidRDefault="00490D67" w:rsidP="00490D67">
      <w:pPr>
        <w:spacing w:line="360" w:lineRule="auto"/>
        <w:ind w:right="-2"/>
        <w:jc w:val="center"/>
        <w:rPr>
          <w:b/>
        </w:rPr>
      </w:pPr>
      <w:r w:rsidRPr="00490D67">
        <w:rPr>
          <w:b/>
        </w:rPr>
        <w:t>PROGNOZA POGODY NA KOLEJNĄ DOBĘ</w:t>
      </w:r>
    </w:p>
    <w:p w:rsidR="00490D67" w:rsidRDefault="00490D67" w:rsidP="00490D67">
      <w:pPr>
        <w:spacing w:line="360" w:lineRule="auto"/>
        <w:ind w:right="-2"/>
        <w:jc w:val="both"/>
      </w:pPr>
    </w:p>
    <w:p w:rsidR="00490D67" w:rsidRPr="00490D67" w:rsidRDefault="00490D67" w:rsidP="00490D67">
      <w:pPr>
        <w:spacing w:line="360" w:lineRule="auto"/>
        <w:ind w:right="-2"/>
        <w:jc w:val="both"/>
        <w:rPr>
          <w:u w:val="single"/>
        </w:rPr>
      </w:pPr>
      <w:r>
        <w:t xml:space="preserve">Ważność: od godz. </w:t>
      </w:r>
      <w:r w:rsidRPr="00490D67">
        <w:rPr>
          <w:u w:val="single"/>
        </w:rPr>
        <w:t>07:30 dnia 22.09.2022 do godz. 07:30 dnia 23.09.2022</w:t>
      </w:r>
    </w:p>
    <w:p w:rsidR="00490D67" w:rsidRDefault="00490D67" w:rsidP="00490D67">
      <w:pPr>
        <w:spacing w:line="360" w:lineRule="auto"/>
        <w:ind w:right="-2"/>
        <w:jc w:val="both"/>
      </w:pPr>
      <w:r>
        <w:t xml:space="preserve">  </w:t>
      </w:r>
      <w:r w:rsidRPr="00490D67">
        <w:rPr>
          <w:b/>
        </w:rPr>
        <w:t>W dzień</w:t>
      </w:r>
      <w:r>
        <w:t xml:space="preserve"> zachmurzenie umiarkowane i duże. Przelotne opady deszczu. Temperatura maksymalna od 14°C do 16°C. Wiatr słaby i umiarkowany, północny i północno-zachodni.</w:t>
      </w:r>
    </w:p>
    <w:p w:rsidR="00490D67" w:rsidRDefault="00490D67" w:rsidP="00490D67">
      <w:pPr>
        <w:spacing w:line="360" w:lineRule="auto"/>
        <w:ind w:right="-2"/>
        <w:jc w:val="both"/>
      </w:pPr>
      <w:r>
        <w:t xml:space="preserve">  </w:t>
      </w:r>
      <w:r w:rsidRPr="00490D67">
        <w:rPr>
          <w:b/>
        </w:rPr>
        <w:t>W nocy</w:t>
      </w:r>
      <w:r>
        <w:t xml:space="preserve"> zachmurzenie umiarkowane i duże. Miejscami opady deszczu, zwłaszcza początkowo. Po opadach lokalnie mgły ograniczające widzialność do 400 m. Temperatura minimalna od 5°C do 8°C. Wiatr słaby, północno-zachodni i północny.</w:t>
      </w:r>
    </w:p>
    <w:p w:rsidR="00490D67" w:rsidRDefault="00490D67" w:rsidP="00490D67">
      <w:pPr>
        <w:spacing w:line="360" w:lineRule="auto"/>
        <w:ind w:right="-2"/>
        <w:jc w:val="both"/>
      </w:pPr>
    </w:p>
    <w:p w:rsidR="00490D67" w:rsidRPr="00490D67" w:rsidRDefault="00490D67" w:rsidP="00490D67">
      <w:pPr>
        <w:spacing w:line="360" w:lineRule="auto"/>
        <w:ind w:right="-2"/>
        <w:jc w:val="both"/>
        <w:rPr>
          <w:i/>
          <w:sz w:val="22"/>
          <w:szCs w:val="22"/>
        </w:rPr>
      </w:pPr>
      <w:r w:rsidRPr="00490D67">
        <w:rPr>
          <w:i/>
          <w:sz w:val="22"/>
          <w:szCs w:val="22"/>
        </w:rPr>
        <w:t xml:space="preserve">Dyżurny synoptyk: Ilona </w:t>
      </w:r>
      <w:proofErr w:type="spellStart"/>
      <w:r w:rsidRPr="00490D67">
        <w:rPr>
          <w:i/>
          <w:sz w:val="22"/>
          <w:szCs w:val="22"/>
        </w:rPr>
        <w:t>Bazyluk</w:t>
      </w:r>
      <w:proofErr w:type="spellEnd"/>
    </w:p>
    <w:p w:rsidR="0056147C" w:rsidRDefault="00490D67" w:rsidP="00490D67">
      <w:pPr>
        <w:spacing w:line="360" w:lineRule="auto"/>
        <w:ind w:right="-2"/>
        <w:jc w:val="both"/>
        <w:rPr>
          <w:i/>
          <w:sz w:val="22"/>
          <w:szCs w:val="22"/>
        </w:rPr>
      </w:pPr>
      <w:r w:rsidRPr="00490D67">
        <w:rPr>
          <w:i/>
          <w:sz w:val="22"/>
          <w:szCs w:val="22"/>
        </w:rPr>
        <w:t>Godzina i data wydania: godz. 05:26 dnia 21.09.2022</w:t>
      </w:r>
    </w:p>
    <w:p w:rsidR="00490D67" w:rsidRDefault="00490D67" w:rsidP="00490D67">
      <w:pPr>
        <w:spacing w:line="360" w:lineRule="auto"/>
        <w:ind w:right="-2"/>
        <w:jc w:val="both"/>
        <w:rPr>
          <w:i/>
          <w:sz w:val="22"/>
          <w:szCs w:val="22"/>
        </w:rPr>
      </w:pPr>
    </w:p>
    <w:p w:rsidR="00490D67" w:rsidRPr="00490D67" w:rsidRDefault="00490D67" w:rsidP="00490D67">
      <w:pPr>
        <w:spacing w:line="360" w:lineRule="auto"/>
        <w:ind w:right="-2"/>
        <w:jc w:val="both"/>
        <w:rPr>
          <w:i/>
          <w:sz w:val="22"/>
          <w:szCs w:val="22"/>
        </w:rPr>
      </w:pPr>
    </w:p>
    <w:p w:rsidR="00E66846" w:rsidRPr="003C2D47" w:rsidRDefault="00E66846" w:rsidP="00E66846">
      <w:pPr>
        <w:tabs>
          <w:tab w:val="left" w:pos="3055"/>
        </w:tabs>
        <w:spacing w:line="360" w:lineRule="auto"/>
        <w:ind w:right="-2"/>
      </w:pPr>
    </w:p>
    <w:p w:rsidR="006F5C10" w:rsidRDefault="00625C67" w:rsidP="00625C67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F52E2B">
        <w:rPr>
          <w:szCs w:val="22"/>
        </w:rPr>
        <w:t xml:space="preserve">   </w:t>
      </w:r>
      <w:r w:rsidR="005C38BF">
        <w:rPr>
          <w:szCs w:val="22"/>
        </w:rPr>
        <w:t xml:space="preserve">                                              </w:t>
      </w:r>
      <w:r w:rsidR="00F52E2B">
        <w:rPr>
          <w:szCs w:val="22"/>
        </w:rPr>
        <w:t xml:space="preserve"> </w:t>
      </w:r>
      <w:r w:rsidR="005C38BF">
        <w:rPr>
          <w:szCs w:val="22"/>
        </w:rPr>
        <w:t xml:space="preserve">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92112">
        <w:rPr>
          <w:szCs w:val="22"/>
        </w:rPr>
        <w:t xml:space="preserve">         </w:t>
      </w:r>
      <w:r w:rsidR="00F919D7">
        <w:rPr>
          <w:szCs w:val="22"/>
        </w:rPr>
        <w:t xml:space="preserve"> </w:t>
      </w:r>
      <w:r w:rsidR="000704BB">
        <w:rPr>
          <w:szCs w:val="22"/>
        </w:rPr>
        <w:t xml:space="preserve">  </w:t>
      </w:r>
      <w:r w:rsidR="00E66846">
        <w:rPr>
          <w:szCs w:val="22"/>
        </w:rPr>
        <w:t xml:space="preserve">  </w:t>
      </w:r>
      <w:r w:rsidR="000F738F">
        <w:rPr>
          <w:szCs w:val="22"/>
        </w:rPr>
        <w:t xml:space="preserve"> </w:t>
      </w:r>
      <w:r w:rsidR="00BA6167">
        <w:rPr>
          <w:szCs w:val="22"/>
        </w:rPr>
        <w:t>Piotr 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68CD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67EEA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1A74"/>
    <w:rsid w:val="0043352C"/>
    <w:rsid w:val="00433532"/>
    <w:rsid w:val="004339A0"/>
    <w:rsid w:val="00437BBF"/>
    <w:rsid w:val="004404FB"/>
    <w:rsid w:val="00440BB5"/>
    <w:rsid w:val="00442018"/>
    <w:rsid w:val="00443DC9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24E6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47C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8BF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56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445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3E3C"/>
    <w:rsid w:val="006D6724"/>
    <w:rsid w:val="006D6841"/>
    <w:rsid w:val="006D78CB"/>
    <w:rsid w:val="006D7A43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4F5D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CED"/>
    <w:rsid w:val="007776B8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53B0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D5B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5F6E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ABF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84B"/>
    <w:rsid w:val="00992946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3E70"/>
    <w:rsid w:val="00A54B49"/>
    <w:rsid w:val="00A578D5"/>
    <w:rsid w:val="00A63DDA"/>
    <w:rsid w:val="00A63F16"/>
    <w:rsid w:val="00A6419B"/>
    <w:rsid w:val="00A6473D"/>
    <w:rsid w:val="00A6503D"/>
    <w:rsid w:val="00A65A7F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6E82"/>
    <w:rsid w:val="00B67895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95E"/>
    <w:rsid w:val="00D97B08"/>
    <w:rsid w:val="00D97D22"/>
    <w:rsid w:val="00DA11CC"/>
    <w:rsid w:val="00DA25F1"/>
    <w:rsid w:val="00DA27C0"/>
    <w:rsid w:val="00DA3C5F"/>
    <w:rsid w:val="00DA61FA"/>
    <w:rsid w:val="00DA658A"/>
    <w:rsid w:val="00DA758B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8F2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41D2"/>
    <w:rsid w:val="00F77EBC"/>
    <w:rsid w:val="00F80BBE"/>
    <w:rsid w:val="00F81771"/>
    <w:rsid w:val="00F81833"/>
    <w:rsid w:val="00F8307B"/>
    <w:rsid w:val="00F837DD"/>
    <w:rsid w:val="00F86B1E"/>
    <w:rsid w:val="00F86F3A"/>
    <w:rsid w:val="00F91323"/>
    <w:rsid w:val="00F919D7"/>
    <w:rsid w:val="00F93284"/>
    <w:rsid w:val="00F943A3"/>
    <w:rsid w:val="00F94616"/>
    <w:rsid w:val="00FA0CBC"/>
    <w:rsid w:val="00FA1314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4EBA8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F32E-15E1-46D4-98BD-FAADEFB3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2020-10-25T20:39:00Z</cp:lastPrinted>
  <dcterms:created xsi:type="dcterms:W3CDTF">2022-09-20T20:52:00Z</dcterms:created>
  <dcterms:modified xsi:type="dcterms:W3CDTF">2022-09-21T04:23:00Z</dcterms:modified>
</cp:coreProperties>
</file>