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0" w:rsidRDefault="00825DD0" w:rsidP="00310CC0">
      <w:pPr>
        <w:rPr>
          <w:rFonts w:ascii="Times New Roman" w:hAnsi="Times New Roman" w:cs="Times New Roman"/>
          <w:sz w:val="24"/>
          <w:szCs w:val="24"/>
        </w:rPr>
      </w:pPr>
    </w:p>
    <w:p w:rsidR="00825DD0" w:rsidRDefault="00825DD0" w:rsidP="00310CC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825DD0" w:rsidRDefault="00825DD0" w:rsidP="00310CC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składającego oświadczenie)</w:t>
      </w: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825DD0" w:rsidRPr="00C568D7" w:rsidRDefault="00825DD0" w:rsidP="00310CC0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825DD0" w:rsidRDefault="00825DD0" w:rsidP="00310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D0" w:rsidRPr="002D3698" w:rsidRDefault="00825DD0" w:rsidP="00310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98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825DD0" w:rsidRPr="002122E7" w:rsidRDefault="00825DD0" w:rsidP="00310CC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22E7">
        <w:rPr>
          <w:rFonts w:ascii="Times New Roman" w:hAnsi="Times New Roman" w:cs="Times New Roman"/>
        </w:rPr>
        <w:t xml:space="preserve">Oświadczam, że moja rodzina spełnia </w:t>
      </w:r>
      <w:r w:rsidRPr="002476CB">
        <w:rPr>
          <w:rFonts w:ascii="Times New Roman" w:hAnsi="Times New Roman" w:cs="Times New Roman"/>
        </w:rPr>
        <w:t xml:space="preserve">kryterium </w:t>
      </w:r>
      <w:r w:rsidRPr="002476CB">
        <w:rPr>
          <w:rFonts w:ascii="Times New Roman" w:hAnsi="Times New Roman" w:cs="Times New Roman"/>
          <w:b/>
          <w:bCs/>
        </w:rPr>
        <w:t>wielodzietności</w:t>
      </w:r>
      <w:r w:rsidRPr="002122E7">
        <w:rPr>
          <w:rFonts w:ascii="Times New Roman" w:hAnsi="Times New Roman" w:cs="Times New Roman"/>
        </w:rPr>
        <w:t xml:space="preserve">, co oznacza rodzinę wychowującą troje i więcej dzieci. </w:t>
      </w:r>
    </w:p>
    <w:p w:rsidR="00825DD0" w:rsidRDefault="00825DD0" w:rsidP="00310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DD0" w:rsidRDefault="00825DD0" w:rsidP="00C20CA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</w:t>
      </w:r>
    </w:p>
    <w:p w:rsidR="00825DD0" w:rsidRDefault="00825DD0" w:rsidP="00310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(podpis osoby składającej oświadczenie)</w:t>
      </w:r>
    </w:p>
    <w:p w:rsidR="00825DD0" w:rsidRDefault="00825DD0" w:rsidP="00310CC0">
      <w:pPr>
        <w:pStyle w:val="Default"/>
        <w:rPr>
          <w:rFonts w:ascii="Times New Roman" w:hAnsi="Times New Roman" w:cs="Times New Roman"/>
        </w:rPr>
      </w:pPr>
    </w:p>
    <w:p w:rsidR="00825DD0" w:rsidRDefault="00825DD0" w:rsidP="00310CC0">
      <w:pPr>
        <w:rPr>
          <w:rFonts w:ascii="Times New Roman" w:hAnsi="Times New Roman" w:cs="Times New Roman"/>
          <w:sz w:val="24"/>
          <w:szCs w:val="24"/>
        </w:rPr>
      </w:pPr>
    </w:p>
    <w:p w:rsidR="00825DD0" w:rsidRPr="00310CC0" w:rsidRDefault="00825DD0" w:rsidP="00310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5DD0" w:rsidRPr="00310CC0" w:rsidSect="00D94689">
      <w:headerReference w:type="default" r:id="rId6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D0" w:rsidRDefault="00825DD0" w:rsidP="00E41672">
      <w:pPr>
        <w:spacing w:after="0" w:line="240" w:lineRule="auto"/>
      </w:pPr>
      <w:r>
        <w:separator/>
      </w:r>
    </w:p>
  </w:endnote>
  <w:endnote w:type="continuationSeparator" w:id="0">
    <w:p w:rsidR="00825DD0" w:rsidRDefault="00825DD0" w:rsidP="00E4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D0" w:rsidRDefault="00825DD0" w:rsidP="00E41672">
      <w:pPr>
        <w:spacing w:after="0" w:line="240" w:lineRule="auto"/>
      </w:pPr>
      <w:r>
        <w:separator/>
      </w:r>
    </w:p>
  </w:footnote>
  <w:footnote w:type="continuationSeparator" w:id="0">
    <w:p w:rsidR="00825DD0" w:rsidRDefault="00825DD0" w:rsidP="00E4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0" w:rsidRDefault="00825DD0" w:rsidP="00E41672">
    <w:pPr>
      <w:pStyle w:val="Header"/>
      <w:jc w:val="center"/>
    </w:pPr>
    <w:r>
      <w:t>Zespół Oświatowy w Wiśniewie Przedszkole Samorządowe w Wiśniewie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C0"/>
    <w:rsid w:val="00132077"/>
    <w:rsid w:val="001F050C"/>
    <w:rsid w:val="002122E7"/>
    <w:rsid w:val="002476CB"/>
    <w:rsid w:val="002D3698"/>
    <w:rsid w:val="00310CC0"/>
    <w:rsid w:val="00343222"/>
    <w:rsid w:val="006C62CE"/>
    <w:rsid w:val="00825DD0"/>
    <w:rsid w:val="0088033C"/>
    <w:rsid w:val="009F5A31"/>
    <w:rsid w:val="00AE309D"/>
    <w:rsid w:val="00C20CA1"/>
    <w:rsid w:val="00C568D7"/>
    <w:rsid w:val="00D81515"/>
    <w:rsid w:val="00D94689"/>
    <w:rsid w:val="00E41672"/>
    <w:rsid w:val="00F0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0CC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4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672"/>
  </w:style>
  <w:style w:type="paragraph" w:styleId="Footer">
    <w:name w:val="footer"/>
    <w:basedOn w:val="Normal"/>
    <w:link w:val="FooterChar"/>
    <w:uiPriority w:val="99"/>
    <w:semiHidden/>
    <w:rsid w:val="00E4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Urszula S</dc:creator>
  <cp:keywords/>
  <dc:description/>
  <cp:lastModifiedBy>sekretariat</cp:lastModifiedBy>
  <cp:revision>2</cp:revision>
  <dcterms:created xsi:type="dcterms:W3CDTF">2023-01-31T09:20:00Z</dcterms:created>
  <dcterms:modified xsi:type="dcterms:W3CDTF">2023-01-31T09:20:00Z</dcterms:modified>
</cp:coreProperties>
</file>