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408A5">
        <w:t>1</w:t>
      </w:r>
      <w:r w:rsidR="007F7426">
        <w:t>5</w:t>
      </w:r>
      <w:r w:rsidR="00506442">
        <w:t xml:space="preserve"> czerwca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072D85">
        <w:t>6</w:t>
      </w:r>
      <w:r w:rsidR="007F7426">
        <w:t>6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B5319" w:rsidRDefault="000B5319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4E15EE" w:rsidRDefault="004E15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196CAB" w:rsidRDefault="00196CAB" w:rsidP="00196CAB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196CAB">
        <w:rPr>
          <w:u w:val="single"/>
        </w:rPr>
        <w:t>od godz. 07:30 dnia 1</w:t>
      </w:r>
      <w:r w:rsidR="007F7426">
        <w:rPr>
          <w:u w:val="single"/>
        </w:rPr>
        <w:t>5</w:t>
      </w:r>
      <w:r w:rsidRPr="00196CAB">
        <w:rPr>
          <w:u w:val="single"/>
        </w:rPr>
        <w:t>.06.2022 do godz. 07:30 dnia 1</w:t>
      </w:r>
      <w:r w:rsidR="007F7426">
        <w:rPr>
          <w:u w:val="single"/>
        </w:rPr>
        <w:t>6</w:t>
      </w:r>
      <w:r w:rsidRPr="00196CAB">
        <w:rPr>
          <w:u w:val="single"/>
        </w:rPr>
        <w:t>.06.2022</w:t>
      </w:r>
    </w:p>
    <w:p w:rsidR="00641948" w:rsidRPr="00641948" w:rsidRDefault="00196CAB" w:rsidP="00641948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196CAB">
        <w:rPr>
          <w:b/>
        </w:rPr>
        <w:t>W dzień</w:t>
      </w:r>
      <w:r w:rsidR="00641948">
        <w:rPr>
          <w:b/>
        </w:rPr>
        <w:t xml:space="preserve"> </w:t>
      </w:r>
      <w:r>
        <w:t xml:space="preserve"> </w:t>
      </w:r>
      <w:r w:rsidR="00641948" w:rsidRPr="00641948">
        <w:t>zachmurzenie umiarkowane, okresami wzrastające do dużego. Miejscami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przelotne opady deszczu. Na północy województwa możliwe burze. Temperatura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maksymalna od 19°C do 22°C. Wiatr słaby i umiarkowany, zachodni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i północno-zachodni. W czasie burz wiatr w porywach do 55 km/h.</w:t>
      </w:r>
    </w:p>
    <w:p w:rsidR="00641948" w:rsidRPr="00641948" w:rsidRDefault="00196CAB" w:rsidP="00641948">
      <w:pPr>
        <w:tabs>
          <w:tab w:val="left" w:pos="3055"/>
        </w:tabs>
        <w:spacing w:line="360" w:lineRule="auto"/>
        <w:ind w:right="-2"/>
        <w:jc w:val="both"/>
      </w:pPr>
      <w:r>
        <w:t xml:space="preserve"> </w:t>
      </w:r>
      <w:r w:rsidRPr="00196CAB">
        <w:rPr>
          <w:b/>
        </w:rPr>
        <w:t>W nocy</w:t>
      </w:r>
      <w:r>
        <w:t xml:space="preserve"> </w:t>
      </w:r>
      <w:r w:rsidR="00641948" w:rsidRPr="00641948">
        <w:t>zachmurzenie duże z większymi przejaśnieniami i rozpogodzeniami.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Miejscami, zwłaszcza na północy województwa, możliwe silne zamglenia.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Temperatura minimalna od 9°C do 11°C. Wiatr słaby, zmienny.</w:t>
      </w:r>
    </w:p>
    <w:p w:rsidR="00196CAB" w:rsidRDefault="00196CAB" w:rsidP="00196CAB">
      <w:pPr>
        <w:tabs>
          <w:tab w:val="left" w:pos="3055"/>
        </w:tabs>
        <w:spacing w:line="360" w:lineRule="auto"/>
        <w:ind w:right="-2"/>
        <w:jc w:val="both"/>
      </w:pPr>
    </w:p>
    <w:p w:rsidR="00196CAB" w:rsidRDefault="00196CAB" w:rsidP="00196CAB">
      <w:pPr>
        <w:tabs>
          <w:tab w:val="left" w:pos="3055"/>
        </w:tabs>
        <w:spacing w:line="360" w:lineRule="auto"/>
        <w:ind w:right="-2"/>
      </w:pPr>
    </w:p>
    <w:p w:rsidR="00196CAB" w:rsidRPr="00196CAB" w:rsidRDefault="00196CAB" w:rsidP="00196CAB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196CAB">
        <w:rPr>
          <w:b/>
        </w:rPr>
        <w:t>PROGNOZA POGODY NA KOLEJNĄ DOBĘ</w:t>
      </w:r>
    </w:p>
    <w:p w:rsidR="00196CAB" w:rsidRDefault="00196CAB" w:rsidP="00196CAB">
      <w:pPr>
        <w:tabs>
          <w:tab w:val="left" w:pos="3055"/>
        </w:tabs>
        <w:spacing w:line="360" w:lineRule="auto"/>
        <w:ind w:right="-2"/>
      </w:pPr>
    </w:p>
    <w:p w:rsidR="00196CAB" w:rsidRDefault="00196CAB" w:rsidP="00196CAB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196CAB">
        <w:rPr>
          <w:u w:val="single"/>
        </w:rPr>
        <w:t>od godz. 07:30 dnia 1</w:t>
      </w:r>
      <w:r w:rsidR="007F7426">
        <w:rPr>
          <w:u w:val="single"/>
        </w:rPr>
        <w:t>6</w:t>
      </w:r>
      <w:r w:rsidRPr="00196CAB">
        <w:rPr>
          <w:u w:val="single"/>
        </w:rPr>
        <w:t>.06.2022 do godz. 07:30 dnia 1</w:t>
      </w:r>
      <w:r w:rsidR="007F7426">
        <w:rPr>
          <w:u w:val="single"/>
        </w:rPr>
        <w:t>7</w:t>
      </w:r>
      <w:r w:rsidRPr="00196CAB">
        <w:rPr>
          <w:u w:val="single"/>
        </w:rPr>
        <w:t>.06.2022</w:t>
      </w:r>
    </w:p>
    <w:p w:rsidR="00641948" w:rsidRPr="00641948" w:rsidRDefault="00196CAB" w:rsidP="00641948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196CAB">
        <w:rPr>
          <w:b/>
        </w:rPr>
        <w:t>W dzień</w:t>
      </w:r>
      <w:r w:rsidR="00641948">
        <w:rPr>
          <w:b/>
        </w:rPr>
        <w:t xml:space="preserve"> </w:t>
      </w:r>
      <w:r w:rsidR="00641948" w:rsidRPr="00641948">
        <w:t>zachmurzenie umiarkowane, okresami wzrastające do dużego. Miejscami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możliwe przelotne opady deszczu oraz burz, zwłaszcza na północy województwa.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Temperatura maksymalna od 22°C do 24°C. Wiatr słaby, zmienny. W czasie burz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wiatr porywisty.</w:t>
      </w:r>
    </w:p>
    <w:p w:rsidR="00641948" w:rsidRPr="00641948" w:rsidRDefault="00196CAB" w:rsidP="00641948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196CAB">
        <w:rPr>
          <w:b/>
        </w:rPr>
        <w:t>W nocy</w:t>
      </w:r>
      <w:r>
        <w:t xml:space="preserve"> </w:t>
      </w:r>
      <w:r w:rsidR="00641948" w:rsidRPr="00641948">
        <w:t>zachmurzenie duże z większymi przejaśnieniami i rozpogodzeniami na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północy województwa. Miejscami przelotne opady deszczu. Temperatura minimalna od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9°C na północnym zachodzie województwa do 13°C na południu. Wiatr słaby,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jc w:val="both"/>
      </w:pPr>
      <w:r w:rsidRPr="00641948">
        <w:t>północno-zachodni.</w:t>
      </w:r>
    </w:p>
    <w:p w:rsidR="00641948" w:rsidRPr="00641948" w:rsidRDefault="00196CAB" w:rsidP="00641948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bookmarkStart w:id="0" w:name="_GoBack"/>
      <w:bookmarkEnd w:id="0"/>
      <w:r w:rsidRPr="00196CAB">
        <w:rPr>
          <w:i/>
          <w:sz w:val="22"/>
          <w:szCs w:val="22"/>
        </w:rPr>
        <w:t>Dyżurny synoptyk:</w:t>
      </w:r>
      <w:r w:rsidR="00641948" w:rsidRPr="00641948">
        <w:rPr>
          <w:rFonts w:ascii="Courier New" w:hAnsi="Courier New" w:cs="Courier New"/>
          <w:sz w:val="20"/>
          <w:szCs w:val="20"/>
          <w:lang w:eastAsia="pl-PL"/>
        </w:rPr>
        <w:t xml:space="preserve"> </w:t>
      </w:r>
      <w:r w:rsidR="00641948" w:rsidRPr="00641948">
        <w:rPr>
          <w:i/>
          <w:sz w:val="22"/>
          <w:szCs w:val="22"/>
        </w:rPr>
        <w:t>Mariusz Cebula</w:t>
      </w:r>
    </w:p>
    <w:p w:rsidR="00641948" w:rsidRPr="00641948" w:rsidRDefault="00641948" w:rsidP="00641948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641948">
        <w:rPr>
          <w:i/>
          <w:sz w:val="22"/>
          <w:szCs w:val="22"/>
        </w:rPr>
        <w:t>Godzina i data wydania: godz. 20:17 dnia 14.06.2022</w:t>
      </w:r>
    </w:p>
    <w:p w:rsidR="00196CAB" w:rsidRDefault="00B862DB" w:rsidP="00196CA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343B">
        <w:rPr>
          <w:szCs w:val="22"/>
        </w:rPr>
        <w:t xml:space="preserve">     </w:t>
      </w:r>
    </w:p>
    <w:p w:rsidR="00196CAB" w:rsidRDefault="00196CAB" w:rsidP="00196CAB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6F5C10" w:rsidRDefault="00196CAB" w:rsidP="00196CA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 w:rsidR="007F7426">
        <w:rPr>
          <w:szCs w:val="22"/>
        </w:rPr>
        <w:t xml:space="preserve">   </w:t>
      </w:r>
      <w:r>
        <w:rPr>
          <w:szCs w:val="22"/>
        </w:rP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B862DB">
        <w:rPr>
          <w:szCs w:val="22"/>
        </w:rPr>
        <w:t xml:space="preserve"> </w:t>
      </w:r>
      <w:r w:rsidR="006A7FD3">
        <w:rPr>
          <w:szCs w:val="22"/>
        </w:rPr>
        <w:t xml:space="preserve"> </w:t>
      </w:r>
      <w:r w:rsidR="00F16E8B">
        <w:rPr>
          <w:szCs w:val="22"/>
        </w:rPr>
        <w:t xml:space="preserve">  </w:t>
      </w:r>
      <w:r w:rsidR="00E40568">
        <w:rPr>
          <w:szCs w:val="22"/>
        </w:rPr>
        <w:t xml:space="preserve"> </w:t>
      </w:r>
      <w:r w:rsidR="00FA1314">
        <w:rPr>
          <w:szCs w:val="22"/>
        </w:rPr>
        <w:t xml:space="preserve">  </w:t>
      </w:r>
      <w:r w:rsidR="0051721D">
        <w:rPr>
          <w:szCs w:val="22"/>
        </w:rPr>
        <w:t xml:space="preserve">  </w:t>
      </w:r>
      <w:r w:rsidR="00F734AA">
        <w:rPr>
          <w:szCs w:val="22"/>
        </w:rPr>
        <w:t xml:space="preserve"> </w:t>
      </w:r>
      <w:r w:rsidR="001C2192">
        <w:rPr>
          <w:szCs w:val="22"/>
        </w:rPr>
        <w:t xml:space="preserve"> </w:t>
      </w:r>
      <w:r w:rsidR="007F7426">
        <w:rPr>
          <w:szCs w:val="22"/>
        </w:rPr>
        <w:t>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6CAB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21CD4"/>
    <w:rsid w:val="0052244D"/>
    <w:rsid w:val="0052321E"/>
    <w:rsid w:val="0052322F"/>
    <w:rsid w:val="0052498A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442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AEA6C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6EB0-3F5F-4058-88CC-D396C5FB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2020-10-25T20:39:00Z</cp:lastPrinted>
  <dcterms:created xsi:type="dcterms:W3CDTF">2022-06-14T16:38:00Z</dcterms:created>
  <dcterms:modified xsi:type="dcterms:W3CDTF">2022-06-15T04:11:00Z</dcterms:modified>
</cp:coreProperties>
</file>