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F52E2B">
        <w:t>1</w:t>
      </w:r>
      <w:r w:rsidR="00CA02A5">
        <w:t>2</w:t>
      </w:r>
      <w:r w:rsidR="0000447D">
        <w:t xml:space="preserve"> </w:t>
      </w:r>
      <w:r w:rsidR="001B4527">
        <w:t>września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606356">
        <w:t>5</w:t>
      </w:r>
      <w:r w:rsidR="00CA02A5">
        <w:t>5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274C0E" w:rsidRPr="00625C67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Pr="00625C67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5C67">
        <w:rPr>
          <w:b/>
        </w:rPr>
        <w:t>PROGNOZA POGODY DLA WOJ. MAZOWIECKIEGO</w:t>
      </w:r>
    </w:p>
    <w:p w:rsidR="00325C97" w:rsidRDefault="00325C97" w:rsidP="00325C97">
      <w:pPr>
        <w:tabs>
          <w:tab w:val="left" w:pos="3055"/>
        </w:tabs>
        <w:spacing w:line="360" w:lineRule="auto"/>
        <w:ind w:right="-2"/>
        <w:jc w:val="both"/>
      </w:pPr>
    </w:p>
    <w:p w:rsidR="00443DC9" w:rsidRDefault="00443DC9" w:rsidP="00443DC9">
      <w:pPr>
        <w:tabs>
          <w:tab w:val="left" w:pos="567"/>
        </w:tabs>
        <w:spacing w:line="360" w:lineRule="auto"/>
        <w:ind w:right="-2"/>
        <w:jc w:val="both"/>
        <w:rPr>
          <w:u w:val="single"/>
        </w:rPr>
      </w:pPr>
      <w:r w:rsidRPr="00443DC9">
        <w:t xml:space="preserve">Ważność: </w:t>
      </w:r>
      <w:r w:rsidRPr="00443DC9">
        <w:rPr>
          <w:u w:val="single"/>
        </w:rPr>
        <w:t>od godz. 07:30 dnia 1</w:t>
      </w:r>
      <w:r w:rsidR="00CA02A5">
        <w:rPr>
          <w:u w:val="single"/>
        </w:rPr>
        <w:t>2</w:t>
      </w:r>
      <w:r w:rsidRPr="00443DC9">
        <w:rPr>
          <w:u w:val="single"/>
        </w:rPr>
        <w:t>.09.2022 do godz. 07:30 dnia 1</w:t>
      </w:r>
      <w:r w:rsidR="00CA02A5">
        <w:rPr>
          <w:u w:val="single"/>
        </w:rPr>
        <w:t>3</w:t>
      </w:r>
      <w:r w:rsidRPr="00443DC9">
        <w:rPr>
          <w:u w:val="single"/>
        </w:rPr>
        <w:t>.09.2022</w:t>
      </w:r>
    </w:p>
    <w:p w:rsidR="00AE3B77" w:rsidRDefault="00AE3B77" w:rsidP="00AE3B77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Pr="00AE3B77">
        <w:rPr>
          <w:b/>
        </w:rPr>
        <w:t>W dzień</w:t>
      </w:r>
      <w:r w:rsidRPr="00AE3B77">
        <w:t xml:space="preserve"> zachmurzenie duże i całkowite, jedynie na zachodzie większe</w:t>
      </w:r>
      <w:r>
        <w:t xml:space="preserve"> </w:t>
      </w:r>
      <w:r w:rsidRPr="00AE3B77">
        <w:t>przejaśnienia. Miejscami słabe opady deszczu lub mżawki. Temperatura maksymalna</w:t>
      </w:r>
      <w:r>
        <w:t xml:space="preserve"> </w:t>
      </w:r>
      <w:r w:rsidRPr="00AE3B77">
        <w:t>od 12°C na wschodzie do 19°C na zachodzie. Wiatr umiarkowany i lokalnie</w:t>
      </w:r>
      <w:r>
        <w:t xml:space="preserve"> </w:t>
      </w:r>
      <w:r w:rsidRPr="00AE3B77">
        <w:t>porywisty, po południu słabnący, z kierunków północnych.</w:t>
      </w:r>
    </w:p>
    <w:p w:rsidR="00AE3B77" w:rsidRPr="00AE3B77" w:rsidRDefault="00AE3B77" w:rsidP="00AE3B77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Pr="00AE3B77">
        <w:rPr>
          <w:b/>
        </w:rPr>
        <w:t>W nocy</w:t>
      </w:r>
      <w:r w:rsidRPr="00AE3B77">
        <w:t xml:space="preserve"> zachmurzenie duże z większymi przejaśnieniami. Lokalnie silne zamglenia</w:t>
      </w:r>
      <w:r>
        <w:t xml:space="preserve"> </w:t>
      </w:r>
      <w:r w:rsidRPr="00AE3B77">
        <w:t>oraz mgła ograniczająca widzialność do 300 m. Temperatura minimalna od 6°C do</w:t>
      </w:r>
      <w:r>
        <w:t xml:space="preserve"> </w:t>
      </w:r>
      <w:r w:rsidRPr="00AE3B77">
        <w:t>10°C. Wiatr słaby, zmienny.</w:t>
      </w:r>
    </w:p>
    <w:p w:rsidR="00443DC9" w:rsidRPr="00443DC9" w:rsidRDefault="00443DC9" w:rsidP="00443DC9">
      <w:pPr>
        <w:tabs>
          <w:tab w:val="left" w:pos="567"/>
        </w:tabs>
        <w:spacing w:line="360" w:lineRule="auto"/>
        <w:ind w:right="-2"/>
        <w:jc w:val="both"/>
      </w:pPr>
    </w:p>
    <w:p w:rsidR="00443DC9" w:rsidRPr="00443DC9" w:rsidRDefault="00443DC9" w:rsidP="00443DC9">
      <w:pPr>
        <w:tabs>
          <w:tab w:val="left" w:pos="567"/>
        </w:tabs>
        <w:spacing w:line="360" w:lineRule="auto"/>
        <w:ind w:right="-2"/>
        <w:jc w:val="center"/>
        <w:rPr>
          <w:b/>
        </w:rPr>
      </w:pPr>
      <w:r w:rsidRPr="00443DC9">
        <w:rPr>
          <w:b/>
        </w:rPr>
        <w:t>PROGNOZA POGODY NA KOLEJNĄ DOBĘ</w:t>
      </w:r>
    </w:p>
    <w:p w:rsidR="00443DC9" w:rsidRDefault="00443DC9" w:rsidP="00443DC9">
      <w:pPr>
        <w:tabs>
          <w:tab w:val="left" w:pos="567"/>
        </w:tabs>
        <w:spacing w:line="360" w:lineRule="auto"/>
        <w:ind w:right="-2"/>
        <w:jc w:val="both"/>
      </w:pPr>
    </w:p>
    <w:p w:rsidR="00443DC9" w:rsidRDefault="00443DC9" w:rsidP="00443DC9">
      <w:pPr>
        <w:tabs>
          <w:tab w:val="left" w:pos="567"/>
        </w:tabs>
        <w:spacing w:line="360" w:lineRule="auto"/>
        <w:ind w:right="-2"/>
        <w:jc w:val="both"/>
        <w:rPr>
          <w:u w:val="single"/>
        </w:rPr>
      </w:pPr>
      <w:r w:rsidRPr="00443DC9">
        <w:t xml:space="preserve">Ważność: </w:t>
      </w:r>
      <w:r w:rsidRPr="00443DC9">
        <w:rPr>
          <w:u w:val="single"/>
        </w:rPr>
        <w:t>od godz. 07:30 dnia 1</w:t>
      </w:r>
      <w:r w:rsidR="00CA02A5">
        <w:rPr>
          <w:u w:val="single"/>
        </w:rPr>
        <w:t>3</w:t>
      </w:r>
      <w:r w:rsidRPr="00443DC9">
        <w:rPr>
          <w:u w:val="single"/>
        </w:rPr>
        <w:t>.09.2022 do godz. 07:30 dnia 1</w:t>
      </w:r>
      <w:r w:rsidR="00CA02A5">
        <w:rPr>
          <w:u w:val="single"/>
        </w:rPr>
        <w:t>4</w:t>
      </w:r>
      <w:r w:rsidRPr="00443DC9">
        <w:rPr>
          <w:u w:val="single"/>
        </w:rPr>
        <w:t>.09.2022</w:t>
      </w:r>
    </w:p>
    <w:p w:rsidR="00AE3B77" w:rsidRDefault="00AE3B77" w:rsidP="00AE3B77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Pr="00AE3B77">
        <w:rPr>
          <w:b/>
        </w:rPr>
        <w:t>W dzień</w:t>
      </w:r>
      <w:r w:rsidRPr="00AE3B77">
        <w:t xml:space="preserve"> zachmurzenie duże z większymi przejaśnieniami, okresami rozpogodzenia.</w:t>
      </w:r>
      <w:r>
        <w:t xml:space="preserve"> </w:t>
      </w:r>
      <w:r w:rsidRPr="00AE3B77">
        <w:t>Na północy regionu słabe przelotne opady deszczu. Temperatura maksymalna od 16°C</w:t>
      </w:r>
      <w:r>
        <w:t xml:space="preserve"> </w:t>
      </w:r>
      <w:r w:rsidRPr="00AE3B77">
        <w:t>na północnym wschodzie do 21°C na zachodzie. Wiatr słaby i umiarkowany, na</w:t>
      </w:r>
      <w:r>
        <w:t xml:space="preserve"> </w:t>
      </w:r>
      <w:r w:rsidRPr="00AE3B77">
        <w:t>zachodzie lokalnie porywisty, południowy i południowo-zachodni.</w:t>
      </w:r>
    </w:p>
    <w:p w:rsidR="00AE3B77" w:rsidRPr="00AE3B77" w:rsidRDefault="00AE3B77" w:rsidP="00AE3B77">
      <w:pPr>
        <w:tabs>
          <w:tab w:val="left" w:pos="567"/>
        </w:tabs>
        <w:spacing w:line="360" w:lineRule="auto"/>
        <w:ind w:right="-2"/>
        <w:jc w:val="both"/>
      </w:pPr>
      <w:r>
        <w:rPr>
          <w:b/>
        </w:rPr>
        <w:tab/>
      </w:r>
      <w:r w:rsidRPr="00AE3B77">
        <w:rPr>
          <w:b/>
        </w:rPr>
        <w:t>W nocy</w:t>
      </w:r>
      <w:r w:rsidRPr="00AE3B77">
        <w:t xml:space="preserve"> zachmurzenie umiarkowane i duże. Miejscami, zwłaszcza na północy</w:t>
      </w:r>
      <w:r>
        <w:t xml:space="preserve"> </w:t>
      </w:r>
      <w:r w:rsidRPr="00AE3B77">
        <w:t>województwa możliwy słaby, przelotny deszcz. Temperatura minimalna od 11°C do</w:t>
      </w:r>
      <w:r>
        <w:t xml:space="preserve"> </w:t>
      </w:r>
      <w:r w:rsidRPr="00AE3B77">
        <w:t xml:space="preserve">14°C. Wiatr słaby </w:t>
      </w:r>
      <w:r>
        <w:br/>
      </w:r>
      <w:bookmarkStart w:id="0" w:name="_GoBack"/>
      <w:bookmarkEnd w:id="0"/>
      <w:r w:rsidRPr="00AE3B77">
        <w:t>i umiarkowany, południowy i południowo-zachodni.</w:t>
      </w:r>
    </w:p>
    <w:p w:rsidR="00CA02A5" w:rsidRPr="00443DC9" w:rsidRDefault="00CA02A5" w:rsidP="00443DC9">
      <w:pPr>
        <w:tabs>
          <w:tab w:val="left" w:pos="567"/>
        </w:tabs>
        <w:spacing w:line="360" w:lineRule="auto"/>
        <w:ind w:right="-2"/>
        <w:jc w:val="both"/>
      </w:pPr>
    </w:p>
    <w:p w:rsidR="00443DC9" w:rsidRPr="00443DC9" w:rsidRDefault="00443DC9" w:rsidP="00443DC9">
      <w:pPr>
        <w:tabs>
          <w:tab w:val="left" w:pos="567"/>
        </w:tabs>
        <w:spacing w:line="360" w:lineRule="auto"/>
        <w:ind w:right="-2"/>
        <w:jc w:val="both"/>
      </w:pPr>
    </w:p>
    <w:p w:rsidR="00AE3B77" w:rsidRPr="00AE3B77" w:rsidRDefault="00443DC9" w:rsidP="00AE3B77">
      <w:pPr>
        <w:tabs>
          <w:tab w:val="left" w:pos="567"/>
        </w:tabs>
        <w:spacing w:line="360" w:lineRule="auto"/>
        <w:ind w:right="-2"/>
        <w:jc w:val="both"/>
        <w:rPr>
          <w:i/>
        </w:rPr>
      </w:pPr>
      <w:r w:rsidRPr="00443DC9">
        <w:rPr>
          <w:i/>
        </w:rPr>
        <w:t xml:space="preserve">Dyżurny synoptyk: </w:t>
      </w:r>
      <w:r w:rsidR="00AE3B77" w:rsidRPr="00AE3B77">
        <w:rPr>
          <w:i/>
        </w:rPr>
        <w:t xml:space="preserve">Katarzyna </w:t>
      </w:r>
      <w:proofErr w:type="spellStart"/>
      <w:r w:rsidR="00AE3B77" w:rsidRPr="00AE3B77">
        <w:rPr>
          <w:i/>
        </w:rPr>
        <w:t>Cielecka-Nowak</w:t>
      </w:r>
      <w:proofErr w:type="spellEnd"/>
    </w:p>
    <w:p w:rsidR="00F46CB5" w:rsidRPr="00F46CB5" w:rsidRDefault="00AE3B77" w:rsidP="00AE3B77">
      <w:pPr>
        <w:tabs>
          <w:tab w:val="left" w:pos="567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AE3B77">
        <w:rPr>
          <w:i/>
        </w:rPr>
        <w:t>Godzina i data wydania: godz. 21:16 dnia 11.09.2022</w:t>
      </w:r>
    </w:p>
    <w:p w:rsidR="00C7555D" w:rsidRDefault="00C7555D" w:rsidP="00625C67">
      <w:pPr>
        <w:tabs>
          <w:tab w:val="left" w:pos="3055"/>
        </w:tabs>
        <w:spacing w:line="360" w:lineRule="auto"/>
        <w:ind w:right="-2"/>
        <w:rPr>
          <w:i/>
          <w:sz w:val="20"/>
          <w:szCs w:val="20"/>
        </w:rPr>
      </w:pPr>
    </w:p>
    <w:p w:rsidR="00C7555D" w:rsidRDefault="00C7555D" w:rsidP="00625C67">
      <w:pPr>
        <w:tabs>
          <w:tab w:val="left" w:pos="3055"/>
        </w:tabs>
        <w:spacing w:line="360" w:lineRule="auto"/>
        <w:ind w:right="-2"/>
        <w:rPr>
          <w:i/>
          <w:sz w:val="20"/>
          <w:szCs w:val="20"/>
        </w:rPr>
      </w:pPr>
    </w:p>
    <w:p w:rsidR="006F5C10" w:rsidRDefault="00625C67" w:rsidP="00625C67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52E2B">
        <w:rPr>
          <w:szCs w:val="22"/>
        </w:rPr>
        <w:t xml:space="preserve">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92112">
        <w:rPr>
          <w:szCs w:val="22"/>
        </w:rPr>
        <w:t xml:space="preserve">         </w:t>
      </w:r>
      <w:r w:rsidR="00F919D7">
        <w:rPr>
          <w:szCs w:val="22"/>
        </w:rPr>
        <w:t xml:space="preserve"> </w:t>
      </w:r>
      <w:r w:rsidR="000704BB">
        <w:rPr>
          <w:szCs w:val="22"/>
        </w:rPr>
        <w:t xml:space="preserve">  </w:t>
      </w:r>
      <w:r w:rsidR="00321ACB">
        <w:rPr>
          <w:szCs w:val="22"/>
        </w:rPr>
        <w:t xml:space="preserve">  </w:t>
      </w:r>
      <w:r w:rsidR="00CA02A5">
        <w:rPr>
          <w:szCs w:val="22"/>
        </w:rPr>
        <w:t xml:space="preserve"> 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A7B85"/>
    <w:rsid w:val="001B08D0"/>
    <w:rsid w:val="001B2A52"/>
    <w:rsid w:val="001B3DEC"/>
    <w:rsid w:val="001B4527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67EEA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1A74"/>
    <w:rsid w:val="0043352C"/>
    <w:rsid w:val="00433532"/>
    <w:rsid w:val="004339A0"/>
    <w:rsid w:val="00437BBF"/>
    <w:rsid w:val="004404FB"/>
    <w:rsid w:val="00440BB5"/>
    <w:rsid w:val="00442018"/>
    <w:rsid w:val="00443DC9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24E6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52DF"/>
    <w:rsid w:val="006C7E46"/>
    <w:rsid w:val="006D0367"/>
    <w:rsid w:val="006D0450"/>
    <w:rsid w:val="006D1103"/>
    <w:rsid w:val="006D179C"/>
    <w:rsid w:val="006D234C"/>
    <w:rsid w:val="006D3E3C"/>
    <w:rsid w:val="006D6724"/>
    <w:rsid w:val="006D6841"/>
    <w:rsid w:val="006D78CB"/>
    <w:rsid w:val="006D7A43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1D1"/>
    <w:rsid w:val="007028D4"/>
    <w:rsid w:val="00703E38"/>
    <w:rsid w:val="00704176"/>
    <w:rsid w:val="00704F5D"/>
    <w:rsid w:val="0070625B"/>
    <w:rsid w:val="00706DE6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8CD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4CED"/>
    <w:rsid w:val="007776B8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53B0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D5B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5F6E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6920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ABF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84B"/>
    <w:rsid w:val="00992946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3DDA"/>
    <w:rsid w:val="00A63F16"/>
    <w:rsid w:val="00A6419B"/>
    <w:rsid w:val="00A6473D"/>
    <w:rsid w:val="00A6503D"/>
    <w:rsid w:val="00A65A7F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2E5A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37061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6E82"/>
    <w:rsid w:val="00B67895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4C82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58B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8F2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771"/>
    <w:rsid w:val="00F81833"/>
    <w:rsid w:val="00F8307B"/>
    <w:rsid w:val="00F837DD"/>
    <w:rsid w:val="00F86B1E"/>
    <w:rsid w:val="00F86F3A"/>
    <w:rsid w:val="00F91323"/>
    <w:rsid w:val="00F919D7"/>
    <w:rsid w:val="00F93284"/>
    <w:rsid w:val="00F943A3"/>
    <w:rsid w:val="00F94616"/>
    <w:rsid w:val="00FA0CBC"/>
    <w:rsid w:val="00FA1314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58F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3FBF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0EE6-0A60-462F-963E-265B09A4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2022-09-11T16:47:00Z</dcterms:created>
  <dcterms:modified xsi:type="dcterms:W3CDTF">2022-09-12T04:19:00Z</dcterms:modified>
</cp:coreProperties>
</file>