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61" w:rsidRDefault="0093179D">
      <w:pPr>
        <w:autoSpaceDE w:val="0"/>
        <w:spacing w:after="0" w:line="240" w:lineRule="auto"/>
        <w:jc w:val="center"/>
      </w:pPr>
      <w:bookmarkStart w:id="0" w:name="_GoBack"/>
      <w:bookmarkEnd w:id="0"/>
      <w:r>
        <w:rPr>
          <w:rFonts w:ascii="Calibri Light" w:hAnsi="Calibri Light" w:cs="Calibri Light"/>
          <w:b/>
          <w:bCs/>
          <w:color w:val="000000"/>
          <w:sz w:val="28"/>
          <w:szCs w:val="28"/>
        </w:rPr>
        <w:t>Oświadczenie</w:t>
      </w:r>
    </w:p>
    <w:p w:rsidR="00DA4761" w:rsidRDefault="0093179D">
      <w:pPr>
        <w:autoSpaceDE w:val="0"/>
        <w:spacing w:after="0" w:line="240" w:lineRule="auto"/>
        <w:jc w:val="center"/>
      </w:pPr>
      <w:r>
        <w:rPr>
          <w:rFonts w:ascii="Calibri Light" w:hAnsi="Calibri Light" w:cs="Calibri Light"/>
          <w:b/>
          <w:bCs/>
          <w:color w:val="000000"/>
          <w:sz w:val="28"/>
          <w:szCs w:val="28"/>
        </w:rPr>
        <w:t>o samotnym wychowywaniu dziecka</w:t>
      </w:r>
    </w:p>
    <w:p w:rsidR="00DA4761" w:rsidRDefault="00DA4761">
      <w:pPr>
        <w:autoSpaceDE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:rsidR="00DA4761" w:rsidRDefault="00DA4761">
      <w:pPr>
        <w:autoSpaceDE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:rsidR="00DA4761" w:rsidRDefault="00DA4761">
      <w:pPr>
        <w:autoSpaceDE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:rsidR="00DA4761" w:rsidRDefault="0093179D">
      <w:pPr>
        <w:autoSpaceDE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Ja, niżej podpisana ………………………………………………………………………………………………………</w:t>
      </w:r>
    </w:p>
    <w:p w:rsidR="00DA4761" w:rsidRDefault="0093179D">
      <w:pPr>
        <w:autoSpaceDE w:val="0"/>
        <w:spacing w:after="0" w:line="240" w:lineRule="auto"/>
        <w:ind w:left="2124" w:firstLine="708"/>
      </w:pPr>
      <w:r>
        <w:rPr>
          <w:rFonts w:ascii="Calibri Light" w:hAnsi="Calibri Light" w:cs="Calibri Light"/>
          <w:i/>
          <w:iCs/>
          <w:color w:val="000000"/>
          <w:sz w:val="20"/>
          <w:szCs w:val="20"/>
        </w:rPr>
        <w:t xml:space="preserve">(imię i nazwisko rodzica) </w:t>
      </w:r>
    </w:p>
    <w:p w:rsidR="00DA4761" w:rsidRDefault="0093179D">
      <w:pPr>
        <w:autoSpaceDE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oświadczam, iż samotnie wychowuję dziecko 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……………………………………………………………. </w:t>
      </w:r>
    </w:p>
    <w:p w:rsidR="00DA4761" w:rsidRDefault="0093179D">
      <w:pPr>
        <w:autoSpaceDE w:val="0"/>
        <w:spacing w:after="0" w:line="240" w:lineRule="auto"/>
        <w:ind w:left="4956" w:firstLine="708"/>
      </w:pPr>
      <w:r>
        <w:rPr>
          <w:rFonts w:ascii="Calibri Light" w:hAnsi="Calibri Light" w:cs="Calibri Light"/>
          <w:i/>
          <w:iCs/>
          <w:color w:val="000000"/>
          <w:sz w:val="20"/>
          <w:szCs w:val="20"/>
        </w:rPr>
        <w:t xml:space="preserve">(imię i nazwisko dziecka) </w:t>
      </w:r>
    </w:p>
    <w:p w:rsidR="00DA4761" w:rsidRDefault="00DA4761">
      <w:pPr>
        <w:autoSpaceDE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:rsidR="00DA4761" w:rsidRDefault="00DA4761">
      <w:pPr>
        <w:autoSpaceDE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:rsidR="00DA4761" w:rsidRDefault="0093179D">
      <w:pPr>
        <w:autoSpaceDE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Jestem świadoma odpowiedzialności karnej za złożenie fałszywego oświadczenia. </w:t>
      </w:r>
    </w:p>
    <w:p w:rsidR="00DA4761" w:rsidRDefault="00DA4761">
      <w:pPr>
        <w:autoSpaceDE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:rsidR="00DA4761" w:rsidRDefault="00DA4761">
      <w:pPr>
        <w:autoSpaceDE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:rsidR="00DA4761" w:rsidRDefault="00DA4761">
      <w:pPr>
        <w:autoSpaceDE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:rsidR="00DA4761" w:rsidRDefault="0093179D">
      <w:pPr>
        <w:autoSpaceDE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                                                             ………………………..………………………….……………………………………. </w:t>
      </w:r>
    </w:p>
    <w:p w:rsidR="00DA4761" w:rsidRDefault="0093179D">
      <w:pPr>
        <w:autoSpaceDE w:val="0"/>
        <w:spacing w:after="0" w:line="240" w:lineRule="auto"/>
        <w:ind w:left="3540"/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           Data </w:t>
      </w:r>
      <w:r>
        <w:rPr>
          <w:rFonts w:ascii="Calibri Light" w:hAnsi="Calibri Light" w:cs="Calibri Light"/>
          <w:color w:val="000000"/>
          <w:sz w:val="20"/>
          <w:szCs w:val="20"/>
        </w:rPr>
        <w:t>Czytelny podpis osoby składającej oświadczenie</w:t>
      </w:r>
    </w:p>
    <w:p w:rsidR="00DA4761" w:rsidRDefault="00DA4761">
      <w:pPr>
        <w:ind w:left="7080"/>
        <w:rPr>
          <w:rFonts w:ascii="Calibri Light" w:hAnsi="Calibri Light" w:cs="Calibri Light"/>
          <w:sz w:val="28"/>
          <w:szCs w:val="28"/>
        </w:rPr>
      </w:pPr>
    </w:p>
    <w:p w:rsidR="00DA4761" w:rsidRDefault="00DA4761"/>
    <w:sectPr w:rsidR="00DA476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79D" w:rsidRDefault="0093179D">
      <w:pPr>
        <w:spacing w:after="0" w:line="240" w:lineRule="auto"/>
      </w:pPr>
      <w:r>
        <w:separator/>
      </w:r>
    </w:p>
  </w:endnote>
  <w:endnote w:type="continuationSeparator" w:id="0">
    <w:p w:rsidR="0093179D" w:rsidRDefault="0093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79D" w:rsidRDefault="0093179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3179D" w:rsidRDefault="00931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A4761"/>
    <w:rsid w:val="00143B6A"/>
    <w:rsid w:val="0093179D"/>
    <w:rsid w:val="00DA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160" w:line="251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160" w:line="251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411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Ganczaruk</dc:creator>
  <cp:lastModifiedBy>Dominik Guz</cp:lastModifiedBy>
  <cp:revision>2</cp:revision>
  <dcterms:created xsi:type="dcterms:W3CDTF">2021-08-25T11:34:00Z</dcterms:created>
  <dcterms:modified xsi:type="dcterms:W3CDTF">2021-08-25T11:34:00Z</dcterms:modified>
</cp:coreProperties>
</file>