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750" w:rsidRDefault="005C653C">
      <w:pPr>
        <w:pStyle w:val="Bezodstpw"/>
        <w:ind w:left="6381"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WYKAZ</w:t>
      </w:r>
    </w:p>
    <w:p w:rsidR="00F15750" w:rsidRDefault="00F15750">
      <w:pPr>
        <w:pStyle w:val="Bezodstpw"/>
        <w:ind w:left="6381" w:firstLine="709"/>
        <w:rPr>
          <w:rFonts w:ascii="Times New Roman" w:hAnsi="Times New Roman" w:cs="Times New Roman"/>
          <w:b/>
        </w:rPr>
      </w:pPr>
    </w:p>
    <w:p w:rsidR="00F15750" w:rsidRDefault="005C653C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35 ustawy z dnia 21 sierpnia 1997 r. o gospodarce nieruchomościami (Dz. U. z 2023 poz. 344 z późn. zm.) Wójt Gminy Olszanka podaje do publicznej wiadomości </w:t>
      </w:r>
      <w:bookmarkStart w:id="0" w:name="_GoBack"/>
      <w:r>
        <w:rPr>
          <w:rFonts w:ascii="Times New Roman" w:hAnsi="Times New Roman" w:cs="Times New Roman"/>
        </w:rPr>
        <w:t>wykaz nieruchomości stanowiących własność Gminy Olszanka przeznaczonych do oddania w użyczenie</w:t>
      </w:r>
      <w:bookmarkEnd w:id="0"/>
      <w:r>
        <w:rPr>
          <w:rFonts w:ascii="Times New Roman" w:hAnsi="Times New Roman" w:cs="Times New Roman"/>
        </w:rPr>
        <w:t>.</w:t>
      </w:r>
    </w:p>
    <w:p w:rsidR="00F15750" w:rsidRDefault="00F15750">
      <w:pPr>
        <w:pStyle w:val="Bezodstpw"/>
        <w:rPr>
          <w:rFonts w:hint="eastAsia"/>
        </w:rPr>
      </w:pPr>
    </w:p>
    <w:tbl>
      <w:tblPr>
        <w:tblW w:w="15874" w:type="dxa"/>
        <w:tblInd w:w="-6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1987"/>
        <w:gridCol w:w="2551"/>
        <w:gridCol w:w="3686"/>
        <w:gridCol w:w="3260"/>
        <w:gridCol w:w="1418"/>
        <w:gridCol w:w="1134"/>
        <w:gridCol w:w="1134"/>
      </w:tblGrid>
      <w:tr w:rsidR="00F15750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750" w:rsidRDefault="005C653C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lp.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750" w:rsidRDefault="005C653C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Położenie nieruchomości</w:t>
            </w:r>
          </w:p>
          <w:p w:rsidR="00F15750" w:rsidRDefault="005C653C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obręb/ulica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750" w:rsidRDefault="005C653C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Oznaczenie nieruchomości wg księgi wieczystej i ewidencji gruntów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750" w:rsidRDefault="005C653C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Opis i przeznaczenie zgodnie z miejscowym planem zago</w:t>
            </w: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spodarowania przestrzennego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750" w:rsidRDefault="005C653C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Przeznaczenie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750" w:rsidRDefault="005C653C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Czynsz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750" w:rsidRDefault="005C653C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Okres użyczenia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750" w:rsidRDefault="005C653C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Uwagi</w:t>
            </w:r>
          </w:p>
        </w:tc>
      </w:tr>
      <w:tr w:rsidR="00F15750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750" w:rsidRDefault="005C653C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</w:rPr>
              <w:t>1.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750" w:rsidRDefault="005C653C">
            <w:pPr>
              <w:pStyle w:val="Bezodstpw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Działka nr 25 o pow. 0,1300 ha, a. m. 1, obręb Krzyżowice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750" w:rsidRDefault="005C653C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Działka objęta księgą wieczystą nr OP1B/00020839/8 o ogólnej powierzchni 0,1300 ha, użytek gruntowy Bz 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750" w:rsidRDefault="005C653C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Tereny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rekreacyjno-wypoczynkowe. Brak opracowanego miejscowego planu zagospodarowania przestrzennego dla terenu, na którym usytuowana jest działka.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750" w:rsidRDefault="005C653C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Przeznaczenie pod nasadzenia i działania promocyjne na rzecz Gminy oraz Sołectwa.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750" w:rsidRDefault="005C653C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bezpłatnie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750" w:rsidRDefault="005C653C">
            <w:pPr>
              <w:pStyle w:val="Bezodstpw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 25 lat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750" w:rsidRDefault="005C653C">
            <w:pPr>
              <w:pStyle w:val="Bezodstpw"/>
              <w:jc w:val="center"/>
              <w:rPr>
                <w:rFonts w:hint="eastAsia"/>
              </w:rPr>
            </w:pPr>
            <w:r>
              <w:t>-</w:t>
            </w:r>
          </w:p>
        </w:tc>
      </w:tr>
      <w:tr w:rsidR="00F15750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750" w:rsidRDefault="005C653C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</w:rPr>
              <w:t>2.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750" w:rsidRDefault="005C653C">
            <w:pPr>
              <w:pStyle w:val="Bezodstpw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Działka nr 7/21 o pow. 0,0954 ha, a. m. 2, obręb Krzyżowice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750" w:rsidRDefault="005C653C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Nieruchomość objęta księgą wieczystą nr OP1B/00021398/1 o ogólnej powierzchni 0,0954 ha, użytek gruntowy RIVb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750" w:rsidRDefault="005C653C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Grunty orne. Brak opracowanego miejscowego planu zagospodarowania przestrzennego dla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terenu, na którym usytuowana jest działka.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750" w:rsidRDefault="005C653C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Przeznaczenie pod nasadzenia i działania promocyjne na rzecz Gminy oraz Sołectwa..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750" w:rsidRDefault="005C653C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bezpłatnie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750" w:rsidRDefault="005C653C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 25 lat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750" w:rsidRDefault="005C653C">
            <w:pPr>
              <w:pStyle w:val="Bezodstpw"/>
              <w:jc w:val="center"/>
              <w:rPr>
                <w:rFonts w:hint="eastAsia"/>
              </w:rPr>
            </w:pPr>
            <w:r>
              <w:t>-</w:t>
            </w:r>
          </w:p>
        </w:tc>
      </w:tr>
      <w:tr w:rsidR="00F15750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750" w:rsidRDefault="00F15750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1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750" w:rsidRDefault="00F15750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750" w:rsidRDefault="00F15750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750" w:rsidRDefault="00F15750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750" w:rsidRDefault="00F15750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5750" w:rsidRDefault="00F15750">
            <w:pPr>
              <w:pStyle w:val="Bezodstpw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750" w:rsidRDefault="00F15750">
            <w:pPr>
              <w:pStyle w:val="Bezodstpw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15750" w:rsidRDefault="00F15750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F15750" w:rsidRDefault="00F15750">
      <w:pPr>
        <w:pStyle w:val="Bezodstpw"/>
        <w:rPr>
          <w:rFonts w:ascii="Times New Roman" w:hAnsi="Times New Roman" w:cs="Times New Roman"/>
          <w:szCs w:val="24"/>
        </w:rPr>
      </w:pPr>
    </w:p>
    <w:p w:rsidR="00F15750" w:rsidRDefault="005C653C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Wykaz wywiesza się na tablicy ogłoszeń w siedzibie Urzędu Gminy Olszanka na okres 21 dni.</w:t>
      </w:r>
    </w:p>
    <w:p w:rsidR="00F15750" w:rsidRDefault="005C653C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Ponadto jego treść zostanie opublikowana na stronie internetowej urzędu. Szczegółowe informacje o gruntach przeznaczonych do oddania w użyczenie można uzyskać w Urzędzie Gminy Olszanka, pokój 4 a, telefon 77 412 96 83 wew. 121.</w:t>
      </w:r>
    </w:p>
    <w:p w:rsidR="00F15750" w:rsidRDefault="00F15750">
      <w:pPr>
        <w:pStyle w:val="Bezodstpw"/>
        <w:rPr>
          <w:rFonts w:ascii="Times New Roman" w:hAnsi="Times New Roman" w:cs="Times New Roman"/>
          <w:szCs w:val="24"/>
        </w:rPr>
      </w:pPr>
    </w:p>
    <w:p w:rsidR="00F15750" w:rsidRDefault="005C653C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Olszanka, dn. 26.01.2024 r.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ab/>
      </w:r>
    </w:p>
    <w:p w:rsidR="00F15750" w:rsidRDefault="005C653C">
      <w:pPr>
        <w:pStyle w:val="Bezodstpw"/>
        <w:rPr>
          <w:rFonts w:hint="eastAsia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:rsidR="00F15750" w:rsidRDefault="005C653C">
      <w:pPr>
        <w:widowControl w:val="0"/>
        <w:autoSpaceDE w:val="0"/>
        <w:ind w:left="9217" w:firstLine="709"/>
        <w:textAlignment w:val="auto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/-/ Aneta Rabczewska</w:t>
      </w:r>
    </w:p>
    <w:p w:rsidR="00F15750" w:rsidRDefault="00F15750">
      <w:pPr>
        <w:widowControl w:val="0"/>
        <w:autoSpaceDE w:val="0"/>
        <w:textAlignment w:val="auto"/>
        <w:rPr>
          <w:rFonts w:eastAsia="Times New Roman" w:cs="Times New Roman"/>
          <w:color w:val="000000"/>
          <w:lang w:eastAsia="pl-PL"/>
        </w:rPr>
      </w:pPr>
    </w:p>
    <w:p w:rsidR="00F15750" w:rsidRDefault="005C653C">
      <w:pPr>
        <w:widowControl w:val="0"/>
        <w:autoSpaceDE w:val="0"/>
        <w:textAlignment w:val="auto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ab/>
      </w:r>
      <w:r>
        <w:rPr>
          <w:rFonts w:eastAsia="Times New Roman" w:cs="Times New Roman"/>
          <w:color w:val="000000"/>
          <w:lang w:eastAsia="pl-PL"/>
        </w:rPr>
        <w:tab/>
      </w:r>
      <w:r>
        <w:rPr>
          <w:rFonts w:eastAsia="Times New Roman" w:cs="Times New Roman"/>
          <w:color w:val="000000"/>
          <w:lang w:eastAsia="pl-PL"/>
        </w:rPr>
        <w:tab/>
      </w:r>
      <w:r>
        <w:rPr>
          <w:rFonts w:eastAsia="Times New Roman" w:cs="Times New Roman"/>
          <w:color w:val="000000"/>
          <w:lang w:eastAsia="pl-PL"/>
        </w:rPr>
        <w:tab/>
      </w:r>
      <w:r>
        <w:rPr>
          <w:rFonts w:eastAsia="Times New Roman" w:cs="Times New Roman"/>
          <w:color w:val="000000"/>
          <w:lang w:eastAsia="pl-PL"/>
        </w:rPr>
        <w:tab/>
      </w:r>
      <w:r>
        <w:rPr>
          <w:rFonts w:eastAsia="Times New Roman" w:cs="Times New Roman"/>
          <w:color w:val="000000"/>
          <w:lang w:eastAsia="pl-PL"/>
        </w:rPr>
        <w:tab/>
      </w:r>
      <w:r>
        <w:rPr>
          <w:rFonts w:eastAsia="Times New Roman" w:cs="Times New Roman"/>
          <w:color w:val="000000"/>
          <w:lang w:eastAsia="pl-PL"/>
        </w:rPr>
        <w:tab/>
      </w:r>
      <w:r>
        <w:rPr>
          <w:rFonts w:eastAsia="Times New Roman" w:cs="Times New Roman"/>
          <w:color w:val="000000"/>
          <w:lang w:eastAsia="pl-PL"/>
        </w:rPr>
        <w:tab/>
      </w:r>
      <w:r>
        <w:rPr>
          <w:rFonts w:eastAsia="Times New Roman" w:cs="Times New Roman"/>
          <w:color w:val="000000"/>
          <w:lang w:eastAsia="pl-PL"/>
        </w:rPr>
        <w:tab/>
      </w:r>
      <w:r>
        <w:rPr>
          <w:rFonts w:eastAsia="Times New Roman" w:cs="Times New Roman"/>
          <w:color w:val="000000"/>
          <w:lang w:eastAsia="pl-PL"/>
        </w:rPr>
        <w:tab/>
      </w:r>
      <w:r>
        <w:rPr>
          <w:rFonts w:eastAsia="Times New Roman" w:cs="Times New Roman"/>
          <w:color w:val="000000"/>
          <w:lang w:eastAsia="pl-PL"/>
        </w:rPr>
        <w:tab/>
      </w:r>
      <w:r>
        <w:rPr>
          <w:rFonts w:eastAsia="Times New Roman" w:cs="Times New Roman"/>
          <w:color w:val="000000"/>
          <w:lang w:eastAsia="pl-PL"/>
        </w:rPr>
        <w:tab/>
      </w:r>
      <w:r>
        <w:rPr>
          <w:rFonts w:eastAsia="Times New Roman" w:cs="Times New Roman"/>
          <w:color w:val="000000"/>
          <w:lang w:eastAsia="pl-PL"/>
        </w:rPr>
        <w:tab/>
      </w:r>
      <w:r>
        <w:rPr>
          <w:rFonts w:eastAsia="Times New Roman" w:cs="Times New Roman"/>
          <w:color w:val="000000"/>
          <w:lang w:eastAsia="pl-PL"/>
        </w:rPr>
        <w:tab/>
        <w:t>Wójt Gminy Olszanka</w:t>
      </w:r>
    </w:p>
    <w:p w:rsidR="00F15750" w:rsidRDefault="00F15750">
      <w:pPr>
        <w:pStyle w:val="Bezodstpw"/>
        <w:ind w:left="9926" w:firstLine="709"/>
        <w:rPr>
          <w:rFonts w:hint="eastAsia"/>
        </w:rPr>
      </w:pPr>
    </w:p>
    <w:sectPr w:rsidR="00F15750">
      <w:pgSz w:w="16838" w:h="11906" w:orient="landscape"/>
      <w:pgMar w:top="56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53C" w:rsidRDefault="005C653C">
      <w:pPr>
        <w:rPr>
          <w:rFonts w:hint="eastAsia"/>
        </w:rPr>
      </w:pPr>
      <w:r>
        <w:separator/>
      </w:r>
    </w:p>
  </w:endnote>
  <w:endnote w:type="continuationSeparator" w:id="0">
    <w:p w:rsidR="005C653C" w:rsidRDefault="005C653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53C" w:rsidRDefault="005C653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C653C" w:rsidRDefault="005C653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15750"/>
    <w:rsid w:val="0040319E"/>
    <w:rsid w:val="005C653C"/>
    <w:rsid w:val="00F1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DB8B5-3781-4409-9FAD-385304244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estern1">
    <w:name w:val="western1"/>
    <w:basedOn w:val="Normalny"/>
    <w:pPr>
      <w:suppressAutoHyphens w:val="0"/>
      <w:spacing w:before="100" w:after="119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Bezodstpw">
    <w:name w:val="No Spacing"/>
    <w:pPr>
      <w:suppressAutoHyphens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UG</dc:creator>
  <cp:lastModifiedBy>Konto Microsoft</cp:lastModifiedBy>
  <cp:revision>2</cp:revision>
  <cp:lastPrinted>2024-01-25T09:41:00Z</cp:lastPrinted>
  <dcterms:created xsi:type="dcterms:W3CDTF">2024-01-26T11:29:00Z</dcterms:created>
  <dcterms:modified xsi:type="dcterms:W3CDTF">2024-01-26T11:29:00Z</dcterms:modified>
</cp:coreProperties>
</file>