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8E5DF1">
        <w:t>1</w:t>
      </w:r>
      <w:r w:rsidR="00B60321">
        <w:t>9</w:t>
      </w:r>
      <w:r w:rsidR="004E5CB2">
        <w:t xml:space="preserve"> </w:t>
      </w:r>
      <w:r w:rsidR="0071755E">
        <w:t>grudni</w:t>
      </w:r>
      <w:r w:rsidR="004E5CB2">
        <w:t>a 2022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DE6E42">
        <w:t>3</w:t>
      </w:r>
      <w:r w:rsidR="00CA151B">
        <w:t>5</w:t>
      </w:r>
      <w:r w:rsidR="00F30E67">
        <w:t>3</w:t>
      </w:r>
      <w:r w:rsidR="00961771">
        <w:t>.2022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D9795E" w:rsidRDefault="00D9795E" w:rsidP="005C31C0">
      <w:pPr>
        <w:tabs>
          <w:tab w:val="left" w:pos="3055"/>
        </w:tabs>
        <w:spacing w:line="360" w:lineRule="auto"/>
        <w:ind w:right="-2"/>
        <w:rPr>
          <w:b/>
        </w:rPr>
      </w:pPr>
    </w:p>
    <w:p w:rsidR="00591BC5" w:rsidRPr="004E5CB2" w:rsidRDefault="00591BC5" w:rsidP="00591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440ACC" w:rsidRDefault="00440ACC" w:rsidP="0044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440ACC" w:rsidRPr="007A2B32" w:rsidRDefault="00440ACC" w:rsidP="007A2B32">
      <w:pPr>
        <w:suppressAutoHyphens w:val="0"/>
        <w:spacing w:line="360" w:lineRule="auto"/>
        <w:jc w:val="both"/>
      </w:pPr>
      <w:r w:rsidRPr="00440ACC">
        <w:rPr>
          <w:szCs w:val="20"/>
        </w:rPr>
        <w:t xml:space="preserve">Ważność: </w:t>
      </w:r>
      <w:r w:rsidR="007A2B32" w:rsidRPr="007A2B32">
        <w:rPr>
          <w:u w:val="single"/>
        </w:rPr>
        <w:t xml:space="preserve">od godz. 07:30 dnia 19.12.2022 </w:t>
      </w:r>
      <w:r w:rsidR="007A2B32" w:rsidRPr="007A2B32">
        <w:rPr>
          <w:szCs w:val="20"/>
          <w:u w:val="single"/>
        </w:rPr>
        <w:t>do godz. 07:30 dnia 20.12.2022</w:t>
      </w:r>
    </w:p>
    <w:p w:rsidR="002B14C9" w:rsidRPr="007A2B32" w:rsidRDefault="008658D3" w:rsidP="007A2B32">
      <w:pPr>
        <w:tabs>
          <w:tab w:val="left" w:pos="709"/>
        </w:tabs>
        <w:suppressAutoHyphens w:val="0"/>
        <w:spacing w:line="360" w:lineRule="auto"/>
        <w:ind w:left="708"/>
        <w:jc w:val="both"/>
      </w:pPr>
      <w:r>
        <w:rPr>
          <w:b/>
          <w:szCs w:val="20"/>
        </w:rPr>
        <w:tab/>
      </w:r>
      <w:r w:rsidRPr="008658D3">
        <w:rPr>
          <w:b/>
          <w:szCs w:val="20"/>
        </w:rPr>
        <w:t>W dzień</w:t>
      </w:r>
      <w:r w:rsidR="002B14C9">
        <w:rPr>
          <w:b/>
          <w:szCs w:val="20"/>
        </w:rPr>
        <w:t xml:space="preserve"> </w:t>
      </w:r>
      <w:r w:rsidR="002B14C9" w:rsidRPr="002B14C9">
        <w:rPr>
          <w:b/>
        </w:rPr>
        <w:t xml:space="preserve"> </w:t>
      </w:r>
      <w:r w:rsidR="007A2B32" w:rsidRPr="007A2B32">
        <w:t xml:space="preserve">zachmurzenie małe i umiarkowane. Temperatura maksymalna od -5°C </w:t>
      </w:r>
      <w:r w:rsidR="007A2B32">
        <w:br/>
      </w:r>
      <w:r w:rsidR="007A2B32" w:rsidRPr="007A2B32">
        <w:t>do</w:t>
      </w:r>
      <w:r w:rsidR="007A2B32">
        <w:t xml:space="preserve"> </w:t>
      </w:r>
      <w:r w:rsidR="007A2B32" w:rsidRPr="007A2B32">
        <w:t>-2°C. Wiatr umiarkowany, w porywach do 55 km/h, południowy</w:t>
      </w:r>
      <w:r w:rsidR="007A2B32">
        <w:t xml:space="preserve"> </w:t>
      </w:r>
      <w:r w:rsidR="007A2B32" w:rsidRPr="007A2B32">
        <w:t>i południowo-wschodni.</w:t>
      </w:r>
    </w:p>
    <w:p w:rsidR="007A2B32" w:rsidRPr="007A2B32" w:rsidRDefault="002B14C9" w:rsidP="007A2B32">
      <w:pPr>
        <w:tabs>
          <w:tab w:val="left" w:pos="709"/>
        </w:tabs>
        <w:suppressAutoHyphens w:val="0"/>
        <w:spacing w:line="360" w:lineRule="auto"/>
        <w:ind w:left="708"/>
        <w:jc w:val="both"/>
      </w:pPr>
      <w:r>
        <w:rPr>
          <w:b/>
          <w:szCs w:val="20"/>
        </w:rPr>
        <w:t xml:space="preserve"> </w:t>
      </w:r>
      <w:r w:rsidR="008658D3" w:rsidRPr="008658D3">
        <w:rPr>
          <w:b/>
          <w:szCs w:val="20"/>
        </w:rPr>
        <w:t>W nocy</w:t>
      </w:r>
      <w:r w:rsidR="008658D3" w:rsidRPr="008658D3">
        <w:rPr>
          <w:szCs w:val="20"/>
        </w:rPr>
        <w:t xml:space="preserve"> </w:t>
      </w:r>
      <w:r w:rsidR="007A2B32" w:rsidRPr="007A2B32">
        <w:t>zachmurzenie duże z większymi prze</w:t>
      </w:r>
      <w:r w:rsidR="007A2B32">
        <w:t xml:space="preserve">jaśnieniami. Opady deszczu </w:t>
      </w:r>
      <w:r w:rsidR="007A2B32">
        <w:br/>
        <w:t xml:space="preserve">oraz </w:t>
      </w:r>
      <w:r w:rsidR="007A2B32" w:rsidRPr="007A2B32">
        <w:rPr>
          <w:szCs w:val="20"/>
        </w:rPr>
        <w:t xml:space="preserve">deszczu marznącego, powodującego gołoledź. Temperatura minimalna od -6°C </w:t>
      </w:r>
      <w:r w:rsidR="007A2B32">
        <w:rPr>
          <w:szCs w:val="20"/>
        </w:rPr>
        <w:br/>
      </w:r>
      <w:r w:rsidR="007A2B32" w:rsidRPr="007A2B32">
        <w:rPr>
          <w:szCs w:val="20"/>
        </w:rPr>
        <w:t>na</w:t>
      </w:r>
      <w:r w:rsidR="007A2B32">
        <w:t xml:space="preserve"> </w:t>
      </w:r>
      <w:r w:rsidR="007A2B32" w:rsidRPr="007A2B32">
        <w:rPr>
          <w:szCs w:val="20"/>
        </w:rPr>
        <w:t>wschodzie do -2°C na zachodzie. Wiatr umiarkowany, w porywach do 55 km/h,</w:t>
      </w:r>
      <w:r w:rsidR="007A2B32">
        <w:t xml:space="preserve"> </w:t>
      </w:r>
      <w:r w:rsidR="007A2B32" w:rsidRPr="007A2B32">
        <w:rPr>
          <w:szCs w:val="20"/>
        </w:rPr>
        <w:t>południowo-zachodni.</w:t>
      </w:r>
    </w:p>
    <w:p w:rsidR="00440ACC" w:rsidRDefault="00440ACC" w:rsidP="0044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440ACC" w:rsidRPr="00440ACC" w:rsidRDefault="00440ACC" w:rsidP="0044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40ACC">
        <w:rPr>
          <w:b/>
          <w:szCs w:val="20"/>
        </w:rPr>
        <w:t>PROGNOZA POGODY NA KOLEJNĄ DOBĘ</w:t>
      </w:r>
    </w:p>
    <w:p w:rsidR="00440ACC" w:rsidRDefault="00440ACC" w:rsidP="00440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440ACC" w:rsidRPr="007A2B32" w:rsidRDefault="00440ACC" w:rsidP="007A2B32">
      <w:pPr>
        <w:suppressAutoHyphens w:val="0"/>
        <w:spacing w:line="360" w:lineRule="auto"/>
        <w:jc w:val="both"/>
      </w:pPr>
      <w:bookmarkStart w:id="0" w:name="_GoBack"/>
      <w:bookmarkEnd w:id="0"/>
      <w:r w:rsidRPr="00440ACC">
        <w:rPr>
          <w:szCs w:val="20"/>
        </w:rPr>
        <w:t>Ważność:</w:t>
      </w:r>
      <w:r w:rsidR="007A2B32" w:rsidRPr="007A2B32">
        <w:rPr>
          <w:rFonts w:ascii="Courier New" w:hAnsi="Courier New" w:cs="Courier New"/>
          <w:sz w:val="20"/>
          <w:szCs w:val="20"/>
          <w:lang w:eastAsia="pl-PL"/>
        </w:rPr>
        <w:t xml:space="preserve"> </w:t>
      </w:r>
      <w:r w:rsidR="007A2B32" w:rsidRPr="007A2B32">
        <w:rPr>
          <w:u w:val="single"/>
        </w:rPr>
        <w:t xml:space="preserve">od godz. 07:30 dnia 20.12.2022 </w:t>
      </w:r>
      <w:r w:rsidR="007A2B32" w:rsidRPr="007A2B32">
        <w:rPr>
          <w:szCs w:val="20"/>
          <w:u w:val="single"/>
        </w:rPr>
        <w:t>do godz. 07:30 dnia 21.12.2022</w:t>
      </w:r>
    </w:p>
    <w:p w:rsidR="002B14C9" w:rsidRPr="007A2B32" w:rsidRDefault="008658D3" w:rsidP="007A2B32">
      <w:pPr>
        <w:tabs>
          <w:tab w:val="left" w:pos="709"/>
        </w:tabs>
        <w:suppressAutoHyphens w:val="0"/>
        <w:spacing w:line="360" w:lineRule="auto"/>
        <w:ind w:left="708"/>
        <w:jc w:val="both"/>
      </w:pPr>
      <w:r>
        <w:rPr>
          <w:b/>
          <w:szCs w:val="20"/>
        </w:rPr>
        <w:tab/>
      </w:r>
      <w:r w:rsidRPr="008658D3">
        <w:rPr>
          <w:b/>
          <w:szCs w:val="20"/>
        </w:rPr>
        <w:t>W dzień</w:t>
      </w:r>
      <w:r w:rsidR="004A3609">
        <w:rPr>
          <w:b/>
          <w:szCs w:val="20"/>
        </w:rPr>
        <w:t xml:space="preserve"> </w:t>
      </w:r>
      <w:r w:rsidR="007A2B32" w:rsidRPr="007A2B32">
        <w:t>zachmurzenie duże, na południu większe przejaśnienia. Opady deszczu,</w:t>
      </w:r>
      <w:r w:rsidR="007A2B32">
        <w:t xml:space="preserve"> </w:t>
      </w:r>
      <w:r w:rsidR="007A2B32" w:rsidRPr="007A2B32">
        <w:rPr>
          <w:szCs w:val="20"/>
        </w:rPr>
        <w:t>początkowo na wschodzie marznące i powodujące gołoledź. Temperatura maksymalna</w:t>
      </w:r>
      <w:r w:rsidR="007A2B32">
        <w:t xml:space="preserve"> </w:t>
      </w:r>
      <w:r w:rsidR="007A2B32">
        <w:br/>
      </w:r>
      <w:r w:rsidR="007A2B32" w:rsidRPr="007A2B32">
        <w:rPr>
          <w:szCs w:val="20"/>
        </w:rPr>
        <w:t>od 1°C do 3°C. Wiatr umiarkowany, porywisty, południowo-zachodni.</w:t>
      </w:r>
    </w:p>
    <w:p w:rsidR="007A2B32" w:rsidRPr="007A2B32" w:rsidRDefault="002B14C9" w:rsidP="007A2B32">
      <w:pPr>
        <w:tabs>
          <w:tab w:val="left" w:pos="709"/>
        </w:tabs>
        <w:suppressAutoHyphens w:val="0"/>
        <w:spacing w:line="360" w:lineRule="auto"/>
        <w:ind w:left="708"/>
        <w:jc w:val="both"/>
      </w:pPr>
      <w:r>
        <w:rPr>
          <w:b/>
          <w:szCs w:val="20"/>
        </w:rPr>
        <w:t xml:space="preserve"> </w:t>
      </w:r>
      <w:r w:rsidR="008658D3" w:rsidRPr="008658D3">
        <w:rPr>
          <w:b/>
          <w:szCs w:val="20"/>
        </w:rPr>
        <w:t>W nocy</w:t>
      </w:r>
      <w:r w:rsidR="008658D3" w:rsidRPr="008658D3">
        <w:rPr>
          <w:szCs w:val="20"/>
        </w:rPr>
        <w:t xml:space="preserve"> </w:t>
      </w:r>
      <w:r w:rsidR="007A2B32" w:rsidRPr="007A2B32">
        <w:t>zachmurzenie duże, na południu i w</w:t>
      </w:r>
      <w:r w:rsidR="007A2B32">
        <w:t xml:space="preserve"> centrum większe przejaśnienia. </w:t>
      </w:r>
      <w:r w:rsidR="007A2B32">
        <w:br/>
      </w:r>
      <w:r w:rsidR="007A2B32" w:rsidRPr="007A2B32">
        <w:rPr>
          <w:szCs w:val="20"/>
        </w:rPr>
        <w:t>W północnej połowie województwa słabe opady deszczu, lokalnie marznące</w:t>
      </w:r>
      <w:r w:rsidR="007A2B32">
        <w:t xml:space="preserve"> </w:t>
      </w:r>
      <w:r w:rsidR="007A2B32" w:rsidRPr="007A2B32">
        <w:rPr>
          <w:szCs w:val="20"/>
        </w:rPr>
        <w:t>i powodujące gołoledź. Temperatura minimalna od -1°C do 2°C. Wiatr umiarkowany,</w:t>
      </w:r>
      <w:r w:rsidR="007A2B32">
        <w:t xml:space="preserve"> </w:t>
      </w:r>
      <w:r w:rsidR="007A2B32" w:rsidRPr="007A2B32">
        <w:rPr>
          <w:szCs w:val="20"/>
        </w:rPr>
        <w:t>lokalnie porywisty, południowo-zachodni.</w:t>
      </w:r>
    </w:p>
    <w:p w:rsidR="007A2B32" w:rsidRPr="007A2B32" w:rsidRDefault="007A2B32" w:rsidP="007A2B32">
      <w:pPr>
        <w:tabs>
          <w:tab w:val="left" w:pos="709"/>
        </w:tabs>
        <w:suppressAutoHyphens w:val="0"/>
        <w:spacing w:line="360" w:lineRule="auto"/>
        <w:jc w:val="both"/>
        <w:rPr>
          <w:szCs w:val="20"/>
        </w:rPr>
      </w:pPr>
    </w:p>
    <w:p w:rsidR="007A2B32" w:rsidRPr="007A2B32" w:rsidRDefault="007A2B32" w:rsidP="007A2B32">
      <w:pPr>
        <w:tabs>
          <w:tab w:val="left" w:pos="709"/>
        </w:tabs>
        <w:suppressAutoHyphens w:val="0"/>
        <w:spacing w:line="360" w:lineRule="auto"/>
        <w:jc w:val="both"/>
        <w:rPr>
          <w:i/>
          <w:sz w:val="20"/>
          <w:szCs w:val="20"/>
        </w:rPr>
      </w:pPr>
      <w:r w:rsidRPr="007A2B32">
        <w:rPr>
          <w:i/>
          <w:sz w:val="20"/>
          <w:szCs w:val="20"/>
        </w:rPr>
        <w:t xml:space="preserve">Dyżurny synoptyk: Ilona </w:t>
      </w:r>
      <w:proofErr w:type="spellStart"/>
      <w:r w:rsidRPr="007A2B32">
        <w:rPr>
          <w:i/>
          <w:sz w:val="20"/>
          <w:szCs w:val="20"/>
        </w:rPr>
        <w:t>Bazyluk</w:t>
      </w:r>
      <w:proofErr w:type="spellEnd"/>
    </w:p>
    <w:p w:rsidR="007A2B32" w:rsidRPr="007A2B32" w:rsidRDefault="007A2B32" w:rsidP="007A2B32">
      <w:pPr>
        <w:tabs>
          <w:tab w:val="left" w:pos="709"/>
        </w:tabs>
        <w:suppressAutoHyphens w:val="0"/>
        <w:spacing w:line="360" w:lineRule="auto"/>
        <w:jc w:val="both"/>
        <w:rPr>
          <w:i/>
          <w:sz w:val="20"/>
          <w:szCs w:val="20"/>
        </w:rPr>
      </w:pPr>
      <w:r w:rsidRPr="007A2B32">
        <w:rPr>
          <w:i/>
          <w:sz w:val="20"/>
          <w:szCs w:val="20"/>
        </w:rPr>
        <w:t>Godzina i data wydania: godz. 06:03 dnia 19.12.2022</w:t>
      </w:r>
    </w:p>
    <w:p w:rsidR="004A3609" w:rsidRDefault="004A3609" w:rsidP="00F30E67">
      <w:pPr>
        <w:tabs>
          <w:tab w:val="left" w:pos="709"/>
        </w:tabs>
        <w:suppressAutoHyphens w:val="0"/>
        <w:spacing w:line="360" w:lineRule="auto"/>
        <w:jc w:val="both"/>
        <w:rPr>
          <w:szCs w:val="20"/>
        </w:rPr>
      </w:pPr>
    </w:p>
    <w:p w:rsidR="00503EC6" w:rsidRDefault="00503EC6" w:rsidP="000A4643">
      <w:pPr>
        <w:suppressAutoHyphens w:val="0"/>
        <w:spacing w:line="360" w:lineRule="auto"/>
        <w:jc w:val="both"/>
        <w:rPr>
          <w:szCs w:val="20"/>
        </w:rPr>
      </w:pPr>
    </w:p>
    <w:p w:rsidR="006F5C10" w:rsidRPr="00FF095D" w:rsidRDefault="00FF095D" w:rsidP="00FF095D">
      <w:pPr>
        <w:spacing w:line="276" w:lineRule="auto"/>
        <w:ind w:right="-2"/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="00F460CC"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810F6B">
        <w:rPr>
          <w:i/>
          <w:sz w:val="22"/>
          <w:szCs w:val="22"/>
        </w:rPr>
        <w:t xml:space="preserve">     </w:t>
      </w:r>
      <w:r w:rsidR="00F460CC">
        <w:rPr>
          <w:i/>
          <w:sz w:val="22"/>
          <w:szCs w:val="22"/>
        </w:rPr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460CC">
        <w:rPr>
          <w:szCs w:val="22"/>
        </w:rPr>
        <w:t xml:space="preserve">                         </w:t>
      </w:r>
      <w:r w:rsidR="00B71CF2">
        <w:rPr>
          <w:szCs w:val="22"/>
        </w:rPr>
        <w:t xml:space="preserve">  </w:t>
      </w:r>
      <w:r w:rsidR="00F460CC">
        <w:rPr>
          <w:szCs w:val="22"/>
        </w:rPr>
        <w:t xml:space="preserve"> </w:t>
      </w:r>
      <w:r w:rsidR="00F30E67">
        <w:rPr>
          <w:szCs w:val="22"/>
        </w:rPr>
        <w:t xml:space="preserve">     </w:t>
      </w:r>
      <w:r w:rsidR="00CC4EDE">
        <w:rPr>
          <w:szCs w:val="22"/>
        </w:rPr>
        <w:t xml:space="preserve"> </w:t>
      </w:r>
      <w:r w:rsidR="006F7FA0">
        <w:rPr>
          <w:szCs w:val="22"/>
        </w:rPr>
        <w:t xml:space="preserve"> </w:t>
      </w:r>
      <w:r w:rsidR="00F30E67"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79B"/>
    <w:rsid w:val="000A03C1"/>
    <w:rsid w:val="000A16B7"/>
    <w:rsid w:val="000A1A79"/>
    <w:rsid w:val="000A2093"/>
    <w:rsid w:val="000A285D"/>
    <w:rsid w:val="000A2BDC"/>
    <w:rsid w:val="000A2EB3"/>
    <w:rsid w:val="000A4604"/>
    <w:rsid w:val="000A4643"/>
    <w:rsid w:val="000A5034"/>
    <w:rsid w:val="000A5A35"/>
    <w:rsid w:val="000A5BCA"/>
    <w:rsid w:val="000A608C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25B"/>
    <w:rsid w:val="001267B2"/>
    <w:rsid w:val="00127812"/>
    <w:rsid w:val="001319EC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24F2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D6C"/>
    <w:rsid w:val="00226F3B"/>
    <w:rsid w:val="00226FB0"/>
    <w:rsid w:val="00227E4C"/>
    <w:rsid w:val="002303B4"/>
    <w:rsid w:val="002311FA"/>
    <w:rsid w:val="002317C5"/>
    <w:rsid w:val="0023215C"/>
    <w:rsid w:val="00234847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743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B1"/>
    <w:rsid w:val="0027764D"/>
    <w:rsid w:val="00277820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C46"/>
    <w:rsid w:val="0030669A"/>
    <w:rsid w:val="00306E4A"/>
    <w:rsid w:val="00306F15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A9E"/>
    <w:rsid w:val="0039369C"/>
    <w:rsid w:val="00393993"/>
    <w:rsid w:val="00393CB2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37C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2579C"/>
    <w:rsid w:val="004305F6"/>
    <w:rsid w:val="00431A74"/>
    <w:rsid w:val="0043352C"/>
    <w:rsid w:val="00433532"/>
    <w:rsid w:val="004339A0"/>
    <w:rsid w:val="00437520"/>
    <w:rsid w:val="00437BBF"/>
    <w:rsid w:val="004404FB"/>
    <w:rsid w:val="00440ACC"/>
    <w:rsid w:val="00440BB5"/>
    <w:rsid w:val="00441863"/>
    <w:rsid w:val="00442018"/>
    <w:rsid w:val="00443DC9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586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D67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609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0695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5005E6"/>
    <w:rsid w:val="00500E1E"/>
    <w:rsid w:val="0050347D"/>
    <w:rsid w:val="00503EC6"/>
    <w:rsid w:val="00503F88"/>
    <w:rsid w:val="0050438A"/>
    <w:rsid w:val="00506442"/>
    <w:rsid w:val="00506CEC"/>
    <w:rsid w:val="00510075"/>
    <w:rsid w:val="00510FE7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D28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BC5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1C0"/>
    <w:rsid w:val="005C38BF"/>
    <w:rsid w:val="005C3D14"/>
    <w:rsid w:val="005C3D61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B18"/>
    <w:rsid w:val="00604D3C"/>
    <w:rsid w:val="00605864"/>
    <w:rsid w:val="00606356"/>
    <w:rsid w:val="00606361"/>
    <w:rsid w:val="006079A0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20B0"/>
    <w:rsid w:val="006233B0"/>
    <w:rsid w:val="00623534"/>
    <w:rsid w:val="00625C67"/>
    <w:rsid w:val="00625E11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62A9"/>
    <w:rsid w:val="006804F6"/>
    <w:rsid w:val="0068084C"/>
    <w:rsid w:val="00680BE2"/>
    <w:rsid w:val="00682325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1107"/>
    <w:rsid w:val="006B1F20"/>
    <w:rsid w:val="006B2280"/>
    <w:rsid w:val="006B2422"/>
    <w:rsid w:val="006B51EA"/>
    <w:rsid w:val="006B5DC5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E46"/>
    <w:rsid w:val="006D0367"/>
    <w:rsid w:val="006D0450"/>
    <w:rsid w:val="006D1103"/>
    <w:rsid w:val="006D179C"/>
    <w:rsid w:val="006D234C"/>
    <w:rsid w:val="006D2A16"/>
    <w:rsid w:val="006D2F03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E38"/>
    <w:rsid w:val="00704176"/>
    <w:rsid w:val="00704F5D"/>
    <w:rsid w:val="00705D8F"/>
    <w:rsid w:val="0070625B"/>
    <w:rsid w:val="00706DE6"/>
    <w:rsid w:val="007072D0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7B5"/>
    <w:rsid w:val="00716073"/>
    <w:rsid w:val="007165A2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CED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B72B5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2E3C"/>
    <w:rsid w:val="007D2F89"/>
    <w:rsid w:val="007D3ACD"/>
    <w:rsid w:val="007D491D"/>
    <w:rsid w:val="007D615F"/>
    <w:rsid w:val="007D6723"/>
    <w:rsid w:val="007E0B6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4D0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71F"/>
    <w:rsid w:val="00895A87"/>
    <w:rsid w:val="00895F6E"/>
    <w:rsid w:val="00897152"/>
    <w:rsid w:val="00897B1C"/>
    <w:rsid w:val="00897F51"/>
    <w:rsid w:val="008A0F53"/>
    <w:rsid w:val="008A2038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C03B8"/>
    <w:rsid w:val="009C13BC"/>
    <w:rsid w:val="009C16C0"/>
    <w:rsid w:val="009C1A32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0925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3968"/>
    <w:rsid w:val="00AB478A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6FE3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788F"/>
    <w:rsid w:val="00AE78A7"/>
    <w:rsid w:val="00AE7DAB"/>
    <w:rsid w:val="00AF1B18"/>
    <w:rsid w:val="00AF25A0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F68"/>
    <w:rsid w:val="00B53277"/>
    <w:rsid w:val="00B56106"/>
    <w:rsid w:val="00B5716B"/>
    <w:rsid w:val="00B57FC1"/>
    <w:rsid w:val="00B6032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4417"/>
    <w:rsid w:val="00B76489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B1"/>
    <w:rsid w:val="00C20ACB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D23"/>
    <w:rsid w:val="00C5547C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566D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A02A5"/>
    <w:rsid w:val="00CA151B"/>
    <w:rsid w:val="00CA2C34"/>
    <w:rsid w:val="00CA336A"/>
    <w:rsid w:val="00CA35A6"/>
    <w:rsid w:val="00CA3A72"/>
    <w:rsid w:val="00CA5E06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26F8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CDA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D31"/>
    <w:rsid w:val="00DC43B7"/>
    <w:rsid w:val="00DC520D"/>
    <w:rsid w:val="00DC55DC"/>
    <w:rsid w:val="00DC695D"/>
    <w:rsid w:val="00DC6FA8"/>
    <w:rsid w:val="00DC7365"/>
    <w:rsid w:val="00DC7522"/>
    <w:rsid w:val="00DC77DF"/>
    <w:rsid w:val="00DD0119"/>
    <w:rsid w:val="00DD020F"/>
    <w:rsid w:val="00DD0240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68B0"/>
    <w:rsid w:val="00DE6CA6"/>
    <w:rsid w:val="00DE6E42"/>
    <w:rsid w:val="00DF002C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5FE1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49C"/>
    <w:rsid w:val="00EB3AA9"/>
    <w:rsid w:val="00EB3F6B"/>
    <w:rsid w:val="00EB480F"/>
    <w:rsid w:val="00EB4B5A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4BB"/>
    <w:rsid w:val="00F025C5"/>
    <w:rsid w:val="00F027DF"/>
    <w:rsid w:val="00F02A56"/>
    <w:rsid w:val="00F038FC"/>
    <w:rsid w:val="00F04B4A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5427"/>
    <w:rsid w:val="00F2572C"/>
    <w:rsid w:val="00F257F1"/>
    <w:rsid w:val="00F263D2"/>
    <w:rsid w:val="00F3042D"/>
    <w:rsid w:val="00F306A6"/>
    <w:rsid w:val="00F30E67"/>
    <w:rsid w:val="00F31472"/>
    <w:rsid w:val="00F32929"/>
    <w:rsid w:val="00F32F31"/>
    <w:rsid w:val="00F3409F"/>
    <w:rsid w:val="00F344B3"/>
    <w:rsid w:val="00F34646"/>
    <w:rsid w:val="00F34FD0"/>
    <w:rsid w:val="00F352D6"/>
    <w:rsid w:val="00F40943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79C8"/>
    <w:rsid w:val="00F77EBC"/>
    <w:rsid w:val="00F80BBE"/>
    <w:rsid w:val="00F81771"/>
    <w:rsid w:val="00F81833"/>
    <w:rsid w:val="00F8307B"/>
    <w:rsid w:val="00F837DD"/>
    <w:rsid w:val="00F848BE"/>
    <w:rsid w:val="00F861A3"/>
    <w:rsid w:val="00F86B1E"/>
    <w:rsid w:val="00F86F3A"/>
    <w:rsid w:val="00F91323"/>
    <w:rsid w:val="00F9156F"/>
    <w:rsid w:val="00F919D7"/>
    <w:rsid w:val="00F927E4"/>
    <w:rsid w:val="00F93284"/>
    <w:rsid w:val="00F943A3"/>
    <w:rsid w:val="00F94616"/>
    <w:rsid w:val="00F961B6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83A0FE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2C76-4614-4347-A223-5DD14BD6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6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2020-10-25T20:39:00Z</cp:lastPrinted>
  <dcterms:created xsi:type="dcterms:W3CDTF">2022-12-18T06:20:00Z</dcterms:created>
  <dcterms:modified xsi:type="dcterms:W3CDTF">2022-12-19T05:08:00Z</dcterms:modified>
</cp:coreProperties>
</file>