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D0E45">
        <w:t>2</w:t>
      </w:r>
      <w:r w:rsidR="00220469">
        <w:t>3</w:t>
      </w:r>
      <w:r w:rsidR="00011A88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A5BAB">
        <w:t>1</w:t>
      </w:r>
      <w:r w:rsidR="004D0E45">
        <w:t>1</w:t>
      </w:r>
      <w:r w:rsidR="00220469">
        <w:t>3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3A6E46" w:rsidRDefault="003A6E46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7E673B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A91DC7" w:rsidRPr="00A91DC7" w:rsidRDefault="00A91DC7" w:rsidP="00A91DC7">
      <w:pPr>
        <w:tabs>
          <w:tab w:val="left" w:pos="3055"/>
        </w:tabs>
        <w:spacing w:line="360" w:lineRule="auto"/>
        <w:ind w:right="-2"/>
        <w:jc w:val="both"/>
      </w:pPr>
      <w:r w:rsidRPr="00A91DC7">
        <w:t xml:space="preserve">Ważność: </w:t>
      </w:r>
      <w:r w:rsidR="00B94472" w:rsidRPr="00B94472">
        <w:rPr>
          <w:u w:val="single"/>
        </w:rPr>
        <w:t>od godz. 07:30 dnia 23.04.2022 do godz. 07:30 dnia 24.04.2022</w:t>
      </w:r>
    </w:p>
    <w:p w:rsidR="0070625B" w:rsidRDefault="00A91DC7" w:rsidP="00A91DC7">
      <w:pPr>
        <w:tabs>
          <w:tab w:val="left" w:pos="3055"/>
        </w:tabs>
        <w:spacing w:line="360" w:lineRule="auto"/>
        <w:ind w:right="-2"/>
        <w:jc w:val="both"/>
      </w:pPr>
      <w:r w:rsidRPr="00A91DC7">
        <w:rPr>
          <w:b/>
        </w:rPr>
        <w:t>W dzień</w:t>
      </w:r>
      <w:r w:rsidRPr="00A91DC7">
        <w:t xml:space="preserve"> </w:t>
      </w:r>
      <w:r w:rsidR="00B94472" w:rsidRPr="00B94472">
        <w:t>zachmurzenie umiarkowane i duże.</w:t>
      </w:r>
      <w:r w:rsidR="00B94472">
        <w:t xml:space="preserve"> Miejscami słabe opady deszczu, </w:t>
      </w:r>
      <w:r w:rsidR="00B94472" w:rsidRPr="00B94472">
        <w:t>wieczorem zanikające. Temperatura maksymalna od 12°C do 14°C. Wiatr słaby</w:t>
      </w:r>
      <w:r w:rsidR="00B94472">
        <w:t xml:space="preserve"> </w:t>
      </w:r>
      <w:r w:rsidR="00B94472" w:rsidRPr="00B94472">
        <w:t xml:space="preserve">i umiarkowany, północny </w:t>
      </w:r>
      <w:r w:rsidR="00B94472">
        <w:br/>
      </w:r>
      <w:r w:rsidR="00B94472" w:rsidRPr="00B94472">
        <w:t>i północno-zachodni.</w:t>
      </w:r>
    </w:p>
    <w:p w:rsidR="00B94472" w:rsidRPr="00B94472" w:rsidRDefault="00A91DC7" w:rsidP="00B94472">
      <w:pPr>
        <w:tabs>
          <w:tab w:val="left" w:pos="3055"/>
        </w:tabs>
        <w:spacing w:line="360" w:lineRule="auto"/>
        <w:ind w:right="-2"/>
        <w:jc w:val="both"/>
      </w:pPr>
      <w:r w:rsidRPr="00A91DC7">
        <w:rPr>
          <w:b/>
        </w:rPr>
        <w:t>W nocy</w:t>
      </w:r>
      <w:r w:rsidRPr="00A91DC7">
        <w:t xml:space="preserve"> </w:t>
      </w:r>
      <w:r w:rsidR="00B94472" w:rsidRPr="00B94472">
        <w:t>zachmurzenie małe i umiarkowane. Miejscami zamglenia i krótkotr</w:t>
      </w:r>
      <w:r w:rsidR="00B94472">
        <w:t xml:space="preserve">wała </w:t>
      </w:r>
      <w:r w:rsidR="00B94472" w:rsidRPr="00B94472">
        <w:t>mgła ograniczająca widzialność do 300 m. Temperatura minimalna od 1°C na</w:t>
      </w:r>
      <w:r w:rsidR="00B94472">
        <w:t xml:space="preserve"> </w:t>
      </w:r>
      <w:r w:rsidR="00B94472" w:rsidRPr="00B94472">
        <w:t xml:space="preserve">południu do 4°C </w:t>
      </w:r>
      <w:r w:rsidR="00B94472">
        <w:br/>
      </w:r>
      <w:r w:rsidR="00B94472" w:rsidRPr="00B94472">
        <w:t>w centrum i na północy. Wiatr słaby, z kierunków północnych.</w:t>
      </w:r>
    </w:p>
    <w:p w:rsidR="00A91DC7" w:rsidRDefault="00A91DC7" w:rsidP="00A91DC7">
      <w:pPr>
        <w:tabs>
          <w:tab w:val="left" w:pos="3055"/>
        </w:tabs>
        <w:spacing w:line="360" w:lineRule="auto"/>
        <w:ind w:right="-2"/>
        <w:jc w:val="both"/>
      </w:pPr>
    </w:p>
    <w:p w:rsidR="00A91DC7" w:rsidRPr="00A91DC7" w:rsidRDefault="00A91DC7" w:rsidP="00A91DC7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A91DC7">
        <w:rPr>
          <w:b/>
        </w:rPr>
        <w:t>PROGNOZA POGODY NA KOLEJNĄ DOBĘ</w:t>
      </w:r>
    </w:p>
    <w:p w:rsidR="00A91DC7" w:rsidRDefault="00A91DC7" w:rsidP="00A91DC7">
      <w:pPr>
        <w:tabs>
          <w:tab w:val="left" w:pos="3055"/>
        </w:tabs>
        <w:spacing w:line="360" w:lineRule="auto"/>
        <w:ind w:right="-2"/>
        <w:jc w:val="both"/>
      </w:pPr>
    </w:p>
    <w:p w:rsidR="0070625B" w:rsidRPr="00B94472" w:rsidRDefault="00A91DC7" w:rsidP="00A91DC7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A91DC7">
        <w:t xml:space="preserve">Ważność: </w:t>
      </w:r>
      <w:r w:rsidR="00B94472" w:rsidRPr="00B94472">
        <w:rPr>
          <w:u w:val="single"/>
        </w:rPr>
        <w:t>od godz. 07:30 dnia 24.04.2022 do godz. 07:30 dnia 25.04.2022</w:t>
      </w:r>
    </w:p>
    <w:p w:rsidR="0070625B" w:rsidRDefault="00A91DC7" w:rsidP="00A91DC7">
      <w:pPr>
        <w:tabs>
          <w:tab w:val="left" w:pos="3055"/>
        </w:tabs>
        <w:spacing w:line="360" w:lineRule="auto"/>
        <w:ind w:right="-2"/>
        <w:jc w:val="both"/>
      </w:pPr>
      <w:r w:rsidRPr="00A91DC7">
        <w:rPr>
          <w:b/>
        </w:rPr>
        <w:t>W dzień</w:t>
      </w:r>
      <w:r w:rsidRPr="00A91DC7">
        <w:t xml:space="preserve"> </w:t>
      </w:r>
      <w:r w:rsidR="00B94472" w:rsidRPr="00B94472">
        <w:t>zachmurzenie przeważnie duże, większ</w:t>
      </w:r>
      <w:r w:rsidR="00B94472">
        <w:t xml:space="preserve">e przejaśnienia możliwe głównie </w:t>
      </w:r>
      <w:r w:rsidR="00B94472" w:rsidRPr="00B94472">
        <w:t xml:space="preserve">początkowo. </w:t>
      </w:r>
      <w:r w:rsidR="00B94472">
        <w:br/>
      </w:r>
      <w:r w:rsidR="00B94472" w:rsidRPr="00B94472">
        <w:t>Po południu i wieczorem miejscami opady deszczu. Temperatura</w:t>
      </w:r>
      <w:r w:rsidR="00B94472">
        <w:t xml:space="preserve"> </w:t>
      </w:r>
      <w:r w:rsidR="00B94472" w:rsidRPr="00B94472">
        <w:t>maksymalna od 13°C na północy do 16°C w centrum i na południu. Wiatr słaby</w:t>
      </w:r>
      <w:r w:rsidR="00B94472">
        <w:t xml:space="preserve"> </w:t>
      </w:r>
      <w:r w:rsidR="00B94472" w:rsidRPr="00B94472">
        <w:t>i umiarkowany, po południu porywisty, z kierunków wschodnich.</w:t>
      </w:r>
    </w:p>
    <w:p w:rsidR="00B94472" w:rsidRPr="00B94472" w:rsidRDefault="00A91DC7" w:rsidP="00B94472">
      <w:pPr>
        <w:tabs>
          <w:tab w:val="left" w:pos="3055"/>
        </w:tabs>
        <w:spacing w:line="360" w:lineRule="auto"/>
        <w:ind w:right="-2"/>
        <w:jc w:val="both"/>
      </w:pPr>
      <w:r w:rsidRPr="00A91DC7">
        <w:rPr>
          <w:b/>
        </w:rPr>
        <w:t>W nocy</w:t>
      </w:r>
      <w:r w:rsidRPr="00A91DC7">
        <w:t xml:space="preserve"> </w:t>
      </w:r>
      <w:r w:rsidR="00B94472" w:rsidRPr="00B94472">
        <w:t>zachmurzenie duże, gdzieniegdzie z większy</w:t>
      </w:r>
      <w:r w:rsidR="00B94472">
        <w:t xml:space="preserve">mi przejaśnieniami. Opady </w:t>
      </w:r>
      <w:r w:rsidR="00B94472" w:rsidRPr="00B94472">
        <w:t>deszczu, głównie w pierwszej połowie nocy. Prognozowana suma opadów miejscami do</w:t>
      </w:r>
      <w:r w:rsidR="00B94472">
        <w:t xml:space="preserve"> </w:t>
      </w:r>
      <w:r w:rsidR="00B94472" w:rsidRPr="00B94472">
        <w:t>około 10 cm. Temperatura minimalna od 5°C do 8°C. Wiatr słaby, z kierunków</w:t>
      </w:r>
      <w:r w:rsidR="00B94472">
        <w:t xml:space="preserve"> </w:t>
      </w:r>
      <w:r w:rsidR="00B94472" w:rsidRPr="00B94472">
        <w:t>zmieniających się.</w:t>
      </w:r>
    </w:p>
    <w:p w:rsidR="00B94472" w:rsidRPr="00B94472" w:rsidRDefault="00B94472" w:rsidP="00B94472">
      <w:pPr>
        <w:tabs>
          <w:tab w:val="left" w:pos="3055"/>
        </w:tabs>
        <w:spacing w:line="360" w:lineRule="auto"/>
        <w:ind w:right="-2"/>
        <w:jc w:val="both"/>
      </w:pPr>
    </w:p>
    <w:p w:rsidR="00B94472" w:rsidRPr="00B94472" w:rsidRDefault="00B94472" w:rsidP="00B9447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B94472">
        <w:rPr>
          <w:i/>
          <w:sz w:val="20"/>
          <w:szCs w:val="20"/>
        </w:rPr>
        <w:t>Dyżurny synoptyk: Michał Folwarski</w:t>
      </w:r>
    </w:p>
    <w:p w:rsidR="00B94472" w:rsidRPr="00B94472" w:rsidRDefault="00B94472" w:rsidP="00B94472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B94472">
        <w:rPr>
          <w:i/>
          <w:sz w:val="20"/>
          <w:szCs w:val="20"/>
        </w:rPr>
        <w:t>Godzina i data wydania: godz. 06:11 dnia 23.04.2022</w:t>
      </w:r>
    </w:p>
    <w:p w:rsidR="00050CC2" w:rsidRDefault="005147E6" w:rsidP="00050CC2">
      <w:pPr>
        <w:tabs>
          <w:tab w:val="left" w:pos="3055"/>
        </w:tabs>
        <w:spacing w:line="360" w:lineRule="auto"/>
        <w:ind w:right="-2"/>
      </w:pPr>
      <w:bookmarkStart w:id="0" w:name="_GoBack"/>
      <w:bookmarkEnd w:id="0"/>
      <w:r>
        <w:tab/>
      </w:r>
      <w:r w:rsidR="00050CC2">
        <w:tab/>
      </w:r>
      <w:r w:rsidR="00050CC2">
        <w:tab/>
      </w:r>
      <w:r w:rsidR="00050CC2">
        <w:tab/>
      </w:r>
      <w:r w:rsidR="00050CC2">
        <w:tab/>
      </w:r>
      <w:r>
        <w:tab/>
      </w:r>
      <w:r w:rsidR="00CB3920">
        <w:t xml:space="preserve">                                                            </w:t>
      </w:r>
      <w:r w:rsidR="00011A88">
        <w:t xml:space="preserve">     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</w:pPr>
    </w:p>
    <w:p w:rsidR="006F5C10" w:rsidRDefault="00050CC2" w:rsidP="00050CC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0625B" w:rsidP="009544EE">
      <w:pPr>
        <w:spacing w:line="360" w:lineRule="auto"/>
        <w:ind w:left="6372" w:right="-2"/>
        <w:jc w:val="both"/>
        <w:rPr>
          <w:szCs w:val="22"/>
        </w:rPr>
      </w:pPr>
      <w:r>
        <w:rPr>
          <w:szCs w:val="22"/>
        </w:rPr>
        <w:t xml:space="preserve">  </w:t>
      </w:r>
      <w:r w:rsidR="00EE6F67">
        <w:rPr>
          <w:szCs w:val="22"/>
        </w:rPr>
        <w:t xml:space="preserve">  </w:t>
      </w:r>
      <w:r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50F7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3FD5-E9F5-47A8-AA51-05466F9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2020-10-25T20:39:00Z</cp:lastPrinted>
  <dcterms:created xsi:type="dcterms:W3CDTF">2022-04-22T05:22:00Z</dcterms:created>
  <dcterms:modified xsi:type="dcterms:W3CDTF">2022-04-23T04:15:00Z</dcterms:modified>
</cp:coreProperties>
</file>