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C0" w:rsidRDefault="002876C0" w:rsidP="00B11D6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6C0" w:rsidRPr="00B6554D" w:rsidRDefault="002876C0" w:rsidP="00B11D6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D69"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  <w:r w:rsidRPr="00B11D69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 przyjęcie dziecka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</w:t>
      </w:r>
      <w:r w:rsidRPr="00B11D69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>
        <w:rPr>
          <w:rFonts w:ascii="Times New Roman" w:hAnsi="Times New Roman" w:cs="Times New Roman"/>
          <w:b/>
          <w:bCs/>
          <w:sz w:val="24"/>
          <w:szCs w:val="24"/>
        </w:rPr>
        <w:t>espołu</w:t>
      </w:r>
      <w:r w:rsidRPr="00B11D69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>
        <w:rPr>
          <w:rFonts w:ascii="Times New Roman" w:hAnsi="Times New Roman" w:cs="Times New Roman"/>
          <w:b/>
          <w:bCs/>
          <w:sz w:val="24"/>
          <w:szCs w:val="24"/>
        </w:rPr>
        <w:t>światowego w Wiśniewie</w:t>
      </w:r>
      <w:r w:rsidRPr="00B11D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Przedszkola Samorządowego w Wiśniewie</w:t>
      </w:r>
      <w:r w:rsidRPr="00B11D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B6554D">
        <w:rPr>
          <w:rFonts w:ascii="Times New Roman" w:hAnsi="Times New Roman" w:cs="Times New Roman"/>
          <w:b/>
          <w:bCs/>
          <w:sz w:val="24"/>
          <w:szCs w:val="24"/>
        </w:rPr>
        <w:t xml:space="preserve"> rok szkolny ………………….</w:t>
      </w:r>
    </w:p>
    <w:p w:rsidR="002876C0" w:rsidRDefault="002876C0" w:rsidP="008A76C6">
      <w:pPr>
        <w:spacing w:line="36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  <w:r w:rsidRPr="008A76C6">
        <w:rPr>
          <w:rFonts w:ascii="Times New Roman" w:hAnsi="Times New Roman" w:cs="Times New Roman"/>
          <w:sz w:val="24"/>
          <w:szCs w:val="24"/>
        </w:rPr>
        <w:t xml:space="preserve">Proszę o przyjęcie mojego dziecka do przedszkola </w:t>
      </w:r>
      <w:r>
        <w:rPr>
          <w:rFonts w:ascii="Times New Roman" w:hAnsi="Times New Roman" w:cs="Times New Roman"/>
          <w:sz w:val="24"/>
          <w:szCs w:val="24"/>
        </w:rPr>
        <w:t xml:space="preserve">w roku szkolnym …………………… na </w:t>
      </w:r>
      <w:r w:rsidRPr="008A76C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…. </w:t>
      </w:r>
      <w:r w:rsidRPr="008A76C6">
        <w:rPr>
          <w:rFonts w:ascii="Times New Roman" w:hAnsi="Times New Roman" w:cs="Times New Roman"/>
          <w:sz w:val="24"/>
          <w:szCs w:val="24"/>
        </w:rPr>
        <w:t>godzin dziennie (5 godzin bezpłatnie) od</w:t>
      </w:r>
      <w:r>
        <w:rPr>
          <w:rFonts w:ascii="Times New Roman" w:hAnsi="Times New Roman" w:cs="Times New Roman"/>
          <w:sz w:val="24"/>
          <w:szCs w:val="24"/>
        </w:rPr>
        <w:t xml:space="preserve"> godz. </w:t>
      </w:r>
      <w:r w:rsidRPr="008A76C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8A76C6">
        <w:rPr>
          <w:rFonts w:ascii="Times New Roman" w:hAnsi="Times New Roman" w:cs="Times New Roman"/>
          <w:sz w:val="24"/>
          <w:szCs w:val="24"/>
        </w:rPr>
        <w:t xml:space="preserve">….. do </w:t>
      </w:r>
      <w:r>
        <w:rPr>
          <w:rFonts w:ascii="Times New Roman" w:hAnsi="Times New Roman" w:cs="Times New Roman"/>
          <w:sz w:val="24"/>
          <w:szCs w:val="24"/>
        </w:rPr>
        <w:t xml:space="preserve">godz. </w:t>
      </w:r>
      <w:r w:rsidRPr="008A76C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……….….. </w:t>
      </w:r>
    </w:p>
    <w:p w:rsidR="002876C0" w:rsidRPr="008A76C6" w:rsidRDefault="002876C0" w:rsidP="00BE40DE">
      <w:pPr>
        <w:spacing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 korzystanie przez moje dziecko z …… posiłków dziennie: śniadanie, obiad, podwieczorek (właściwe podkreślić).</w:t>
      </w:r>
    </w:p>
    <w:p w:rsidR="002876C0" w:rsidRPr="00FC28BF" w:rsidRDefault="002876C0" w:rsidP="00BE40DE">
      <w:pPr>
        <w:pStyle w:val="Default"/>
        <w:ind w:firstLine="708"/>
        <w:rPr>
          <w:rFonts w:ascii="Times New Roman" w:hAnsi="Times New Roman" w:cs="Times New Roman"/>
          <w:b/>
          <w:bCs/>
        </w:rPr>
      </w:pPr>
      <w:r w:rsidRPr="00FC28BF">
        <w:rPr>
          <w:rFonts w:ascii="Times New Roman" w:hAnsi="Times New Roman" w:cs="Times New Roman"/>
          <w:b/>
          <w:bCs/>
        </w:rPr>
        <w:t>I. Dane osobowe dziecka</w:t>
      </w:r>
    </w:p>
    <w:tbl>
      <w:tblPr>
        <w:tblW w:w="9606" w:type="dxa"/>
        <w:tblInd w:w="-106" w:type="dxa"/>
        <w:tblLayout w:type="fixed"/>
        <w:tblLook w:val="0000"/>
      </w:tblPr>
      <w:tblGrid>
        <w:gridCol w:w="9606"/>
      </w:tblGrid>
      <w:tr w:rsidR="002876C0" w:rsidRPr="00D3219E">
        <w:trPr>
          <w:trHeight w:val="93"/>
        </w:trPr>
        <w:tc>
          <w:tcPr>
            <w:tcW w:w="9606" w:type="dxa"/>
          </w:tcPr>
          <w:tbl>
            <w:tblPr>
              <w:tblW w:w="8995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261"/>
              <w:gridCol w:w="5734"/>
            </w:tblGrid>
            <w:tr w:rsidR="002876C0" w:rsidRPr="00D3219E"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6C0" w:rsidRPr="00D3219E" w:rsidRDefault="002876C0" w:rsidP="00D3219E">
                  <w:pPr>
                    <w:pStyle w:val="Default"/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D3219E">
                    <w:rPr>
                      <w:rFonts w:ascii="Times New Roman" w:hAnsi="Times New Roman" w:cs="Times New Roman"/>
                    </w:rPr>
                    <w:t>Imię i nazwisko dziecka</w:t>
                  </w:r>
                </w:p>
              </w:tc>
              <w:tc>
                <w:tcPr>
                  <w:tcW w:w="5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6C0" w:rsidRPr="00D3219E" w:rsidRDefault="002876C0" w:rsidP="00D3219E">
                  <w:pPr>
                    <w:pStyle w:val="Default"/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876C0" w:rsidRPr="00D3219E"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6C0" w:rsidRPr="00D3219E" w:rsidRDefault="002876C0" w:rsidP="00D3219E">
                  <w:pPr>
                    <w:pStyle w:val="Default"/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D3219E">
                    <w:rPr>
                      <w:rFonts w:ascii="Times New Roman" w:hAnsi="Times New Roman" w:cs="Times New Roman"/>
                    </w:rPr>
                    <w:t>Drugie imię dziecka</w:t>
                  </w:r>
                </w:p>
              </w:tc>
              <w:tc>
                <w:tcPr>
                  <w:tcW w:w="5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6C0" w:rsidRPr="00D3219E" w:rsidRDefault="002876C0" w:rsidP="00D3219E">
                  <w:pPr>
                    <w:pStyle w:val="Default"/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876C0" w:rsidRPr="00D3219E"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6C0" w:rsidRPr="00D3219E" w:rsidRDefault="002876C0" w:rsidP="00D3219E">
                  <w:pPr>
                    <w:pStyle w:val="Default"/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D3219E">
                    <w:rPr>
                      <w:rFonts w:ascii="Times New Roman" w:hAnsi="Times New Roman" w:cs="Times New Roman"/>
                    </w:rPr>
                    <w:t>Data urodzenia</w:t>
                  </w:r>
                </w:p>
              </w:tc>
              <w:tc>
                <w:tcPr>
                  <w:tcW w:w="5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6C0" w:rsidRPr="00D3219E" w:rsidRDefault="002876C0" w:rsidP="00D3219E">
                  <w:pPr>
                    <w:pStyle w:val="Default"/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876C0" w:rsidRPr="00D3219E"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6C0" w:rsidRPr="00D3219E" w:rsidRDefault="002876C0" w:rsidP="00D3219E">
                  <w:pPr>
                    <w:pStyle w:val="Default"/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D3219E">
                    <w:rPr>
                      <w:rFonts w:ascii="Times New Roman" w:hAnsi="Times New Roman" w:cs="Times New Roman"/>
                    </w:rPr>
                    <w:t>Miejsce urodzenia</w:t>
                  </w:r>
                </w:p>
              </w:tc>
              <w:tc>
                <w:tcPr>
                  <w:tcW w:w="5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6C0" w:rsidRPr="00D3219E" w:rsidRDefault="002876C0" w:rsidP="00D3219E">
                  <w:pPr>
                    <w:pStyle w:val="Default"/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876C0" w:rsidRPr="00D3219E"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6C0" w:rsidRPr="00D3219E" w:rsidRDefault="002876C0" w:rsidP="00D3219E">
                  <w:pPr>
                    <w:pStyle w:val="Default"/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D3219E">
                    <w:rPr>
                      <w:rFonts w:ascii="Times New Roman" w:hAnsi="Times New Roman" w:cs="Times New Roman"/>
                    </w:rPr>
                    <w:t xml:space="preserve">PESEL </w:t>
                  </w:r>
                </w:p>
              </w:tc>
              <w:tc>
                <w:tcPr>
                  <w:tcW w:w="5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6C0" w:rsidRPr="00D3219E" w:rsidRDefault="002876C0" w:rsidP="00D3219E">
                  <w:pPr>
                    <w:pStyle w:val="Default"/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876C0" w:rsidRPr="00D3219E"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6C0" w:rsidRPr="00D3219E" w:rsidRDefault="002876C0" w:rsidP="00D3219E">
                  <w:pPr>
                    <w:pStyle w:val="Default"/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D3219E">
                    <w:rPr>
                      <w:rFonts w:ascii="Times New Roman" w:hAnsi="Times New Roman" w:cs="Times New Roman"/>
                    </w:rPr>
                    <w:t>Adres zameldowania dziecka</w:t>
                  </w:r>
                </w:p>
              </w:tc>
              <w:tc>
                <w:tcPr>
                  <w:tcW w:w="5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6C0" w:rsidRPr="00D3219E" w:rsidRDefault="002876C0" w:rsidP="00D3219E">
                  <w:pPr>
                    <w:pStyle w:val="Default"/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876C0" w:rsidRPr="00D3219E"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6C0" w:rsidRPr="00D3219E" w:rsidRDefault="002876C0" w:rsidP="00D3219E">
                  <w:pPr>
                    <w:pStyle w:val="Default"/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D3219E">
                    <w:rPr>
                      <w:rFonts w:ascii="Times New Roman" w:hAnsi="Times New Roman" w:cs="Times New Roman"/>
                    </w:rPr>
                    <w:t>Adres zamieszkania dziecka</w:t>
                  </w:r>
                </w:p>
              </w:tc>
              <w:tc>
                <w:tcPr>
                  <w:tcW w:w="5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6C0" w:rsidRPr="00D3219E" w:rsidRDefault="002876C0" w:rsidP="00D3219E">
                  <w:pPr>
                    <w:pStyle w:val="Default"/>
                    <w:spacing w:line="48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876C0" w:rsidRPr="00D3219E" w:rsidRDefault="002876C0" w:rsidP="005478BF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2876C0" w:rsidRPr="00FC28BF" w:rsidRDefault="002876C0" w:rsidP="002A5E10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C28BF">
        <w:rPr>
          <w:rFonts w:ascii="Times New Roman" w:hAnsi="Times New Roman" w:cs="Times New Roman"/>
          <w:b/>
          <w:bCs/>
          <w:sz w:val="24"/>
          <w:szCs w:val="24"/>
        </w:rPr>
        <w:t>II. Dane rodziców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(prawnych opiekunów)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33"/>
        <w:gridCol w:w="1205"/>
        <w:gridCol w:w="1833"/>
        <w:gridCol w:w="4137"/>
        <w:gridCol w:w="606"/>
      </w:tblGrid>
      <w:tr w:rsidR="002876C0" w:rsidRPr="00D3219E">
        <w:trPr>
          <w:gridAfter w:val="1"/>
          <w:wAfter w:w="606" w:type="dxa"/>
          <w:trHeight w:val="423"/>
        </w:trPr>
        <w:tc>
          <w:tcPr>
            <w:tcW w:w="1933" w:type="dxa"/>
            <w:vMerge w:val="restart"/>
          </w:tcPr>
          <w:p w:rsidR="002876C0" w:rsidRPr="00D3219E" w:rsidRDefault="002876C0" w:rsidP="00D321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205" w:type="dxa"/>
          </w:tcPr>
          <w:p w:rsidR="002876C0" w:rsidRPr="00D3219E" w:rsidRDefault="002876C0" w:rsidP="00D321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E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5970" w:type="dxa"/>
            <w:gridSpan w:val="2"/>
          </w:tcPr>
          <w:p w:rsidR="002876C0" w:rsidRPr="00D3219E" w:rsidRDefault="002876C0" w:rsidP="00D321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C0" w:rsidRPr="00D3219E">
        <w:trPr>
          <w:gridAfter w:val="1"/>
          <w:wAfter w:w="606" w:type="dxa"/>
        </w:trPr>
        <w:tc>
          <w:tcPr>
            <w:tcW w:w="1933" w:type="dxa"/>
            <w:vMerge/>
          </w:tcPr>
          <w:p w:rsidR="002876C0" w:rsidRPr="00D3219E" w:rsidRDefault="002876C0" w:rsidP="00D321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876C0" w:rsidRPr="00D3219E" w:rsidRDefault="002876C0" w:rsidP="00D321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E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5970" w:type="dxa"/>
            <w:gridSpan w:val="2"/>
          </w:tcPr>
          <w:p w:rsidR="002876C0" w:rsidRPr="00D3219E" w:rsidRDefault="002876C0" w:rsidP="00D321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C0" w:rsidRPr="00D3219E">
        <w:trPr>
          <w:gridAfter w:val="1"/>
          <w:wAfter w:w="606" w:type="dxa"/>
        </w:trPr>
        <w:tc>
          <w:tcPr>
            <w:tcW w:w="1933" w:type="dxa"/>
            <w:vMerge w:val="restart"/>
          </w:tcPr>
          <w:p w:rsidR="002876C0" w:rsidRPr="00D3219E" w:rsidRDefault="002876C0" w:rsidP="00D32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E">
              <w:rPr>
                <w:rFonts w:ascii="Times New Roman" w:hAnsi="Times New Roman" w:cs="Times New Roman"/>
                <w:sz w:val="24"/>
                <w:szCs w:val="24"/>
              </w:rPr>
              <w:t>Adres zameldowania</w:t>
            </w:r>
          </w:p>
        </w:tc>
        <w:tc>
          <w:tcPr>
            <w:tcW w:w="1205" w:type="dxa"/>
          </w:tcPr>
          <w:p w:rsidR="002876C0" w:rsidRPr="00D3219E" w:rsidRDefault="002876C0" w:rsidP="00D321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E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5970" w:type="dxa"/>
            <w:gridSpan w:val="2"/>
          </w:tcPr>
          <w:p w:rsidR="002876C0" w:rsidRPr="00D3219E" w:rsidRDefault="002876C0" w:rsidP="00D321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C0" w:rsidRPr="00D3219E">
        <w:trPr>
          <w:gridAfter w:val="1"/>
          <w:wAfter w:w="606" w:type="dxa"/>
        </w:trPr>
        <w:tc>
          <w:tcPr>
            <w:tcW w:w="1933" w:type="dxa"/>
            <w:vMerge/>
          </w:tcPr>
          <w:p w:rsidR="002876C0" w:rsidRPr="00D3219E" w:rsidRDefault="002876C0" w:rsidP="00D321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876C0" w:rsidRPr="00D3219E" w:rsidRDefault="002876C0" w:rsidP="00D321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E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5970" w:type="dxa"/>
            <w:gridSpan w:val="2"/>
          </w:tcPr>
          <w:p w:rsidR="002876C0" w:rsidRPr="00D3219E" w:rsidRDefault="002876C0" w:rsidP="00D321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C0" w:rsidRPr="00D3219E">
        <w:trPr>
          <w:gridAfter w:val="1"/>
          <w:wAfter w:w="606" w:type="dxa"/>
        </w:trPr>
        <w:tc>
          <w:tcPr>
            <w:tcW w:w="1933" w:type="dxa"/>
            <w:vMerge w:val="restart"/>
          </w:tcPr>
          <w:p w:rsidR="002876C0" w:rsidRPr="00D3219E" w:rsidRDefault="002876C0" w:rsidP="00D32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E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1205" w:type="dxa"/>
          </w:tcPr>
          <w:p w:rsidR="002876C0" w:rsidRPr="00D3219E" w:rsidRDefault="002876C0" w:rsidP="00D321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E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5970" w:type="dxa"/>
            <w:gridSpan w:val="2"/>
          </w:tcPr>
          <w:p w:rsidR="002876C0" w:rsidRPr="00D3219E" w:rsidRDefault="002876C0" w:rsidP="00D321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C0" w:rsidRPr="00D3219E">
        <w:trPr>
          <w:gridAfter w:val="1"/>
          <w:wAfter w:w="606" w:type="dxa"/>
        </w:trPr>
        <w:tc>
          <w:tcPr>
            <w:tcW w:w="1933" w:type="dxa"/>
            <w:vMerge/>
          </w:tcPr>
          <w:p w:rsidR="002876C0" w:rsidRPr="00D3219E" w:rsidRDefault="002876C0" w:rsidP="00D321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876C0" w:rsidRPr="00D3219E" w:rsidRDefault="002876C0" w:rsidP="00D321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E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5970" w:type="dxa"/>
            <w:gridSpan w:val="2"/>
          </w:tcPr>
          <w:p w:rsidR="002876C0" w:rsidRPr="00D3219E" w:rsidRDefault="002876C0" w:rsidP="00D321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C0" w:rsidRPr="00D3219E">
        <w:trPr>
          <w:gridAfter w:val="1"/>
          <w:wAfter w:w="606" w:type="dxa"/>
        </w:trPr>
        <w:tc>
          <w:tcPr>
            <w:tcW w:w="1933" w:type="dxa"/>
            <w:vMerge w:val="restart"/>
          </w:tcPr>
          <w:p w:rsidR="002876C0" w:rsidRPr="00D3219E" w:rsidRDefault="002876C0" w:rsidP="00D32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E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2876C0" w:rsidRPr="00D3219E" w:rsidRDefault="002876C0" w:rsidP="00D32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E">
              <w:rPr>
                <w:rFonts w:ascii="Times New Roman" w:hAnsi="Times New Roman" w:cs="Times New Roman"/>
                <w:sz w:val="24"/>
                <w:szCs w:val="24"/>
              </w:rPr>
              <w:t>kontaktowy</w:t>
            </w:r>
          </w:p>
        </w:tc>
        <w:tc>
          <w:tcPr>
            <w:tcW w:w="1205" w:type="dxa"/>
          </w:tcPr>
          <w:p w:rsidR="002876C0" w:rsidRPr="00D3219E" w:rsidRDefault="002876C0" w:rsidP="00D321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E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5970" w:type="dxa"/>
            <w:gridSpan w:val="2"/>
          </w:tcPr>
          <w:p w:rsidR="002876C0" w:rsidRPr="00D3219E" w:rsidRDefault="002876C0" w:rsidP="00D321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C0" w:rsidRPr="00D3219E">
        <w:trPr>
          <w:gridAfter w:val="1"/>
          <w:wAfter w:w="606" w:type="dxa"/>
        </w:trPr>
        <w:tc>
          <w:tcPr>
            <w:tcW w:w="1933" w:type="dxa"/>
            <w:vMerge/>
          </w:tcPr>
          <w:p w:rsidR="002876C0" w:rsidRPr="00D3219E" w:rsidRDefault="002876C0" w:rsidP="00D321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876C0" w:rsidRPr="00D3219E" w:rsidRDefault="002876C0" w:rsidP="00D321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E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5970" w:type="dxa"/>
            <w:gridSpan w:val="2"/>
          </w:tcPr>
          <w:p w:rsidR="002876C0" w:rsidRPr="00D3219E" w:rsidRDefault="002876C0" w:rsidP="00D321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C0" w:rsidRPr="00D3219E">
        <w:trPr>
          <w:gridAfter w:val="1"/>
          <w:wAfter w:w="606" w:type="dxa"/>
        </w:trPr>
        <w:tc>
          <w:tcPr>
            <w:tcW w:w="4971" w:type="dxa"/>
            <w:gridSpan w:val="3"/>
          </w:tcPr>
          <w:p w:rsidR="002876C0" w:rsidRPr="00D3219E" w:rsidRDefault="002876C0" w:rsidP="00D32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E">
              <w:rPr>
                <w:rFonts w:ascii="Times New Roman" w:hAnsi="Times New Roman" w:cs="Times New Roman"/>
                <w:sz w:val="24"/>
                <w:szCs w:val="24"/>
              </w:rPr>
              <w:t>Telefon kontaktowy w przypadku braku możliwości połączenia na numery wskazane powyżej.</w:t>
            </w:r>
          </w:p>
        </w:tc>
        <w:tc>
          <w:tcPr>
            <w:tcW w:w="4137" w:type="dxa"/>
          </w:tcPr>
          <w:p w:rsidR="002876C0" w:rsidRPr="00D3219E" w:rsidRDefault="002876C0" w:rsidP="00D321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C0" w:rsidRPr="00D3219E">
        <w:trPr>
          <w:gridAfter w:val="1"/>
          <w:wAfter w:w="606" w:type="dxa"/>
        </w:trPr>
        <w:tc>
          <w:tcPr>
            <w:tcW w:w="1933" w:type="dxa"/>
            <w:vMerge w:val="restart"/>
          </w:tcPr>
          <w:p w:rsidR="002876C0" w:rsidRPr="00D3219E" w:rsidRDefault="002876C0" w:rsidP="00D32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E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1205" w:type="dxa"/>
          </w:tcPr>
          <w:p w:rsidR="002876C0" w:rsidRPr="00D3219E" w:rsidRDefault="002876C0" w:rsidP="00D321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E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5970" w:type="dxa"/>
            <w:gridSpan w:val="2"/>
          </w:tcPr>
          <w:p w:rsidR="002876C0" w:rsidRPr="00D3219E" w:rsidRDefault="002876C0" w:rsidP="00D321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C0" w:rsidRPr="00D3219E">
        <w:trPr>
          <w:gridAfter w:val="1"/>
          <w:wAfter w:w="606" w:type="dxa"/>
        </w:trPr>
        <w:tc>
          <w:tcPr>
            <w:tcW w:w="1933" w:type="dxa"/>
            <w:vMerge/>
          </w:tcPr>
          <w:p w:rsidR="002876C0" w:rsidRPr="00D3219E" w:rsidRDefault="002876C0" w:rsidP="00D321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876C0" w:rsidRPr="00D3219E" w:rsidRDefault="002876C0" w:rsidP="00D321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9E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5970" w:type="dxa"/>
            <w:gridSpan w:val="2"/>
          </w:tcPr>
          <w:p w:rsidR="002876C0" w:rsidRPr="00D3219E" w:rsidRDefault="002876C0" w:rsidP="00D321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C0" w:rsidRPr="00D321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9714" w:type="dxa"/>
            <w:gridSpan w:val="5"/>
          </w:tcPr>
          <w:p w:rsidR="002876C0" w:rsidRPr="00D3219E" w:rsidRDefault="002876C0" w:rsidP="009700C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876C0" w:rsidRPr="009700C3" w:rsidRDefault="002876C0" w:rsidP="00B97D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9700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Dodatkowe informacje o dziecku, </w:t>
      </w:r>
      <w:r w:rsidRPr="009700C3">
        <w:rPr>
          <w:rFonts w:ascii="Times New Roman" w:hAnsi="Times New Roman" w:cs="Times New Roman"/>
          <w:color w:val="000000"/>
        </w:rPr>
        <w:t>(np. „Opinia o potrzebie wczesnego wspomagania”, alergie, przewlekłe choroby, zalecone przez lekarza diety, zaświadczenia o leczeniu w poradniach specjalistycznych, indywidualne nauczanie, przeciwwskazania do określonej aktywności, itp.)</w:t>
      </w:r>
      <w:r w:rsidRPr="009700C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700C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9700C3">
        <w:rPr>
          <w:rFonts w:ascii="Times New Roman" w:hAnsi="Times New Roman" w:cs="Times New Roman"/>
          <w:sz w:val="24"/>
          <w:szCs w:val="24"/>
        </w:rPr>
        <w:t>…………………………………........................................……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9700C3">
        <w:rPr>
          <w:rFonts w:ascii="Times New Roman" w:hAnsi="Times New Roman" w:cs="Times New Roman"/>
          <w:sz w:val="24"/>
          <w:szCs w:val="24"/>
        </w:rPr>
        <w:t>……………………………………………………….……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9700C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700C3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00C3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9700C3">
        <w:rPr>
          <w:rFonts w:ascii="Times New Roman" w:hAnsi="Times New Roman" w:cs="Times New Roman"/>
          <w:sz w:val="24"/>
          <w:szCs w:val="24"/>
        </w:rPr>
        <w:t>…………………….………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9700C3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2876C0" w:rsidRDefault="002876C0" w:rsidP="00B35D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Informacja uzupełniająca: </w:t>
      </w:r>
    </w:p>
    <w:p w:rsidR="002876C0" w:rsidRDefault="002876C0" w:rsidP="00B35D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wypełniają rodzice lub prawni opiekunowie dziecka na podstawie posiadanych dokumentów. </w:t>
      </w:r>
    </w:p>
    <w:p w:rsidR="002876C0" w:rsidRDefault="002876C0" w:rsidP="00B35D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lub prawni opiekunowie dziecka zobowiązani są zawiadomić przedszkole o każdej zmianie, która dotyczy dziecka tj. zmianie imion, nazwisk, adresu zameldowania, adresu zamieszkania.</w:t>
      </w:r>
    </w:p>
    <w:p w:rsidR="002876C0" w:rsidRDefault="002876C0" w:rsidP="00B35D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zawarte w niniejszym zgłoszeniu będą wykorzystywane dla potrzeb związanych z rekrutacją do przedszkola prowadzoną na podstawie Ustawy z dnia </w:t>
      </w:r>
      <w:r>
        <w:rPr>
          <w:rFonts w:ascii="Times New Roman" w:hAnsi="Times New Roman" w:cs="Times New Roman"/>
          <w:sz w:val="24"/>
          <w:szCs w:val="24"/>
        </w:rPr>
        <w:br/>
        <w:t>14 grudnia 2016 r. Prawo oświatowe (tj. Dz. U. z 2021 r., poz. 1082 ze zm.)</w:t>
      </w:r>
    </w:p>
    <w:p w:rsidR="002876C0" w:rsidRDefault="002876C0" w:rsidP="00B35D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danych zawartych w zgłoszeniu jest Zespół Oświatowy w Wiśniewie,</w:t>
      </w:r>
      <w:r>
        <w:rPr>
          <w:rFonts w:ascii="Times New Roman" w:hAnsi="Times New Roman" w:cs="Times New Roman"/>
          <w:sz w:val="24"/>
          <w:szCs w:val="24"/>
        </w:rPr>
        <w:br/>
        <w:t xml:space="preserve"> ul. T. Kościuszki 54, 08-112 Wiśniew. </w:t>
      </w:r>
    </w:p>
    <w:p w:rsidR="002876C0" w:rsidRPr="009700C3" w:rsidRDefault="002876C0" w:rsidP="006D47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00C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700C3">
        <w:rPr>
          <w:rFonts w:ascii="Times New Roman" w:hAnsi="Times New Roman" w:cs="Times New Roman"/>
          <w:sz w:val="24"/>
          <w:szCs w:val="24"/>
        </w:rPr>
        <w:t xml:space="preserve">…………..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700C3">
        <w:rPr>
          <w:rFonts w:ascii="Times New Roman" w:hAnsi="Times New Roman" w:cs="Times New Roman"/>
          <w:sz w:val="24"/>
          <w:szCs w:val="24"/>
        </w:rPr>
        <w:t xml:space="preserve">  ………….……………</w:t>
      </w:r>
      <w:r>
        <w:rPr>
          <w:rFonts w:ascii="Times New Roman" w:hAnsi="Times New Roman" w:cs="Times New Roman"/>
          <w:sz w:val="24"/>
          <w:szCs w:val="24"/>
        </w:rPr>
        <w:t>……………….……………</w:t>
      </w:r>
      <w:r w:rsidRPr="009700C3">
        <w:rPr>
          <w:rFonts w:ascii="Times New Roman" w:hAnsi="Times New Roman" w:cs="Times New Roman"/>
          <w:sz w:val="24"/>
          <w:szCs w:val="24"/>
        </w:rPr>
        <w:t>…………..</w:t>
      </w:r>
    </w:p>
    <w:p w:rsidR="002876C0" w:rsidRPr="00BF3074" w:rsidRDefault="002876C0" w:rsidP="006D47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9F4">
        <w:rPr>
          <w:rFonts w:ascii="Times New Roman" w:hAnsi="Times New Roman" w:cs="Times New Roman"/>
          <w:sz w:val="20"/>
          <w:szCs w:val="20"/>
        </w:rPr>
        <w:t>Miejscowość, data</w:t>
      </w:r>
      <w:r w:rsidRPr="009700C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929F4">
        <w:rPr>
          <w:rFonts w:ascii="Times New Roman" w:hAnsi="Times New Roman" w:cs="Times New Roman"/>
          <w:sz w:val="20"/>
          <w:szCs w:val="20"/>
        </w:rPr>
        <w:t>Czytelny podpis ojca, matki (prawnych opiekunów)</w:t>
      </w:r>
    </w:p>
    <w:p w:rsidR="002876C0" w:rsidRDefault="002876C0" w:rsidP="006D479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76C0" w:rsidRDefault="002876C0" w:rsidP="006D479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76C0" w:rsidRDefault="002876C0" w:rsidP="006D479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76C0" w:rsidRPr="00314E49" w:rsidRDefault="002876C0" w:rsidP="006D47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314E49">
        <w:rPr>
          <w:rFonts w:ascii="Times New Roman" w:hAnsi="Times New Roman" w:cs="Times New Roman"/>
          <w:b/>
          <w:bCs/>
          <w:sz w:val="24"/>
          <w:szCs w:val="24"/>
        </w:rPr>
        <w:t xml:space="preserve">.   Decyzja Komisji Rekrutacyjnej przy Zespole Oświatowym w Wiśniewie  Przedszkolu Samorządowym w Wiśniewie </w:t>
      </w:r>
      <w:r w:rsidRPr="00314E49">
        <w:rPr>
          <w:rFonts w:ascii="Times New Roman" w:hAnsi="Times New Roman" w:cs="Times New Roman"/>
          <w:sz w:val="24"/>
          <w:szCs w:val="24"/>
        </w:rPr>
        <w:t>(wypełnia przedszkole)</w:t>
      </w:r>
    </w:p>
    <w:p w:rsidR="002876C0" w:rsidRPr="00314E49" w:rsidRDefault="002876C0" w:rsidP="006D47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Rekrutacyjna </w:t>
      </w:r>
      <w:r w:rsidRPr="00314E49">
        <w:rPr>
          <w:rFonts w:ascii="Times New Roman" w:hAnsi="Times New Roman" w:cs="Times New Roman"/>
          <w:sz w:val="24"/>
          <w:szCs w:val="24"/>
        </w:rPr>
        <w:t>na posiedzeniu w dniu…………………</w:t>
      </w:r>
      <w:r>
        <w:rPr>
          <w:rFonts w:ascii="Times New Roman" w:hAnsi="Times New Roman" w:cs="Times New Roman"/>
          <w:sz w:val="24"/>
          <w:szCs w:val="24"/>
        </w:rPr>
        <w:t>……………….………</w:t>
      </w:r>
    </w:p>
    <w:p w:rsidR="002876C0" w:rsidRDefault="002876C0" w:rsidP="006D47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4E49">
        <w:rPr>
          <w:rFonts w:ascii="Times New Roman" w:hAnsi="Times New Roman" w:cs="Times New Roman"/>
          <w:sz w:val="24"/>
          <w:szCs w:val="24"/>
        </w:rPr>
        <w:t>Zakwalifikowała</w:t>
      </w:r>
      <w:r>
        <w:rPr>
          <w:rFonts w:ascii="Times New Roman" w:hAnsi="Times New Roman" w:cs="Times New Roman"/>
          <w:sz w:val="24"/>
          <w:szCs w:val="24"/>
        </w:rPr>
        <w:t xml:space="preserve"> dziecko </w:t>
      </w:r>
      <w:r w:rsidRPr="00314E49">
        <w:rPr>
          <w:rFonts w:ascii="Times New Roman" w:hAnsi="Times New Roman" w:cs="Times New Roman"/>
          <w:sz w:val="24"/>
          <w:szCs w:val="24"/>
        </w:rPr>
        <w:t>…………………...….............................................do korzystania</w:t>
      </w:r>
    </w:p>
    <w:p w:rsidR="002876C0" w:rsidRPr="00314E49" w:rsidRDefault="002876C0" w:rsidP="006D47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4E49">
        <w:rPr>
          <w:rFonts w:ascii="Times New Roman" w:hAnsi="Times New Roman" w:cs="Times New Roman"/>
          <w:sz w:val="24"/>
          <w:szCs w:val="24"/>
        </w:rPr>
        <w:t xml:space="preserve"> z 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E49">
        <w:rPr>
          <w:rFonts w:ascii="Times New Roman" w:hAnsi="Times New Roman" w:cs="Times New Roman"/>
          <w:sz w:val="24"/>
          <w:szCs w:val="24"/>
        </w:rPr>
        <w:t>godzin pobytu w przedszkolu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E49">
        <w:rPr>
          <w:rFonts w:ascii="Times New Roman" w:hAnsi="Times New Roman" w:cs="Times New Roman"/>
          <w:sz w:val="24"/>
          <w:szCs w:val="24"/>
        </w:rPr>
        <w:t xml:space="preserve">……….… posiłków </w:t>
      </w:r>
      <w:r>
        <w:rPr>
          <w:rFonts w:ascii="Times New Roman" w:hAnsi="Times New Roman" w:cs="Times New Roman"/>
          <w:sz w:val="24"/>
          <w:szCs w:val="24"/>
        </w:rPr>
        <w:t>w roku szkolnym 20…../20……</w:t>
      </w:r>
      <w:r w:rsidRPr="00314E49">
        <w:rPr>
          <w:rFonts w:ascii="Times New Roman" w:hAnsi="Times New Roman" w:cs="Times New Roman"/>
          <w:sz w:val="24"/>
          <w:szCs w:val="24"/>
        </w:rPr>
        <w:t>.</w:t>
      </w:r>
    </w:p>
    <w:p w:rsidR="002876C0" w:rsidRDefault="002876C0" w:rsidP="006D47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</w:t>
      </w:r>
      <w:r w:rsidRPr="00314E49">
        <w:rPr>
          <w:rFonts w:ascii="Times New Roman" w:hAnsi="Times New Roman" w:cs="Times New Roman"/>
          <w:sz w:val="24"/>
          <w:szCs w:val="24"/>
        </w:rPr>
        <w:t>e zakwalifikowała dziecka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E49">
        <w:rPr>
          <w:rFonts w:ascii="Times New Roman" w:hAnsi="Times New Roman" w:cs="Times New Roman"/>
          <w:sz w:val="24"/>
          <w:szCs w:val="24"/>
        </w:rPr>
        <w:t>……………….………………………………….......</w:t>
      </w:r>
    </w:p>
    <w:p w:rsidR="002876C0" w:rsidRPr="00314E49" w:rsidRDefault="002876C0" w:rsidP="006D47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4E49">
        <w:rPr>
          <w:rFonts w:ascii="Times New Roman" w:hAnsi="Times New Roman" w:cs="Times New Roman"/>
          <w:sz w:val="24"/>
          <w:szCs w:val="24"/>
        </w:rPr>
        <w:t>z powodu………………………………….………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314E4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876C0" w:rsidRDefault="002876C0" w:rsidP="006D47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4E49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14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Komisji Rekrutacyjnej:</w:t>
      </w:r>
      <w:r w:rsidRPr="00314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6C0" w:rsidRDefault="002876C0" w:rsidP="006D47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……………………………………….</w:t>
      </w:r>
    </w:p>
    <w:p w:rsidR="002876C0" w:rsidRDefault="002876C0" w:rsidP="006D47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……………………………………………….</w:t>
      </w:r>
    </w:p>
    <w:p w:rsidR="002876C0" w:rsidRPr="00314E49" w:rsidRDefault="002876C0" w:rsidP="006D47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……………………………………………… </w:t>
      </w:r>
    </w:p>
    <w:p w:rsidR="002876C0" w:rsidRPr="00077855" w:rsidRDefault="002876C0" w:rsidP="000778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4E4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miejscowość, data: …………………………………………………………………..</w:t>
      </w:r>
      <w:r w:rsidRPr="00314E4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sectPr w:rsidR="002876C0" w:rsidRPr="00077855" w:rsidSect="002A5E10">
      <w:headerReference w:type="default" r:id="rId7"/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6C0" w:rsidRDefault="002876C0" w:rsidP="0094427B">
      <w:pPr>
        <w:spacing w:after="0" w:line="240" w:lineRule="auto"/>
      </w:pPr>
      <w:r>
        <w:separator/>
      </w:r>
    </w:p>
  </w:endnote>
  <w:endnote w:type="continuationSeparator" w:id="0">
    <w:p w:rsidR="002876C0" w:rsidRDefault="002876C0" w:rsidP="0094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6C0" w:rsidRDefault="002876C0" w:rsidP="0094427B">
      <w:pPr>
        <w:spacing w:after="0" w:line="240" w:lineRule="auto"/>
      </w:pPr>
      <w:r>
        <w:separator/>
      </w:r>
    </w:p>
  </w:footnote>
  <w:footnote w:type="continuationSeparator" w:id="0">
    <w:p w:rsidR="002876C0" w:rsidRDefault="002876C0" w:rsidP="00944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6C0" w:rsidRDefault="002876C0" w:rsidP="0094427B">
    <w:pPr>
      <w:pStyle w:val="Header"/>
      <w:jc w:val="center"/>
    </w:pPr>
    <w:r>
      <w:t>Zespół Oświatowy w Wiśniewie Przedszkole Samorządowe w Wiśniewie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341"/>
    <w:multiLevelType w:val="hybridMultilevel"/>
    <w:tmpl w:val="8AA41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F8B"/>
    <w:rsid w:val="00003586"/>
    <w:rsid w:val="00077855"/>
    <w:rsid w:val="001241A0"/>
    <w:rsid w:val="00156969"/>
    <w:rsid w:val="001B3FB4"/>
    <w:rsid w:val="001D0611"/>
    <w:rsid w:val="001D11D4"/>
    <w:rsid w:val="001D256E"/>
    <w:rsid w:val="001F1D3B"/>
    <w:rsid w:val="001F2E76"/>
    <w:rsid w:val="00215FD5"/>
    <w:rsid w:val="00224D3E"/>
    <w:rsid w:val="002271C6"/>
    <w:rsid w:val="00230B1F"/>
    <w:rsid w:val="00256133"/>
    <w:rsid w:val="0026684E"/>
    <w:rsid w:val="002876C0"/>
    <w:rsid w:val="002A5E10"/>
    <w:rsid w:val="00314E49"/>
    <w:rsid w:val="0032326F"/>
    <w:rsid w:val="00326EFD"/>
    <w:rsid w:val="0037634A"/>
    <w:rsid w:val="00377287"/>
    <w:rsid w:val="003A1E26"/>
    <w:rsid w:val="003A6891"/>
    <w:rsid w:val="0044004C"/>
    <w:rsid w:val="00467946"/>
    <w:rsid w:val="00477E41"/>
    <w:rsid w:val="00494CCB"/>
    <w:rsid w:val="004B4128"/>
    <w:rsid w:val="004D4F7C"/>
    <w:rsid w:val="004D5F8B"/>
    <w:rsid w:val="004F20CF"/>
    <w:rsid w:val="005061BF"/>
    <w:rsid w:val="005478BF"/>
    <w:rsid w:val="00597E95"/>
    <w:rsid w:val="005E6751"/>
    <w:rsid w:val="00624E0F"/>
    <w:rsid w:val="006347F4"/>
    <w:rsid w:val="00684D69"/>
    <w:rsid w:val="006929F4"/>
    <w:rsid w:val="006D4798"/>
    <w:rsid w:val="00717924"/>
    <w:rsid w:val="00720F1D"/>
    <w:rsid w:val="00747135"/>
    <w:rsid w:val="0075019F"/>
    <w:rsid w:val="007E13EA"/>
    <w:rsid w:val="00831E27"/>
    <w:rsid w:val="0084451B"/>
    <w:rsid w:val="00864B1D"/>
    <w:rsid w:val="008A76C6"/>
    <w:rsid w:val="008B2447"/>
    <w:rsid w:val="008E7E47"/>
    <w:rsid w:val="0094427B"/>
    <w:rsid w:val="00960665"/>
    <w:rsid w:val="009700C3"/>
    <w:rsid w:val="009801A5"/>
    <w:rsid w:val="00A0233C"/>
    <w:rsid w:val="00A24124"/>
    <w:rsid w:val="00A95D9B"/>
    <w:rsid w:val="00AA35D1"/>
    <w:rsid w:val="00B11D69"/>
    <w:rsid w:val="00B35DE4"/>
    <w:rsid w:val="00B6554D"/>
    <w:rsid w:val="00B925C5"/>
    <w:rsid w:val="00B97D33"/>
    <w:rsid w:val="00BE0631"/>
    <w:rsid w:val="00BE40DE"/>
    <w:rsid w:val="00BF3074"/>
    <w:rsid w:val="00C055BF"/>
    <w:rsid w:val="00C11EFB"/>
    <w:rsid w:val="00C24638"/>
    <w:rsid w:val="00C60E25"/>
    <w:rsid w:val="00C6398C"/>
    <w:rsid w:val="00C6668C"/>
    <w:rsid w:val="00C95307"/>
    <w:rsid w:val="00C9664D"/>
    <w:rsid w:val="00C96E34"/>
    <w:rsid w:val="00D0722E"/>
    <w:rsid w:val="00D21C01"/>
    <w:rsid w:val="00D3219E"/>
    <w:rsid w:val="00D5697A"/>
    <w:rsid w:val="00D76190"/>
    <w:rsid w:val="00DC188D"/>
    <w:rsid w:val="00DC45DC"/>
    <w:rsid w:val="00E42CC6"/>
    <w:rsid w:val="00E719D8"/>
    <w:rsid w:val="00E862E7"/>
    <w:rsid w:val="00EE0C04"/>
    <w:rsid w:val="00EE7BE1"/>
    <w:rsid w:val="00EF22B6"/>
    <w:rsid w:val="00F11EF7"/>
    <w:rsid w:val="00FA43E3"/>
    <w:rsid w:val="00FC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13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A76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8A76C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35DE4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944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427B"/>
  </w:style>
  <w:style w:type="paragraph" w:styleId="Footer">
    <w:name w:val="footer"/>
    <w:basedOn w:val="Normal"/>
    <w:link w:val="FooterChar"/>
    <w:uiPriority w:val="99"/>
    <w:semiHidden/>
    <w:rsid w:val="00944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42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408</Words>
  <Characters>2451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</dc:title>
  <dc:subject/>
  <dc:creator>.</dc:creator>
  <cp:keywords/>
  <dc:description/>
  <cp:lastModifiedBy>sekretariat</cp:lastModifiedBy>
  <cp:revision>2</cp:revision>
  <cp:lastPrinted>2021-02-03T13:31:00Z</cp:lastPrinted>
  <dcterms:created xsi:type="dcterms:W3CDTF">2023-01-31T09:21:00Z</dcterms:created>
  <dcterms:modified xsi:type="dcterms:W3CDTF">2023-01-31T09:21:00Z</dcterms:modified>
</cp:coreProperties>
</file>