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E86571">
      <w:pPr>
        <w:tabs>
          <w:tab w:val="left" w:pos="0"/>
          <w:tab w:val="left" w:pos="851"/>
        </w:tabs>
        <w:jc w:val="right"/>
      </w:pPr>
      <w:r>
        <w:t>0</w:t>
      </w:r>
      <w:r w:rsidR="0086212C"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9318FF">
        <w:t>1</w:t>
      </w:r>
      <w:r w:rsidR="000971EA">
        <w:t>7</w:t>
      </w:r>
      <w:r w:rsidR="00A02309">
        <w:t xml:space="preserve"> </w:t>
      </w:r>
      <w:r w:rsidR="00366C78">
        <w:t>lutego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DE5FB4">
        <w:t>5</w:t>
      </w:r>
      <w:r w:rsidR="007246B9">
        <w:t>.</w:t>
      </w:r>
      <w:r w:rsidR="0064283F">
        <w:t>4</w:t>
      </w:r>
      <w:r w:rsidR="000971EA">
        <w:t>8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C55FFE" w:rsidRDefault="00C55FFE" w:rsidP="0080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7156D6" w:rsidRPr="00845CF9" w:rsidRDefault="007156D6" w:rsidP="00267526">
      <w:pPr>
        <w:suppressAutoHyphens w:val="0"/>
        <w:spacing w:line="360" w:lineRule="auto"/>
        <w:jc w:val="both"/>
        <w:rPr>
          <w:i/>
          <w:sz w:val="22"/>
          <w:szCs w:val="22"/>
        </w:rPr>
      </w:pP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A018A1">
        <w:rPr>
          <w:szCs w:val="20"/>
        </w:rPr>
        <w:t xml:space="preserve">Ważność: </w:t>
      </w:r>
      <w:r w:rsidRPr="00A018A1">
        <w:rPr>
          <w:szCs w:val="20"/>
          <w:u w:val="single"/>
        </w:rPr>
        <w:t>od godz. 07:30 dnia 17.02.2023 do godz. 07:30 dnia 18.02.2023</w:t>
      </w: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A018A1">
        <w:rPr>
          <w:b/>
          <w:szCs w:val="20"/>
        </w:rPr>
        <w:t>W dzień</w:t>
      </w:r>
      <w:r w:rsidRPr="00A018A1">
        <w:rPr>
          <w:szCs w:val="20"/>
        </w:rPr>
        <w:t xml:space="preserve"> zachmurzenie duże z opadami deszczu, pod wieczór na krańcach</w:t>
      </w:r>
      <w:r>
        <w:rPr>
          <w:szCs w:val="20"/>
        </w:rPr>
        <w:t xml:space="preserve"> </w:t>
      </w:r>
      <w:r w:rsidRPr="00A018A1">
        <w:rPr>
          <w:szCs w:val="20"/>
        </w:rPr>
        <w:t>północno-zachodnich okresami o natężeniu umiarkowanym. Temperatura maksymalna</w:t>
      </w:r>
      <w:r>
        <w:rPr>
          <w:szCs w:val="20"/>
        </w:rPr>
        <w:t xml:space="preserve"> </w:t>
      </w:r>
      <w:r w:rsidRPr="00A018A1">
        <w:rPr>
          <w:szCs w:val="20"/>
        </w:rPr>
        <w:t>5°C do 8°C. Wiatr umiarkowany, pod wieczór na krańcach północno-zachodnich</w:t>
      </w:r>
      <w:r>
        <w:rPr>
          <w:szCs w:val="20"/>
        </w:rPr>
        <w:t xml:space="preserve"> </w:t>
      </w:r>
      <w:r w:rsidRPr="00A018A1">
        <w:rPr>
          <w:szCs w:val="20"/>
        </w:rPr>
        <w:t>porywisty, południowo-zachodni.</w:t>
      </w:r>
    </w:p>
    <w:p w:rsid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A018A1">
        <w:rPr>
          <w:b/>
          <w:szCs w:val="20"/>
        </w:rPr>
        <w:t>W nocy</w:t>
      </w:r>
      <w:r w:rsidRPr="00A018A1">
        <w:rPr>
          <w:szCs w:val="20"/>
        </w:rPr>
        <w:t xml:space="preserve"> zachmurzenie duże. Opady deszczu, okresami o natężeniu umiarkowanym,</w:t>
      </w:r>
      <w:r>
        <w:rPr>
          <w:szCs w:val="20"/>
        </w:rPr>
        <w:t xml:space="preserve"> </w:t>
      </w:r>
      <w:r w:rsidRPr="00A018A1">
        <w:rPr>
          <w:szCs w:val="20"/>
        </w:rPr>
        <w:t>miejscami możliwy też deszcz ze śniegiem. Temperatura minimalna od 3°C do 4°C.</w:t>
      </w:r>
      <w:r>
        <w:rPr>
          <w:szCs w:val="20"/>
        </w:rPr>
        <w:t xml:space="preserve"> </w:t>
      </w:r>
      <w:r w:rsidRPr="00A018A1">
        <w:rPr>
          <w:szCs w:val="20"/>
        </w:rPr>
        <w:t xml:space="preserve">Wiatr umiarkowany </w:t>
      </w:r>
      <w:r>
        <w:rPr>
          <w:szCs w:val="20"/>
        </w:rPr>
        <w:br/>
      </w:r>
      <w:r w:rsidRPr="00A018A1">
        <w:rPr>
          <w:szCs w:val="20"/>
        </w:rPr>
        <w:t>i dość silny, w północnych powiatach w porywach do 90 km/h,</w:t>
      </w:r>
      <w:r>
        <w:rPr>
          <w:szCs w:val="20"/>
        </w:rPr>
        <w:t xml:space="preserve"> </w:t>
      </w:r>
      <w:r w:rsidRPr="00A018A1">
        <w:rPr>
          <w:szCs w:val="20"/>
        </w:rPr>
        <w:t xml:space="preserve">nad resztą obszaru porywy do </w:t>
      </w:r>
      <w:r>
        <w:rPr>
          <w:szCs w:val="20"/>
        </w:rPr>
        <w:br/>
      </w:r>
      <w:r w:rsidRPr="00A018A1">
        <w:rPr>
          <w:szCs w:val="20"/>
        </w:rPr>
        <w:t>80 km/h, południowo-zachodni skręcający na</w:t>
      </w:r>
      <w:r>
        <w:rPr>
          <w:szCs w:val="20"/>
        </w:rPr>
        <w:t xml:space="preserve"> </w:t>
      </w:r>
      <w:r w:rsidRPr="00A018A1">
        <w:rPr>
          <w:szCs w:val="20"/>
        </w:rPr>
        <w:t>zachodni.</w:t>
      </w: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</w:p>
    <w:p w:rsid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  <w:szCs w:val="20"/>
        </w:rPr>
      </w:pPr>
      <w:r w:rsidRPr="00A018A1">
        <w:rPr>
          <w:b/>
          <w:szCs w:val="20"/>
        </w:rPr>
        <w:t>PROGNOZA POGODY NA KOLEJNĄ DOBĘ</w:t>
      </w: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  <w:szCs w:val="20"/>
        </w:rPr>
      </w:pP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A018A1">
        <w:rPr>
          <w:szCs w:val="20"/>
        </w:rPr>
        <w:t xml:space="preserve">Ważność: </w:t>
      </w:r>
      <w:r w:rsidRPr="00A018A1">
        <w:rPr>
          <w:szCs w:val="20"/>
          <w:u w:val="single"/>
        </w:rPr>
        <w:t>od godz. 07:30 dnia 18.02.2023 do godz. 07:30 dnia 19.02.2023</w:t>
      </w: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A018A1">
        <w:rPr>
          <w:b/>
          <w:szCs w:val="20"/>
        </w:rPr>
        <w:t>W dzień</w:t>
      </w:r>
      <w:r w:rsidRPr="00A018A1">
        <w:rPr>
          <w:szCs w:val="20"/>
        </w:rPr>
        <w:t xml:space="preserve"> zachmurzenie duże. Okresami opady deszczu, miejscami możliwy też deszcz</w:t>
      </w:r>
      <w:r>
        <w:rPr>
          <w:szCs w:val="20"/>
        </w:rPr>
        <w:t xml:space="preserve"> </w:t>
      </w:r>
      <w:r w:rsidRPr="00A018A1">
        <w:rPr>
          <w:szCs w:val="20"/>
        </w:rPr>
        <w:t>ze śniegiem. Temperatura maksymalna od 5°C do 6°C. Wiatr umiarkowany i dość</w:t>
      </w:r>
      <w:r>
        <w:rPr>
          <w:szCs w:val="20"/>
        </w:rPr>
        <w:t xml:space="preserve"> </w:t>
      </w:r>
      <w:r w:rsidRPr="00A018A1">
        <w:rPr>
          <w:szCs w:val="20"/>
        </w:rPr>
        <w:t xml:space="preserve">silny, </w:t>
      </w:r>
      <w:r>
        <w:rPr>
          <w:szCs w:val="20"/>
        </w:rPr>
        <w:br/>
      </w:r>
      <w:r w:rsidRPr="00A018A1">
        <w:rPr>
          <w:szCs w:val="20"/>
        </w:rPr>
        <w:t>w północnych powiatach w porywach do 90 km/h, nad resztą obszaru porywy</w:t>
      </w:r>
      <w:r>
        <w:rPr>
          <w:szCs w:val="20"/>
        </w:rPr>
        <w:t xml:space="preserve"> </w:t>
      </w:r>
      <w:r w:rsidRPr="00A018A1">
        <w:rPr>
          <w:szCs w:val="20"/>
        </w:rPr>
        <w:t>do 80 km/h, od godzin popołudniowych nieco słabnący, zachodni.</w:t>
      </w: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A018A1">
        <w:rPr>
          <w:b/>
          <w:szCs w:val="20"/>
        </w:rPr>
        <w:t>W nocy</w:t>
      </w:r>
      <w:r w:rsidRPr="00A018A1">
        <w:rPr>
          <w:szCs w:val="20"/>
        </w:rPr>
        <w:t xml:space="preserve"> zachmurzenie duże z większymi przejaśnieniami. Miejscami słabe, przelotne</w:t>
      </w:r>
      <w:r>
        <w:rPr>
          <w:szCs w:val="20"/>
        </w:rPr>
        <w:t xml:space="preserve"> </w:t>
      </w:r>
      <w:r w:rsidRPr="00A018A1">
        <w:rPr>
          <w:szCs w:val="20"/>
        </w:rPr>
        <w:t>opady deszczu, głównie początkowo. Nad ranem miejscami możliwe silne zamglenia.</w:t>
      </w:r>
      <w:r>
        <w:rPr>
          <w:szCs w:val="20"/>
        </w:rPr>
        <w:t xml:space="preserve"> </w:t>
      </w:r>
      <w:r w:rsidRPr="00A018A1">
        <w:rPr>
          <w:szCs w:val="20"/>
        </w:rPr>
        <w:t>Temperatura minimalna od -1°C do 2°C. Wiatr początkowo umiarkowany, porywisty,</w:t>
      </w:r>
      <w:r>
        <w:rPr>
          <w:szCs w:val="20"/>
        </w:rPr>
        <w:t xml:space="preserve"> </w:t>
      </w:r>
      <w:r w:rsidRPr="00A018A1">
        <w:rPr>
          <w:szCs w:val="20"/>
        </w:rPr>
        <w:t>stopniowo słabnący, zachodni.</w:t>
      </w: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</w:p>
    <w:p w:rsidR="00A018A1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18"/>
          <w:szCs w:val="18"/>
        </w:rPr>
      </w:pPr>
      <w:r w:rsidRPr="00A018A1">
        <w:rPr>
          <w:i/>
          <w:sz w:val="18"/>
          <w:szCs w:val="18"/>
        </w:rPr>
        <w:t xml:space="preserve">Dyżurny synoptyk: Karolina </w:t>
      </w:r>
      <w:proofErr w:type="spellStart"/>
      <w:r w:rsidRPr="00A018A1">
        <w:rPr>
          <w:i/>
          <w:sz w:val="18"/>
          <w:szCs w:val="18"/>
        </w:rPr>
        <w:t>Kierklo</w:t>
      </w:r>
      <w:proofErr w:type="spellEnd"/>
    </w:p>
    <w:p w:rsidR="007156D6" w:rsidRPr="00A018A1" w:rsidRDefault="00A018A1" w:rsidP="00A0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18"/>
          <w:szCs w:val="18"/>
        </w:rPr>
      </w:pPr>
      <w:r w:rsidRPr="00A018A1">
        <w:rPr>
          <w:i/>
          <w:sz w:val="18"/>
          <w:szCs w:val="18"/>
        </w:rPr>
        <w:t>Godzina i data wydania: godz. 06:08 dnia 17.02.2023</w:t>
      </w: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C0242">
        <w:rPr>
          <w:i/>
          <w:sz w:val="22"/>
          <w:szCs w:val="22"/>
        </w:rPr>
        <w:t xml:space="preserve">  </w:t>
      </w:r>
      <w:r w:rsidR="00F460CC">
        <w:rPr>
          <w:i/>
          <w:sz w:val="22"/>
          <w:szCs w:val="22"/>
        </w:rPr>
        <w:t xml:space="preserve">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F18AE">
        <w:rPr>
          <w:szCs w:val="22"/>
        </w:rPr>
        <w:t xml:space="preserve">                         </w:t>
      </w:r>
      <w:r w:rsidR="006B0B75">
        <w:rPr>
          <w:szCs w:val="22"/>
        </w:rPr>
        <w:t xml:space="preserve">  </w:t>
      </w:r>
      <w:r w:rsidR="00534B1A">
        <w:rPr>
          <w:szCs w:val="22"/>
        </w:rPr>
        <w:t xml:space="preserve"> </w:t>
      </w:r>
      <w:r w:rsidR="00267526">
        <w:rPr>
          <w:szCs w:val="22"/>
        </w:rPr>
        <w:t xml:space="preserve"> </w:t>
      </w:r>
      <w:r w:rsidR="00A018A1">
        <w:rPr>
          <w:szCs w:val="22"/>
        </w:rPr>
        <w:t xml:space="preserve">  </w:t>
      </w:r>
      <w:bookmarkStart w:id="0" w:name="_GoBack"/>
      <w:bookmarkEnd w:id="0"/>
      <w:r w:rsidR="00443F9C">
        <w:rPr>
          <w:szCs w:val="22"/>
        </w:rPr>
        <w:t xml:space="preserve"> </w:t>
      </w:r>
      <w:r w:rsidR="000971EA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433E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2F49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32B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6FD"/>
    <w:rsid w:val="00C12F10"/>
    <w:rsid w:val="00C13461"/>
    <w:rsid w:val="00C13A17"/>
    <w:rsid w:val="00C15C87"/>
    <w:rsid w:val="00C16701"/>
    <w:rsid w:val="00C20AB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6899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A02A5"/>
    <w:rsid w:val="00CA151B"/>
    <w:rsid w:val="00CA2C34"/>
    <w:rsid w:val="00CA336A"/>
    <w:rsid w:val="00CA35A6"/>
    <w:rsid w:val="00CA3A72"/>
    <w:rsid w:val="00CA5E06"/>
    <w:rsid w:val="00CA7D72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4EBD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4122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1878-A217-48B4-8DAB-5CE0B617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2023-02-16T09:00:00Z</dcterms:created>
  <dcterms:modified xsi:type="dcterms:W3CDTF">2023-02-17T05:38:00Z</dcterms:modified>
</cp:coreProperties>
</file>