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4116" w14:textId="2CE935D1" w:rsidR="007C293C" w:rsidRPr="007C293C" w:rsidRDefault="007C293C" w:rsidP="007C293C">
      <w:pPr>
        <w:spacing w:after="0" w:line="240" w:lineRule="auto"/>
        <w:jc w:val="right"/>
        <w:rPr>
          <w:sz w:val="24"/>
          <w:szCs w:val="24"/>
        </w:rPr>
      </w:pPr>
      <w:r w:rsidRPr="007C293C">
        <w:rPr>
          <w:sz w:val="24"/>
          <w:szCs w:val="24"/>
        </w:rPr>
        <w:t>Załącznik nr 1 do zapytania ofertowego</w:t>
      </w:r>
    </w:p>
    <w:p w14:paraId="0C82A7E8" w14:textId="0F70F4D2" w:rsidR="007C293C" w:rsidRDefault="00CF338B" w:rsidP="007C2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OA.272.58</w:t>
      </w:r>
      <w:r w:rsidR="007C293C" w:rsidRPr="007C293C">
        <w:rPr>
          <w:sz w:val="24"/>
          <w:szCs w:val="24"/>
        </w:rPr>
        <w:t>.2023</w:t>
      </w:r>
    </w:p>
    <w:p w14:paraId="5BC930B2" w14:textId="77777777" w:rsidR="007C293C" w:rsidRDefault="007C293C" w:rsidP="007C293C">
      <w:pPr>
        <w:spacing w:after="0" w:line="240" w:lineRule="auto"/>
        <w:rPr>
          <w:sz w:val="24"/>
          <w:szCs w:val="24"/>
        </w:rPr>
      </w:pPr>
    </w:p>
    <w:p w14:paraId="505E0867" w14:textId="77777777" w:rsidR="007C293C" w:rsidRPr="007C293C" w:rsidRDefault="007C293C" w:rsidP="007C293C">
      <w:pPr>
        <w:spacing w:after="0" w:line="240" w:lineRule="auto"/>
        <w:rPr>
          <w:sz w:val="24"/>
          <w:szCs w:val="24"/>
        </w:rPr>
      </w:pPr>
    </w:p>
    <w:p w14:paraId="4608B98A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57C2C716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(nazwa Wykonawcy)</w:t>
      </w:r>
    </w:p>
    <w:p w14:paraId="0177AEC5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5C7CAB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0527989F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 xml:space="preserve"> </w:t>
      </w:r>
      <w:r w:rsidRPr="00BD0B47">
        <w:rPr>
          <w:rFonts w:asciiTheme="minorHAnsi" w:hAnsiTheme="minorHAnsi"/>
          <w:sz w:val="20"/>
          <w:szCs w:val="24"/>
        </w:rPr>
        <w:t>(adres)</w:t>
      </w:r>
    </w:p>
    <w:p w14:paraId="47F8A9B3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16BFD6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2CA57CD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(NIP, REGON)</w:t>
      </w:r>
    </w:p>
    <w:p w14:paraId="299321C1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970BE4" w14:textId="77777777" w:rsidR="007C293C" w:rsidRPr="007C293C" w:rsidRDefault="007C293C" w:rsidP="007C293C">
      <w:pPr>
        <w:tabs>
          <w:tab w:val="left" w:pos="8985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  <w:r w:rsidRPr="007C293C">
        <w:rPr>
          <w:rFonts w:asciiTheme="minorHAnsi" w:hAnsiTheme="minorHAnsi"/>
          <w:sz w:val="24"/>
          <w:szCs w:val="24"/>
        </w:rPr>
        <w:tab/>
      </w:r>
    </w:p>
    <w:p w14:paraId="78B02169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(telefon, fax, e-mail)</w:t>
      </w:r>
    </w:p>
    <w:p w14:paraId="17FEB574" w14:textId="77777777" w:rsidR="007C293C" w:rsidRDefault="007C293C" w:rsidP="007C293C">
      <w:pPr>
        <w:spacing w:line="360" w:lineRule="auto"/>
        <w:rPr>
          <w:rFonts w:asciiTheme="minorHAnsi" w:hAnsiTheme="minorHAnsi"/>
          <w:i/>
          <w:sz w:val="20"/>
          <w:szCs w:val="20"/>
        </w:rPr>
      </w:pPr>
    </w:p>
    <w:p w14:paraId="5BC7264F" w14:textId="762854DD" w:rsidR="007C293C" w:rsidRPr="00871900" w:rsidRDefault="007C293C" w:rsidP="007C293C">
      <w:pPr>
        <w:jc w:val="center"/>
        <w:rPr>
          <w:b/>
          <w:sz w:val="24"/>
        </w:rPr>
      </w:pPr>
      <w:r w:rsidRPr="00871900">
        <w:rPr>
          <w:b/>
          <w:sz w:val="24"/>
        </w:rPr>
        <w:t>FORMULARZ OFERTOWY</w:t>
      </w:r>
    </w:p>
    <w:p w14:paraId="09A428A4" w14:textId="0652B98A" w:rsidR="007C293C" w:rsidRPr="00373B7C" w:rsidRDefault="001D51CF" w:rsidP="00CF338B">
      <w:pPr>
        <w:spacing w:after="0"/>
        <w:jc w:val="both"/>
        <w:rPr>
          <w:rFonts w:cs="Calibri"/>
          <w:sz w:val="24"/>
        </w:rPr>
      </w:pPr>
      <w:r>
        <w:rPr>
          <w:rFonts w:asciiTheme="minorHAnsi" w:hAnsiTheme="minorHAnsi"/>
          <w:sz w:val="24"/>
        </w:rPr>
        <w:t>Odpowiadając na Zapytanie ofertowe, którego przedmiotem jest</w:t>
      </w:r>
      <w:r>
        <w:rPr>
          <w:rFonts w:cs="Calibri"/>
          <w:sz w:val="24"/>
        </w:rPr>
        <w:t xml:space="preserve"> </w:t>
      </w:r>
      <w:r w:rsidR="00CF338B" w:rsidRPr="00CF338B">
        <w:rPr>
          <w:rFonts w:cs="Calibri"/>
          <w:sz w:val="24"/>
        </w:rPr>
        <w:t xml:space="preserve">zakup i </w:t>
      </w:r>
      <w:r w:rsidR="00CF338B">
        <w:rPr>
          <w:rFonts w:cs="Calibri"/>
          <w:sz w:val="24"/>
        </w:rPr>
        <w:t xml:space="preserve">montaż tabliczek i piktogramów </w:t>
      </w:r>
      <w:r w:rsidR="00CF338B" w:rsidRPr="00CF338B">
        <w:rPr>
          <w:rFonts w:cs="Calibri"/>
          <w:sz w:val="24"/>
        </w:rPr>
        <w:t xml:space="preserve">z oznaczeniami w języku Braille’a </w:t>
      </w:r>
      <w:r w:rsidRPr="001D51CF">
        <w:rPr>
          <w:rFonts w:cs="Calibri"/>
          <w:sz w:val="24"/>
        </w:rPr>
        <w:t>w ramach projektu „Dostępny samorząd – granty” realizowanego przez Państwowy Fundusz Rehabilitacji Osób Niepełnosprawnych w ramach Działania 2.18 Programu Operacyjnego Wiedza Edukacja Rozwój 2014- 2020 – przedsięwzięcie grantowe „Poprawa dostępności do usług publicznych świ</w:t>
      </w:r>
      <w:r>
        <w:rPr>
          <w:rFonts w:cs="Calibri"/>
          <w:sz w:val="24"/>
        </w:rPr>
        <w:t xml:space="preserve">adczonych przez Powiat Łosicki” </w:t>
      </w:r>
      <w:r w:rsidR="007C293C" w:rsidRPr="00373B7C">
        <w:rPr>
          <w:rFonts w:cs="Calibri"/>
          <w:sz w:val="24"/>
        </w:rPr>
        <w:t>oferuję realizację w/w przedmiotu zamówienia w cenie:</w:t>
      </w:r>
    </w:p>
    <w:p w14:paraId="6FEBD53D" w14:textId="77777777" w:rsidR="00DF65D9" w:rsidRDefault="00DF65D9" w:rsidP="00373B7C">
      <w:pPr>
        <w:spacing w:after="0"/>
        <w:jc w:val="both"/>
        <w:rPr>
          <w:rFonts w:cs="Calibri"/>
          <w:sz w:val="24"/>
        </w:rPr>
      </w:pPr>
    </w:p>
    <w:p w14:paraId="19DFF129" w14:textId="0C6A3B33" w:rsidR="007C293C" w:rsidRDefault="007C293C" w:rsidP="00373B7C">
      <w:pPr>
        <w:spacing w:after="0"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t>Cena brutto za realizację całości zamówienia wynosi …………………………..…………………… (słownie: ………………………………………………………………………………………………………………………………),</w:t>
      </w:r>
    </w:p>
    <w:p w14:paraId="1AF81467" w14:textId="77777777" w:rsidR="004D4B5F" w:rsidRPr="00871900" w:rsidRDefault="004D4B5F" w:rsidP="00373B7C">
      <w:pPr>
        <w:spacing w:after="0"/>
        <w:jc w:val="both"/>
        <w:rPr>
          <w:rFonts w:cs="Calibri"/>
          <w:sz w:val="24"/>
        </w:rPr>
      </w:pPr>
    </w:p>
    <w:p w14:paraId="3F336944" w14:textId="77777777" w:rsidR="007C293C" w:rsidRPr="00373B7C" w:rsidRDefault="007C293C" w:rsidP="00373B7C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 xml:space="preserve">Zobowiązuję/zobowiązujemy* się do wykonania przedmiotu zamówienia zgodnie </w:t>
      </w:r>
      <w:r w:rsidRPr="00373B7C">
        <w:rPr>
          <w:rFonts w:cs="Calibri"/>
          <w:sz w:val="24"/>
        </w:rPr>
        <w:br/>
        <w:t>z warunkami określonymi w Zapytaniu ofertowym .</w:t>
      </w:r>
    </w:p>
    <w:p w14:paraId="325A3876" w14:textId="77777777" w:rsidR="007C293C" w:rsidRPr="00373B7C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 xml:space="preserve">Oświadczam/oświadczamy*, że powyższa cena brutto zawiera wszelkie koszty związane </w:t>
      </w:r>
      <w:r w:rsidRPr="00373B7C">
        <w:rPr>
          <w:rFonts w:cs="Calibri"/>
          <w:sz w:val="24"/>
        </w:rPr>
        <w:br/>
        <w:t>z prawidłową i pełną realizacją przedmiotu zamówienia.</w:t>
      </w:r>
    </w:p>
    <w:p w14:paraId="4A34C9C7" w14:textId="77777777" w:rsidR="007C293C" w:rsidRPr="00373B7C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Oświadczam/oświadczamy*, że:</w:t>
      </w:r>
    </w:p>
    <w:p w14:paraId="1227FA4B" w14:textId="7D7D1EE8" w:rsidR="00373B7C" w:rsidRDefault="007C293C" w:rsidP="00373B7C">
      <w:pPr>
        <w:numPr>
          <w:ilvl w:val="0"/>
          <w:numId w:val="32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zapoznałem/zapoznali</w:t>
      </w:r>
      <w:r w:rsidR="00D230ED">
        <w:rPr>
          <w:rFonts w:cs="Calibri"/>
          <w:sz w:val="24"/>
        </w:rPr>
        <w:t xml:space="preserve">śmy* się z Zapytaniem ofertowym, </w:t>
      </w:r>
      <w:r w:rsidRPr="00373B7C">
        <w:rPr>
          <w:rFonts w:cs="Calibri"/>
          <w:sz w:val="24"/>
        </w:rPr>
        <w:t>nie wnoszę/nie wnosimy* żadnych zastrzeżeń i uwag i w pełni akceptuję/akceptujemy* jego treść;</w:t>
      </w:r>
    </w:p>
    <w:p w14:paraId="3A5498BA" w14:textId="5F1F36AC" w:rsidR="00F8745D" w:rsidRPr="00F8745D" w:rsidRDefault="00F8745D" w:rsidP="00F8745D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Theme="minorHAnsi" w:eastAsia="Calibri" w:hAnsiTheme="minorHAnsi" w:cs="Calibri"/>
          <w:sz w:val="24"/>
        </w:rPr>
      </w:pPr>
      <w:r w:rsidRPr="00871900">
        <w:rPr>
          <w:rFonts w:asciiTheme="minorHAnsi" w:hAnsiTheme="minorHAnsi" w:cs="Calibri"/>
          <w:sz w:val="24"/>
        </w:rPr>
        <w:t xml:space="preserve">zapoznałem/zapoznaliśmy* się z postanowieniami Umowy i jednocześnie zobowiązuję się/zobowiązujemy się* </w:t>
      </w:r>
      <w:r w:rsidRPr="00871900">
        <w:rPr>
          <w:rFonts w:asciiTheme="minorHAnsi" w:hAnsiTheme="minorHAnsi"/>
          <w:sz w:val="24"/>
        </w:rPr>
        <w:t>w przypadku wyboru mojej/naszej* oferty do zawarcia Umowy, w terminie i miejscu wyznaczonym przez Zamawiającego;</w:t>
      </w:r>
      <w:bookmarkStart w:id="0" w:name="_GoBack"/>
      <w:bookmarkEnd w:id="0"/>
    </w:p>
    <w:p w14:paraId="58BA2916" w14:textId="5D2FD8B3" w:rsidR="007C293C" w:rsidRPr="00373B7C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uzyskałem/uzyskaliśmy* wszelkie niezbędne informacje do prawidłowego przygotowania i złożenia niniejszej oferty;</w:t>
      </w:r>
    </w:p>
    <w:p w14:paraId="78C7268E" w14:textId="77777777" w:rsidR="007C293C" w:rsidRPr="00373B7C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posiadam/posiadamy*/ nie posiadam/nie posiadamy* wszelkie kwalifikacje, uprawnienia, doświadczenie niezbędne do realizacji przedmiotowego zamówienia;</w:t>
      </w:r>
    </w:p>
    <w:p w14:paraId="403DD308" w14:textId="77777777" w:rsidR="007C293C" w:rsidRPr="00373B7C" w:rsidRDefault="007C293C" w:rsidP="00373B7C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lastRenderedPageBreak/>
        <w:t>osoba/osoby* skierowane/e do realizacji zamówienia posiada/posiadają* uprawnienia zawodowe kwalifikacje.</w:t>
      </w:r>
    </w:p>
    <w:p w14:paraId="1ED5A117" w14:textId="47DEBFF5" w:rsidR="007C293C" w:rsidRDefault="007C293C" w:rsidP="00373B7C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t>Oświadczam, że wypełniłem/wypełniliśmy* /n</w:t>
      </w:r>
      <w:r w:rsidR="00871900">
        <w:rPr>
          <w:rFonts w:cs="Calibri"/>
          <w:sz w:val="24"/>
        </w:rPr>
        <w:t xml:space="preserve">ie wypełniłem/nie wypełniliśmy* </w:t>
      </w:r>
      <w:r w:rsidRPr="00871900">
        <w:rPr>
          <w:rFonts w:cs="Calibri"/>
          <w:sz w:val="24"/>
        </w:rPr>
        <w:t xml:space="preserve">obowiązki/obowiązków* informacyjne/informacyjnych* przewidziane/przewidzianych* w art. 13 lub art. 14 rozporządzenia Parlamentu Europejskiego i Rady (UE) </w:t>
      </w:r>
      <w:hyperlink r:id="rId12">
        <w:r w:rsidRPr="00871900">
          <w:rPr>
            <w:rFonts w:cs="Calibri"/>
            <w:sz w:val="24"/>
          </w:rPr>
          <w:t>2016/679</w:t>
        </w:r>
      </w:hyperlink>
      <w:r w:rsidRPr="00871900">
        <w:rPr>
          <w:rFonts w:cs="Calibri"/>
          <w:sz w:val="24"/>
        </w:rPr>
        <w:t xml:space="preserve"> z dnia 27 kwietnia 2016 roku w sprawie ochrony osób fizycznych w związku z przetwarzaniem danych osobowych i w sprawie swobodnego przepływu takich danych oraz uchylenia dyrektywy </w:t>
      </w:r>
      <w:hyperlink r:id="rId13">
        <w:r w:rsidRPr="00871900">
          <w:rPr>
            <w:rFonts w:cs="Calibri"/>
            <w:sz w:val="24"/>
          </w:rPr>
          <w:t>95/46/WE</w:t>
        </w:r>
      </w:hyperlink>
      <w:r w:rsidRPr="00871900">
        <w:rPr>
          <w:rFonts w:cs="Calibri"/>
          <w:sz w:val="24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 w14:paraId="69D9E24C" w14:textId="77777777" w:rsidR="00373B7C" w:rsidRPr="00871900" w:rsidRDefault="00373B7C" w:rsidP="00373B7C">
      <w:pPr>
        <w:pStyle w:val="Akapitzlist"/>
        <w:suppressAutoHyphens/>
        <w:spacing w:after="0" w:line="240" w:lineRule="auto"/>
        <w:ind w:left="284"/>
        <w:jc w:val="both"/>
        <w:rPr>
          <w:rFonts w:cs="Calibri"/>
          <w:sz w:val="24"/>
        </w:rPr>
      </w:pPr>
    </w:p>
    <w:p w14:paraId="49F9F3D7" w14:textId="3BEF50F7" w:rsidR="007C293C" w:rsidRPr="00414646" w:rsidRDefault="007C293C" w:rsidP="00414646">
      <w:pPr>
        <w:tabs>
          <w:tab w:val="left" w:pos="284"/>
        </w:tabs>
        <w:ind w:firstLine="284"/>
        <w:rPr>
          <w:sz w:val="24"/>
        </w:rPr>
      </w:pP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7CB6ADF" wp14:editId="41CFBF48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0160" t="6350" r="5715" b="8255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8.65pt;margin-top:2.9pt;width:19.65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" o:allowincell="f"/>
            </w:pict>
          </mc:Fallback>
        </mc:AlternateContent>
      </w: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9EA17EE" wp14:editId="04A4D916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9555" cy="146050"/>
                <wp:effectExtent l="6985" t="6350" r="8890" b="8255"/>
                <wp:wrapNone/>
                <wp:docPr id="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01.9pt;margin-top:2.9pt;width:19.65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" o:allowincell="f"/>
            </w:pict>
          </mc:Fallback>
        </mc:AlternateContent>
      </w: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328C961" wp14:editId="0EC26469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2700" t="6350" r="12700" b="8255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1.85pt;margin-top:2.9pt;width:19.65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" o:allowincell="f"/>
            </w:pict>
          </mc:Fallback>
        </mc:AlternateContent>
      </w:r>
      <w:r w:rsidRPr="00871900">
        <w:rPr>
          <w:sz w:val="24"/>
        </w:rPr>
        <w:t>TAK</w:t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  <w:t>NIE</w:t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proofErr w:type="spellStart"/>
      <w:r w:rsidRPr="00871900">
        <w:rPr>
          <w:sz w:val="24"/>
        </w:rPr>
        <w:t>NIE</w:t>
      </w:r>
      <w:proofErr w:type="spellEnd"/>
      <w:r w:rsidRPr="00871900">
        <w:rPr>
          <w:sz w:val="24"/>
        </w:rPr>
        <w:t xml:space="preserve"> DOTYCZY</w:t>
      </w:r>
    </w:p>
    <w:p w14:paraId="6701EC12" w14:textId="77777777" w:rsidR="00414646" w:rsidRDefault="00414646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</w:p>
    <w:p w14:paraId="150C6BC1" w14:textId="77777777" w:rsidR="007C293C" w:rsidRPr="00414646" w:rsidRDefault="007C293C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  <w:r w:rsidRPr="00414646">
        <w:rPr>
          <w:b/>
          <w:sz w:val="24"/>
          <w:szCs w:val="24"/>
          <w:lang w:eastAsia="pl-PL"/>
        </w:rPr>
        <w:t>UWAGA!</w:t>
      </w:r>
    </w:p>
    <w:p w14:paraId="188E8D21" w14:textId="77777777" w:rsidR="007C293C" w:rsidRPr="00414646" w:rsidRDefault="007C293C" w:rsidP="007C293C">
      <w:pPr>
        <w:pStyle w:val="Akapitzlist"/>
        <w:tabs>
          <w:tab w:val="left" w:pos="284"/>
        </w:tabs>
        <w:ind w:left="284"/>
        <w:jc w:val="both"/>
        <w:rPr>
          <w:sz w:val="24"/>
          <w:szCs w:val="24"/>
        </w:rPr>
      </w:pPr>
      <w:r w:rsidRPr="00414646">
        <w:rPr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(należy zaznaczyć NIE DOTYCZY poprzez wstawienie znaku X).</w:t>
      </w:r>
    </w:p>
    <w:p w14:paraId="2FC8DF70" w14:textId="77777777" w:rsidR="007C293C" w:rsidRDefault="007C293C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</w:p>
    <w:p w14:paraId="4830AB39" w14:textId="77777777" w:rsidR="007C293C" w:rsidRDefault="007C293C" w:rsidP="007C293C">
      <w:pPr>
        <w:pStyle w:val="Akapitzlist"/>
        <w:ind w:left="284"/>
        <w:jc w:val="both"/>
        <w:rPr>
          <w:rFonts w:cs="Calibri"/>
        </w:rPr>
      </w:pPr>
    </w:p>
    <w:p w14:paraId="0E2573E4" w14:textId="77777777" w:rsidR="007C293C" w:rsidRDefault="007C293C" w:rsidP="007C293C">
      <w:pPr>
        <w:jc w:val="both"/>
        <w:rPr>
          <w:rFonts w:cs="Calibri"/>
        </w:rPr>
      </w:pPr>
    </w:p>
    <w:p w14:paraId="62702A86" w14:textId="77777777" w:rsidR="007C293C" w:rsidRDefault="007C293C" w:rsidP="007C293C">
      <w:pPr>
        <w:widowControl w:val="0"/>
        <w:ind w:left="426"/>
        <w:jc w:val="both"/>
      </w:pPr>
    </w:p>
    <w:p w14:paraId="041C4F2B" w14:textId="77777777" w:rsidR="007C293C" w:rsidRDefault="007C293C" w:rsidP="007C293C">
      <w:pPr>
        <w:widowControl w:val="0"/>
        <w:jc w:val="both"/>
      </w:pPr>
    </w:p>
    <w:p w14:paraId="4A6542E3" w14:textId="3447E146" w:rsidR="00871900" w:rsidRDefault="007C293C" w:rsidP="007C293C">
      <w:pPr>
        <w:rPr>
          <w:rFonts w:cs="Calibri"/>
        </w:rPr>
      </w:pPr>
      <w:r>
        <w:rPr>
          <w:rFonts w:cs="Calibri"/>
        </w:rPr>
        <w:t xml:space="preserve">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1900" w14:paraId="49E6EAA8" w14:textId="77777777" w:rsidTr="00871900">
        <w:tc>
          <w:tcPr>
            <w:tcW w:w="4605" w:type="dxa"/>
          </w:tcPr>
          <w:p w14:paraId="36A6BBF5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430F4171" w14:textId="632B268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>(miejscowość, data)</w:t>
            </w:r>
          </w:p>
        </w:tc>
        <w:tc>
          <w:tcPr>
            <w:tcW w:w="4605" w:type="dxa"/>
          </w:tcPr>
          <w:p w14:paraId="5C80BEE8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3B4E678A" w14:textId="1437A598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 xml:space="preserve">(podpis i pieczątka Wykonawcy </w:t>
            </w:r>
            <w:r w:rsidR="00BD0B47">
              <w:rPr>
                <w:rFonts w:cs="Calibri"/>
                <w:i/>
                <w:sz w:val="20"/>
              </w:rPr>
              <w:t xml:space="preserve">lub osób </w:t>
            </w:r>
            <w:r w:rsidRPr="00BD0B47">
              <w:rPr>
                <w:rFonts w:cs="Calibri"/>
                <w:i/>
                <w:sz w:val="20"/>
              </w:rPr>
              <w:t xml:space="preserve">upoważnionych </w:t>
            </w:r>
            <w:r w:rsidR="00BD0B47">
              <w:rPr>
                <w:rFonts w:cs="Calibri"/>
                <w:i/>
                <w:sz w:val="20"/>
              </w:rPr>
              <w:t xml:space="preserve">do występowania w imieniu </w:t>
            </w:r>
            <w:r w:rsidRPr="00BD0B47">
              <w:rPr>
                <w:rFonts w:cs="Calibri"/>
                <w:i/>
                <w:sz w:val="20"/>
              </w:rPr>
              <w:t>Wykonawcy)</w:t>
            </w:r>
          </w:p>
        </w:tc>
      </w:tr>
    </w:tbl>
    <w:p w14:paraId="255FC3BC" w14:textId="77777777" w:rsidR="00871900" w:rsidRDefault="00871900" w:rsidP="00871900">
      <w:pPr>
        <w:rPr>
          <w:rFonts w:cs="Calibri"/>
        </w:rPr>
      </w:pPr>
      <w:r>
        <w:rPr>
          <w:rFonts w:cs="Calibri"/>
        </w:rPr>
        <w:t xml:space="preserve"> </w:t>
      </w:r>
    </w:p>
    <w:p w14:paraId="36B80B75" w14:textId="77777777" w:rsidR="00414646" w:rsidRPr="00414646" w:rsidRDefault="00414646" w:rsidP="00871900">
      <w:pPr>
        <w:rPr>
          <w:rFonts w:cs="Calibri"/>
          <w:sz w:val="20"/>
        </w:rPr>
      </w:pPr>
    </w:p>
    <w:p w14:paraId="4F3FD468" w14:textId="65E4C5D5" w:rsidR="007C293C" w:rsidRPr="00414646" w:rsidRDefault="007C293C" w:rsidP="00414646">
      <w:pPr>
        <w:spacing w:after="0" w:line="240" w:lineRule="auto"/>
        <w:rPr>
          <w:rFonts w:cs="Calibri"/>
        </w:rPr>
      </w:pPr>
      <w:r w:rsidRPr="00414646">
        <w:rPr>
          <w:sz w:val="20"/>
          <w:u w:val="single"/>
        </w:rPr>
        <w:t>Informacja dla Wykonawcy</w:t>
      </w:r>
      <w:r w:rsidRPr="00414646">
        <w:rPr>
          <w:sz w:val="20"/>
        </w:rPr>
        <w:t>:</w:t>
      </w:r>
    </w:p>
    <w:p w14:paraId="325DA362" w14:textId="1F2A98B2" w:rsidR="007C293C" w:rsidRDefault="007C293C" w:rsidP="00414646">
      <w:pPr>
        <w:spacing w:after="0" w:line="240" w:lineRule="auto"/>
        <w:jc w:val="both"/>
        <w:rPr>
          <w:sz w:val="20"/>
        </w:rPr>
      </w:pPr>
      <w:r w:rsidRPr="00414646">
        <w:rPr>
          <w:sz w:val="20"/>
        </w:rPr>
        <w:t>Formularz oferty musi być podpisany przez osobę lub osoby upraw</w:t>
      </w:r>
      <w:r w:rsidR="00414646" w:rsidRPr="00414646">
        <w:rPr>
          <w:sz w:val="20"/>
        </w:rPr>
        <w:t xml:space="preserve">nione do reprezentowania firmy </w:t>
      </w:r>
      <w:r w:rsidRPr="00414646">
        <w:rPr>
          <w:sz w:val="20"/>
        </w:rPr>
        <w:t>i przedłożony wraz z dokumentem (-</w:t>
      </w:r>
      <w:proofErr w:type="spellStart"/>
      <w:r w:rsidRPr="00414646">
        <w:rPr>
          <w:sz w:val="20"/>
        </w:rPr>
        <w:t>ami</w:t>
      </w:r>
      <w:proofErr w:type="spellEnd"/>
      <w:r w:rsidRPr="00414646">
        <w:rPr>
          <w:sz w:val="20"/>
        </w:rPr>
        <w:t>) potwierdzającymi prawo do reprezentacji Wykonawcy przez osobę podpisującą ofertę.</w:t>
      </w:r>
    </w:p>
    <w:p w14:paraId="332F35EC" w14:textId="77777777" w:rsidR="00414646" w:rsidRPr="00414646" w:rsidRDefault="00414646" w:rsidP="00414646">
      <w:pPr>
        <w:spacing w:after="0" w:line="240" w:lineRule="auto"/>
        <w:jc w:val="both"/>
        <w:rPr>
          <w:sz w:val="20"/>
        </w:rPr>
      </w:pPr>
    </w:p>
    <w:p w14:paraId="4D51AC0F" w14:textId="77777777" w:rsidR="007C293C" w:rsidRDefault="007C293C" w:rsidP="007C293C">
      <w:pPr>
        <w:rPr>
          <w:sz w:val="20"/>
        </w:rPr>
      </w:pPr>
      <w:r w:rsidRPr="00414646">
        <w:rPr>
          <w:sz w:val="20"/>
        </w:rPr>
        <w:t>*niepotrzebne skreślić</w:t>
      </w:r>
    </w:p>
    <w:p w14:paraId="1EDA346C" w14:textId="3419D912" w:rsidR="00373B7C" w:rsidRPr="00414646" w:rsidRDefault="00373B7C" w:rsidP="00373B7C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1F2C0EA8" w14:textId="53F53EBD" w:rsidR="007C293C" w:rsidRPr="00BD0B47" w:rsidRDefault="007C293C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lastRenderedPageBreak/>
        <w:t>Załącznik nr 1 do zapytania ofertowego</w:t>
      </w:r>
    </w:p>
    <w:p w14:paraId="783B0D95" w14:textId="099137EB" w:rsidR="007C293C" w:rsidRDefault="00CF338B" w:rsidP="00BD0B47">
      <w:p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OA.272.58</w:t>
      </w:r>
      <w:r w:rsidR="00BD0B47" w:rsidRPr="00BD0B47">
        <w:rPr>
          <w:rFonts w:asciiTheme="minorHAnsi" w:hAnsiTheme="minorHAnsi"/>
          <w:sz w:val="24"/>
        </w:rPr>
        <w:t>.2023</w:t>
      </w:r>
    </w:p>
    <w:p w14:paraId="7DE857A6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18"/>
          <w:szCs w:val="16"/>
        </w:rPr>
      </w:pPr>
    </w:p>
    <w:p w14:paraId="7CE5DA54" w14:textId="0274BDD1" w:rsidR="007C293C" w:rsidRDefault="007C293C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…………………….., dnia …………………….. 2023 r.</w:t>
      </w:r>
    </w:p>
    <w:p w14:paraId="1D868CAB" w14:textId="77777777" w:rsidR="00BD0B47" w:rsidRPr="00BD0B47" w:rsidRDefault="00BD0B47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</w:p>
    <w:p w14:paraId="18F5CE44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28F6C306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(nazwa przedsiębiorstwa)</w:t>
      </w:r>
    </w:p>
    <w:p w14:paraId="4DCF2BED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DA47920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49C78017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 xml:space="preserve"> (adres)</w:t>
      </w:r>
    </w:p>
    <w:p w14:paraId="1FD4F898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0589C66E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18E15CC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(NIP, REGON)</w:t>
      </w:r>
    </w:p>
    <w:p w14:paraId="48519C5C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2E6F08E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4ECCD3D" w14:textId="2E94ECD5" w:rsidR="007C293C" w:rsidRDefault="007C293C" w:rsidP="00654876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(telefon, fax, e-mail)</w:t>
      </w:r>
    </w:p>
    <w:p w14:paraId="224E6E30" w14:textId="77777777" w:rsidR="00654876" w:rsidRPr="00654876" w:rsidRDefault="00654876" w:rsidP="00654876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</w:p>
    <w:p w14:paraId="5B8A586D" w14:textId="77777777" w:rsidR="007C293C" w:rsidRDefault="007C293C" w:rsidP="007C293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O SPEŁNIANIU WARUNKÓW UDZIAŁU W POSTĘPOWANIU</w:t>
      </w:r>
    </w:p>
    <w:p w14:paraId="782E387B" w14:textId="66B059A1" w:rsidR="007C293C" w:rsidRPr="00D230ED" w:rsidRDefault="00006128" w:rsidP="00654876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006128">
        <w:rPr>
          <w:rFonts w:asciiTheme="minorHAnsi" w:hAnsiTheme="minorHAnsi"/>
          <w:sz w:val="24"/>
        </w:rPr>
        <w:t xml:space="preserve">Odpowiadając na Zapytanie ofertowe, którego przedmiotem jest </w:t>
      </w:r>
      <w:r w:rsidR="0020659E" w:rsidRPr="0020659E">
        <w:rPr>
          <w:rFonts w:asciiTheme="minorHAnsi" w:hAnsiTheme="minorHAnsi"/>
          <w:sz w:val="24"/>
        </w:rPr>
        <w:t xml:space="preserve">zakup i </w:t>
      </w:r>
      <w:r w:rsidR="0020659E">
        <w:rPr>
          <w:rFonts w:asciiTheme="minorHAnsi" w:hAnsiTheme="minorHAnsi"/>
          <w:sz w:val="24"/>
        </w:rPr>
        <w:t xml:space="preserve">montaż tabliczek i piktogramów </w:t>
      </w:r>
      <w:r w:rsidR="0020659E" w:rsidRPr="0020659E">
        <w:rPr>
          <w:rFonts w:asciiTheme="minorHAnsi" w:hAnsiTheme="minorHAnsi"/>
          <w:sz w:val="24"/>
        </w:rPr>
        <w:t>z oznaczeniami w języku Braille’a</w:t>
      </w:r>
      <w:r w:rsidRPr="00006128">
        <w:rPr>
          <w:rFonts w:asciiTheme="minorHAnsi" w:hAnsiTheme="minorHAnsi"/>
          <w:sz w:val="24"/>
        </w:rPr>
        <w:t xml:space="preserve"> w ramach projektu „Dostępny samorząd – granty” realizowanego przez Państwowy Fundusz Rehabilitacji Osób Niepełnosprawnych w ramach Działania 2.18 Programu Operacyjnego Wiedza Edukacja Rozwój 2014- 2020 – przedsięwzięcie grantowe „Poprawa dostępności do usług publicznych świadczonych przez Powiat Łosicki”</w:t>
      </w:r>
    </w:p>
    <w:p w14:paraId="2039BBE0" w14:textId="77777777" w:rsidR="007C293C" w:rsidRPr="00BD0B47" w:rsidRDefault="007C293C" w:rsidP="00654876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niniejszym oświadczam/y, że</w:t>
      </w:r>
    </w:p>
    <w:p w14:paraId="61E93725" w14:textId="77777777" w:rsidR="007C293C" w:rsidRPr="00BD0B47" w:rsidRDefault="007C293C" w:rsidP="00654876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posiadam/y uprawnienia do wykonywania określonej działalności lub czynności, jeżeli przepisy prawa nakładają obowiązek ich posiadania,</w:t>
      </w:r>
    </w:p>
    <w:p w14:paraId="4AF57E2D" w14:textId="77777777" w:rsidR="007C293C" w:rsidRPr="00BD0B47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posiadam/y wiedzę i doświadczenie niezbędne do wykonania przedmiotu zamówienia,</w:t>
      </w:r>
    </w:p>
    <w:p w14:paraId="46F6683A" w14:textId="77777777" w:rsidR="007C293C" w:rsidRPr="00BD0B47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dysponuję/my odpowiednim potencjałem technicznym oraz osobami zdolnymi do wykonania zamówienia,</w:t>
      </w:r>
    </w:p>
    <w:p w14:paraId="760957C7" w14:textId="46868751" w:rsidR="007C293C" w:rsidRPr="00BD0B47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znajduję/my się w sytuacji ekonomicznej i fina</w:t>
      </w:r>
      <w:r w:rsidR="00BD0B47">
        <w:rPr>
          <w:rFonts w:asciiTheme="minorHAnsi" w:hAnsiTheme="minorHAnsi"/>
          <w:sz w:val="24"/>
        </w:rPr>
        <w:t xml:space="preserve">nsowej zapewniającej prawidłowe </w:t>
      </w:r>
      <w:r w:rsidRPr="00BD0B47">
        <w:rPr>
          <w:rFonts w:asciiTheme="minorHAnsi" w:hAnsiTheme="minorHAnsi"/>
          <w:sz w:val="24"/>
        </w:rPr>
        <w:t>wykonanie zamówienia,</w:t>
      </w:r>
    </w:p>
    <w:p w14:paraId="5F795DE9" w14:textId="77777777" w:rsidR="007C293C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nie podlegam/y wykluczeniu z postępowania,</w:t>
      </w:r>
    </w:p>
    <w:p w14:paraId="46EE9C3A" w14:textId="2587EA09" w:rsidR="00654876" w:rsidRPr="00654876" w:rsidRDefault="00654876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896C67">
        <w:rPr>
          <w:rFonts w:asciiTheme="minorHAnsi" w:hAnsiTheme="minorHAnsi"/>
          <w:sz w:val="24"/>
        </w:rPr>
        <w:t>nie podlegam/y wykluczeniu z udziału w zamówieniu na podstawie art. 7 ust. 1 w związku z art. 7 ust. 9 ustawy z dnia 13 kwietnia 2022 r. o szczególnych rozwiązaniach w zakresie przeciwdziałania wspieraniu agresji na Ukrainę oraz służących ochronie bezpieczeństwa narodowego (Dz</w:t>
      </w:r>
      <w:r>
        <w:rPr>
          <w:rFonts w:asciiTheme="minorHAnsi" w:hAnsiTheme="minorHAnsi"/>
          <w:sz w:val="24"/>
        </w:rPr>
        <w:t>. U. z 2023 r. poz. 129 ze zm.),</w:t>
      </w:r>
    </w:p>
    <w:p w14:paraId="65821FD5" w14:textId="4D7AC375" w:rsidR="007C293C" w:rsidRPr="0020659E" w:rsidRDefault="007C293C" w:rsidP="007C293C">
      <w:pPr>
        <w:pStyle w:val="Akapitzlist"/>
        <w:numPr>
          <w:ilvl w:val="0"/>
          <w:numId w:val="35"/>
        </w:numPr>
        <w:suppressAutoHyphens/>
        <w:spacing w:after="16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spełniamy warunki udziału w postepowaniu określone w zapytania ofertowego.</w:t>
      </w:r>
    </w:p>
    <w:p w14:paraId="4564E460" w14:textId="77777777" w:rsidR="00BD0B47" w:rsidRDefault="00BD0B47" w:rsidP="007C293C">
      <w:pPr>
        <w:rPr>
          <w:rFonts w:asciiTheme="minorHAnsi" w:hAnsiTheme="minorHAnsi"/>
          <w:sz w:val="24"/>
        </w:rPr>
      </w:pPr>
    </w:p>
    <w:p w14:paraId="09EAB68D" w14:textId="77777777" w:rsidR="00137252" w:rsidRPr="00BD0B47" w:rsidRDefault="00137252" w:rsidP="007C293C">
      <w:pPr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D0B47" w:rsidRPr="00BD0B47" w14:paraId="5FD09D6D" w14:textId="77777777" w:rsidTr="00BD0B47">
        <w:tc>
          <w:tcPr>
            <w:tcW w:w="4605" w:type="dxa"/>
          </w:tcPr>
          <w:p w14:paraId="190C968D" w14:textId="77777777" w:rsidR="00BD0B47" w:rsidRDefault="00BD0B47" w:rsidP="007C293C">
            <w:pPr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14:paraId="32D78C13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0B47">
              <w:rPr>
                <w:rFonts w:asciiTheme="minorHAnsi" w:hAnsiTheme="minorHAnsi"/>
                <w:sz w:val="20"/>
                <w:szCs w:val="20"/>
              </w:rPr>
              <w:t>……………………..…………………………………………….</w:t>
            </w:r>
          </w:p>
          <w:p w14:paraId="12258694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D0B47">
              <w:rPr>
                <w:rFonts w:asciiTheme="minorHAnsi" w:hAnsiTheme="minorHAnsi"/>
                <w:i/>
                <w:sz w:val="20"/>
                <w:szCs w:val="20"/>
              </w:rPr>
              <w:t>(podpis upoważnionego przedstawiciela wykonawcy)*</w:t>
            </w:r>
          </w:p>
          <w:p w14:paraId="12F86F40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AE7EE9" w14:textId="0C69F746" w:rsidR="00221C45" w:rsidRPr="00137252" w:rsidRDefault="007C293C" w:rsidP="00137252">
      <w:pPr>
        <w:jc w:val="both"/>
        <w:rPr>
          <w:rFonts w:asciiTheme="minorHAnsi" w:hAnsiTheme="minorHAnsi"/>
          <w:i/>
          <w:sz w:val="20"/>
          <w:szCs w:val="16"/>
        </w:rPr>
      </w:pPr>
      <w:r w:rsidRPr="00BD0B47">
        <w:rPr>
          <w:rFonts w:asciiTheme="minorHAnsi" w:hAnsiTheme="minorHAnsi"/>
          <w:i/>
          <w:sz w:val="20"/>
          <w:szCs w:val="16"/>
        </w:rPr>
        <w:t>*podpis osoby figurującej/osób figurujących w rejestrze do zaciągania zobowiązań w imieniu wykonawcy/we właściwym upoważnieniu</w:t>
      </w:r>
    </w:p>
    <w:sectPr w:rsidR="00221C45" w:rsidRPr="00137252" w:rsidSect="002568E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34B0" w14:textId="77777777" w:rsidR="00AD442F" w:rsidRDefault="00AD442F">
      <w:pPr>
        <w:spacing w:after="0" w:line="240" w:lineRule="auto"/>
      </w:pPr>
      <w:r>
        <w:separator/>
      </w:r>
    </w:p>
  </w:endnote>
  <w:endnote w:type="continuationSeparator" w:id="0">
    <w:p w14:paraId="564D98DD" w14:textId="77777777" w:rsidR="00AD442F" w:rsidRDefault="00AD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800" w14:textId="43371821" w:rsidR="0053677F" w:rsidRDefault="0053677F">
    <w:pPr>
      <w:pStyle w:val="Stopka"/>
    </w:pPr>
    <w:r>
      <w:rPr>
        <w:noProof/>
        <w:lang w:eastAsia="pl-PL"/>
      </w:rPr>
      <w:drawing>
        <wp:inline distT="0" distB="0" distL="0" distR="0" wp14:anchorId="33A58B9F" wp14:editId="70EA203C">
          <wp:extent cx="1706400" cy="903600"/>
          <wp:effectExtent l="0" t="0" r="8255" b="0"/>
          <wp:docPr id="3" name="Obraz 3" descr="Logo Państwowego Funduszu Rehabilitacji Osób Niepełnosprawnych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7D59EA1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C3A8B" w14:textId="77777777" w:rsidR="00AD442F" w:rsidRDefault="00AD44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86EBF4" w14:textId="77777777" w:rsidR="00AD442F" w:rsidRDefault="00AD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6B66" w14:textId="77777777" w:rsidR="002568E8" w:rsidRPr="00B868F5" w:rsidRDefault="002568E8" w:rsidP="002568E8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5CA547C" wp14:editId="4E17F5CF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80B05C" w14:textId="083DDB19" w:rsidR="002568E8" w:rsidRPr="002568E8" w:rsidRDefault="002568E8" w:rsidP="002568E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A659A9"/>
    <w:multiLevelType w:val="multilevel"/>
    <w:tmpl w:val="DF4C2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E1563A9"/>
    <w:multiLevelType w:val="hybridMultilevel"/>
    <w:tmpl w:val="10D6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5ABD"/>
    <w:multiLevelType w:val="hybridMultilevel"/>
    <w:tmpl w:val="42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77D0"/>
    <w:multiLevelType w:val="multilevel"/>
    <w:tmpl w:val="82628D2E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D52A5"/>
    <w:multiLevelType w:val="multilevel"/>
    <w:tmpl w:val="AEB24E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84B65"/>
    <w:multiLevelType w:val="hybridMultilevel"/>
    <w:tmpl w:val="0B5E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64D0F"/>
    <w:multiLevelType w:val="multilevel"/>
    <w:tmpl w:val="1B780C6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E1A4791"/>
    <w:multiLevelType w:val="multilevel"/>
    <w:tmpl w:val="D834DA7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EB504A2"/>
    <w:multiLevelType w:val="hybridMultilevel"/>
    <w:tmpl w:val="7480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903D3"/>
    <w:multiLevelType w:val="multilevel"/>
    <w:tmpl w:val="AECC3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58E56D3"/>
    <w:multiLevelType w:val="hybridMultilevel"/>
    <w:tmpl w:val="55F4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56099"/>
    <w:multiLevelType w:val="multilevel"/>
    <w:tmpl w:val="98684FB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97027"/>
    <w:multiLevelType w:val="hybridMultilevel"/>
    <w:tmpl w:val="D2047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8"/>
  </w:num>
  <w:num w:numId="5">
    <w:abstractNumId w:val="2"/>
  </w:num>
  <w:num w:numId="6">
    <w:abstractNumId w:val="27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31"/>
  </w:num>
  <w:num w:numId="12">
    <w:abstractNumId w:val="29"/>
  </w:num>
  <w:num w:numId="13">
    <w:abstractNumId w:val="20"/>
  </w:num>
  <w:num w:numId="14">
    <w:abstractNumId w:val="15"/>
  </w:num>
  <w:num w:numId="15">
    <w:abstractNumId w:val="17"/>
  </w:num>
  <w:num w:numId="16">
    <w:abstractNumId w:val="28"/>
  </w:num>
  <w:num w:numId="17">
    <w:abstractNumId w:val="32"/>
  </w:num>
  <w:num w:numId="18">
    <w:abstractNumId w:val="16"/>
  </w:num>
  <w:num w:numId="19">
    <w:abstractNumId w:val="3"/>
  </w:num>
  <w:num w:numId="20">
    <w:abstractNumId w:val="11"/>
  </w:num>
  <w:num w:numId="21">
    <w:abstractNumId w:val="0"/>
  </w:num>
  <w:num w:numId="22">
    <w:abstractNumId w:val="22"/>
  </w:num>
  <w:num w:numId="23">
    <w:abstractNumId w:val="5"/>
  </w:num>
  <w:num w:numId="24">
    <w:abstractNumId w:val="19"/>
  </w:num>
  <w:num w:numId="25">
    <w:abstractNumId w:val="6"/>
  </w:num>
  <w:num w:numId="26">
    <w:abstractNumId w:val="33"/>
  </w:num>
  <w:num w:numId="27">
    <w:abstractNumId w:val="30"/>
  </w:num>
  <w:num w:numId="28">
    <w:abstractNumId w:val="23"/>
  </w:num>
  <w:num w:numId="29">
    <w:abstractNumId w:val="4"/>
  </w:num>
  <w:num w:numId="30">
    <w:abstractNumId w:val="8"/>
  </w:num>
  <w:num w:numId="31">
    <w:abstractNumId w:val="21"/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25"/>
    <w:lvlOverride w:ilvl="0">
      <w:startOverride w:val="1"/>
    </w:lvlOverride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06128"/>
    <w:rsid w:val="00015C07"/>
    <w:rsid w:val="00035347"/>
    <w:rsid w:val="000477B4"/>
    <w:rsid w:val="00050604"/>
    <w:rsid w:val="00053CA8"/>
    <w:rsid w:val="00077316"/>
    <w:rsid w:val="00077DA0"/>
    <w:rsid w:val="00091E7E"/>
    <w:rsid w:val="00092842"/>
    <w:rsid w:val="000A290D"/>
    <w:rsid w:val="000A34FB"/>
    <w:rsid w:val="000B09F4"/>
    <w:rsid w:val="000D17C6"/>
    <w:rsid w:val="000E6AFF"/>
    <w:rsid w:val="000F4CA6"/>
    <w:rsid w:val="000F70B3"/>
    <w:rsid w:val="00104D1E"/>
    <w:rsid w:val="00122643"/>
    <w:rsid w:val="00132623"/>
    <w:rsid w:val="00137252"/>
    <w:rsid w:val="0014029D"/>
    <w:rsid w:val="00161E95"/>
    <w:rsid w:val="00163201"/>
    <w:rsid w:val="0018202C"/>
    <w:rsid w:val="0019354E"/>
    <w:rsid w:val="001A7E1B"/>
    <w:rsid w:val="001C3794"/>
    <w:rsid w:val="001C6331"/>
    <w:rsid w:val="001D51CF"/>
    <w:rsid w:val="001D7DA1"/>
    <w:rsid w:val="001F70C8"/>
    <w:rsid w:val="0020659E"/>
    <w:rsid w:val="00221C45"/>
    <w:rsid w:val="00234C2C"/>
    <w:rsid w:val="002461E7"/>
    <w:rsid w:val="00250CF3"/>
    <w:rsid w:val="002568E8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73B7C"/>
    <w:rsid w:val="00387E8F"/>
    <w:rsid w:val="003A1C0A"/>
    <w:rsid w:val="003B48DF"/>
    <w:rsid w:val="003B68DC"/>
    <w:rsid w:val="003C5F68"/>
    <w:rsid w:val="003E5F06"/>
    <w:rsid w:val="00404737"/>
    <w:rsid w:val="00407713"/>
    <w:rsid w:val="0041072C"/>
    <w:rsid w:val="004124EF"/>
    <w:rsid w:val="00414646"/>
    <w:rsid w:val="0043376A"/>
    <w:rsid w:val="00454EFE"/>
    <w:rsid w:val="004964FA"/>
    <w:rsid w:val="004A230F"/>
    <w:rsid w:val="004D4B5F"/>
    <w:rsid w:val="004D7961"/>
    <w:rsid w:val="004E0639"/>
    <w:rsid w:val="00502415"/>
    <w:rsid w:val="005070F0"/>
    <w:rsid w:val="00521308"/>
    <w:rsid w:val="0053677F"/>
    <w:rsid w:val="00542D99"/>
    <w:rsid w:val="00546DEE"/>
    <w:rsid w:val="00567974"/>
    <w:rsid w:val="00593BF1"/>
    <w:rsid w:val="005B4445"/>
    <w:rsid w:val="005E09D8"/>
    <w:rsid w:val="005F1775"/>
    <w:rsid w:val="0062731B"/>
    <w:rsid w:val="00633FB3"/>
    <w:rsid w:val="00644574"/>
    <w:rsid w:val="00645141"/>
    <w:rsid w:val="00645BEE"/>
    <w:rsid w:val="00654876"/>
    <w:rsid w:val="006771E9"/>
    <w:rsid w:val="006A310D"/>
    <w:rsid w:val="006B3880"/>
    <w:rsid w:val="006E60D7"/>
    <w:rsid w:val="006E6136"/>
    <w:rsid w:val="006F3289"/>
    <w:rsid w:val="0070142F"/>
    <w:rsid w:val="007409E8"/>
    <w:rsid w:val="00760BE9"/>
    <w:rsid w:val="0079581E"/>
    <w:rsid w:val="00796F09"/>
    <w:rsid w:val="007C0BE1"/>
    <w:rsid w:val="007C293C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1900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39D0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7D0C"/>
    <w:rsid w:val="009E3A01"/>
    <w:rsid w:val="00A23326"/>
    <w:rsid w:val="00A24328"/>
    <w:rsid w:val="00A37C35"/>
    <w:rsid w:val="00A45B62"/>
    <w:rsid w:val="00A55010"/>
    <w:rsid w:val="00A90B57"/>
    <w:rsid w:val="00A94D81"/>
    <w:rsid w:val="00AA1C80"/>
    <w:rsid w:val="00AB4ACB"/>
    <w:rsid w:val="00AC1539"/>
    <w:rsid w:val="00AC41A8"/>
    <w:rsid w:val="00AD442F"/>
    <w:rsid w:val="00AD4482"/>
    <w:rsid w:val="00AE259D"/>
    <w:rsid w:val="00B04DF2"/>
    <w:rsid w:val="00B26F75"/>
    <w:rsid w:val="00B33456"/>
    <w:rsid w:val="00B66B2F"/>
    <w:rsid w:val="00B71470"/>
    <w:rsid w:val="00B868F5"/>
    <w:rsid w:val="00B90A5A"/>
    <w:rsid w:val="00B91C0E"/>
    <w:rsid w:val="00BC1D43"/>
    <w:rsid w:val="00BC63FC"/>
    <w:rsid w:val="00BD0B47"/>
    <w:rsid w:val="00BD2BDD"/>
    <w:rsid w:val="00BF3C63"/>
    <w:rsid w:val="00C24796"/>
    <w:rsid w:val="00C2636C"/>
    <w:rsid w:val="00C72B8F"/>
    <w:rsid w:val="00C7413D"/>
    <w:rsid w:val="00C778D0"/>
    <w:rsid w:val="00CE016E"/>
    <w:rsid w:val="00CE4458"/>
    <w:rsid w:val="00CF31A1"/>
    <w:rsid w:val="00CF338B"/>
    <w:rsid w:val="00D11AFD"/>
    <w:rsid w:val="00D230ED"/>
    <w:rsid w:val="00D435F5"/>
    <w:rsid w:val="00D44CF7"/>
    <w:rsid w:val="00D526F6"/>
    <w:rsid w:val="00D6570A"/>
    <w:rsid w:val="00D7035E"/>
    <w:rsid w:val="00D7396C"/>
    <w:rsid w:val="00D9647D"/>
    <w:rsid w:val="00DA79B0"/>
    <w:rsid w:val="00DD5E4E"/>
    <w:rsid w:val="00DD5E7B"/>
    <w:rsid w:val="00DF0878"/>
    <w:rsid w:val="00DF65D9"/>
    <w:rsid w:val="00E01178"/>
    <w:rsid w:val="00E060A9"/>
    <w:rsid w:val="00E20E4A"/>
    <w:rsid w:val="00E302A6"/>
    <w:rsid w:val="00E441DC"/>
    <w:rsid w:val="00E70EA3"/>
    <w:rsid w:val="00E70F1A"/>
    <w:rsid w:val="00E76FC5"/>
    <w:rsid w:val="00EA3B44"/>
    <w:rsid w:val="00EA4821"/>
    <w:rsid w:val="00EA5BC9"/>
    <w:rsid w:val="00EA6905"/>
    <w:rsid w:val="00EC5246"/>
    <w:rsid w:val="00ED1349"/>
    <w:rsid w:val="00EE2184"/>
    <w:rsid w:val="00F015F4"/>
    <w:rsid w:val="00F06FA0"/>
    <w:rsid w:val="00F21BFA"/>
    <w:rsid w:val="00F223FC"/>
    <w:rsid w:val="00F24594"/>
    <w:rsid w:val="00F252CA"/>
    <w:rsid w:val="00F43CA8"/>
    <w:rsid w:val="00F60BE6"/>
    <w:rsid w:val="00F62574"/>
    <w:rsid w:val="00F8745D"/>
    <w:rsid w:val="00FA1C80"/>
    <w:rsid w:val="00FA6CB1"/>
    <w:rsid w:val="00FB6EA4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czeinternetowe">
    <w:name w:val="Łącze internetowe"/>
    <w:basedOn w:val="Domylnaczcionkaakapitu"/>
    <w:unhideWhenUsed/>
    <w:rsid w:val="007C29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C293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73B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7C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czeinternetowe">
    <w:name w:val="Łącze internetowe"/>
    <w:basedOn w:val="Domylnaczcionkaakapitu"/>
    <w:unhideWhenUsed/>
    <w:rsid w:val="007C29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C293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73B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7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8575d3-f9c8-4fe6-b442-b8884852a195"/>
    <ds:schemaRef ds:uri="be0e7154-d51e-4d90-ac5a-5fd1af21b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C596A-B2B7-4416-A6D2-240A54CD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MR</cp:lastModifiedBy>
  <cp:revision>7</cp:revision>
  <cp:lastPrinted>2022-02-09T13:36:00Z</cp:lastPrinted>
  <dcterms:created xsi:type="dcterms:W3CDTF">2023-09-03T14:54:00Z</dcterms:created>
  <dcterms:modified xsi:type="dcterms:W3CDTF">2023-09-06T03:07:00Z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