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4F" w:rsidRDefault="006A5B94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F4594F" w:rsidRDefault="00F4594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F4594F" w:rsidRDefault="00F4594F">
      <w:pPr>
        <w:pStyle w:val="Bezodstpw"/>
        <w:rPr>
          <w:rFonts w:ascii="Times New Roman" w:hAnsi="Times New Roman" w:cs="Times New Roman"/>
          <w:color w:val="FF0000"/>
        </w:rPr>
      </w:pPr>
    </w:p>
    <w:p w:rsidR="00F4594F" w:rsidRDefault="006A5B94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2020 poz. 1990 z późn. zm.) </w:t>
      </w:r>
      <w:bookmarkStart w:id="0" w:name="_GoBack"/>
      <w:r>
        <w:rPr>
          <w:rFonts w:ascii="Times New Roman" w:hAnsi="Times New Roman" w:cs="Times New Roman"/>
          <w:color w:val="000000"/>
        </w:rPr>
        <w:t xml:space="preserve">Wójt Gminy Olszanka podaje do publicznej wiadomości </w:t>
      </w:r>
      <w:r>
        <w:rPr>
          <w:rFonts w:ascii="Times New Roman" w:hAnsi="Times New Roman" w:cs="Times New Roman"/>
          <w:color w:val="000000"/>
        </w:rPr>
        <w:t>wykaz nieruchomości stanowiących własność Gminy Olszanka przeznaczonych do oddania w dzierżawę</w:t>
      </w:r>
      <w:bookmarkEnd w:id="0"/>
      <w:r>
        <w:rPr>
          <w:rFonts w:ascii="Times New Roman" w:hAnsi="Times New Roman" w:cs="Times New Roman"/>
          <w:color w:val="000000"/>
        </w:rPr>
        <w:t>.</w:t>
      </w:r>
    </w:p>
    <w:p w:rsidR="00F4594F" w:rsidRDefault="00F4594F">
      <w:pPr>
        <w:pStyle w:val="Bezodstpw"/>
        <w:rPr>
          <w:rFonts w:ascii="Times New Roman" w:hAnsi="Times New Roman" w:cs="Times New Roman"/>
        </w:rPr>
      </w:pPr>
    </w:p>
    <w:p w:rsidR="00F4594F" w:rsidRDefault="00F4594F">
      <w:pPr>
        <w:pStyle w:val="Bezodstpw"/>
        <w:rPr>
          <w:rFonts w:ascii="Times New Roman" w:hAnsi="Times New Roman" w:cs="Times New Roman"/>
        </w:rPr>
      </w:pPr>
    </w:p>
    <w:p w:rsidR="00F4594F" w:rsidRDefault="00F4594F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F4594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F4594F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336 o pow. 0,0200 ha, a.m. 1, obręb Przylesie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OP1B/00020185/8 o ogólnej powierzchni 0,0200 ha, użytek gruntowy RIIIb – 0,0200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ha.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wnoszenia opłat z tyt. Czynszu dzierżawnego: do 15 września.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4F" w:rsidRDefault="006A5B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rok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4594F" w:rsidRDefault="006A5B94">
            <w:pPr>
              <w:pStyle w:val="Bezodstpw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4594F" w:rsidRDefault="00F4594F">
      <w:pPr>
        <w:pStyle w:val="Bezodstpw"/>
        <w:rPr>
          <w:rFonts w:ascii="Times New Roman" w:hAnsi="Times New Roman" w:cs="Times New Roman"/>
          <w:color w:val="FF0000"/>
        </w:rPr>
      </w:pPr>
    </w:p>
    <w:p w:rsidR="00F4594F" w:rsidRDefault="00F4594F">
      <w:pPr>
        <w:pStyle w:val="Bezodstpw"/>
        <w:rPr>
          <w:rFonts w:ascii="Times New Roman" w:hAnsi="Times New Roman" w:cs="Times New Roman"/>
          <w:color w:val="000000"/>
        </w:rPr>
      </w:pPr>
    </w:p>
    <w:p w:rsidR="00F4594F" w:rsidRDefault="006A5B9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F4594F" w:rsidRDefault="006A5B9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F4594F" w:rsidRDefault="006A5B9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</w:t>
      </w:r>
      <w:r>
        <w:rPr>
          <w:rFonts w:ascii="Times New Roman" w:hAnsi="Times New Roman" w:cs="Times New Roman"/>
          <w:color w:val="000000"/>
          <w:szCs w:val="24"/>
        </w:rPr>
        <w:t>informacje o gruntach przeznaczonych do oddania w dzierżawę można uzyskać w Urzędzie Gminy Olszanka, pokój 4 a, telefon 77 412 96 83 wew. 121.</w:t>
      </w:r>
    </w:p>
    <w:p w:rsidR="00F4594F" w:rsidRDefault="00F4594F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F4594F" w:rsidRDefault="00F4594F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F4594F" w:rsidRDefault="006A5B94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13.09.2021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F4594F" w:rsidRDefault="00F4594F">
      <w:pPr>
        <w:pStyle w:val="Bezodstpw"/>
        <w:rPr>
          <w:rFonts w:ascii="Times New Roman" w:hAnsi="Times New Roman" w:cs="Times New Roman"/>
          <w:color w:val="000000"/>
        </w:rPr>
      </w:pPr>
    </w:p>
    <w:p w:rsidR="00F4594F" w:rsidRDefault="006A5B94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F4594F" w:rsidRDefault="006A5B94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F4594F" w:rsidRDefault="00F4594F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F4594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B94" w:rsidRDefault="006A5B94">
      <w:pPr>
        <w:rPr>
          <w:rFonts w:hint="eastAsia"/>
        </w:rPr>
      </w:pPr>
      <w:r>
        <w:separator/>
      </w:r>
    </w:p>
  </w:endnote>
  <w:endnote w:type="continuationSeparator" w:id="0">
    <w:p w:rsidR="006A5B94" w:rsidRDefault="006A5B9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B94" w:rsidRDefault="006A5B9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A5B94" w:rsidRDefault="006A5B9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594F"/>
    <w:rsid w:val="002E1726"/>
    <w:rsid w:val="006A5B94"/>
    <w:rsid w:val="00F4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91888-C695-400D-828B-B635CE29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cp:lastPrinted>2021-07-29T06:39:00Z</cp:lastPrinted>
  <dcterms:created xsi:type="dcterms:W3CDTF">2021-09-15T08:51:00Z</dcterms:created>
  <dcterms:modified xsi:type="dcterms:W3CDTF">2021-09-15T08:51:00Z</dcterms:modified>
</cp:coreProperties>
</file>