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50" w:rsidRDefault="00AC334D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525D50" w:rsidRDefault="00525D50">
      <w:pPr>
        <w:pStyle w:val="Bezodstpw"/>
        <w:jc w:val="center"/>
        <w:rPr>
          <w:rFonts w:ascii="Times New Roman" w:hAnsi="Times New Roman" w:cs="Times New Roman"/>
          <w:b/>
        </w:rPr>
      </w:pPr>
    </w:p>
    <w:p w:rsidR="00525D50" w:rsidRDefault="00AC334D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2021 poz. 1899 z późn. zm.) Wójt Gminy Olszanka podaje do publicznej wiadomości </w:t>
      </w:r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użyczenie</w:t>
      </w:r>
    </w:p>
    <w:p w:rsidR="00525D50" w:rsidRDefault="00525D50">
      <w:pPr>
        <w:pStyle w:val="Bezodstpw"/>
        <w:rPr>
          <w:rFonts w:hint="eastAsia"/>
        </w:rPr>
      </w:pPr>
    </w:p>
    <w:p w:rsidR="00525D50" w:rsidRDefault="00525D50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60"/>
        <w:gridCol w:w="2835"/>
        <w:gridCol w:w="3544"/>
        <w:gridCol w:w="2835"/>
        <w:gridCol w:w="2551"/>
        <w:gridCol w:w="1276"/>
        <w:gridCol w:w="851"/>
      </w:tblGrid>
      <w:tr w:rsidR="00525D5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Termin zagospodarowania nieruchomości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525D5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Budynek Świetlicy Wiejskiej położony na działce nr 524/1 o pow. 0,1100 ha, a.m. 1, obręb Michałów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OP1B/00020737/3 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ogólnej powierzchni 0,1100 ha, użytek gruntowy B – 0,1100 ha.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Pomieszczenie główne po byłym sklepie, toaleta oraz pomieszczenie gospodarcze znajdujące się na parterze budynku Świetlicy Wiejskiej w Michałowie o pow. 56,00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Tereny mieszkalne. Brak opraco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wanego miejscowego planu zagospodarowania przestrzennego dla terenu, na którym usytuowana jest działka.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 Towarzystwa Przyjaciół Michałowa.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czerwiec 2022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7 lat.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25D5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Budynek po byłym Ośrodku Zdrowia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położony na działce nr 529 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pow. 0,0600 ha, a.m. 1, obręb Czeska Wieś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OP1B/00020832/9 o ogólnej powierzchni 0,0600 ha, użytek gruntowy Bi – 0,0600 ha.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Dwa pomieszczenia znajdujące się na parterze budynku po byłym Ośrodku Zdrowia w Czeskiej Wsi  o po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w. 23,33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Inne tereny zabudowane. Brak opracowanego miejscowego planu zagospodarowania przestrzennego dla terenu, na którym usytuowana jest działka.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 Gminnego Ośrodka Kultury i Sportu w Olszance.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marzec 2022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7 lat.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525D5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3.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Budynek Świetlicy Wiejskiej położony na działce nr 538 o pow. 0,0700 ha, a.m. 2, obręb Czeska Wieś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objęta księgą wieczystą nr OP1B/00020832/9 o ogólnej powierzchni 0,0700 ha, użytek gruntowy RIIIb– 0,0400 ha, Bi – 0,0300 ha.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Pomieszczenie 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parterze  </w:t>
            </w:r>
            <w:r>
              <w:rPr>
                <w:rFonts w:ascii="Times New Roman" w:hAnsi="Times New Roman" w:cs="Times New Roman"/>
                <w:szCs w:val="24"/>
              </w:rPr>
              <w:t>Świetlicy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Wiejskiej po lewej stronie o powierzchni 50 m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Brak opracowanego miejscowego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planu zagospodarowania przestrzennego dla terenu, na którym usytuowana jest działka.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 Stowarzyszenia na rzecz rozwoju sołectwa Czeska Wie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 „SOBÓTKA”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czerwiec 2022 r.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7 lat.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AC334D">
            <w:pPr>
              <w:pStyle w:val="Bezodstpw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525D50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525D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525D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525D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525D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525D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5D50" w:rsidRDefault="00525D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525D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5D50" w:rsidRDefault="00525D50">
            <w:pPr>
              <w:pStyle w:val="Bezodstpw"/>
              <w:jc w:val="center"/>
              <w:rPr>
                <w:rFonts w:hint="eastAsia"/>
                <w:color w:val="000000"/>
              </w:rPr>
            </w:pPr>
          </w:p>
        </w:tc>
      </w:tr>
    </w:tbl>
    <w:p w:rsidR="00525D50" w:rsidRDefault="00525D50">
      <w:pPr>
        <w:pStyle w:val="Bezodstpw"/>
        <w:rPr>
          <w:rFonts w:ascii="Times New Roman" w:hAnsi="Times New Roman" w:cs="Times New Roman"/>
          <w:color w:val="000000"/>
        </w:rPr>
      </w:pPr>
    </w:p>
    <w:p w:rsidR="00525D50" w:rsidRDefault="00AC334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525D50" w:rsidRDefault="00AC334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525D50" w:rsidRDefault="00AC334D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Szczegółowe informacje o nieruchomościach</w:t>
      </w:r>
      <w:r>
        <w:rPr>
          <w:rFonts w:ascii="Times New Roman" w:hAnsi="Times New Roman" w:cs="Times New Roman"/>
          <w:color w:val="000000"/>
          <w:szCs w:val="24"/>
        </w:rPr>
        <w:t xml:space="preserve"> przeznaczonych do oddania w użyczenie można uzyskać w Urzędzie Gminy Olszanka, pokój 4 a, telefon 77 412 96 83 wew. 121.</w:t>
      </w:r>
    </w:p>
    <w:p w:rsidR="00525D50" w:rsidRDefault="00525D50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525D50" w:rsidRDefault="00AC334D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  <w:szCs w:val="24"/>
        </w:rPr>
        <w:t>Olszanka, dnia 03.03.2022 r.</w:t>
      </w:r>
      <w:r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25D50" w:rsidRDefault="00AC334D">
      <w:pPr>
        <w:pStyle w:val="Bezodstpw"/>
        <w:ind w:left="9926" w:firstLine="709"/>
        <w:rPr>
          <w:rFonts w:hint="eastAsia"/>
        </w:rPr>
      </w:pPr>
      <w:r>
        <w:t>/-/ Aneta Rabczewska</w:t>
      </w:r>
    </w:p>
    <w:p w:rsidR="00525D50" w:rsidRDefault="00AC334D">
      <w:pPr>
        <w:pStyle w:val="Bezodstpw"/>
        <w:ind w:left="9926" w:firstLine="709"/>
        <w:rPr>
          <w:rFonts w:hint="eastAsia"/>
        </w:rPr>
      </w:pPr>
      <w:r>
        <w:t>Wójt Gminy Olszanka</w:t>
      </w:r>
    </w:p>
    <w:sectPr w:rsidR="00525D5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4D" w:rsidRDefault="00AC334D">
      <w:pPr>
        <w:rPr>
          <w:rFonts w:hint="eastAsia"/>
        </w:rPr>
      </w:pPr>
      <w:r>
        <w:separator/>
      </w:r>
    </w:p>
  </w:endnote>
  <w:endnote w:type="continuationSeparator" w:id="0">
    <w:p w:rsidR="00AC334D" w:rsidRDefault="00AC33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4D" w:rsidRDefault="00AC334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334D" w:rsidRDefault="00AC334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5D50"/>
    <w:rsid w:val="00350384"/>
    <w:rsid w:val="00525D50"/>
    <w:rsid w:val="00A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0C139-0FD7-48FB-BEF6-857E17D2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2022-03-03T13:14:00Z</cp:lastPrinted>
  <dcterms:created xsi:type="dcterms:W3CDTF">2022-12-02T12:57:00Z</dcterms:created>
  <dcterms:modified xsi:type="dcterms:W3CDTF">2022-12-02T12:57:00Z</dcterms:modified>
</cp:coreProperties>
</file>