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20" w:rsidRPr="007E162A" w:rsidRDefault="00B94420" w:rsidP="007E162A">
      <w:pPr>
        <w:ind w:left="5954" w:firstLine="708"/>
        <w:rPr>
          <w:rFonts w:ascii="Arial" w:hAnsi="Arial" w:cs="Arial"/>
          <w:spacing w:val="10"/>
        </w:rPr>
      </w:pPr>
      <w:r>
        <w:rPr>
          <w:noProof/>
        </w:rPr>
        <w:pict>
          <v:line id="Line 4" o:spid="_x0000_s1026" style="position:absolute;left:0;text-align:left;z-index:251655680;visibility:visibl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</w:pict>
      </w:r>
    </w:p>
    <w:p w:rsidR="00B94420" w:rsidRPr="00672B7B" w:rsidRDefault="00B94420">
      <w:pPr>
        <w:pStyle w:val="Heading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:rsidR="00B94420" w:rsidRDefault="00B94420">
      <w:pPr>
        <w:pStyle w:val="Heading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B94420" w:rsidRPr="00672B7B" w:rsidRDefault="00B94420">
      <w:pPr>
        <w:pStyle w:val="Heading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:rsidR="00B94420" w:rsidRPr="00672B7B" w:rsidRDefault="00B94420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B94420" w:rsidRPr="00672B7B" w:rsidRDefault="00B94420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4A2EEB">
        <w:tc>
          <w:tcPr>
            <w:tcW w:w="10510" w:type="dxa"/>
            <w:shd w:val="clear" w:color="auto" w:fill="D9D9D9"/>
          </w:tcPr>
          <w:p w:rsidR="00B94420" w:rsidRDefault="00B94420" w:rsidP="0010773E">
            <w:pPr>
              <w:pStyle w:val="Heading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B94420" w:rsidRPr="00672B7B" w:rsidRDefault="00B94420" w:rsidP="0010773E">
            <w:pPr>
              <w:pStyle w:val="Heading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Pr="00D66AAF">
              <w:rPr>
                <w:rFonts w:ascii="Arial" w:hAnsi="Arial" w:cs="Arial"/>
                <w:bCs w:val="0"/>
                <w:spacing w:val="10"/>
              </w:rPr>
              <w:t>Jednostce samorządu</w:t>
            </w:r>
            <w:r>
              <w:rPr>
                <w:rFonts w:ascii="Arial" w:hAnsi="Arial" w:cs="Arial"/>
                <w:bCs w:val="0"/>
                <w:spacing w:val="10"/>
              </w:rPr>
              <w:t>/ organizacji pozarządowej</w:t>
            </w:r>
          </w:p>
        </w:tc>
      </w:tr>
    </w:tbl>
    <w:p w:rsidR="00B94420" w:rsidRPr="00672B7B" w:rsidRDefault="00B94420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>adres samorządu</w:t>
      </w:r>
      <w:r>
        <w:rPr>
          <w:rFonts w:ascii="Arial" w:hAnsi="Arial" w:cs="Arial"/>
          <w:b/>
          <w:color w:val="000000"/>
          <w:spacing w:val="12"/>
          <w:sz w:val="28"/>
        </w:rPr>
        <w:t xml:space="preserve"> gminnego/ organizacji pozarządowej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825"/>
        <w:gridCol w:w="2826"/>
        <w:gridCol w:w="2419"/>
        <w:gridCol w:w="2420"/>
      </w:tblGrid>
      <w:tr w:rsidR="00B94420" w:rsidRPr="00672B7B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B94420" w:rsidRPr="00672B7B" w:rsidRDefault="00B94420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ing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94420" w:rsidRPr="00672B7B" w:rsidTr="00A46D59">
        <w:trPr>
          <w:cantSplit/>
        </w:trPr>
        <w:tc>
          <w:tcPr>
            <w:tcW w:w="2825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94420" w:rsidRPr="00635D52" w:rsidRDefault="00B94420">
            <w:pPr>
              <w:pStyle w:val="Heading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94420" w:rsidRPr="00672B7B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ing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94420" w:rsidRPr="00672B7B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pStyle w:val="Heading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ing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B94420" w:rsidRPr="00672B7B" w:rsidRDefault="00B94420" w:rsidP="002800C3">
      <w:pPr>
        <w:pStyle w:val="BodyTextIndent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Pr="00D66AAF">
        <w:rPr>
          <w:rFonts w:ascii="Arial" w:hAnsi="Arial" w:cs="Arial"/>
          <w:spacing w:val="10"/>
          <w:sz w:val="28"/>
        </w:rPr>
        <w:t>samorządu</w:t>
      </w:r>
      <w:r>
        <w:rPr>
          <w:rFonts w:ascii="Arial" w:hAnsi="Arial" w:cs="Arial"/>
          <w:spacing w:val="10"/>
          <w:sz w:val="28"/>
        </w:rPr>
        <w:t xml:space="preserve"> </w:t>
      </w:r>
      <w:r>
        <w:rPr>
          <w:rFonts w:ascii="Arial" w:hAnsi="Arial" w:cs="Arial"/>
          <w:color w:val="000000"/>
          <w:spacing w:val="12"/>
          <w:sz w:val="28"/>
        </w:rPr>
        <w:t xml:space="preserve">gminnego/ organizacji pozarządowej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5245"/>
      </w:tblGrid>
      <w:tr w:rsidR="00B94420" w:rsidRPr="00672B7B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pStyle w:val="FootnoteText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B94420" w:rsidRPr="00672B7B" w:rsidRDefault="00B94420">
            <w:pPr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B94420" w:rsidRPr="00672B7B" w:rsidRDefault="00B94420" w:rsidP="007E162A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Pr="00635D52">
        <w:rPr>
          <w:rFonts w:ascii="Arial" w:hAnsi="Arial" w:cs="Arial"/>
          <w:b/>
          <w:color w:val="000000"/>
          <w:spacing w:val="10"/>
          <w:sz w:val="28"/>
        </w:rPr>
        <w:t xml:space="preserve">samorządzie </w:t>
      </w:r>
      <w:r>
        <w:rPr>
          <w:rFonts w:ascii="Arial" w:hAnsi="Arial" w:cs="Arial"/>
          <w:b/>
          <w:color w:val="000000"/>
          <w:spacing w:val="10"/>
          <w:sz w:val="28"/>
        </w:rPr>
        <w:t>gminnym/ organizacji pozarządowej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255"/>
        <w:gridCol w:w="5256"/>
      </w:tblGrid>
      <w:tr w:rsidR="00B94420" w:rsidRPr="00672B7B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94420" w:rsidRPr="00672B7B" w:rsidRDefault="00B94420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:rsidR="00B94420" w:rsidRPr="00672B7B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B94420" w:rsidRPr="00672B7B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B94420" w:rsidRPr="00672B7B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B94420" w:rsidRPr="00672B7B" w:rsidRDefault="00B94420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>Czy Jednostka samorządu</w:t>
            </w:r>
            <w:r>
              <w:rPr>
                <w:rFonts w:ascii="Arial" w:hAnsi="Arial" w:cs="Arial"/>
                <w:color w:val="000000"/>
                <w:spacing w:val="10"/>
              </w:rPr>
              <w:t>/ organizacja pozarządowa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</w:p>
          <w:p w:rsidR="00B94420" w:rsidRPr="00672B7B" w:rsidRDefault="00B94420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B94420" w:rsidRPr="00672B7B" w:rsidRDefault="00B94420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  <w:szCs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94420" w:rsidRPr="00672B7B" w:rsidRDefault="00B94420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:rsidR="00B94420" w:rsidRPr="00672B7B" w:rsidRDefault="00B94420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B94420" w:rsidRPr="00672B7B" w:rsidTr="00E62DEB">
        <w:trPr>
          <w:cantSplit/>
        </w:trPr>
        <w:tc>
          <w:tcPr>
            <w:tcW w:w="610" w:type="dxa"/>
            <w:vMerge w:val="restart"/>
            <w:tcBorders>
              <w:lef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Heading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left w:val="double" w:sz="6" w:space="0" w:color="auto"/>
              <w:bottom w:val="nil"/>
            </w:tcBorders>
            <w:shd w:val="clear" w:color="auto" w:fill="D9D9D9"/>
          </w:tcPr>
          <w:p w:rsidR="00B94420" w:rsidRPr="004A2EEB" w:rsidRDefault="00B94420">
            <w:pPr>
              <w:pStyle w:val="Heading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672B7B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shd w:val="clear" w:color="auto" w:fill="D9D9D9"/>
          </w:tcPr>
          <w:p w:rsidR="00B94420" w:rsidRPr="004A2EEB" w:rsidRDefault="00B94420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4A2EEB" w:rsidRDefault="00B94420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B94420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podpisany jest przez osoby upełnomocnione do reprezentowania Jednostki samorządu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gminnego/ organizacji pozarządowej</w:t>
            </w: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Oświadczenie dotyczące </w:t>
            </w:r>
            <w:r>
              <w:rPr>
                <w:rFonts w:ascii="Arial" w:hAnsi="Arial" w:cs="Arial"/>
                <w:spacing w:val="10"/>
                <w:sz w:val="20"/>
              </w:rPr>
              <w:t xml:space="preserve">gminy/ organizacji pozarządowej 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jednostek organizacyjnych </w:t>
            </w:r>
            <w:r>
              <w:rPr>
                <w:rFonts w:ascii="Arial" w:hAnsi="Arial" w:cs="Arial"/>
                <w:spacing w:val="10"/>
                <w:sz w:val="20"/>
              </w:rPr>
              <w:t>gminy/ organizacji pozarządowej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>
              <w:rPr>
                <w:rFonts w:ascii="Arial" w:hAnsi="Arial" w:cs="Arial"/>
                <w:spacing w:val="10"/>
                <w:sz w:val="20"/>
              </w:rPr>
              <w:t>ze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>
              <w:rPr>
                <w:rFonts w:ascii="Arial" w:hAnsi="Arial" w:cs="Arial"/>
                <w:spacing w:val="10"/>
                <w:sz w:val="20"/>
              </w:rPr>
              <w:t>mi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B94420" w:rsidRPr="00672B7B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Oświadczenie dotyczące </w:t>
            </w:r>
            <w:r>
              <w:rPr>
                <w:rFonts w:ascii="Arial" w:hAnsi="Arial" w:cs="Arial"/>
                <w:spacing w:val="10"/>
                <w:sz w:val="20"/>
              </w:rPr>
              <w:t>gminy/ organizacji pozarządowej i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>
              <w:rPr>
                <w:rFonts w:ascii="Arial" w:hAnsi="Arial" w:cs="Arial"/>
                <w:spacing w:val="10"/>
                <w:sz w:val="20"/>
              </w:rPr>
              <w:t>gminy/ organizacji pozarządowej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:rsidR="00B94420" w:rsidRPr="00672B7B" w:rsidRDefault="00B94420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B94420" w:rsidRPr="00672B7B" w:rsidRDefault="00B94420" w:rsidP="005925CE">
      <w:pPr>
        <w:pStyle w:val="Caption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</w:t>
      </w:r>
      <w:r>
        <w:rPr>
          <w:rFonts w:ascii="Arial" w:hAnsi="Arial" w:cs="Arial"/>
          <w:b/>
          <w:spacing w:val="10"/>
          <w:sz w:val="24"/>
        </w:rPr>
        <w:t xml:space="preserve">umentów wymienionych w części 1 </w:t>
      </w:r>
      <w:r w:rsidRPr="00672B7B">
        <w:rPr>
          <w:rFonts w:ascii="Arial" w:hAnsi="Arial" w:cs="Arial"/>
          <w:b/>
          <w:spacing w:val="10"/>
          <w:sz w:val="24"/>
        </w:rPr>
        <w:t>Wniosku:</w:t>
      </w:r>
    </w:p>
    <w:p w:rsidR="00B94420" w:rsidRPr="00672B7B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w:pict>
          <v:rect id="Rectangle 6" o:spid="_x0000_s1027" style="position:absolute;margin-left:189pt;margin-top:.1pt;width:285.45pt;height:1in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<v:textbox>
              <w:txbxContent>
                <w:p w:rsidR="00B94420" w:rsidRDefault="00B9442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PCPR</w:t>
                  </w: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4A2EEB">
        <w:tc>
          <w:tcPr>
            <w:tcW w:w="10510" w:type="dxa"/>
            <w:shd w:val="clear" w:color="auto" w:fill="D9D9D9"/>
          </w:tcPr>
          <w:p w:rsidR="00B94420" w:rsidRDefault="00B94420" w:rsidP="005F37FC">
            <w:pPr>
              <w:pStyle w:val="Heading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:rsidR="00B94420" w:rsidRPr="00672B7B" w:rsidRDefault="00B94420" w:rsidP="005F37FC">
            <w:pPr>
              <w:pStyle w:val="Heading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B94420" w:rsidRPr="00672B7B" w:rsidRDefault="00B94420" w:rsidP="002800C3">
      <w:pPr>
        <w:pStyle w:val="BodyTextIndent3"/>
        <w:spacing w:before="240" w:after="120"/>
        <w:jc w:val="left"/>
      </w:pPr>
      <w:r>
        <w:t>1</w:t>
      </w:r>
      <w:r w:rsidRPr="00672B7B">
        <w:t>.</w:t>
      </w:r>
      <w:r w:rsidRPr="00672B7B">
        <w:tab/>
        <w:t xml:space="preserve">Wykaz projektów planowanych do realizacji </w:t>
      </w:r>
      <w:r>
        <w:rPr>
          <w:color w:val="000000"/>
        </w:rPr>
        <w:t>przez samorząd gminny/ organizację pozarządową</w:t>
      </w:r>
      <w:r w:rsidRPr="00635D52">
        <w:rPr>
          <w:color w:val="000000"/>
        </w:rPr>
        <w:t xml:space="preserve"> </w:t>
      </w:r>
      <w:r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Heading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B94420" w:rsidRPr="00672B7B" w:rsidRDefault="00B94420" w:rsidP="002800C3">
      <w:pPr>
        <w:pStyle w:val="BodyTextIndent3"/>
        <w:spacing w:before="240" w:after="120"/>
        <w:jc w:val="left"/>
      </w:pPr>
      <w:r>
        <w:t>2</w:t>
      </w:r>
      <w:r w:rsidRPr="00672B7B">
        <w:t xml:space="preserve">. Wykaz projektów </w:t>
      </w:r>
      <w:r w:rsidRPr="00635D52">
        <w:rPr>
          <w:color w:val="000000"/>
        </w:rPr>
        <w:t xml:space="preserve">zgłoszonych przez samorząd </w:t>
      </w:r>
      <w:r>
        <w:rPr>
          <w:color w:val="000000"/>
        </w:rPr>
        <w:t xml:space="preserve">gminny/ organizację pozarządową </w:t>
      </w:r>
      <w:r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33"/>
        <w:gridCol w:w="5940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Heading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Heading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1F0957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1F0957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:rsidR="00B94420" w:rsidRPr="00635D52" w:rsidRDefault="00B94420" w:rsidP="002800C3">
      <w:pPr>
        <w:pStyle w:val="BodyTextIndent3"/>
        <w:spacing w:before="240" w:after="120"/>
        <w:jc w:val="left"/>
        <w:rPr>
          <w:color w:val="000000"/>
        </w:rPr>
      </w:pPr>
      <w:r>
        <w:t>3</w:t>
      </w:r>
      <w:r w:rsidRPr="00672B7B">
        <w:t>.</w:t>
      </w:r>
      <w:r w:rsidRPr="00672B7B">
        <w:tab/>
        <w:t xml:space="preserve">Wykaz projektów planowanych do realizacji przez </w:t>
      </w:r>
      <w:r>
        <w:rPr>
          <w:color w:val="000000"/>
        </w:rPr>
        <w:t>samorząd gminny/ organizację pozarządową</w:t>
      </w:r>
      <w:r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Heading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B94420" w:rsidRPr="00672B7B" w:rsidRDefault="00B94420" w:rsidP="007E162A">
      <w:pPr>
        <w:pStyle w:val="BodyTextIndent3"/>
        <w:spacing w:before="240" w:after="120"/>
        <w:ind w:left="0" w:firstLine="0"/>
        <w:jc w:val="left"/>
      </w:pPr>
      <w:r>
        <w:t>4</w:t>
      </w:r>
      <w:r w:rsidRPr="00672B7B">
        <w:t>.</w:t>
      </w:r>
      <w:r w:rsidRPr="00672B7B">
        <w:tab/>
        <w:t xml:space="preserve">Wykaz </w:t>
      </w:r>
      <w:r w:rsidRPr="00635D52">
        <w:rPr>
          <w:color w:val="000000"/>
        </w:rPr>
        <w:t>projektów planowanych do rea</w:t>
      </w:r>
      <w:r>
        <w:rPr>
          <w:color w:val="000000"/>
        </w:rPr>
        <w:t>lizacji przez samorząd gminny/ organizację samorządową</w:t>
      </w:r>
      <w:r w:rsidRPr="00635D52">
        <w:rPr>
          <w:color w:val="000000"/>
        </w:rPr>
        <w:t xml:space="preserve"> w ramach obszaru F</w:t>
      </w:r>
      <w:r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B94420" w:rsidRPr="00672B7B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Heading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B94420" w:rsidRPr="00672B7B" w:rsidRDefault="00B94420" w:rsidP="00B07BF0">
      <w:pPr>
        <w:pStyle w:val="BodyTextIndent3"/>
        <w:spacing w:before="240" w:after="120"/>
        <w:jc w:val="left"/>
      </w:pPr>
      <w:r>
        <w:t>5</w:t>
      </w:r>
      <w:r w:rsidRPr="00672B7B">
        <w:t>.</w:t>
      </w:r>
      <w:r w:rsidRPr="00672B7B">
        <w:tab/>
        <w:t xml:space="preserve">Projekt planowany do realizacji przez </w:t>
      </w:r>
      <w:r w:rsidRPr="00635D52">
        <w:rPr>
          <w:color w:val="000000"/>
        </w:rPr>
        <w:t xml:space="preserve">samorząd </w:t>
      </w:r>
      <w:r>
        <w:rPr>
          <w:color w:val="000000"/>
        </w:rPr>
        <w:t xml:space="preserve">gminny/organizację pozarządową </w:t>
      </w:r>
      <w:r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873"/>
      </w:tblGrid>
      <w:tr w:rsidR="00B94420" w:rsidRPr="00672B7B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B94420" w:rsidRPr="004A2EEB" w:rsidRDefault="00B94420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4A2EEB" w:rsidRDefault="00B94420">
            <w:pPr>
              <w:pStyle w:val="Heading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B94420" w:rsidRPr="00672B7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94420" w:rsidRPr="00672B7B" w:rsidRDefault="00B94420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B94420" w:rsidRPr="00672B7B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B94420" w:rsidRDefault="00B94420" w:rsidP="0010773E">
            <w:pPr>
              <w:pStyle w:val="Heading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:rsidR="00B94420" w:rsidRPr="00672B7B" w:rsidRDefault="00B94420" w:rsidP="0010773E">
            <w:pPr>
              <w:pStyle w:val="Heading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:rsidR="00B94420" w:rsidRPr="00672B7B" w:rsidRDefault="00B94420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B94420" w:rsidRPr="00672B7B" w:rsidRDefault="00B94420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B94420" w:rsidRPr="00672B7B" w:rsidRDefault="00B94420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94420" w:rsidRPr="00672B7B">
        <w:trPr>
          <w:cantSplit/>
        </w:trPr>
        <w:tc>
          <w:tcPr>
            <w:tcW w:w="10511" w:type="dxa"/>
            <w:tcBorders>
              <w:top w:val="double" w:sz="6" w:space="0" w:color="auto"/>
              <w:bottom w:val="single" w:sz="6" w:space="0" w:color="auto"/>
            </w:tcBorders>
          </w:tcPr>
          <w:p w:rsidR="00B94420" w:rsidRPr="002D0DB7" w:rsidRDefault="00B94420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B94420" w:rsidRPr="00672B7B" w:rsidRDefault="00B94420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A46D59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</w:t>
            </w:r>
            <w:r>
              <w:rPr>
                <w:rFonts w:ascii="Arial" w:hAnsi="Arial" w:cs="Arial"/>
                <w:color w:val="000000"/>
                <w:spacing w:val="10"/>
              </w:rPr>
              <w:t>nizacyjnej samorządu gminnego/ organizacji pozarządowej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B94420" w:rsidRPr="00A46D59" w:rsidRDefault="00B9442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B94420" w:rsidRPr="002D0DB7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94420" w:rsidRPr="00672B7B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2D0DB7" w:rsidRDefault="00B94420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B94420" w:rsidRPr="00672B7B" w:rsidRDefault="00B94420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94420" w:rsidRPr="00672B7B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E5118E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B94420" w:rsidRPr="002D0DB7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B94420" w:rsidRPr="00672B7B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B94420" w:rsidRPr="00672B7B" w:rsidRDefault="00B94420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samorządu </w:t>
            </w:r>
            <w:r>
              <w:rPr>
                <w:rFonts w:ascii="Arial" w:hAnsi="Arial" w:cs="Arial"/>
                <w:color w:val="000000"/>
                <w:spacing w:val="10"/>
              </w:rPr>
              <w:t>gminnego/ organizacji pozarządowej,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prowadzącej obiekt.........................................................................................................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B94420" w:rsidRPr="00672B7B" w:rsidRDefault="00B94420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94420" w:rsidRPr="009108BC" w:rsidRDefault="00B94420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94420" w:rsidRDefault="00B94420" w:rsidP="00B07BF0">
      <w:pPr>
        <w:pStyle w:val="BodyTextIndent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B94420" w:rsidRPr="00672B7B" w:rsidRDefault="00B94420" w:rsidP="00B07BF0">
      <w:pPr>
        <w:pStyle w:val="BodyTextIndent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2D0DB7" w:rsidRDefault="00B94420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Pr="00672B7B" w:rsidRDefault="00B94420" w:rsidP="00B07BF0"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E11211">
        <w:trPr>
          <w:trHeight w:val="1096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50038" w:rsidRDefault="00B94420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B94420" w:rsidRPr="00672B7B" w:rsidRDefault="00B94420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B94420" w:rsidRPr="00672B7B" w:rsidRDefault="00B94420" w:rsidP="00B07BF0">
      <w:pPr>
        <w:pStyle w:val="Heading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  <w:gridCol w:w="1753"/>
        <w:gridCol w:w="1754"/>
      </w:tblGrid>
      <w:tr w:rsidR="00B94420" w:rsidRPr="00672B7B" w:rsidTr="00AF7EE4">
        <w:trPr>
          <w:cantSplit/>
          <w:trHeight w:val="549"/>
        </w:trPr>
        <w:tc>
          <w:tcPr>
            <w:tcW w:w="7090" w:type="dxa"/>
            <w:vMerge w:val="restart"/>
            <w:tcBorders>
              <w:top w:val="double" w:sz="6" w:space="0" w:color="auto"/>
            </w:tcBorders>
          </w:tcPr>
          <w:p w:rsidR="00B94420" w:rsidRPr="00672B7B" w:rsidRDefault="00B94420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top w:val="double" w:sz="6" w:space="0" w:color="auto"/>
            </w:tcBorders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auto"/>
            </w:tcBorders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B94420" w:rsidRPr="00672B7B" w:rsidTr="00AF7EE4">
        <w:trPr>
          <w:cantSplit/>
          <w:trHeight w:val="507"/>
        </w:trPr>
        <w:tc>
          <w:tcPr>
            <w:tcW w:w="7090" w:type="dxa"/>
            <w:vMerge/>
          </w:tcPr>
          <w:p w:rsidR="00B94420" w:rsidRPr="00672B7B" w:rsidRDefault="00B94420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:rsidR="00B94420" w:rsidRPr="00672B7B" w:rsidRDefault="00B94420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4420" w:rsidRPr="00672B7B" w:rsidTr="00AF7EE4">
        <w:trPr>
          <w:cantSplit/>
          <w:trHeight w:val="723"/>
        </w:trPr>
        <w:tc>
          <w:tcPr>
            <w:tcW w:w="7090" w:type="dxa"/>
            <w:vMerge/>
          </w:tcPr>
          <w:p w:rsidR="00B94420" w:rsidRPr="00672B7B" w:rsidRDefault="00B94420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:rsidR="00B94420" w:rsidRPr="00672B7B" w:rsidRDefault="00B94420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:rsidR="00B94420" w:rsidRPr="00672B7B" w:rsidRDefault="00B94420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B94420" w:rsidRPr="00672B7B" w:rsidTr="00AF7EE4">
        <w:trPr>
          <w:cantSplit/>
          <w:trHeight w:val="547"/>
        </w:trPr>
        <w:tc>
          <w:tcPr>
            <w:tcW w:w="7090" w:type="dxa"/>
            <w:vMerge/>
            <w:tcBorders>
              <w:bottom w:val="double" w:sz="6" w:space="0" w:color="auto"/>
            </w:tcBorders>
          </w:tcPr>
          <w:p w:rsidR="00B94420" w:rsidRPr="00672B7B" w:rsidRDefault="00B94420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bottom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bottom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B94420" w:rsidRPr="00672B7B" w:rsidTr="004B22A3">
        <w:tc>
          <w:tcPr>
            <w:tcW w:w="431" w:type="dxa"/>
            <w:tcBorders>
              <w:top w:val="double" w:sz="6" w:space="0" w:color="auto"/>
            </w:tcBorders>
          </w:tcPr>
          <w:p w:rsidR="00B94420" w:rsidRPr="00672B7B" w:rsidRDefault="00B94420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</w:tcBorders>
          </w:tcPr>
          <w:p w:rsidR="00B94420" w:rsidRPr="00672B7B" w:rsidRDefault="00B94420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B94420" w:rsidRPr="00672B7B" w:rsidTr="004B22A3">
        <w:tc>
          <w:tcPr>
            <w:tcW w:w="431" w:type="dxa"/>
          </w:tcPr>
          <w:p w:rsidR="00B94420" w:rsidRPr="00672B7B" w:rsidRDefault="00B94420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B94420" w:rsidRPr="00672B7B" w:rsidRDefault="00B94420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B94420" w:rsidRPr="00672B7B" w:rsidRDefault="00B94420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B94420" w:rsidRPr="00672B7B" w:rsidTr="004B22A3">
        <w:tc>
          <w:tcPr>
            <w:tcW w:w="431" w:type="dxa"/>
          </w:tcPr>
          <w:p w:rsidR="00B94420" w:rsidRPr="00672B7B" w:rsidRDefault="00B94420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B94420" w:rsidRPr="002F56FB" w:rsidRDefault="00B94420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B94420" w:rsidRPr="00672B7B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  <w:tcBorders>
              <w:bottom w:val="double" w:sz="6" w:space="0" w:color="auto"/>
            </w:tcBorders>
          </w:tcPr>
          <w:p w:rsidR="00B94420" w:rsidRPr="00672B7B" w:rsidRDefault="00B94420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bottom w:val="double" w:sz="6" w:space="0" w:color="auto"/>
            </w:tcBorders>
          </w:tcPr>
          <w:p w:rsidR="00B94420" w:rsidRPr="00672B7B" w:rsidRDefault="00B94420" w:rsidP="00EB3401">
            <w:pPr>
              <w:pStyle w:val="BodyText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B94420" w:rsidRPr="00672B7B" w:rsidRDefault="00B94420" w:rsidP="00EB3401">
            <w:pPr>
              <w:pStyle w:val="BodyText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>
        <w:trPr>
          <w:cantSplit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810"/>
        <w:gridCol w:w="810"/>
        <w:gridCol w:w="1530"/>
        <w:gridCol w:w="1530"/>
      </w:tblGrid>
      <w:tr w:rsidR="00B94420" w:rsidRPr="00672B7B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672B7B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B94420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672B7B" w:rsidTr="00546B89">
        <w:trPr>
          <w:cantSplit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:rsidR="00B94420" w:rsidRPr="005B10EE" w:rsidRDefault="00B9442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B94420" w:rsidRPr="005B10EE" w:rsidRDefault="00B94420" w:rsidP="00635D52">
            <w:pPr>
              <w:pStyle w:val="FootnoteText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B94420" w:rsidRPr="005B10EE" w:rsidRDefault="00B94420" w:rsidP="0010773E">
            <w:pPr>
              <w:pStyle w:val="FootnoteText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:rsidR="00B94420" w:rsidRPr="005B10EE" w:rsidRDefault="00B94420" w:rsidP="0010773E">
            <w:pPr>
              <w:pStyle w:val="FootnoteText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:rsidR="00B94420" w:rsidRPr="005B10EE" w:rsidRDefault="00B94420" w:rsidP="0010773E">
            <w:pPr>
              <w:pStyle w:val="FootnoteText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:rsidR="00B94420" w:rsidRPr="005B10EE" w:rsidRDefault="00B94420" w:rsidP="0010773E">
            <w:pPr>
              <w:pStyle w:val="FootnoteText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:rsidR="00B94420" w:rsidRDefault="00B94420" w:rsidP="0010773E">
            <w:pPr>
              <w:pStyle w:val="FootnoteText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:rsidR="00B94420" w:rsidRPr="005B10EE" w:rsidRDefault="00B94420" w:rsidP="0010773E">
            <w:pPr>
              <w:pStyle w:val="FootnoteText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B94420" w:rsidRPr="00672B7B" w:rsidRDefault="00B94420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 kompletność złożonych dokumentów wymienionych w części 2B Wniosku:</w:t>
      </w: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w:pict>
          <v:rect id="Rectangle 8" o:spid="_x0000_s1028" style="position:absolute;margin-left:186pt;margin-top:.65pt;width:285.45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<v:textbox>
              <w:txbxContent>
                <w:p w:rsidR="00B94420" w:rsidRDefault="00B9442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PCPR</w:t>
                  </w: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B94420" w:rsidRDefault="00B94420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2800C3">
        <w:tc>
          <w:tcPr>
            <w:tcW w:w="10510" w:type="dxa"/>
            <w:shd w:val="clear" w:color="auto" w:fill="D9D9D9"/>
          </w:tcPr>
          <w:p w:rsidR="00B94420" w:rsidRDefault="00B94420" w:rsidP="0010773E">
            <w:pPr>
              <w:pStyle w:val="Heading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2C WNIOSKU: </w:t>
            </w:r>
          </w:p>
          <w:p w:rsidR="00B94420" w:rsidRPr="00672B7B" w:rsidRDefault="00B94420" w:rsidP="002800C3">
            <w:pPr>
              <w:pStyle w:val="Heading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B94420" w:rsidRPr="00672B7B" w:rsidRDefault="00B94420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B94420" w:rsidRPr="00672B7B" w:rsidRDefault="00B94420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B94420" w:rsidRPr="00672B7B" w:rsidRDefault="00B94420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94420" w:rsidRPr="00671CD4" w:rsidTr="00EB080C">
        <w:trPr>
          <w:cantSplit/>
        </w:trPr>
        <w:tc>
          <w:tcPr>
            <w:tcW w:w="10511" w:type="dxa"/>
            <w:tcBorders>
              <w:top w:val="double" w:sz="6" w:space="0" w:color="auto"/>
              <w:bottom w:val="single" w:sz="6" w:space="0" w:color="auto"/>
            </w:tcBorders>
          </w:tcPr>
          <w:p w:rsidR="00B94420" w:rsidRPr="00D66AAF" w:rsidRDefault="00B94420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Nazwa projektu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</w:p>
          <w:p w:rsidR="00B94420" w:rsidRPr="00671CD4" w:rsidRDefault="00B94420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B94420" w:rsidRPr="00671CD4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A46D59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>
              <w:rPr>
                <w:rFonts w:ascii="Arial" w:hAnsi="Arial" w:cs="Arial"/>
                <w:color w:val="000000"/>
                <w:spacing w:val="10"/>
              </w:rPr>
              <w:t>gminnego/ organizacji pozarządowej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B94420" w:rsidRPr="00A46D59" w:rsidRDefault="00B9442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B94420" w:rsidRPr="00D66AAF" w:rsidRDefault="00B9442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1C0751" w:rsidRDefault="00B94420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B94420" w:rsidRPr="001C0751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94420" w:rsidRPr="001C0751" w:rsidRDefault="00B94420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:rsidR="00B94420" w:rsidRPr="001C0751" w:rsidRDefault="00B94420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:rsidR="00B94420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B94420" w:rsidRPr="001C0751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  <w:szCs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  <w:szCs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B94420" w:rsidRPr="001C0751" w:rsidRDefault="00B94420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1C0751" w:rsidRDefault="00B94420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  <w:szCs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  <w:szCs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94420" w:rsidRPr="001C0751" w:rsidRDefault="00B94420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D66AAF" w:rsidRDefault="00B94420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:rsidR="00B94420" w:rsidRPr="00D66AAF" w:rsidRDefault="00B9442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E5118E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94420" w:rsidRPr="00D66AAF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B94420" w:rsidRDefault="00B94420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B94420" w:rsidRPr="00D66AAF" w:rsidRDefault="00B94420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B94420" w:rsidRPr="00672B7B" w:rsidRDefault="00B94420" w:rsidP="00B07BF0">
      <w:pPr>
        <w:pStyle w:val="BodyTextIndent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B94420" w:rsidRPr="00672B7B" w:rsidTr="00546E39">
        <w:trPr>
          <w:trHeight w:val="1305"/>
        </w:trPr>
        <w:tc>
          <w:tcPr>
            <w:tcW w:w="1056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C3417" w:rsidRDefault="00B94420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Pr="00672B7B" w:rsidRDefault="00B94420" w:rsidP="00B07BF0"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4D3B79">
        <w:trPr>
          <w:trHeight w:val="1012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50038" w:rsidRDefault="00B94420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B94420" w:rsidRPr="00E03069" w:rsidRDefault="00B94420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B94420" w:rsidRPr="00672B7B" w:rsidRDefault="00B94420" w:rsidP="00B07BF0">
      <w:pPr>
        <w:pStyle w:val="Heading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3919"/>
      </w:tblGrid>
      <w:tr w:rsidR="00B94420" w:rsidRPr="00672B7B" w:rsidTr="00911769">
        <w:trPr>
          <w:cantSplit/>
        </w:trPr>
        <w:tc>
          <w:tcPr>
            <w:tcW w:w="6591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wniosku o dofinansowanie</w:t>
            </w:r>
          </w:p>
        </w:tc>
        <w:tc>
          <w:tcPr>
            <w:tcW w:w="3919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pStyle w:val="Footer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B94420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B94420" w:rsidRPr="00672B7B" w:rsidRDefault="00B94420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B94420" w:rsidRPr="00672B7B" w:rsidTr="002F56FB">
        <w:tc>
          <w:tcPr>
            <w:tcW w:w="431" w:type="dxa"/>
            <w:tcBorders>
              <w:top w:val="double" w:sz="6" w:space="0" w:color="auto"/>
            </w:tcBorders>
          </w:tcPr>
          <w:p w:rsidR="00B94420" w:rsidRPr="00672B7B" w:rsidRDefault="00B94420" w:rsidP="002F56FB">
            <w:pPr>
              <w:pStyle w:val="Normal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</w:tcBorders>
          </w:tcPr>
          <w:p w:rsidR="00B94420" w:rsidRPr="00672B7B" w:rsidRDefault="00B94420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B94420" w:rsidRPr="00672B7B" w:rsidTr="002F56FB">
        <w:tc>
          <w:tcPr>
            <w:tcW w:w="431" w:type="dxa"/>
          </w:tcPr>
          <w:p w:rsidR="00B94420" w:rsidRPr="00672B7B" w:rsidRDefault="00B94420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B94420" w:rsidRPr="00672B7B" w:rsidRDefault="00B94420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:rsidR="00B94420" w:rsidRPr="00672B7B" w:rsidRDefault="00B9442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B94420" w:rsidRPr="00672B7B" w:rsidTr="002F56FB">
        <w:tc>
          <w:tcPr>
            <w:tcW w:w="431" w:type="dxa"/>
          </w:tcPr>
          <w:p w:rsidR="00B94420" w:rsidRPr="00672B7B" w:rsidRDefault="00B94420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B94420" w:rsidRPr="002F56FB" w:rsidRDefault="00B94420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:rsidR="00B94420" w:rsidRPr="00672B7B" w:rsidRDefault="00B94420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B94420" w:rsidRPr="00672B7B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  <w:tcBorders>
              <w:bottom w:val="double" w:sz="6" w:space="0" w:color="auto"/>
            </w:tcBorders>
          </w:tcPr>
          <w:p w:rsidR="00B94420" w:rsidRPr="00672B7B" w:rsidRDefault="00B94420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bottom w:val="double" w:sz="6" w:space="0" w:color="auto"/>
            </w:tcBorders>
          </w:tcPr>
          <w:p w:rsidR="00B94420" w:rsidRPr="00672B7B" w:rsidRDefault="00B94420" w:rsidP="001C0751">
            <w:pPr>
              <w:pStyle w:val="BodyText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:rsidR="00B94420" w:rsidRPr="00672B7B" w:rsidRDefault="00B94420" w:rsidP="001C0751">
            <w:pPr>
              <w:pStyle w:val="BodyText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:rsidR="00B94420" w:rsidRPr="00672B7B" w:rsidRDefault="00B94420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3C63AE">
        <w:trPr>
          <w:cantSplit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94420" w:rsidRPr="00672B7B" w:rsidRDefault="00B94420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20"/>
        <w:gridCol w:w="900"/>
        <w:gridCol w:w="720"/>
        <w:gridCol w:w="1530"/>
        <w:gridCol w:w="1530"/>
      </w:tblGrid>
      <w:tr w:rsidR="00B94420" w:rsidRPr="004070DB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4070DB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900" w:type="dxa"/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546B89" w:rsidRDefault="00B94420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FootnoteText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B080C">
            <w:pPr>
              <w:pStyle w:val="FootnoteText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B94420" w:rsidRPr="005B10EE" w:rsidRDefault="00B94420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:rsidR="00B94420" w:rsidRPr="005B10EE" w:rsidRDefault="00B94420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94420" w:rsidRPr="00D66AAF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B10EE" w:rsidRDefault="00B94420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B94420" w:rsidRPr="00672B7B" w:rsidRDefault="00B94420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noProof/>
        </w:rPr>
        <w:pict>
          <v:rect id="Rectangle 14" o:spid="_x0000_s1029" style="position:absolute;margin-left:189.8pt;margin-top:30.4pt;width:285.45pt;height:1in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<v:textbox>
              <w:txbxContent>
                <w:p w:rsidR="00B94420" w:rsidRDefault="00B9442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PCPR</w:t>
                  </w: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B94420" w:rsidRDefault="00B94420" w:rsidP="0010773E">
            <w:pPr>
              <w:pStyle w:val="Heading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:rsidR="00B94420" w:rsidRPr="00672B7B" w:rsidRDefault="00B94420" w:rsidP="00B07BF0">
            <w:pPr>
              <w:pStyle w:val="Heading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B94420" w:rsidRPr="00672B7B" w:rsidRDefault="00B94420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B94420" w:rsidRPr="00672B7B" w:rsidRDefault="00B94420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B94420" w:rsidRPr="00672B7B" w:rsidRDefault="00B94420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1"/>
      </w:tblGrid>
      <w:tr w:rsidR="00B94420" w:rsidRPr="00672B7B">
        <w:trPr>
          <w:cantSplit/>
        </w:trPr>
        <w:tc>
          <w:tcPr>
            <w:tcW w:w="10511" w:type="dxa"/>
            <w:tcBorders>
              <w:top w:val="double" w:sz="6" w:space="0" w:color="auto"/>
              <w:bottom w:val="single" w:sz="6" w:space="0" w:color="auto"/>
            </w:tcBorders>
          </w:tcPr>
          <w:p w:rsidR="00B94420" w:rsidRPr="00672B7B" w:rsidRDefault="00B94420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B94420" w:rsidRPr="00672B7B" w:rsidRDefault="00B94420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B94420" w:rsidRPr="00A46D59" w:rsidRDefault="00B94420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gminnego/ organizacji pozarządowej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:rsidR="00B94420" w:rsidRPr="00A46D59" w:rsidRDefault="00B94420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B94420" w:rsidRPr="00672B7B" w:rsidRDefault="00B94420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94420" w:rsidRPr="00672B7B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B94420" w:rsidRPr="00672B7B" w:rsidRDefault="00B94420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:rsidR="00B94420" w:rsidRPr="00672B7B" w:rsidRDefault="00B94420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B94420" w:rsidRPr="00672B7B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:rsidR="00B94420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B94420" w:rsidRPr="00672B7B" w:rsidRDefault="00B94420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B94420" w:rsidRPr="00672B7B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B94420" w:rsidRDefault="00B94420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B94420" w:rsidRPr="00672B7B" w:rsidRDefault="00B94420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:rsidR="00B94420" w:rsidRPr="00672B7B" w:rsidRDefault="00B9442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B94420" w:rsidRPr="009108BC" w:rsidRDefault="00B94420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B94420" w:rsidRDefault="00B94420" w:rsidP="005B10EE">
      <w:pPr>
        <w:pStyle w:val="BodyTextIndent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:rsidR="00B94420" w:rsidRPr="00672B7B" w:rsidRDefault="00B94420" w:rsidP="004946A2">
      <w:pPr>
        <w:pStyle w:val="BodyTextIndent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Pr="00672B7B">
        <w:rPr>
          <w:rFonts w:ascii="Arial" w:hAnsi="Arial" w:cs="Arial"/>
          <w:spacing w:val="10"/>
          <w:sz w:val="28"/>
        </w:rPr>
        <w:t>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546E39">
        <w:trPr>
          <w:trHeight w:val="4210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AD3A9A" w:rsidRDefault="00B94420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:rsidR="00B94420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</w:t>
            </w:r>
          </w:p>
          <w:p w:rsidR="00B94420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.......................................................................................................................................</w:t>
            </w:r>
          </w:p>
          <w:p w:rsidR="00B94420" w:rsidRPr="001C0751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94420" w:rsidRPr="001C0751" w:rsidRDefault="00B94420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B94420" w:rsidRDefault="00B94420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B94420" w:rsidRPr="001C0751" w:rsidRDefault="00B94420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B94420" w:rsidRPr="001C0751" w:rsidRDefault="00B94420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B94420" w:rsidRPr="00721632" w:rsidRDefault="00B94420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:rsidR="00B94420" w:rsidRPr="00672B7B" w:rsidRDefault="00B94420" w:rsidP="005B10EE">
      <w:pPr>
        <w:pStyle w:val="BodyTextIndent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C3417" w:rsidRDefault="00B9442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Pr="00672B7B" w:rsidRDefault="00B94420" w:rsidP="005B10EE">
      <w:pPr>
        <w:pStyle w:val="BodyTextIndent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>
        <w:trPr>
          <w:trHeight w:val="1125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C3417" w:rsidRDefault="00B94420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B94420" w:rsidRPr="00672B7B" w:rsidRDefault="00B94420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94420" w:rsidRDefault="00B94420" w:rsidP="004A183D"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</w:p>
    <w:p w:rsidR="00B94420" w:rsidRDefault="00B94420" w:rsidP="004A183D"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</w:p>
    <w:p w:rsidR="00B94420" w:rsidRPr="00672B7B" w:rsidRDefault="00B94420" w:rsidP="004A183D">
      <w:pPr>
        <w:pStyle w:val="BodyTextIndent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 w:rsidTr="00FA618D">
        <w:trPr>
          <w:trHeight w:val="958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450038" w:rsidRDefault="00B94420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:rsidR="00B94420" w:rsidRPr="004A183D" w:rsidRDefault="00B94420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:rsidR="00B94420" w:rsidRPr="00672B7B" w:rsidRDefault="00B94420" w:rsidP="00711FD6">
      <w:pPr>
        <w:pStyle w:val="Heading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6"/>
        <w:gridCol w:w="1411"/>
        <w:gridCol w:w="1411"/>
        <w:gridCol w:w="2779"/>
      </w:tblGrid>
      <w:tr w:rsidR="00B94420" w:rsidRPr="00672B7B" w:rsidTr="002A7537">
        <w:trPr>
          <w:cantSplit/>
          <w:trHeight w:val="2191"/>
        </w:trPr>
        <w:tc>
          <w:tcPr>
            <w:tcW w:w="4866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B07BF0">
            <w:pPr>
              <w:pStyle w:val="Header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:rsidR="00B94420" w:rsidRPr="00672B7B" w:rsidRDefault="00B94420" w:rsidP="00711FD6">
            <w:pPr>
              <w:pStyle w:val="Header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B94420" w:rsidRPr="00672B7B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94420" w:rsidRPr="00672B7B" w:rsidRDefault="00B94420" w:rsidP="00B07BF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B94420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pStyle w:val="Header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right w:val="double" w:sz="6" w:space="0" w:color="auto"/>
            </w:tcBorders>
          </w:tcPr>
          <w:p w:rsidR="00B94420" w:rsidRPr="001C0751" w:rsidRDefault="00B94420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</w:tcBorders>
          </w:tcPr>
          <w:p w:rsidR="00B94420" w:rsidRPr="00672B7B" w:rsidRDefault="00B944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B94420" w:rsidRPr="00672B7B" w:rsidTr="002A7537">
        <w:trPr>
          <w:cantSplit/>
          <w:trHeight w:val="22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B94420" w:rsidRPr="00672B7B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672B7B" w:rsidRDefault="00B94420">
            <w:pPr>
              <w:pStyle w:val="Header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:rsidR="00B94420" w:rsidRPr="001C0751" w:rsidRDefault="00B94420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B94420" w:rsidRPr="00672B7B" w:rsidRDefault="00B94420">
            <w:pPr>
              <w:pStyle w:val="Header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</w:tcBorders>
          </w:tcPr>
          <w:p w:rsidR="00B94420" w:rsidRPr="00B440BA" w:rsidRDefault="00B94420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94420" w:rsidRPr="00672B7B" w:rsidTr="002A7537">
        <w:trPr>
          <w:cantSplit/>
          <w:trHeight w:val="636"/>
        </w:trPr>
        <w:tc>
          <w:tcPr>
            <w:tcW w:w="4866" w:type="dxa"/>
            <w:vMerge/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:rsidR="00B94420" w:rsidRPr="00672B7B" w:rsidRDefault="00B94420">
            <w:pPr>
              <w:pStyle w:val="Header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94420" w:rsidRPr="00672B7B" w:rsidTr="002A7537">
        <w:trPr>
          <w:cantSplit/>
          <w:trHeight w:val="421"/>
        </w:trPr>
        <w:tc>
          <w:tcPr>
            <w:tcW w:w="4866" w:type="dxa"/>
            <w:vMerge/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:rsidR="00B94420" w:rsidRPr="00B440BA" w:rsidRDefault="00B94420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94420" w:rsidRPr="00672B7B" w:rsidTr="002A7537">
        <w:trPr>
          <w:cantSplit/>
          <w:trHeight w:val="532"/>
        </w:trPr>
        <w:tc>
          <w:tcPr>
            <w:tcW w:w="4866" w:type="dxa"/>
            <w:vMerge/>
            <w:tcBorders>
              <w:bottom w:val="double" w:sz="4" w:space="0" w:color="auto"/>
            </w:tcBorders>
          </w:tcPr>
          <w:p w:rsidR="00B94420" w:rsidRPr="001C0751" w:rsidRDefault="00B94420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:rsidR="00B94420" w:rsidRPr="00672B7B" w:rsidRDefault="00B94420">
            <w:pPr>
              <w:pStyle w:val="Header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:rsidR="00B94420" w:rsidRPr="00672B7B" w:rsidRDefault="00B9442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1"/>
        <w:gridCol w:w="10080"/>
      </w:tblGrid>
      <w:tr w:rsidR="00B94420" w:rsidRPr="00672B7B" w:rsidTr="00C83AE1">
        <w:trPr>
          <w:trHeight w:val="963"/>
        </w:trPr>
        <w:tc>
          <w:tcPr>
            <w:tcW w:w="431" w:type="dxa"/>
            <w:tcBorders>
              <w:top w:val="double" w:sz="6" w:space="0" w:color="auto"/>
            </w:tcBorders>
          </w:tcPr>
          <w:p w:rsidR="00B94420" w:rsidRPr="005B10EE" w:rsidRDefault="00B94420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</w:tcBorders>
          </w:tcPr>
          <w:p w:rsidR="00B94420" w:rsidRPr="005B10EE" w:rsidRDefault="00B94420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:rsidR="00B94420" w:rsidRPr="005B10EE" w:rsidRDefault="00B94420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B94420" w:rsidRPr="00672B7B" w:rsidTr="00C83AE1">
        <w:trPr>
          <w:trHeight w:val="911"/>
        </w:trPr>
        <w:tc>
          <w:tcPr>
            <w:tcW w:w="431" w:type="dxa"/>
          </w:tcPr>
          <w:p w:rsidR="00B94420" w:rsidRPr="005B10EE" w:rsidRDefault="00B94420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:rsidR="00B94420" w:rsidRPr="005B10EE" w:rsidRDefault="00B94420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:rsidR="00B94420" w:rsidRPr="005B10EE" w:rsidRDefault="00B94420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B94420" w:rsidRPr="00672B7B" w:rsidTr="00C83AE1">
        <w:trPr>
          <w:trHeight w:val="1176"/>
        </w:trPr>
        <w:tc>
          <w:tcPr>
            <w:tcW w:w="431" w:type="dxa"/>
          </w:tcPr>
          <w:p w:rsidR="00B94420" w:rsidRPr="005B10EE" w:rsidRDefault="00B94420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:rsidR="00B94420" w:rsidRPr="004C3417" w:rsidRDefault="00B94420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:rsidR="00B94420" w:rsidRPr="005B10EE" w:rsidRDefault="00B94420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B94420" w:rsidRPr="00672B7B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  <w:tcBorders>
              <w:bottom w:val="double" w:sz="6" w:space="0" w:color="auto"/>
            </w:tcBorders>
          </w:tcPr>
          <w:p w:rsidR="00B94420" w:rsidRPr="005B10EE" w:rsidRDefault="00B94420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bottom w:val="double" w:sz="6" w:space="0" w:color="auto"/>
            </w:tcBorders>
          </w:tcPr>
          <w:p w:rsidR="00B94420" w:rsidRPr="005B10EE" w:rsidRDefault="00B94420">
            <w:pPr>
              <w:pStyle w:val="BodyText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:rsidR="00B94420" w:rsidRPr="005B10EE" w:rsidRDefault="00B94420" w:rsidP="001C0751">
            <w:pPr>
              <w:pStyle w:val="BodyText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:rsidR="00B94420" w:rsidRPr="00672B7B" w:rsidRDefault="00B9442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0"/>
      </w:tblGrid>
      <w:tr w:rsidR="00B94420" w:rsidRPr="00672B7B">
        <w:trPr>
          <w:cantSplit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</w:tcPr>
          <w:p w:rsidR="00B94420" w:rsidRPr="00672B7B" w:rsidRDefault="00B94420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B94420" w:rsidRPr="00672B7B" w:rsidRDefault="00B94420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400"/>
        <w:gridCol w:w="720"/>
        <w:gridCol w:w="720"/>
        <w:gridCol w:w="1530"/>
        <w:gridCol w:w="1530"/>
      </w:tblGrid>
      <w:tr w:rsidR="00B94420" w:rsidRPr="00546B89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94420" w:rsidRPr="00546B89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D9D9D9"/>
          </w:tcPr>
          <w:p w:rsidR="00B94420" w:rsidRPr="00546B89" w:rsidRDefault="00B9442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B94420" w:rsidRPr="00672B7B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4420" w:rsidRPr="005B10EE" w:rsidRDefault="00B9442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</w:tcBorders>
          </w:tcPr>
          <w:p w:rsidR="00B94420" w:rsidRPr="005B10EE" w:rsidRDefault="00B94420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B94420" w:rsidRPr="005B10EE" w:rsidRDefault="00B9442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B94420" w:rsidRPr="00672B7B" w:rsidRDefault="00B94420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noProof/>
        </w:rPr>
        <w:pict>
          <v:rect id="Rectangle 10" o:spid="_x0000_s1030" style="position:absolute;left:0;text-align:left;margin-left:189pt;margin-top:8.55pt;width:285.45pt;height:1in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<v:textbox>
              <w:txbxContent>
                <w:p w:rsidR="00B94420" w:rsidRDefault="00B94420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PFRON</w:t>
                  </w: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pStyle w:val="Footer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B94420" w:rsidRDefault="00B94420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B94420" w:rsidRPr="00672B7B" w:rsidRDefault="00B9442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672B7B" w:rsidRDefault="00B94420">
      <w:pPr>
        <w:pStyle w:val="Tekstpodstawowy21"/>
        <w:spacing w:before="0"/>
        <w:rPr>
          <w:rFonts w:ascii="Arial" w:hAnsi="Arial" w:cs="Arial"/>
          <w:spacing w:val="10"/>
        </w:rPr>
      </w:pPr>
    </w:p>
    <w:p w:rsidR="00B94420" w:rsidRPr="00672B7B" w:rsidRDefault="00B94420">
      <w:pPr>
        <w:rPr>
          <w:rFonts w:ascii="Arial" w:hAnsi="Arial" w:cs="Arial"/>
          <w:spacing w:val="10"/>
          <w:u w:val="single"/>
        </w:rPr>
      </w:pPr>
    </w:p>
    <w:p w:rsidR="00B94420" w:rsidRPr="00672B7B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>
      <w:pPr>
        <w:rPr>
          <w:rFonts w:ascii="Arial" w:hAnsi="Arial" w:cs="Arial"/>
          <w:spacing w:val="10"/>
          <w:u w:val="single"/>
        </w:rPr>
      </w:pPr>
    </w:p>
    <w:p w:rsidR="00B94420" w:rsidRDefault="00B94420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Default="00B94420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B94420" w:rsidRPr="00C025DB" w:rsidRDefault="00B94420">
      <w:pPr>
        <w:pStyle w:val="Heading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>
        <w:rPr>
          <w:rFonts w:ascii="Arial" w:hAnsi="Arial" w:cs="Arial"/>
          <w:spacing w:val="10"/>
          <w:sz w:val="24"/>
        </w:rPr>
        <w:t>gminnego/ organizacji pozarządowej</w:t>
      </w:r>
    </w:p>
    <w:p w:rsidR="00B94420" w:rsidRPr="00C025DB" w:rsidRDefault="00B94420">
      <w:pPr>
        <w:rPr>
          <w:rFonts w:ascii="Arial" w:hAnsi="Arial" w:cs="Arial"/>
          <w:spacing w:val="10"/>
          <w:u w:val="single"/>
        </w:rPr>
      </w:pPr>
    </w:p>
    <w:p w:rsidR="00B94420" w:rsidRPr="00C025DB" w:rsidRDefault="00B94420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:rsidR="00B94420" w:rsidRPr="00C025DB" w:rsidRDefault="00B94420" w:rsidP="009764CB">
      <w:pPr>
        <w:jc w:val="both"/>
        <w:rPr>
          <w:rFonts w:ascii="Arial" w:hAnsi="Arial" w:cs="Arial"/>
          <w:spacing w:val="10"/>
        </w:rPr>
      </w:pPr>
    </w:p>
    <w:p w:rsidR="00B94420" w:rsidRPr="00C025DB" w:rsidRDefault="00B94420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B94420" w:rsidRPr="00C025DB" w:rsidRDefault="00B94420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B94420" w:rsidRPr="00C025DB" w:rsidRDefault="00B94420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B94420" w:rsidRPr="00C025DB" w:rsidRDefault="00B94420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B94420" w:rsidRPr="00C025DB" w:rsidRDefault="00B94420" w:rsidP="00754DAD">
      <w:pPr>
        <w:pStyle w:val="Heading9"/>
        <w:spacing w:line="276" w:lineRule="auto"/>
      </w:pPr>
      <w:r w:rsidRPr="00C025DB">
        <w:t>Uwaga!</w:t>
      </w:r>
    </w:p>
    <w:p w:rsidR="00B94420" w:rsidRPr="00C025DB" w:rsidRDefault="00B94420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B94420" w:rsidRPr="00C025DB" w:rsidRDefault="00B94420">
      <w:pPr>
        <w:spacing w:before="60"/>
        <w:jc w:val="both"/>
        <w:rPr>
          <w:rFonts w:ascii="Arial" w:hAnsi="Arial" w:cs="Arial"/>
          <w:spacing w:val="10"/>
        </w:rPr>
      </w:pPr>
    </w:p>
    <w:p w:rsidR="00B94420" w:rsidRPr="00C025DB" w:rsidRDefault="00B94420">
      <w:pPr>
        <w:pStyle w:val="Foot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</w:rPr>
        <w:t xml:space="preserve">                  </w:t>
      </w:r>
      <w:r w:rsidRPr="00C025DB">
        <w:rPr>
          <w:rFonts w:ascii="Arial" w:hAnsi="Arial" w:cs="Arial"/>
          <w:i/>
          <w:color w:val="000000"/>
          <w:spacing w:val="10"/>
        </w:rPr>
        <w:t xml:space="preserve">    pieczątka imienna                                  </w:t>
      </w:r>
      <w:r>
        <w:rPr>
          <w:rFonts w:ascii="Arial" w:hAnsi="Arial" w:cs="Arial"/>
          <w:i/>
          <w:color w:val="000000"/>
          <w:spacing w:val="10"/>
        </w:rPr>
        <w:t xml:space="preserve">       pieczątka </w:t>
      </w:r>
      <w:r w:rsidRPr="00C025DB">
        <w:rPr>
          <w:rFonts w:ascii="Arial" w:hAnsi="Arial" w:cs="Arial"/>
          <w:i/>
          <w:color w:val="000000"/>
          <w:spacing w:val="10"/>
        </w:rPr>
        <w:t>imienna</w:t>
      </w:r>
    </w:p>
    <w:p w:rsidR="00B94420" w:rsidRPr="00C025DB" w:rsidRDefault="00B944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</w:rPr>
      </w:pP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</w:rPr>
      </w:pP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B94420" w:rsidRPr="00C025DB" w:rsidRDefault="00B94420">
      <w:pPr>
        <w:pStyle w:val="TAB18"/>
        <w:rPr>
          <w:rFonts w:ascii="Arial" w:hAnsi="Arial" w:cs="Arial"/>
          <w:b/>
          <w:spacing w:val="10"/>
          <w:szCs w:val="24"/>
        </w:rPr>
      </w:pPr>
    </w:p>
    <w:p w:rsidR="00B94420" w:rsidRPr="00C025DB" w:rsidRDefault="00B94420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:rsidR="00B94420" w:rsidRPr="00C025DB" w:rsidRDefault="00B94420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B94420" w:rsidRPr="00C025DB" w:rsidSect="005349CF">
      <w:headerReference w:type="default" r:id="rId7"/>
      <w:footerReference w:type="even" r:id="rId8"/>
      <w:footerReference w:type="default" r:id="rId9"/>
      <w:pgSz w:w="11907" w:h="16840" w:code="9"/>
      <w:pgMar w:top="851" w:right="851" w:bottom="1361" w:left="851" w:header="567" w:footer="335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420" w:rsidRDefault="00B94420">
      <w:r>
        <w:separator/>
      </w:r>
    </w:p>
  </w:endnote>
  <w:endnote w:type="continuationSeparator" w:id="0">
    <w:p w:rsidR="00B94420" w:rsidRDefault="00B9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20" w:rsidRDefault="00B944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420" w:rsidRDefault="00B944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20" w:rsidRDefault="00B94420" w:rsidP="00C033E2">
    <w:pPr>
      <w:pStyle w:val="Footer"/>
      <w:framePr w:h="386" w:hRule="exact" w:wrap="around" w:vAnchor="text" w:hAnchor="page" w:x="10449" w:y="-89"/>
      <w:rPr>
        <w:rStyle w:val="PageNumber"/>
        <w:rFonts w:ascii="Arial" w:hAnsi="Arial" w:cs="Arial"/>
        <w:spacing w:val="10"/>
      </w:rPr>
    </w:pPr>
    <w:r>
      <w:rPr>
        <w:rStyle w:val="PageNumber"/>
        <w:rFonts w:ascii="Arial" w:hAnsi="Arial" w:cs="Arial"/>
        <w:spacing w:val="10"/>
      </w:rPr>
      <w:t xml:space="preserve">str. </w:t>
    </w:r>
    <w:r>
      <w:rPr>
        <w:rStyle w:val="PageNumber"/>
        <w:rFonts w:ascii="Arial" w:hAnsi="Arial" w:cs="Arial"/>
        <w:spacing w:val="10"/>
      </w:rPr>
      <w:fldChar w:fldCharType="begin"/>
    </w:r>
    <w:r>
      <w:rPr>
        <w:rStyle w:val="PageNumber"/>
        <w:rFonts w:ascii="Arial" w:hAnsi="Arial" w:cs="Arial"/>
        <w:spacing w:val="10"/>
      </w:rPr>
      <w:instrText xml:space="preserve">PAGE  </w:instrText>
    </w:r>
    <w:r>
      <w:rPr>
        <w:rStyle w:val="PageNumber"/>
        <w:rFonts w:ascii="Arial" w:hAnsi="Arial" w:cs="Arial"/>
        <w:spacing w:val="10"/>
      </w:rPr>
      <w:fldChar w:fldCharType="separate"/>
    </w:r>
    <w:r>
      <w:rPr>
        <w:rStyle w:val="PageNumber"/>
        <w:rFonts w:ascii="Arial" w:hAnsi="Arial" w:cs="Arial"/>
        <w:noProof/>
        <w:spacing w:val="10"/>
      </w:rPr>
      <w:t>14</w:t>
    </w:r>
    <w:r>
      <w:rPr>
        <w:rStyle w:val="PageNumber"/>
        <w:rFonts w:ascii="Arial" w:hAnsi="Arial" w:cs="Arial"/>
        <w:spacing w:val="10"/>
      </w:rPr>
      <w:fldChar w:fldCharType="end"/>
    </w:r>
  </w:p>
  <w:p w:rsidR="00B94420" w:rsidRDefault="00B94420">
    <w:pPr>
      <w:pStyle w:val="Caption"/>
      <w:rPr>
        <w:rFonts w:ascii="Arial" w:hAnsi="Arial" w:cs="Arial"/>
        <w:spacing w:val="10"/>
      </w:rPr>
    </w:pPr>
  </w:p>
  <w:p w:rsidR="00B94420" w:rsidRDefault="00B94420"/>
  <w:p w:rsidR="00B94420" w:rsidRPr="00635D52" w:rsidRDefault="00B94420" w:rsidP="00635D52">
    <w:pPr>
      <w:pStyle w:val="Caption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420" w:rsidRDefault="00B94420">
      <w:r>
        <w:separator/>
      </w:r>
    </w:p>
  </w:footnote>
  <w:footnote w:type="continuationSeparator" w:id="0">
    <w:p w:rsidR="00B94420" w:rsidRDefault="00B9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20" w:rsidRDefault="00B94420">
    <w:pPr>
      <w:pStyle w:val="Header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737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Times New Roman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cs="Times New Roman"/>
      </w:r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cs="Times New Roman"/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cs="Times New Roman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</w:pPr>
      <w:rPr>
        <w:rFonts w:cs="Times New Roman"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cs="Times New Roman"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cs="Times New Roman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cs="Times New Roman"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  <w:rPr>
        <w:rFonts w:cs="Times New Roman"/>
      </w:r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C691A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070DB"/>
    <w:rsid w:val="004140A5"/>
    <w:rsid w:val="00427F18"/>
    <w:rsid w:val="0044384C"/>
    <w:rsid w:val="00446EB9"/>
    <w:rsid w:val="00450038"/>
    <w:rsid w:val="004839E3"/>
    <w:rsid w:val="004860A9"/>
    <w:rsid w:val="004928AC"/>
    <w:rsid w:val="004946A2"/>
    <w:rsid w:val="004A183D"/>
    <w:rsid w:val="004A2EEB"/>
    <w:rsid w:val="004B22A3"/>
    <w:rsid w:val="004B7F8B"/>
    <w:rsid w:val="004C3417"/>
    <w:rsid w:val="004C5982"/>
    <w:rsid w:val="004D3B79"/>
    <w:rsid w:val="004E3B2A"/>
    <w:rsid w:val="004F12EF"/>
    <w:rsid w:val="004F3C07"/>
    <w:rsid w:val="005240A8"/>
    <w:rsid w:val="00524E0B"/>
    <w:rsid w:val="005349CF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1CD4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162A"/>
    <w:rsid w:val="007E6FBA"/>
    <w:rsid w:val="008044F4"/>
    <w:rsid w:val="00820E77"/>
    <w:rsid w:val="008352B9"/>
    <w:rsid w:val="008650D4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94420"/>
    <w:rsid w:val="00BA5736"/>
    <w:rsid w:val="00BC4126"/>
    <w:rsid w:val="00BD4850"/>
    <w:rsid w:val="00BE46D5"/>
    <w:rsid w:val="00BF534A"/>
    <w:rsid w:val="00C025DB"/>
    <w:rsid w:val="00C033E2"/>
    <w:rsid w:val="00C1157D"/>
    <w:rsid w:val="00C17F59"/>
    <w:rsid w:val="00C24385"/>
    <w:rsid w:val="00C271C0"/>
    <w:rsid w:val="00C41CF8"/>
    <w:rsid w:val="00C63096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66AAF"/>
    <w:rsid w:val="00D915DF"/>
    <w:rsid w:val="00DB2620"/>
    <w:rsid w:val="00DC47E4"/>
    <w:rsid w:val="00DE0727"/>
    <w:rsid w:val="00DF4B5E"/>
    <w:rsid w:val="00E03069"/>
    <w:rsid w:val="00E11211"/>
    <w:rsid w:val="00E237ED"/>
    <w:rsid w:val="00E40B24"/>
    <w:rsid w:val="00E46D3A"/>
    <w:rsid w:val="00E5118E"/>
    <w:rsid w:val="00E573A4"/>
    <w:rsid w:val="00E57FA0"/>
    <w:rsid w:val="00E6057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2E21"/>
    <w:rsid w:val="00FC5DDC"/>
    <w:rsid w:val="00FD23BF"/>
    <w:rsid w:val="00FD5306"/>
    <w:rsid w:val="00FD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38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9CF"/>
    <w:pPr>
      <w:keepNext/>
      <w:spacing w:before="12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9CF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49CF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9CF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9CF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9CF"/>
    <w:pPr>
      <w:keepNext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9CF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49CF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9CF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Tekstpodstawowy21">
    <w:name w:val="Tekst podstawowy 21"/>
    <w:basedOn w:val="Normal"/>
    <w:uiPriority w:val="99"/>
    <w:rsid w:val="005349CF"/>
    <w:pPr>
      <w:spacing w:before="120"/>
      <w:jc w:val="both"/>
    </w:pPr>
    <w:rPr>
      <w:szCs w:val="20"/>
    </w:rPr>
  </w:style>
  <w:style w:type="paragraph" w:customStyle="1" w:styleId="PFRON">
    <w:name w:val="PFRON"/>
    <w:basedOn w:val="Normal"/>
    <w:uiPriority w:val="99"/>
    <w:rsid w:val="005349CF"/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349CF"/>
    <w:pPr>
      <w:ind w:left="284" w:hanging="284"/>
      <w:jc w:val="both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349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349CF"/>
    <w:pPr>
      <w:spacing w:before="160"/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349CF"/>
    <w:pPr>
      <w:jc w:val="center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349CF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"/>
    <w:uiPriority w:val="99"/>
    <w:rsid w:val="005349CF"/>
    <w:pPr>
      <w:tabs>
        <w:tab w:val="left" w:leader="dot" w:pos="10206"/>
      </w:tabs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349CF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349CF"/>
    <w:pPr>
      <w:spacing w:before="120" w:after="60"/>
      <w:jc w:val="both"/>
    </w:pPr>
    <w:rPr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349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349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349C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5349CF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customStyle="1" w:styleId="WW8Num3z0">
    <w:name w:val="WW8Num3z0"/>
    <w:uiPriority w:val="99"/>
    <w:rsid w:val="005349CF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rsid w:val="005349C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"/>
    <w:uiPriority w:val="99"/>
    <w:rsid w:val="004C5982"/>
    <w:pPr>
      <w:spacing w:before="120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75F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5F4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EC182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C1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182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182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14</Pages>
  <Words>3636</Words>
  <Characters>21818</Characters>
  <Application>Microsoft Office Outlook</Application>
  <DocSecurity>0</DocSecurity>
  <Lines>0</Lines>
  <Paragraphs>0</Paragraphs>
  <ScaleCrop>false</ScaleCrop>
  <Company>PFRON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dc:description/>
  <cp:lastModifiedBy>Agnieszka</cp:lastModifiedBy>
  <cp:revision>3</cp:revision>
  <cp:lastPrinted>2015-12-29T08:50:00Z</cp:lastPrinted>
  <dcterms:created xsi:type="dcterms:W3CDTF">2020-12-29T09:44:00Z</dcterms:created>
  <dcterms:modified xsi:type="dcterms:W3CDTF">2020-12-29T12:21:00Z</dcterms:modified>
</cp:coreProperties>
</file>