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EA" w:rsidRDefault="00C443C2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154AEA" w:rsidRDefault="00154AEA">
      <w:pPr>
        <w:pStyle w:val="Bezodstpw"/>
        <w:rPr>
          <w:rFonts w:ascii="Times New Roman" w:hAnsi="Times New Roman" w:cs="Times New Roman"/>
        </w:rPr>
      </w:pPr>
    </w:p>
    <w:p w:rsidR="00154AEA" w:rsidRDefault="00C443C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2021 poz. 1899 z późn. zm.) Wójt Gminy Olszanka podaje do publicznej wiadomości </w:t>
      </w:r>
      <w:r>
        <w:rPr>
          <w:rFonts w:ascii="Times New Roman" w:hAnsi="Times New Roman" w:cs="Times New Roman"/>
        </w:rPr>
        <w:t>wykaz nieruchomości stanowiących własność Gminy Olszanka przeznaczonych do oddania w dzierżawę.</w:t>
      </w:r>
    </w:p>
    <w:p w:rsidR="00154AEA" w:rsidRDefault="00154AEA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"/>
        <w:gridCol w:w="1415"/>
        <w:gridCol w:w="2264"/>
        <w:gridCol w:w="3403"/>
        <w:gridCol w:w="1702"/>
        <w:gridCol w:w="3259"/>
        <w:gridCol w:w="1843"/>
        <w:gridCol w:w="1276"/>
      </w:tblGrid>
      <w:tr w:rsidR="00154AE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97/2 o pow. 0,0073 ha, a.m. 1, obręb Janów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OP1B/00020838/1 o ogólnej powierzchni 0,0649 ha, użytek gruntowy Br-RIIIb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0,0649 ha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rolne zabudowane.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Olszanka. Termin wnoszenia opłat z tyt. Czynszu dzierżawnego: do 15 września.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4AEA" w:rsidRDefault="00C443C2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154/5 o pow. 0,0900 ha, a. m. 3, obręb Jankowice Wielkie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powierzchni 0,0900  ha, użytek gruntowy PSIII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0,0900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Pastwiska.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wnoszenia opłat z tyt. Czynszu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99/1 o pow. 0,2000 ha, a. m. 1, obręb Olszanka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OP1B/00020489/9 o powierzchni 0,2000  ha, użytek gruntowy RIVa – 0,2000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zynszu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15/2 o pow. 0,0192 ha, a. m. 2, obręb Jankowice Wielkie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powierzchni 0,0192  ha, użytek gruntowy RIIIb – 0,0192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15/4 o pow. 0,1135 ha, a. m. 2, obręb Jankowice Wielkie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powierzchni 0,1135  ha, użytek gruntowy RIIIb – 0,1135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opracowanego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480/2 o pow. 0,0700 ha, a. m. 1, obręb Michałów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OP1B/00020737/3 o powierzchni 0,0700  ha, użytek gruntowy RIIIa – 0,0700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opracowanego miejscowego planu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398/1 o pow. 0,1135 ha, a. m. 1, obręb Przylesie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OP1B/00020185/8 o powierzchni 0,1135  ha, użytek gruntowy B – 0,0850 ha, RIVa – 0,0285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Tereny mieszkaniowe i grunty orne. Brak opracowanego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działki nr 70/2 o pow. 0,1000  ha, a. m. 1, obręb Olszanka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OP1B/00020489/9 o powierzchni 0,1100  ha, użytek gruntowy RIIIb – 0,1000 ha, W – 0,0100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 i grunty pod rowami.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tyt.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Czynszu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54A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336 o pow. 0,0200 ha, a. m. 1, obręb Przylesie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OP1B/00020185/8 o powierzchni 0,0200  ha, użytek gruntowy RIIIb – 0,0200 ha.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opracowanego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AEA" w:rsidRDefault="00C443C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154AEA" w:rsidRDefault="00C443C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154AEA" w:rsidRDefault="00C443C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154AEA" w:rsidRDefault="00C443C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o gruntach przeznaczonych do oddania w </w:t>
      </w:r>
      <w:r>
        <w:rPr>
          <w:rFonts w:ascii="Times New Roman" w:hAnsi="Times New Roman" w:cs="Times New Roman"/>
          <w:szCs w:val="24"/>
        </w:rPr>
        <w:t>dzierżawę można uzyskać w Urzędzie Gminy Olszanka, pokój 4 a, telefon 77 412 96 83 wew. 121.</w:t>
      </w:r>
    </w:p>
    <w:p w:rsidR="00154AEA" w:rsidRDefault="00154AEA">
      <w:pPr>
        <w:pStyle w:val="Bezodstpw"/>
        <w:rPr>
          <w:rFonts w:ascii="Times New Roman" w:hAnsi="Times New Roman" w:cs="Times New Roman"/>
          <w:szCs w:val="24"/>
        </w:rPr>
      </w:pPr>
    </w:p>
    <w:p w:rsidR="00154AEA" w:rsidRDefault="00C443C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16.09.2022 r. </w:t>
      </w:r>
      <w:r>
        <w:rPr>
          <w:rFonts w:ascii="Times New Roman" w:hAnsi="Times New Roman" w:cs="Times New Roman"/>
          <w:szCs w:val="24"/>
        </w:rPr>
        <w:tab/>
      </w:r>
    </w:p>
    <w:p w:rsidR="00154AEA" w:rsidRDefault="00154AEA">
      <w:pPr>
        <w:pStyle w:val="Bezodstpw"/>
        <w:rPr>
          <w:rFonts w:ascii="Times New Roman" w:hAnsi="Times New Roman" w:cs="Times New Roman"/>
          <w:szCs w:val="24"/>
        </w:rPr>
      </w:pPr>
    </w:p>
    <w:p w:rsidR="00154AEA" w:rsidRDefault="00154AEA">
      <w:pPr>
        <w:pStyle w:val="Bezodstpw"/>
        <w:rPr>
          <w:rFonts w:ascii="Times New Roman" w:hAnsi="Times New Roman" w:cs="Times New Roman"/>
          <w:szCs w:val="24"/>
        </w:rPr>
      </w:pPr>
    </w:p>
    <w:p w:rsidR="00154AEA" w:rsidRDefault="00C443C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/-/ Aneta Rabczewska</w:t>
      </w:r>
    </w:p>
    <w:p w:rsidR="00154AEA" w:rsidRDefault="00C443C2">
      <w:pPr>
        <w:pStyle w:val="Bezodstpw"/>
        <w:ind w:left="9926" w:firstLine="709"/>
        <w:rPr>
          <w:rFonts w:hint="eastAsia"/>
        </w:rPr>
      </w:pPr>
      <w:r>
        <w:rPr>
          <w:rFonts w:ascii="Times New Roman" w:hAnsi="Times New Roman" w:cs="Times New Roman"/>
          <w:szCs w:val="24"/>
        </w:rPr>
        <w:t>Wójt Gminy Olszanka</w:t>
      </w:r>
    </w:p>
    <w:p w:rsidR="00154AEA" w:rsidRDefault="00154AEA">
      <w:pPr>
        <w:pStyle w:val="Bezodstpw"/>
        <w:rPr>
          <w:rFonts w:hint="eastAsia"/>
        </w:rPr>
      </w:pPr>
    </w:p>
    <w:sectPr w:rsidR="00154AEA">
      <w:pgSz w:w="16838" w:h="11906" w:orient="landscape"/>
      <w:pgMar w:top="568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C2" w:rsidRDefault="00C443C2">
      <w:pPr>
        <w:rPr>
          <w:rFonts w:hint="eastAsia"/>
        </w:rPr>
      </w:pPr>
      <w:r>
        <w:separator/>
      </w:r>
    </w:p>
  </w:endnote>
  <w:endnote w:type="continuationSeparator" w:id="0">
    <w:p w:rsidR="00C443C2" w:rsidRDefault="00C443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C2" w:rsidRDefault="00C443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43C2" w:rsidRDefault="00C443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4AEA"/>
    <w:rsid w:val="000831E2"/>
    <w:rsid w:val="00154AEA"/>
    <w:rsid w:val="00C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81D9-30AF-4059-9852-DB2F6C8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2022-09-16T06:30:00Z</cp:lastPrinted>
  <dcterms:created xsi:type="dcterms:W3CDTF">2022-12-02T11:12:00Z</dcterms:created>
  <dcterms:modified xsi:type="dcterms:W3CDTF">2022-12-02T11:12:00Z</dcterms:modified>
</cp:coreProperties>
</file>