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AE7" w:rsidRDefault="00BC5F76">
      <w:pPr>
        <w:pStyle w:val="Bezodstpw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WYKAZ</w:t>
      </w:r>
    </w:p>
    <w:p w:rsidR="00345AE7" w:rsidRDefault="00345AE7">
      <w:pPr>
        <w:pStyle w:val="Bezodstpw"/>
        <w:rPr>
          <w:rFonts w:ascii="Times New Roman" w:hAnsi="Times New Roman" w:cs="Times New Roman"/>
        </w:rPr>
      </w:pPr>
    </w:p>
    <w:p w:rsidR="00345AE7" w:rsidRDefault="00BC5F76">
      <w:pPr>
        <w:pStyle w:val="Bezodstpw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podstawie art. 35 ustawy z dnia 21 sierpnia 1997 r. o gospodarce nieruchomościami (Dz. U. z 2020 poz. 1990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 xml:space="preserve">. zm.) Wójt Gminy Olszanka podaje do publicznej wiadomości </w:t>
      </w:r>
      <w:r>
        <w:rPr>
          <w:rFonts w:ascii="Times New Roman" w:hAnsi="Times New Roman" w:cs="Times New Roman"/>
        </w:rPr>
        <w:t>wykaz nieruchomości stanowiącej własność Gminy Olszanka przeznaczonej do oddania w dzierżawę.</w:t>
      </w:r>
    </w:p>
    <w:p w:rsidR="00345AE7" w:rsidRDefault="00345AE7">
      <w:pPr>
        <w:pStyle w:val="Bezodstpw"/>
        <w:rPr>
          <w:rFonts w:ascii="Times New Roman" w:hAnsi="Times New Roman" w:cs="Times New Roman"/>
        </w:rPr>
      </w:pPr>
    </w:p>
    <w:tbl>
      <w:tblPr>
        <w:tblW w:w="15874" w:type="dxa"/>
        <w:tblInd w:w="-65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4"/>
        <w:gridCol w:w="8"/>
        <w:gridCol w:w="1415"/>
        <w:gridCol w:w="2264"/>
        <w:gridCol w:w="3403"/>
        <w:gridCol w:w="1702"/>
        <w:gridCol w:w="2265"/>
        <w:gridCol w:w="1139"/>
        <w:gridCol w:w="2974"/>
      </w:tblGrid>
      <w:tr w:rsidR="00345AE7">
        <w:tblPrEx>
          <w:tblCellMar>
            <w:top w:w="0" w:type="dxa"/>
            <w:bottom w:w="0" w:type="dxa"/>
          </w:tblCellMar>
        </w:tblPrEx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AE7" w:rsidRDefault="00BC5F76">
            <w:pPr>
              <w:pStyle w:val="Bezodstpw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lp.</w:t>
            </w:r>
          </w:p>
        </w:tc>
        <w:tc>
          <w:tcPr>
            <w:tcW w:w="14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Położenie nieruchomości</w:t>
            </w:r>
          </w:p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obręb/ulica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Oznaczenie nieruchomości wg księgi wieczystej i ewidencji gruntów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Opis i przeznaczenie zgodnie z miejscowym planem zagosp</w:t>
            </w: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odarowania przestrzennego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Przeznaczenie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Roczny czynsz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Okres dzierżawy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b/>
                <w:color w:val="000000"/>
                <w:sz w:val="21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1"/>
              </w:rPr>
              <w:t>Uwagi</w:t>
            </w:r>
          </w:p>
        </w:tc>
      </w:tr>
      <w:tr w:rsidR="00345AE7">
        <w:tblPrEx>
          <w:tblCellMar>
            <w:top w:w="0" w:type="dxa"/>
            <w:bottom w:w="0" w:type="dxa"/>
          </w:tblCellMar>
        </w:tblPrEx>
        <w:trPr>
          <w:trHeight w:val="238"/>
        </w:trPr>
        <w:tc>
          <w:tcPr>
            <w:tcW w:w="7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1.</w:t>
            </w:r>
          </w:p>
        </w:tc>
        <w:tc>
          <w:tcPr>
            <w:tcW w:w="14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nr 421/2 o pow. 0,1000 ha, a. m. 1, obręb Michałów</w:t>
            </w:r>
          </w:p>
        </w:tc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Działka objęta księgą wieczystą nr OP1B/00020839/8 o powierzchni 0,</w:t>
            </w: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1000  ha</w:t>
            </w:r>
            <w:proofErr w:type="gram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, użytek gruntowy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RIIIb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– 0,0151 ha,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RIVb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0,0849 ha</w:t>
            </w:r>
          </w:p>
        </w:tc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Grunty orne. Brak opracowanego miejscowego planu zagospodarowania przestrzennego dla terenu, na którym usytuowana jest działka.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Użytkowanie rolnicze.</w:t>
            </w:r>
          </w:p>
        </w:tc>
        <w:tc>
          <w:tcPr>
            <w:tcW w:w="22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AE7" w:rsidRDefault="00BC5F76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 xml:space="preserve">Zasady aktualizacji opłat – opłaty będą aktualizowane Zarządzeniem Wójta Gminy Olszanka. Termin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wnoszenia opłat z tyt. Czynszu dzierżawnego: do 15 września.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AE7" w:rsidRDefault="00BC5F76">
            <w:pPr>
              <w:pStyle w:val="Bezodstpw"/>
              <w:jc w:val="center"/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Do 3 lat</w:t>
            </w:r>
          </w:p>
        </w:tc>
        <w:tc>
          <w:tcPr>
            <w:tcW w:w="2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</w:tcPr>
          <w:p w:rsidR="00345AE7" w:rsidRDefault="00345AE7">
            <w:pPr>
              <w:pStyle w:val="Bezodstpw"/>
              <w:jc w:val="center"/>
              <w:rPr>
                <w:rFonts w:ascii="Times New Roman" w:hAnsi="Times New Roman" w:cs="Times New Roman"/>
                <w:color w:val="000000"/>
                <w:sz w:val="22"/>
                <w:szCs w:val="22"/>
              </w:rPr>
            </w:pPr>
          </w:p>
        </w:tc>
      </w:tr>
    </w:tbl>
    <w:p w:rsidR="00345AE7" w:rsidRDefault="00345AE7">
      <w:pPr>
        <w:pStyle w:val="Bezodstpw"/>
        <w:rPr>
          <w:rFonts w:ascii="Times New Roman" w:hAnsi="Times New Roman" w:cs="Times New Roman"/>
        </w:rPr>
      </w:pPr>
    </w:p>
    <w:p w:rsidR="00345AE7" w:rsidRDefault="00345AE7">
      <w:pPr>
        <w:pStyle w:val="Bezodstpw"/>
        <w:rPr>
          <w:rFonts w:ascii="Times New Roman" w:hAnsi="Times New Roman" w:cs="Times New Roman"/>
          <w:szCs w:val="24"/>
        </w:rPr>
      </w:pPr>
    </w:p>
    <w:p w:rsidR="00345AE7" w:rsidRDefault="00BC5F76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Wykaz wywiesza się na tablicy ogłoszeń w siedzibie Urzędu Gminy Olszanka na okres 21 dni.</w:t>
      </w:r>
    </w:p>
    <w:p w:rsidR="00345AE7" w:rsidRDefault="00BC5F76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Ponadto jego treść zostanie opublikowana na stronie internetowej urzędu.</w:t>
      </w:r>
    </w:p>
    <w:p w:rsidR="00345AE7" w:rsidRDefault="00BC5F76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Szczegółowe </w:t>
      </w:r>
      <w:r>
        <w:rPr>
          <w:rFonts w:ascii="Times New Roman" w:hAnsi="Times New Roman" w:cs="Times New Roman"/>
          <w:szCs w:val="24"/>
        </w:rPr>
        <w:t>informacje o gruntach przeznaczonych do oddania w dzierżawę można uzyskać w Urzędzie Gminy Olszanka, pokój 4 a, telefon 77 412 96 83 wew. 121.</w:t>
      </w:r>
    </w:p>
    <w:p w:rsidR="00345AE7" w:rsidRDefault="00345AE7">
      <w:pPr>
        <w:pStyle w:val="Bezodstpw"/>
        <w:rPr>
          <w:rFonts w:ascii="Times New Roman" w:hAnsi="Times New Roman" w:cs="Times New Roman"/>
          <w:szCs w:val="24"/>
        </w:rPr>
      </w:pPr>
    </w:p>
    <w:p w:rsidR="00345AE7" w:rsidRDefault="00BC5F76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Olszanka, dn.01.03.2021 r. </w:t>
      </w:r>
      <w:r>
        <w:rPr>
          <w:rFonts w:ascii="Times New Roman" w:hAnsi="Times New Roman" w:cs="Times New Roman"/>
          <w:szCs w:val="24"/>
        </w:rPr>
        <w:tab/>
      </w:r>
    </w:p>
    <w:p w:rsidR="00345AE7" w:rsidRDefault="00345AE7">
      <w:pPr>
        <w:pStyle w:val="Bezodstpw"/>
        <w:rPr>
          <w:rFonts w:ascii="Times New Roman" w:hAnsi="Times New Roman" w:cs="Times New Roman"/>
          <w:szCs w:val="24"/>
        </w:rPr>
      </w:pPr>
    </w:p>
    <w:p w:rsidR="00345AE7" w:rsidRDefault="00345AE7">
      <w:pPr>
        <w:pStyle w:val="Bezodstpw"/>
        <w:rPr>
          <w:rFonts w:ascii="Times New Roman" w:hAnsi="Times New Roman" w:cs="Times New Roman"/>
          <w:szCs w:val="24"/>
        </w:rPr>
      </w:pPr>
    </w:p>
    <w:p w:rsidR="00345AE7" w:rsidRDefault="00BC5F76">
      <w:pPr>
        <w:pStyle w:val="Bezodstpw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 xml:space="preserve">/-/ Aneta </w:t>
      </w:r>
      <w:proofErr w:type="spellStart"/>
      <w:r>
        <w:rPr>
          <w:rFonts w:ascii="Times New Roman" w:hAnsi="Times New Roman" w:cs="Times New Roman"/>
          <w:szCs w:val="24"/>
        </w:rPr>
        <w:t>Rabczewska</w:t>
      </w:r>
      <w:proofErr w:type="spellEnd"/>
    </w:p>
    <w:p w:rsidR="00345AE7" w:rsidRDefault="00BC5F76">
      <w:pPr>
        <w:pStyle w:val="Bezodstpw"/>
      </w:pP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</w:r>
      <w:r>
        <w:rPr>
          <w:rFonts w:ascii="Times New Roman" w:hAnsi="Times New Roman" w:cs="Times New Roman"/>
          <w:szCs w:val="24"/>
        </w:rPr>
        <w:tab/>
        <w:t>Wójt Gminy Olszanka</w:t>
      </w:r>
    </w:p>
    <w:sectPr w:rsidR="00345AE7">
      <w:pgSz w:w="16838" w:h="11906" w:orient="landscape"/>
      <w:pgMar w:top="426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5F76" w:rsidRDefault="00BC5F76">
      <w:r>
        <w:separator/>
      </w:r>
    </w:p>
  </w:endnote>
  <w:endnote w:type="continuationSeparator" w:id="0">
    <w:p w:rsidR="00BC5F76" w:rsidRDefault="00BC5F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altName w:val="Times New Roman"/>
    <w:panose1 w:val="020B0604020202020204"/>
    <w:charset w:val="00"/>
    <w:family w:val="roman"/>
    <w:pitch w:val="variable"/>
  </w:font>
  <w:font w:name="NSimSun">
    <w:panose1 w:val="02010609030101010101"/>
    <w:charset w:val="00"/>
    <w:family w:val="modern"/>
    <w:pitch w:val="fixed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Liberation Sans">
    <w:panose1 w:val="020B0604020202020204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5F76" w:rsidRDefault="00BC5F76">
      <w:r>
        <w:rPr>
          <w:color w:val="000000"/>
        </w:rPr>
        <w:separator/>
      </w:r>
    </w:p>
  </w:footnote>
  <w:footnote w:type="continuationSeparator" w:id="0">
    <w:p w:rsidR="00BC5F76" w:rsidRDefault="00BC5F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345AE7"/>
    <w:rsid w:val="00345AE7"/>
    <w:rsid w:val="00BC5F76"/>
    <w:rsid w:val="00EB7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docId w15:val="{728BAC6C-EABB-BB4B-9723-367F5FC86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western1">
    <w:name w:val="western1"/>
    <w:basedOn w:val="Normalny"/>
    <w:pPr>
      <w:suppressAutoHyphens w:val="0"/>
      <w:spacing w:before="100" w:after="119"/>
      <w:textAlignment w:val="auto"/>
    </w:pPr>
    <w:rPr>
      <w:rFonts w:ascii="Times New Roman" w:eastAsia="Times New Roman" w:hAnsi="Times New Roman" w:cs="Times New Roman"/>
      <w:kern w:val="0"/>
      <w:lang w:eastAsia="pl-PL" w:bidi="ar-SA"/>
    </w:rPr>
  </w:style>
  <w:style w:type="paragraph" w:styleId="Bezodstpw">
    <w:name w:val="No Spacing"/>
    <w:pPr>
      <w:suppressAutoHyphens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206</Words>
  <Characters>1239</Characters>
  <Application>Microsoft Office Word</Application>
  <DocSecurity>0</DocSecurity>
  <Lines>10</Lines>
  <Paragraphs>2</Paragraphs>
  <ScaleCrop>false</ScaleCrop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UG</dc:creator>
  <cp:lastModifiedBy>Rafał Bandrowski</cp:lastModifiedBy>
  <cp:revision>2</cp:revision>
  <cp:lastPrinted>2021-03-01T13:06:00Z</cp:lastPrinted>
  <dcterms:created xsi:type="dcterms:W3CDTF">2021-03-02T07:41:00Z</dcterms:created>
  <dcterms:modified xsi:type="dcterms:W3CDTF">2021-03-02T07:41:00Z</dcterms:modified>
</cp:coreProperties>
</file>